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B382" w14:textId="07254D6D" w:rsidR="0002236B" w:rsidRDefault="0002236B" w:rsidP="0002236B">
      <w:pPr>
        <w:pStyle w:val="Tittel"/>
        <w:rPr>
          <w:caps/>
          <w:sz w:val="36"/>
        </w:rPr>
      </w:pPr>
      <w:bookmarkStart w:id="0" w:name="_top"/>
      <w:bookmarkStart w:id="1" w:name="_GoBack"/>
      <w:bookmarkEnd w:id="0"/>
      <w:bookmarkEnd w:id="1"/>
      <w:r w:rsidRPr="00E229E0">
        <w:rPr>
          <w:sz w:val="36"/>
        </w:rPr>
        <w:t xml:space="preserve">INNMELDING AV </w:t>
      </w:r>
      <w:r w:rsidR="00433D4E" w:rsidRPr="00E229E0">
        <w:rPr>
          <w:caps/>
          <w:sz w:val="36"/>
        </w:rPr>
        <w:t xml:space="preserve">skjermingsverdig objekt </w:t>
      </w:r>
    </w:p>
    <w:p w14:paraId="3D18134F" w14:textId="3C12F589" w:rsidR="0084020C" w:rsidRPr="0084020C" w:rsidRDefault="0084020C" w:rsidP="0084020C">
      <w:pPr>
        <w:pStyle w:val="Tittel"/>
        <w:rPr>
          <w:color w:val="2E74B5" w:themeColor="accent1" w:themeShade="BF"/>
          <w:spacing w:val="0"/>
          <w:kern w:val="0"/>
          <w:sz w:val="32"/>
          <w:szCs w:val="32"/>
        </w:rPr>
      </w:pPr>
      <w:r>
        <w:rPr>
          <w:caps/>
          <w:sz w:val="36"/>
        </w:rPr>
        <w:t>(</w:t>
      </w:r>
      <w:r>
        <w:rPr>
          <w:sz w:val="28"/>
          <w:szCs w:val="28"/>
        </w:rPr>
        <w:t>jf. sikkerhetsloven § 7-1 andre avsnitt)</w:t>
      </w:r>
      <w:r w:rsidRPr="001F2F31">
        <w:rPr>
          <w:color w:val="2E74B5" w:themeColor="accent1" w:themeShade="BF"/>
          <w:spacing w:val="0"/>
          <w:kern w:val="0"/>
          <w:sz w:val="32"/>
          <w:szCs w:val="32"/>
        </w:rPr>
        <w:t xml:space="preserve"> </w:t>
      </w:r>
    </w:p>
    <w:p w14:paraId="7626875F" w14:textId="45307919" w:rsidR="0002236B" w:rsidRPr="00E229E0" w:rsidRDefault="00E80300" w:rsidP="003F4512">
      <w:pPr>
        <w:pStyle w:val="Overskrift1"/>
      </w:pPr>
      <w:r w:rsidRPr="00E229E0">
        <w:t xml:space="preserve">1.0 </w:t>
      </w:r>
      <w:r w:rsidR="0002236B" w:rsidRPr="00E229E0">
        <w:t>Informasjon om innmelder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3834" w14:paraId="2195077F" w14:textId="77777777" w:rsidTr="00935597">
        <w:trPr>
          <w:cantSplit/>
        </w:trPr>
        <w:tc>
          <w:tcPr>
            <w:tcW w:w="2689" w:type="dxa"/>
          </w:tcPr>
          <w:p w14:paraId="7E595B9E" w14:textId="77777777" w:rsidR="00C63834" w:rsidRDefault="00C63834" w:rsidP="00935597">
            <w:r>
              <w:t>1.1</w:t>
            </w:r>
            <w:r w:rsidRPr="00BD747C">
              <w:t xml:space="preserve"> Departement</w:t>
            </w:r>
          </w:p>
        </w:tc>
        <w:tc>
          <w:tcPr>
            <w:tcW w:w="6373" w:type="dxa"/>
          </w:tcPr>
          <w:sdt>
            <w:sdtPr>
              <w:id w:val="2041320162"/>
              <w:placeholder>
                <w:docPart w:val="C70F339CB0D3464DA25F9DF161C469A1"/>
              </w:placeholder>
              <w:showingPlcHdr/>
              <w:text/>
            </w:sdtPr>
            <w:sdtEndPr/>
            <w:sdtContent>
              <w:p w14:paraId="451CAC44" w14:textId="2974B6CF" w:rsidR="00C63834" w:rsidRDefault="002D59F6" w:rsidP="00935597">
                <w:r>
                  <w:rPr>
                    <w:rStyle w:val="Plassholdertekst"/>
                    <w:color w:val="A6A6A6" w:themeColor="background1" w:themeShade="A6"/>
                  </w:rPr>
                  <w:t>dd.mm.åååå</w:t>
                </w:r>
              </w:p>
            </w:sdtContent>
          </w:sdt>
          <w:p w14:paraId="78098DE2" w14:textId="77777777" w:rsidR="00C63834" w:rsidRDefault="00C63834" w:rsidP="00935597"/>
        </w:tc>
      </w:tr>
      <w:tr w:rsidR="00C63834" w14:paraId="71A0F442" w14:textId="77777777" w:rsidTr="00935597">
        <w:trPr>
          <w:cantSplit/>
        </w:trPr>
        <w:tc>
          <w:tcPr>
            <w:tcW w:w="2689" w:type="dxa"/>
          </w:tcPr>
          <w:p w14:paraId="6D4D584B" w14:textId="77777777" w:rsidR="00C63834" w:rsidRDefault="00C63834" w:rsidP="00935597">
            <w:r>
              <w:t>1.2 Kontaktinformasjon</w:t>
            </w:r>
          </w:p>
        </w:tc>
        <w:tc>
          <w:tcPr>
            <w:tcW w:w="6373" w:type="dxa"/>
          </w:tcPr>
          <w:sdt>
            <w:sdtPr>
              <w:id w:val="1488507923"/>
              <w:placeholder>
                <w:docPart w:val="F073AA890D3345B68203EF00F19777F8"/>
              </w:placeholder>
              <w:showingPlcHdr/>
              <w:text/>
            </w:sdtPr>
            <w:sdtEndPr/>
            <w:sdtContent>
              <w:p w14:paraId="4B412830" w14:textId="77777777" w:rsidR="00C63834" w:rsidRDefault="00C63834" w:rsidP="00935597">
                <w:r>
                  <w:rPr>
                    <w:rStyle w:val="Plassholdertekst"/>
                    <w:color w:val="A6A6A6" w:themeColor="background1" w:themeShade="A6"/>
                  </w:rPr>
                  <w:t>Te</w:t>
                </w:r>
                <w:r w:rsidRPr="007C082C">
                  <w:rPr>
                    <w:rStyle w:val="Plassholdertekst"/>
                    <w:color w:val="A6A6A6" w:themeColor="background1" w:themeShade="A6"/>
                  </w:rPr>
                  <w:t>lefonnummer</w:t>
                </w:r>
                <w:r>
                  <w:rPr>
                    <w:rStyle w:val="Plassholdertekst"/>
                    <w:color w:val="A6A6A6" w:themeColor="background1" w:themeShade="A6"/>
                  </w:rPr>
                  <w:t>, e-post</w:t>
                </w:r>
              </w:p>
            </w:sdtContent>
          </w:sdt>
          <w:p w14:paraId="1DAF857E" w14:textId="77777777" w:rsidR="00C63834" w:rsidRDefault="00C63834" w:rsidP="00935597"/>
        </w:tc>
      </w:tr>
      <w:tr w:rsidR="00C63834" w14:paraId="4F17C4D7" w14:textId="77777777" w:rsidTr="00935597">
        <w:trPr>
          <w:cantSplit/>
        </w:trPr>
        <w:tc>
          <w:tcPr>
            <w:tcW w:w="2689" w:type="dxa"/>
          </w:tcPr>
          <w:p w14:paraId="46C77EBD" w14:textId="77777777" w:rsidR="00C63834" w:rsidRDefault="00C63834" w:rsidP="00935597">
            <w:r>
              <w:t>1.3 Organisasjonsnummer</w:t>
            </w:r>
          </w:p>
          <w:p w14:paraId="6E55EEC0" w14:textId="77777777" w:rsidR="00C63834" w:rsidRDefault="00C63834" w:rsidP="00935597"/>
        </w:tc>
        <w:tc>
          <w:tcPr>
            <w:tcW w:w="6373" w:type="dxa"/>
          </w:tcPr>
          <w:sdt>
            <w:sdtPr>
              <w:id w:val="-296066047"/>
              <w:placeholder>
                <w:docPart w:val="F9DEEE43B6324870877357FB4A37C6DA"/>
              </w:placeholder>
              <w:showingPlcHdr/>
              <w:text/>
            </w:sdtPr>
            <w:sdtEndPr/>
            <w:sdtContent>
              <w:p w14:paraId="71B530A3" w14:textId="77777777" w:rsidR="00C63834" w:rsidRDefault="00C63834" w:rsidP="00935597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</w:tc>
      </w:tr>
    </w:tbl>
    <w:p w14:paraId="603DC1DD" w14:textId="77777777" w:rsidR="00433D4E" w:rsidRPr="00E229E0" w:rsidRDefault="00433D4E" w:rsidP="00433D4E">
      <w:pPr>
        <w:pStyle w:val="Overskrift1"/>
        <w:spacing w:before="0" w:line="240" w:lineRule="auto"/>
      </w:pPr>
    </w:p>
    <w:p w14:paraId="09489FB6" w14:textId="0CD20DDB" w:rsidR="00433D4E" w:rsidRDefault="00585948" w:rsidP="00433D4E">
      <w:pPr>
        <w:pStyle w:val="Overskrift1"/>
        <w:spacing w:before="0" w:line="240" w:lineRule="auto"/>
      </w:pPr>
      <w:r w:rsidRPr="00E229E0">
        <w:t xml:space="preserve">2.0 </w:t>
      </w:r>
      <w:r w:rsidR="00433D4E" w:rsidRPr="00E229E0">
        <w:t>Oppsummering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3834" w14:paraId="3CEDDCEE" w14:textId="77777777" w:rsidTr="00935597">
        <w:trPr>
          <w:cantSplit/>
        </w:trPr>
        <w:tc>
          <w:tcPr>
            <w:tcW w:w="2689" w:type="dxa"/>
          </w:tcPr>
          <w:p w14:paraId="4175CC65" w14:textId="77777777" w:rsidR="00C63834" w:rsidRDefault="00C63834" w:rsidP="00935597">
            <w:r>
              <w:t>2</w:t>
            </w:r>
            <w:r w:rsidRPr="00BD747C">
              <w:t xml:space="preserve">.1 </w:t>
            </w:r>
            <w:r>
              <w:t>Dato for vedtak</w:t>
            </w:r>
          </w:p>
        </w:tc>
        <w:tc>
          <w:tcPr>
            <w:tcW w:w="6373" w:type="dxa"/>
          </w:tcPr>
          <w:sdt>
            <w:sdtPr>
              <w:id w:val="-696539214"/>
              <w:placeholder>
                <w:docPart w:val="73449F99105B4043A70BECC95784B869"/>
              </w:placeholder>
              <w:showingPlcHdr/>
              <w:text/>
            </w:sdtPr>
            <w:sdtEndPr/>
            <w:sdtContent>
              <w:p w14:paraId="5F2F0CB1" w14:textId="77777777" w:rsidR="00C63834" w:rsidRDefault="00C63834" w:rsidP="00935597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2B06BF83" w14:textId="77777777" w:rsidR="00C63834" w:rsidRDefault="00C63834" w:rsidP="00935597"/>
        </w:tc>
      </w:tr>
      <w:tr w:rsidR="00D13A5E" w:rsidRPr="00E229E0" w14:paraId="5FC579F4" w14:textId="77777777" w:rsidTr="00C63834">
        <w:trPr>
          <w:cantSplit/>
        </w:trPr>
        <w:tc>
          <w:tcPr>
            <w:tcW w:w="2689" w:type="dxa"/>
          </w:tcPr>
          <w:p w14:paraId="3F03D951" w14:textId="48E3C37C" w:rsidR="00D13A5E" w:rsidRPr="00E229E0" w:rsidRDefault="00D13A5E" w:rsidP="00C63834">
            <w:r w:rsidRPr="00E229E0">
              <w:t>2.</w:t>
            </w:r>
            <w:r w:rsidR="00C63834">
              <w:t>2</w:t>
            </w:r>
            <w:r w:rsidRPr="00E229E0">
              <w:t xml:space="preserve"> Ansvarlig virksomhet</w:t>
            </w:r>
          </w:p>
        </w:tc>
        <w:tc>
          <w:tcPr>
            <w:tcW w:w="6373" w:type="dxa"/>
          </w:tcPr>
          <w:sdt>
            <w:sdtPr>
              <w:id w:val="-1682345233"/>
              <w:placeholder>
                <w:docPart w:val="77B828735DCD44B3A5C81C96E9D16A0C"/>
              </w:placeholder>
              <w:showingPlcHdr/>
              <w:text/>
            </w:sdtPr>
            <w:sdtEndPr/>
            <w:sdtContent>
              <w:p w14:paraId="5334BAF3" w14:textId="77777777" w:rsidR="00D13A5E" w:rsidRPr="00E229E0" w:rsidRDefault="00D13A5E" w:rsidP="00D13A5E">
                <w:r w:rsidRPr="00E229E0">
                  <w:rPr>
                    <w:color w:val="A6A6A6" w:themeColor="background1" w:themeShade="A6"/>
                  </w:rPr>
                  <w:t>Foretaksnavn</w:t>
                </w:r>
              </w:p>
            </w:sdtContent>
          </w:sdt>
          <w:p w14:paraId="11B4CA67" w14:textId="77777777" w:rsidR="00D13A5E" w:rsidRPr="00E229E0" w:rsidRDefault="00D13A5E" w:rsidP="00433D4E"/>
        </w:tc>
      </w:tr>
      <w:tr w:rsidR="00D13A5E" w:rsidRPr="00E229E0" w14:paraId="3DF4A441" w14:textId="77777777" w:rsidTr="00C63834">
        <w:trPr>
          <w:cantSplit/>
        </w:trPr>
        <w:tc>
          <w:tcPr>
            <w:tcW w:w="2689" w:type="dxa"/>
          </w:tcPr>
          <w:p w14:paraId="253D5ED3" w14:textId="461F3659" w:rsidR="00D13A5E" w:rsidRPr="00E229E0" w:rsidRDefault="00D13A5E" w:rsidP="00C63834">
            <w:r w:rsidRPr="00E229E0">
              <w:t>2.</w:t>
            </w:r>
            <w:r w:rsidR="00C63834">
              <w:t>3</w:t>
            </w:r>
            <w:r w:rsidRPr="00E229E0">
              <w:t xml:space="preserve"> Navn på objekt</w:t>
            </w:r>
          </w:p>
        </w:tc>
        <w:tc>
          <w:tcPr>
            <w:tcW w:w="6373" w:type="dxa"/>
          </w:tcPr>
          <w:sdt>
            <w:sdtPr>
              <w:id w:val="-428197771"/>
              <w:placeholder>
                <w:docPart w:val="2314A919E17042B78C8970FF6F45506B"/>
              </w:placeholder>
              <w:showingPlcHdr/>
              <w:text/>
            </w:sdtPr>
            <w:sdtEndPr/>
            <w:sdtContent>
              <w:p w14:paraId="10630FD7" w14:textId="77777777" w:rsidR="00D13A5E" w:rsidRPr="00E229E0" w:rsidRDefault="00D13A5E" w:rsidP="00D13A5E">
                <w:r w:rsidRPr="00E229E0">
                  <w:rPr>
                    <w:rStyle w:val="Plassholdertekst"/>
                    <w:color w:val="A6A6A6" w:themeColor="background1" w:themeShade="A6"/>
                  </w:rPr>
                  <w:t>Navn på objekt, ev. kort beskrivelse</w:t>
                </w:r>
              </w:p>
            </w:sdtContent>
          </w:sdt>
          <w:p w14:paraId="3E6B85B1" w14:textId="77777777" w:rsidR="00D13A5E" w:rsidRPr="00E229E0" w:rsidRDefault="00D13A5E" w:rsidP="00433D4E"/>
        </w:tc>
      </w:tr>
      <w:tr w:rsidR="00D13A5E" w:rsidRPr="00E229E0" w14:paraId="2D7C97F3" w14:textId="77777777" w:rsidTr="00C63834">
        <w:trPr>
          <w:cantSplit/>
        </w:trPr>
        <w:tc>
          <w:tcPr>
            <w:tcW w:w="2689" w:type="dxa"/>
          </w:tcPr>
          <w:p w14:paraId="0E73B00D" w14:textId="33D4C684" w:rsidR="00D13A5E" w:rsidRPr="00E229E0" w:rsidRDefault="005B6BAF" w:rsidP="00C63834">
            <w:r>
              <w:t>2.</w:t>
            </w:r>
            <w:r w:rsidR="00C63834">
              <w:t>4</w:t>
            </w:r>
            <w:r>
              <w:t xml:space="preserve"> Klassifiseringsgrad</w:t>
            </w:r>
          </w:p>
        </w:tc>
        <w:tc>
          <w:tcPr>
            <w:tcW w:w="6373" w:type="dxa"/>
          </w:tcPr>
          <w:sdt>
            <w:sdtPr>
              <w:id w:val="-2038490731"/>
              <w:placeholder>
                <w:docPart w:val="FB625E7769F94A628AF53B8DE6D64355"/>
              </w:placeholder>
              <w:showingPlcHdr/>
              <w:text/>
            </w:sdtPr>
            <w:sdtEndPr/>
            <w:sdtContent>
              <w:p w14:paraId="6298150C" w14:textId="77777777" w:rsidR="00D13A5E" w:rsidRPr="00E229E0" w:rsidRDefault="00D13A5E" w:rsidP="00D13A5E">
                <w:r w:rsidRPr="00E229E0">
                  <w:rPr>
                    <w:rStyle w:val="Plassholdertekst"/>
                    <w:color w:val="A6A6A6" w:themeColor="background1" w:themeShade="A6"/>
                  </w:rPr>
                  <w:t>VIKTIG, KRITISK, MEGET KRITISK</w:t>
                </w:r>
              </w:p>
            </w:sdtContent>
          </w:sdt>
          <w:p w14:paraId="07359407" w14:textId="77777777" w:rsidR="00D13A5E" w:rsidRPr="00E229E0" w:rsidRDefault="00D13A5E" w:rsidP="00433D4E"/>
        </w:tc>
      </w:tr>
      <w:tr w:rsidR="00433D4E" w:rsidRPr="00E229E0" w14:paraId="5ABA7190" w14:textId="77777777" w:rsidTr="00C63834">
        <w:trPr>
          <w:cantSplit/>
        </w:trPr>
        <w:tc>
          <w:tcPr>
            <w:tcW w:w="2689" w:type="dxa"/>
          </w:tcPr>
          <w:p w14:paraId="08C37131" w14:textId="08D086AE" w:rsidR="00433D4E" w:rsidRPr="00E229E0" w:rsidRDefault="00585948" w:rsidP="00C63834">
            <w:r w:rsidRPr="00E229E0">
              <w:t>2.</w:t>
            </w:r>
            <w:r w:rsidR="00C63834">
              <w:t>5</w:t>
            </w:r>
            <w:r w:rsidRPr="00E229E0">
              <w:t xml:space="preserve"> </w:t>
            </w:r>
            <w:r w:rsidR="00160624" w:rsidRPr="00E229E0">
              <w:t xml:space="preserve">Unik </w:t>
            </w:r>
            <w:r w:rsidR="008826BB" w:rsidRPr="00E229E0">
              <w:t>kode</w:t>
            </w:r>
          </w:p>
        </w:tc>
        <w:tc>
          <w:tcPr>
            <w:tcW w:w="6373" w:type="dxa"/>
          </w:tcPr>
          <w:p w14:paraId="4CDA07DE" w14:textId="36E2549C" w:rsidR="00433D4E" w:rsidRPr="00E229E0" w:rsidRDefault="00D13A5E" w:rsidP="00433D4E">
            <w:r w:rsidRPr="00E229E0">
              <w:t>[</w:t>
            </w:r>
            <w:r w:rsidR="00A0603F" w:rsidRPr="00E229E0">
              <w:t>Genereres av NSM</w:t>
            </w:r>
            <w:r w:rsidRPr="00E229E0">
              <w:t>]</w:t>
            </w:r>
          </w:p>
          <w:p w14:paraId="636CA9C9" w14:textId="0F626AFE" w:rsidR="00433D4E" w:rsidRPr="00E229E0" w:rsidRDefault="00433D4E" w:rsidP="00433D4E"/>
        </w:tc>
      </w:tr>
    </w:tbl>
    <w:p w14:paraId="1DAA553E" w14:textId="6471BA9E" w:rsidR="00433D4E" w:rsidRPr="00E229E0" w:rsidRDefault="00433D4E" w:rsidP="00433D4E">
      <w:pPr>
        <w:spacing w:after="0" w:line="240" w:lineRule="auto"/>
      </w:pPr>
    </w:p>
    <w:p w14:paraId="7A1127C5" w14:textId="7512FCEB" w:rsidR="00433D4E" w:rsidRPr="00E229E0" w:rsidRDefault="00585948" w:rsidP="00433D4E">
      <w:pPr>
        <w:pStyle w:val="Overskrift1"/>
        <w:spacing w:before="0" w:line="240" w:lineRule="auto"/>
      </w:pPr>
      <w:r w:rsidRPr="00E229E0">
        <w:t xml:space="preserve">3.0 </w:t>
      </w:r>
      <w:r w:rsidR="00433D4E" w:rsidRPr="00E229E0">
        <w:t>G</w:t>
      </w:r>
      <w:r w:rsidR="0099748B" w:rsidRPr="00E229E0">
        <w:t xml:space="preserve">runnleggende </w:t>
      </w:r>
      <w:r w:rsidR="00433D4E" w:rsidRPr="00E229E0">
        <w:t>N</w:t>
      </w:r>
      <w:r w:rsidR="0099748B" w:rsidRPr="00E229E0">
        <w:t xml:space="preserve">asjonal </w:t>
      </w:r>
      <w:r w:rsidR="00433D4E" w:rsidRPr="00E229E0">
        <w:t>F</w:t>
      </w:r>
      <w:r w:rsidR="0099748B" w:rsidRPr="00E229E0">
        <w:t>unksjon (GNF)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53"/>
        <w:gridCol w:w="2304"/>
        <w:gridCol w:w="4110"/>
      </w:tblGrid>
      <w:tr w:rsidR="002170BF" w:rsidRPr="00E229E0" w14:paraId="3AD462B3" w14:textId="77777777" w:rsidTr="002D59F6">
        <w:trPr>
          <w:cantSplit/>
          <w:trHeight w:val="540"/>
        </w:trPr>
        <w:tc>
          <w:tcPr>
            <w:tcW w:w="2653" w:type="dxa"/>
            <w:vMerge w:val="restart"/>
          </w:tcPr>
          <w:p w14:paraId="7F5DD51D" w14:textId="375626D1" w:rsidR="002170BF" w:rsidRPr="00E229E0" w:rsidRDefault="002170BF" w:rsidP="009C790F">
            <w:r w:rsidRPr="00E229E0">
              <w:t>3.1 Navn og nr. på GNF som</w:t>
            </w:r>
            <w:r w:rsidR="009C790F" w:rsidRPr="00E229E0">
              <w:t xml:space="preserve"> o</w:t>
            </w:r>
            <w:r w:rsidRPr="00E229E0">
              <w:t>bjektet er knyttet til</w:t>
            </w:r>
          </w:p>
        </w:tc>
        <w:tc>
          <w:tcPr>
            <w:tcW w:w="2304" w:type="dxa"/>
          </w:tcPr>
          <w:p w14:paraId="2536DD72" w14:textId="32E0EA22" w:rsidR="002170BF" w:rsidRPr="00E229E0" w:rsidRDefault="002170BF" w:rsidP="00ED2E5F">
            <w:r w:rsidRPr="00E229E0">
              <w:t xml:space="preserve">GNF: </w:t>
            </w:r>
          </w:p>
        </w:tc>
        <w:tc>
          <w:tcPr>
            <w:tcW w:w="4110" w:type="dxa"/>
          </w:tcPr>
          <w:p w14:paraId="26919A2C" w14:textId="7982F84F" w:rsidR="002170BF" w:rsidRPr="00F0649F" w:rsidRDefault="00A721FE" w:rsidP="00ED2E5F">
            <w:pPr>
              <w:rPr>
                <w:color w:val="BFBFBF" w:themeColor="background1" w:themeShade="BF"/>
              </w:rPr>
            </w:pPr>
            <w:sdt>
              <w:sdtPr>
                <w:rPr>
                  <w:color w:val="BFBFBF" w:themeColor="background1" w:themeShade="BF"/>
                </w:rPr>
                <w:id w:val="-1133327345"/>
                <w:placeholder>
                  <w:docPart w:val="C80CCFB3147A4A67917448A50CB25389"/>
                </w:placeholder>
                <w:showingPlcHdr/>
                <w:text/>
              </w:sdtPr>
              <w:sdtEndPr/>
              <w:sdtContent>
                <w:r w:rsidR="002170BF" w:rsidRPr="00F0649F">
                  <w:rPr>
                    <w:rStyle w:val="Plassholdertekst"/>
                    <w:color w:val="BFBFBF" w:themeColor="background1" w:themeShade="BF"/>
                  </w:rPr>
                  <w:t>Klikk her for å skrive inn tekst</w:t>
                </w:r>
              </w:sdtContent>
            </w:sdt>
          </w:p>
        </w:tc>
      </w:tr>
      <w:tr w:rsidR="002170BF" w:rsidRPr="00E229E0" w14:paraId="5BA26F8F" w14:textId="77777777" w:rsidTr="002D59F6">
        <w:trPr>
          <w:cantSplit/>
          <w:trHeight w:val="540"/>
        </w:trPr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3D2A2E71" w14:textId="77777777" w:rsidR="002170BF" w:rsidRPr="00E229E0" w:rsidRDefault="002170BF" w:rsidP="00ED2E5F"/>
        </w:tc>
        <w:tc>
          <w:tcPr>
            <w:tcW w:w="2304" w:type="dxa"/>
          </w:tcPr>
          <w:p w14:paraId="608D01E8" w14:textId="402B8E0D" w:rsidR="002170BF" w:rsidRPr="00E229E0" w:rsidRDefault="002170BF" w:rsidP="00ED2E5F">
            <w:pPr>
              <w:rPr>
                <w:rStyle w:val="Merknadsreferanse"/>
              </w:rPr>
            </w:pPr>
            <w:r w:rsidRPr="00E229E0">
              <w:t>GNF-nr:</w:t>
            </w:r>
          </w:p>
        </w:tc>
        <w:tc>
          <w:tcPr>
            <w:tcW w:w="4110" w:type="dxa"/>
          </w:tcPr>
          <w:p w14:paraId="16447753" w14:textId="3BDC60DD" w:rsidR="002170BF" w:rsidRPr="00F0649F" w:rsidRDefault="00A721FE" w:rsidP="00ED2E5F">
            <w:pPr>
              <w:rPr>
                <w:rStyle w:val="Merknadsreferanse"/>
                <w:color w:val="BFBFBF" w:themeColor="background1" w:themeShade="BF"/>
              </w:rPr>
            </w:pPr>
            <w:sdt>
              <w:sdtPr>
                <w:rPr>
                  <w:color w:val="BFBFBF" w:themeColor="background1" w:themeShade="BF"/>
                  <w:sz w:val="16"/>
                  <w:szCs w:val="16"/>
                </w:rPr>
                <w:id w:val="-1247575893"/>
                <w:placeholder>
                  <w:docPart w:val="ACA597367DBA46319AFA35387DFC763A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2170BF" w:rsidRPr="00F0649F">
                  <w:rPr>
                    <w:rStyle w:val="Plassholdertekst"/>
                    <w:color w:val="BFBFBF" w:themeColor="background1" w:themeShade="BF"/>
                  </w:rPr>
                  <w:t>Klikk her for å skrive inn tekst</w:t>
                </w:r>
              </w:sdtContent>
            </w:sdt>
          </w:p>
        </w:tc>
      </w:tr>
      <w:tr w:rsidR="002170BF" w:rsidRPr="00E229E0" w14:paraId="2AA022BB" w14:textId="77777777" w:rsidTr="002D59F6">
        <w:trPr>
          <w:cantSplit/>
          <w:trHeight w:val="540"/>
        </w:trPr>
        <w:tc>
          <w:tcPr>
            <w:tcW w:w="2653" w:type="dxa"/>
            <w:vMerge w:val="restart"/>
            <w:tcBorders>
              <w:top w:val="single" w:sz="4" w:space="0" w:color="auto"/>
            </w:tcBorders>
          </w:tcPr>
          <w:p w14:paraId="30D0F739" w14:textId="58FFCDAC" w:rsidR="002170BF" w:rsidRPr="00E229E0" w:rsidRDefault="00DC6497" w:rsidP="002170BF">
            <w:r w:rsidRPr="00E229E0">
              <w:t>3.2</w:t>
            </w:r>
            <w:r w:rsidR="002170BF" w:rsidRPr="00E229E0">
              <w:t xml:space="preserve"> Navn og nr. på underfunksjon som</w:t>
            </w:r>
          </w:p>
          <w:p w14:paraId="54DB1871" w14:textId="0706F426" w:rsidR="002170BF" w:rsidRPr="00E229E0" w:rsidRDefault="002170BF" w:rsidP="002170BF">
            <w:r w:rsidRPr="00E229E0">
              <w:t>understøttes av objektet</w:t>
            </w:r>
          </w:p>
        </w:tc>
        <w:tc>
          <w:tcPr>
            <w:tcW w:w="2304" w:type="dxa"/>
          </w:tcPr>
          <w:p w14:paraId="176DA260" w14:textId="24CE221B" w:rsidR="002170BF" w:rsidRPr="00E229E0" w:rsidRDefault="002170BF" w:rsidP="002170BF">
            <w:r w:rsidRPr="00E229E0">
              <w:t xml:space="preserve">GNF underfunksjon: </w:t>
            </w:r>
          </w:p>
        </w:tc>
        <w:tc>
          <w:tcPr>
            <w:tcW w:w="4110" w:type="dxa"/>
          </w:tcPr>
          <w:p w14:paraId="2E13047E" w14:textId="3EAC5612" w:rsidR="002170BF" w:rsidRPr="00F0649F" w:rsidRDefault="00A721FE" w:rsidP="002170BF">
            <w:pPr>
              <w:rPr>
                <w:color w:val="BFBFBF" w:themeColor="background1" w:themeShade="BF"/>
              </w:rPr>
            </w:pPr>
            <w:sdt>
              <w:sdtPr>
                <w:rPr>
                  <w:color w:val="BFBFBF" w:themeColor="background1" w:themeShade="BF"/>
                </w:rPr>
                <w:id w:val="-1529947003"/>
                <w:placeholder>
                  <w:docPart w:val="934DE43263584956B67E13CAA87CE671"/>
                </w:placeholder>
                <w:showingPlcHdr/>
                <w:text/>
              </w:sdtPr>
              <w:sdtEndPr/>
              <w:sdtContent>
                <w:r w:rsidR="002170BF" w:rsidRPr="00F0649F">
                  <w:rPr>
                    <w:rStyle w:val="Plassholdertekst"/>
                    <w:color w:val="BFBFBF" w:themeColor="background1" w:themeShade="BF"/>
                  </w:rPr>
                  <w:t>Klikk her for å skrive inn tekst</w:t>
                </w:r>
              </w:sdtContent>
            </w:sdt>
          </w:p>
        </w:tc>
      </w:tr>
      <w:tr w:rsidR="002170BF" w:rsidRPr="00E229E0" w14:paraId="0DFB6A89" w14:textId="77777777" w:rsidTr="002D59F6">
        <w:trPr>
          <w:cantSplit/>
          <w:trHeight w:val="540"/>
        </w:trPr>
        <w:tc>
          <w:tcPr>
            <w:tcW w:w="2653" w:type="dxa"/>
            <w:vMerge/>
          </w:tcPr>
          <w:p w14:paraId="137E0777" w14:textId="77777777" w:rsidR="002170BF" w:rsidRPr="00E229E0" w:rsidRDefault="002170BF" w:rsidP="002170BF"/>
        </w:tc>
        <w:tc>
          <w:tcPr>
            <w:tcW w:w="2304" w:type="dxa"/>
          </w:tcPr>
          <w:p w14:paraId="4850EE7E" w14:textId="4AEAE545" w:rsidR="002170BF" w:rsidRPr="00E229E0" w:rsidRDefault="002170BF" w:rsidP="002170BF">
            <w:pPr>
              <w:rPr>
                <w:rStyle w:val="Merknadsreferanse"/>
              </w:rPr>
            </w:pPr>
            <w:r w:rsidRPr="00E229E0">
              <w:t>GNF underfunksjon-nr:</w:t>
            </w:r>
          </w:p>
        </w:tc>
        <w:tc>
          <w:tcPr>
            <w:tcW w:w="4110" w:type="dxa"/>
          </w:tcPr>
          <w:p w14:paraId="64F10937" w14:textId="4EDF9A95" w:rsidR="002170BF" w:rsidRPr="00F0649F" w:rsidRDefault="00A721FE" w:rsidP="002170BF">
            <w:pPr>
              <w:rPr>
                <w:rStyle w:val="Merknadsreferanse"/>
                <w:color w:val="BFBFBF" w:themeColor="background1" w:themeShade="BF"/>
              </w:rPr>
            </w:pPr>
            <w:sdt>
              <w:sdtPr>
                <w:rPr>
                  <w:color w:val="BFBFBF" w:themeColor="background1" w:themeShade="BF"/>
                  <w:sz w:val="16"/>
                  <w:szCs w:val="16"/>
                </w:rPr>
                <w:id w:val="1026290928"/>
                <w:placeholder>
                  <w:docPart w:val="35B1C56292C34A42A54AB778CEC5C34D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2170BF" w:rsidRPr="00F0649F">
                  <w:rPr>
                    <w:rStyle w:val="Plassholdertekst"/>
                    <w:color w:val="BFBFBF" w:themeColor="background1" w:themeShade="BF"/>
                  </w:rPr>
                  <w:t>Klikk her for å skrive inn tekst</w:t>
                </w:r>
              </w:sdtContent>
            </w:sdt>
          </w:p>
        </w:tc>
      </w:tr>
    </w:tbl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C63834" w14:paraId="67ABC9F2" w14:textId="77777777" w:rsidTr="00935597">
        <w:trPr>
          <w:cantSplit/>
        </w:trPr>
        <w:tc>
          <w:tcPr>
            <w:tcW w:w="2689" w:type="dxa"/>
          </w:tcPr>
          <w:p w14:paraId="3F7BA039" w14:textId="29966EA8" w:rsidR="00C63834" w:rsidRDefault="00C63834" w:rsidP="0038564D">
            <w:r>
              <w:t xml:space="preserve">3.3 Er </w:t>
            </w:r>
            <w:r w:rsidR="0038564D">
              <w:t>objektet</w:t>
            </w:r>
            <w:r>
              <w:t xml:space="preserve"> knyttet til flere GNF</w:t>
            </w:r>
          </w:p>
        </w:tc>
        <w:tc>
          <w:tcPr>
            <w:tcW w:w="6378" w:type="dxa"/>
          </w:tcPr>
          <w:p w14:paraId="04BE7CE8" w14:textId="77777777" w:rsidR="00C63834" w:rsidRDefault="00C63834" w:rsidP="00935597">
            <w:r>
              <w:rPr>
                <w:rFonts w:ascii="Segoe UI Symbol" w:hAnsi="Segoe UI Symbol" w:cs="Segoe UI Symbol"/>
              </w:rPr>
              <w:t>☐</w:t>
            </w:r>
            <w:r>
              <w:t xml:space="preserve"> Nei</w:t>
            </w:r>
            <w:r>
              <w:tab/>
            </w:r>
          </w:p>
          <w:p w14:paraId="1ACA8DBA" w14:textId="77777777" w:rsidR="00C63834" w:rsidRDefault="00C63834" w:rsidP="00935597">
            <w:r>
              <w:rPr>
                <w:rFonts w:ascii="Segoe UI Symbol" w:hAnsi="Segoe UI Symbol" w:cs="Segoe UI Symbol"/>
              </w:rPr>
              <w:t>☐</w:t>
            </w:r>
            <w:r>
              <w:t xml:space="preserve"> Ja (beskrives i eget vedlegg)</w:t>
            </w:r>
          </w:p>
        </w:tc>
      </w:tr>
    </w:tbl>
    <w:p w14:paraId="237BB190" w14:textId="34391D39" w:rsidR="00433D4E" w:rsidRPr="00E229E0" w:rsidRDefault="00433D4E" w:rsidP="00433D4E">
      <w:pPr>
        <w:spacing w:after="0" w:line="240" w:lineRule="auto"/>
      </w:pPr>
    </w:p>
    <w:p w14:paraId="67F284C9" w14:textId="427097B4" w:rsidR="00433D4E" w:rsidRPr="00E229E0" w:rsidRDefault="00585948" w:rsidP="00433D4E">
      <w:pPr>
        <w:pStyle w:val="Overskrift1"/>
        <w:spacing w:before="0" w:line="240" w:lineRule="auto"/>
      </w:pPr>
      <w:r w:rsidRPr="00E229E0">
        <w:t xml:space="preserve">4.0 </w:t>
      </w:r>
      <w:r w:rsidR="00433D4E" w:rsidRPr="00E229E0">
        <w:t>Ansvarlig virksomhet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33D4E" w:rsidRPr="00E229E0" w14:paraId="47B45042" w14:textId="77777777" w:rsidTr="008F608D">
        <w:trPr>
          <w:cantSplit/>
        </w:trPr>
        <w:tc>
          <w:tcPr>
            <w:tcW w:w="2263" w:type="dxa"/>
          </w:tcPr>
          <w:p w14:paraId="24A902F8" w14:textId="10FB9CCF" w:rsidR="00433D4E" w:rsidRPr="00E229E0" w:rsidRDefault="00585948" w:rsidP="00A0603F">
            <w:r w:rsidRPr="00E229E0">
              <w:t>4.1</w:t>
            </w:r>
            <w:r w:rsidR="00105EAD" w:rsidRPr="00E229E0">
              <w:t xml:space="preserve"> </w:t>
            </w:r>
            <w:r w:rsidRPr="00E229E0">
              <w:t>Kontakt</w:t>
            </w:r>
            <w:r w:rsidR="00A0603F" w:rsidRPr="00E229E0">
              <w:t>informasjon</w:t>
            </w:r>
          </w:p>
        </w:tc>
        <w:tc>
          <w:tcPr>
            <w:tcW w:w="6799" w:type="dxa"/>
          </w:tcPr>
          <w:sdt>
            <w:sdtPr>
              <w:id w:val="-169327494"/>
              <w:placeholder>
                <w:docPart w:val="6BCAF19E92CE432BA7F44407E05EE731"/>
              </w:placeholder>
              <w:showingPlcHdr/>
              <w:text/>
            </w:sdtPr>
            <w:sdtEndPr/>
            <w:sdtContent>
              <w:p w14:paraId="02E3B745" w14:textId="5A6F8192" w:rsidR="00433D4E" w:rsidRPr="00E229E0" w:rsidRDefault="0099748B" w:rsidP="00433D4E">
                <w:r w:rsidRPr="00E229E0">
                  <w:rPr>
                    <w:rStyle w:val="Plassholdertekst"/>
                    <w:color w:val="A6A6A6" w:themeColor="background1" w:themeShade="A6"/>
                  </w:rPr>
                  <w:t>Te</w:t>
                </w:r>
                <w:r w:rsidR="00585948" w:rsidRPr="00E229E0">
                  <w:rPr>
                    <w:rStyle w:val="Plassholdertekst"/>
                    <w:color w:val="A6A6A6" w:themeColor="background1" w:themeShade="A6"/>
                  </w:rPr>
                  <w:t>lefonnummer</w:t>
                </w:r>
                <w:r w:rsidRPr="00E229E0">
                  <w:rPr>
                    <w:rStyle w:val="Plassholdertekst"/>
                    <w:color w:val="A6A6A6" w:themeColor="background1" w:themeShade="A6"/>
                  </w:rPr>
                  <w:t>, e-post</w:t>
                </w:r>
              </w:p>
            </w:sdtContent>
          </w:sdt>
          <w:p w14:paraId="74FA7701" w14:textId="1136416F" w:rsidR="00433D4E" w:rsidRPr="00E229E0" w:rsidRDefault="00433D4E" w:rsidP="00433D4E"/>
        </w:tc>
      </w:tr>
      <w:tr w:rsidR="00433D4E" w:rsidRPr="00E229E0" w14:paraId="4D2D351B" w14:textId="77777777" w:rsidTr="008F608D">
        <w:trPr>
          <w:cantSplit/>
        </w:trPr>
        <w:tc>
          <w:tcPr>
            <w:tcW w:w="2263" w:type="dxa"/>
          </w:tcPr>
          <w:p w14:paraId="334AACF7" w14:textId="77777777" w:rsidR="0044655D" w:rsidRPr="00E229E0" w:rsidRDefault="0099748B" w:rsidP="0099748B">
            <w:r w:rsidRPr="00E229E0">
              <w:t>4.2 Adresse</w:t>
            </w:r>
          </w:p>
          <w:p w14:paraId="6B77DE4C" w14:textId="3A0D8240" w:rsidR="0044655D" w:rsidRPr="00E229E0" w:rsidRDefault="0044655D" w:rsidP="0099748B"/>
        </w:tc>
        <w:tc>
          <w:tcPr>
            <w:tcW w:w="6799" w:type="dxa"/>
          </w:tcPr>
          <w:sdt>
            <w:sdtPr>
              <w:id w:val="-1802297343"/>
              <w:placeholder>
                <w:docPart w:val="171CD17002084C64AC288902765F0730"/>
              </w:placeholder>
              <w:showingPlcHdr/>
              <w:text/>
            </w:sdtPr>
            <w:sdtEndPr/>
            <w:sdtContent>
              <w:p w14:paraId="124A7312" w14:textId="6CE9D0AE" w:rsidR="00433D4E" w:rsidRPr="00E229E0" w:rsidRDefault="00433D4E" w:rsidP="0099748B">
                <w:r w:rsidRPr="00E229E0">
                  <w:rPr>
                    <w:rStyle w:val="Plassholdertekst"/>
                    <w:color w:val="A6A6A6" w:themeColor="background1" w:themeShade="A6"/>
                  </w:rPr>
                  <w:t xml:space="preserve">Klikk her for å skrive inn </w:t>
                </w:r>
                <w:r w:rsidR="007C082C" w:rsidRPr="00E229E0">
                  <w:rPr>
                    <w:rStyle w:val="Plassholdertekst"/>
                    <w:color w:val="A6A6A6" w:themeColor="background1" w:themeShade="A6"/>
                  </w:rPr>
                  <w:t>tekst</w:t>
                </w:r>
                <w:r w:rsidRPr="00E229E0">
                  <w:rPr>
                    <w:rStyle w:val="Plassholdertekst"/>
                    <w:color w:val="A6A6A6" w:themeColor="background1" w:themeShade="A6"/>
                  </w:rPr>
                  <w:t>.</w:t>
                </w:r>
              </w:p>
            </w:sdtContent>
          </w:sdt>
        </w:tc>
      </w:tr>
      <w:tr w:rsidR="0099748B" w:rsidRPr="00E229E0" w14:paraId="5B8110B9" w14:textId="77777777" w:rsidTr="008F608D">
        <w:trPr>
          <w:cantSplit/>
        </w:trPr>
        <w:tc>
          <w:tcPr>
            <w:tcW w:w="2263" w:type="dxa"/>
          </w:tcPr>
          <w:p w14:paraId="5E201922" w14:textId="226F8831" w:rsidR="008F608D" w:rsidRPr="00E229E0" w:rsidRDefault="0099748B" w:rsidP="0099748B">
            <w:r w:rsidRPr="00E229E0">
              <w:t>4.3 Postnu</w:t>
            </w:r>
            <w:r w:rsidR="00C44093" w:rsidRPr="00E229E0">
              <w:t>mmer,</w:t>
            </w:r>
            <w:r w:rsidRPr="00E229E0">
              <w:t xml:space="preserve"> poststed</w:t>
            </w:r>
          </w:p>
        </w:tc>
        <w:tc>
          <w:tcPr>
            <w:tcW w:w="6799" w:type="dxa"/>
          </w:tcPr>
          <w:sdt>
            <w:sdtPr>
              <w:id w:val="1924998021"/>
              <w:placeholder>
                <w:docPart w:val="D03A42BC778E456592BC5FEDEF393ECE"/>
              </w:placeholder>
              <w:showingPlcHdr/>
              <w:text/>
            </w:sdtPr>
            <w:sdtEndPr/>
            <w:sdtContent>
              <w:p w14:paraId="1071095E" w14:textId="68810233" w:rsidR="0099748B" w:rsidRPr="00E229E0" w:rsidRDefault="0099748B" w:rsidP="00433D4E">
                <w:r w:rsidRPr="00E229E0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</w:tc>
      </w:tr>
      <w:tr w:rsidR="00433D4E" w:rsidRPr="00E229E0" w14:paraId="1DAD86D1" w14:textId="77777777" w:rsidTr="008F608D">
        <w:trPr>
          <w:cantSplit/>
        </w:trPr>
        <w:tc>
          <w:tcPr>
            <w:tcW w:w="2263" w:type="dxa"/>
          </w:tcPr>
          <w:p w14:paraId="5A5B3628" w14:textId="4DC340F4" w:rsidR="00433D4E" w:rsidRPr="00E229E0" w:rsidRDefault="002D59F6" w:rsidP="00433D4E">
            <w:r>
              <w:t xml:space="preserve">4.4 </w:t>
            </w:r>
            <w:r w:rsidR="0099748B" w:rsidRPr="00E229E0">
              <w:t>Organisasjonsnummer</w:t>
            </w:r>
          </w:p>
        </w:tc>
        <w:tc>
          <w:tcPr>
            <w:tcW w:w="6799" w:type="dxa"/>
          </w:tcPr>
          <w:sdt>
            <w:sdtPr>
              <w:id w:val="295115373"/>
              <w:placeholder>
                <w:docPart w:val="1C40A6D94EDC43549DFF63283E29ACDC"/>
              </w:placeholder>
              <w:showingPlcHdr/>
              <w:text/>
            </w:sdtPr>
            <w:sdtEndPr/>
            <w:sdtContent>
              <w:p w14:paraId="78398534" w14:textId="77777777" w:rsidR="00433D4E" w:rsidRPr="00E229E0" w:rsidRDefault="00433D4E" w:rsidP="00433D4E">
                <w:r w:rsidRPr="00E229E0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51B81294" w14:textId="45D89C11" w:rsidR="00433D4E" w:rsidRPr="00E229E0" w:rsidRDefault="00433D4E" w:rsidP="00433D4E"/>
        </w:tc>
      </w:tr>
    </w:tbl>
    <w:p w14:paraId="0B75C7AA" w14:textId="4D7EFB33" w:rsidR="00C44093" w:rsidRPr="00E229E0" w:rsidRDefault="00C44093" w:rsidP="00433D4E">
      <w:pPr>
        <w:spacing w:after="0" w:line="240" w:lineRule="auto"/>
      </w:pPr>
    </w:p>
    <w:p w14:paraId="12039DBD" w14:textId="0E22E5AF" w:rsidR="00433D4E" w:rsidRPr="00433D4E" w:rsidRDefault="00585948" w:rsidP="00433D4E">
      <w:pPr>
        <w:pStyle w:val="Overskrift1"/>
        <w:spacing w:before="0" w:line="240" w:lineRule="auto"/>
      </w:pPr>
      <w:r w:rsidRPr="00E229E0">
        <w:lastRenderedPageBreak/>
        <w:t xml:space="preserve">5.0 </w:t>
      </w:r>
      <w:r w:rsidR="00433D4E" w:rsidRPr="00E229E0">
        <w:t>In</w:t>
      </w:r>
      <w:r w:rsidR="00C44093" w:rsidRPr="00E229E0">
        <w:t>formasjon om objekt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1984"/>
        <w:gridCol w:w="4961"/>
      </w:tblGrid>
      <w:tr w:rsidR="00B33529" w14:paraId="042CFFCE" w14:textId="77777777" w:rsidTr="002D59F6">
        <w:trPr>
          <w:cantSplit/>
        </w:trPr>
        <w:tc>
          <w:tcPr>
            <w:tcW w:w="2122" w:type="dxa"/>
          </w:tcPr>
          <w:p w14:paraId="39B69912" w14:textId="45CD4922" w:rsidR="00B33529" w:rsidRDefault="00B33529" w:rsidP="00433D4E">
            <w:r>
              <w:t>5.1 Beskrivelse</w:t>
            </w:r>
          </w:p>
        </w:tc>
        <w:tc>
          <w:tcPr>
            <w:tcW w:w="6945" w:type="dxa"/>
            <w:gridSpan w:val="2"/>
          </w:tcPr>
          <w:sdt>
            <w:sdtPr>
              <w:id w:val="-805544915"/>
              <w:placeholder>
                <w:docPart w:val="CF783ADA8526414F98D85BA8E2B2A903"/>
              </w:placeholder>
              <w:showingPlcHdr/>
              <w:text/>
            </w:sdtPr>
            <w:sdtEndPr/>
            <w:sdtContent>
              <w:p w14:paraId="44C438A1" w14:textId="77777777" w:rsidR="00B33529" w:rsidRDefault="00B33529" w:rsidP="00B33529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2D1B1CCF" w14:textId="77777777" w:rsidR="00B33529" w:rsidRDefault="00B33529" w:rsidP="00433D4E"/>
        </w:tc>
      </w:tr>
      <w:tr w:rsidR="00C44093" w14:paraId="2EEA300A" w14:textId="1A43F878" w:rsidTr="002D59F6">
        <w:trPr>
          <w:cantSplit/>
        </w:trPr>
        <w:tc>
          <w:tcPr>
            <w:tcW w:w="2122" w:type="dxa"/>
          </w:tcPr>
          <w:p w14:paraId="09CFBA15" w14:textId="1D68E605" w:rsidR="00C44093" w:rsidRDefault="00C44093" w:rsidP="00433D4E">
            <w:r>
              <w:t>5.2 Adresse</w:t>
            </w:r>
          </w:p>
        </w:tc>
        <w:tc>
          <w:tcPr>
            <w:tcW w:w="6945" w:type="dxa"/>
            <w:gridSpan w:val="2"/>
          </w:tcPr>
          <w:sdt>
            <w:sdtPr>
              <w:id w:val="1771973224"/>
              <w:placeholder>
                <w:docPart w:val="25D476BCBD744E4B9A8466775CFB363E"/>
              </w:placeholder>
              <w:showingPlcHdr/>
              <w:text/>
            </w:sdtPr>
            <w:sdtEndPr/>
            <w:sdtContent>
              <w:p w14:paraId="2D694478" w14:textId="77777777" w:rsidR="00C44093" w:rsidRDefault="00C44093" w:rsidP="00433D4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</w:t>
                </w:r>
                <w:r w:rsidRPr="00365CED">
                  <w:rPr>
                    <w:rStyle w:val="Plassholdertekst"/>
                  </w:rPr>
                  <w:t>.</w:t>
                </w:r>
              </w:p>
            </w:sdtContent>
          </w:sdt>
          <w:p w14:paraId="3C9FE2A5" w14:textId="77777777" w:rsidR="00C44093" w:rsidRDefault="00C44093" w:rsidP="00433D4E"/>
        </w:tc>
      </w:tr>
      <w:tr w:rsidR="00C44093" w14:paraId="6CF3126B" w14:textId="025B7993" w:rsidTr="002D59F6">
        <w:trPr>
          <w:cantSplit/>
          <w:trHeight w:val="471"/>
        </w:trPr>
        <w:tc>
          <w:tcPr>
            <w:tcW w:w="2122" w:type="dxa"/>
            <w:vMerge w:val="restart"/>
          </w:tcPr>
          <w:p w14:paraId="2F9C4889" w14:textId="5D723FB4" w:rsidR="00C44093" w:rsidRDefault="00C44093" w:rsidP="009A788A">
            <w:r>
              <w:t>5.3 Gårds- og bruksnr.</w:t>
            </w:r>
          </w:p>
        </w:tc>
        <w:tc>
          <w:tcPr>
            <w:tcW w:w="1984" w:type="dxa"/>
          </w:tcPr>
          <w:p w14:paraId="61008B76" w14:textId="52BA6DD0" w:rsidR="00C44093" w:rsidRPr="00151CEF" w:rsidRDefault="00C44093" w:rsidP="00C44093">
            <w:pPr>
              <w:rPr>
                <w:color w:val="A6A6A6" w:themeColor="background1" w:themeShade="A6"/>
              </w:rPr>
            </w:pPr>
            <w:r w:rsidRPr="00151CEF">
              <w:rPr>
                <w:color w:val="000000" w:themeColor="text1"/>
              </w:rPr>
              <w:t>Kommune</w:t>
            </w:r>
            <w:r>
              <w:rPr>
                <w:color w:val="A6A6A6" w:themeColor="background1" w:themeShade="A6"/>
              </w:rPr>
              <w:tab/>
            </w:r>
          </w:p>
        </w:tc>
        <w:tc>
          <w:tcPr>
            <w:tcW w:w="4961" w:type="dxa"/>
          </w:tcPr>
          <w:sdt>
            <w:sdtPr>
              <w:rPr>
                <w:color w:val="A6A6A6" w:themeColor="background1" w:themeShade="A6"/>
              </w:rPr>
              <w:id w:val="-271091003"/>
              <w:placeholder>
                <w:docPart w:val="D40E9C0E1C1C44F789C14D02179429B8"/>
              </w:placeholder>
              <w:showingPlcHdr/>
              <w:text/>
            </w:sdtPr>
            <w:sdtEndPr/>
            <w:sdtContent>
              <w:p w14:paraId="1D1A7A51" w14:textId="77777777" w:rsidR="00C44093" w:rsidRPr="007C082C" w:rsidRDefault="00C44093" w:rsidP="00C44093">
                <w:pPr>
                  <w:rPr>
                    <w:color w:val="A6A6A6" w:themeColor="background1" w:themeShade="A6"/>
                  </w:rPr>
                </w:pPr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0A53AA30" w14:textId="77777777" w:rsidR="00C44093" w:rsidRPr="00151CEF" w:rsidRDefault="00C44093" w:rsidP="009A788A">
            <w:pPr>
              <w:rPr>
                <w:color w:val="000000" w:themeColor="text1"/>
              </w:rPr>
            </w:pPr>
          </w:p>
        </w:tc>
      </w:tr>
      <w:tr w:rsidR="00C44093" w14:paraId="4E72FFA1" w14:textId="7674BFDE" w:rsidTr="002D59F6">
        <w:trPr>
          <w:cantSplit/>
          <w:trHeight w:val="468"/>
        </w:trPr>
        <w:tc>
          <w:tcPr>
            <w:tcW w:w="2122" w:type="dxa"/>
            <w:vMerge/>
          </w:tcPr>
          <w:p w14:paraId="32C77E24" w14:textId="77777777" w:rsidR="00C44093" w:rsidRDefault="00C44093" w:rsidP="009A788A"/>
        </w:tc>
        <w:tc>
          <w:tcPr>
            <w:tcW w:w="1984" w:type="dxa"/>
          </w:tcPr>
          <w:p w14:paraId="2A3F036C" w14:textId="780DED0B" w:rsidR="00C44093" w:rsidRDefault="00C44093" w:rsidP="00C44093">
            <w:pPr>
              <w:rPr>
                <w:color w:val="000000" w:themeColor="text1"/>
              </w:rPr>
            </w:pPr>
            <w:r w:rsidRPr="00151CEF">
              <w:rPr>
                <w:color w:val="000000" w:themeColor="text1"/>
              </w:rPr>
              <w:t>Gårdsnr.</w:t>
            </w:r>
            <w:r>
              <w:rPr>
                <w:color w:val="A6A6A6" w:themeColor="background1" w:themeShade="A6"/>
              </w:rPr>
              <w:tab/>
            </w:r>
          </w:p>
        </w:tc>
        <w:tc>
          <w:tcPr>
            <w:tcW w:w="4961" w:type="dxa"/>
          </w:tcPr>
          <w:sdt>
            <w:sdtPr>
              <w:rPr>
                <w:color w:val="A6A6A6" w:themeColor="background1" w:themeShade="A6"/>
              </w:rPr>
              <w:id w:val="-1793040693"/>
              <w:placeholder>
                <w:docPart w:val="C8A60AEA5E8340509B87B543C643C2D0"/>
              </w:placeholder>
              <w:showingPlcHdr/>
              <w:text/>
            </w:sdtPr>
            <w:sdtEndPr/>
            <w:sdtContent>
              <w:p w14:paraId="6D356154" w14:textId="77777777" w:rsidR="00C44093" w:rsidRPr="007C082C" w:rsidRDefault="00C44093" w:rsidP="00C44093">
                <w:pPr>
                  <w:rPr>
                    <w:color w:val="A6A6A6" w:themeColor="background1" w:themeShade="A6"/>
                  </w:rPr>
                </w:pPr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77F19797" w14:textId="77777777" w:rsidR="00C44093" w:rsidRDefault="00C44093" w:rsidP="00C44093">
            <w:pPr>
              <w:rPr>
                <w:color w:val="000000" w:themeColor="text1"/>
              </w:rPr>
            </w:pPr>
          </w:p>
        </w:tc>
      </w:tr>
      <w:tr w:rsidR="00C44093" w14:paraId="575E669E" w14:textId="1A958A83" w:rsidTr="002D59F6">
        <w:trPr>
          <w:cantSplit/>
          <w:trHeight w:val="468"/>
        </w:trPr>
        <w:tc>
          <w:tcPr>
            <w:tcW w:w="2122" w:type="dxa"/>
            <w:vMerge/>
          </w:tcPr>
          <w:p w14:paraId="33ADDEDC" w14:textId="77777777" w:rsidR="00C44093" w:rsidRDefault="00C44093" w:rsidP="009A788A"/>
        </w:tc>
        <w:tc>
          <w:tcPr>
            <w:tcW w:w="1984" w:type="dxa"/>
          </w:tcPr>
          <w:p w14:paraId="304B6495" w14:textId="559B7D56" w:rsidR="00C44093" w:rsidRPr="00151CEF" w:rsidRDefault="00C44093" w:rsidP="00C44093">
            <w:pPr>
              <w:rPr>
                <w:color w:val="000000" w:themeColor="text1"/>
              </w:rPr>
            </w:pPr>
            <w:r w:rsidRPr="00151CEF">
              <w:rPr>
                <w:color w:val="000000" w:themeColor="text1"/>
              </w:rPr>
              <w:t>Bruksnr.</w:t>
            </w:r>
            <w:r>
              <w:rPr>
                <w:color w:val="A6A6A6" w:themeColor="background1" w:themeShade="A6"/>
              </w:rPr>
              <w:tab/>
            </w:r>
          </w:p>
        </w:tc>
        <w:tc>
          <w:tcPr>
            <w:tcW w:w="4961" w:type="dxa"/>
          </w:tcPr>
          <w:sdt>
            <w:sdtPr>
              <w:rPr>
                <w:color w:val="A6A6A6" w:themeColor="background1" w:themeShade="A6"/>
              </w:rPr>
              <w:id w:val="1361714085"/>
              <w:placeholder>
                <w:docPart w:val="342BB69929F04011BBABA3AB09EED95A"/>
              </w:placeholder>
              <w:showingPlcHdr/>
              <w:text/>
            </w:sdtPr>
            <w:sdtEndPr/>
            <w:sdtContent>
              <w:p w14:paraId="6BBC34E0" w14:textId="77777777" w:rsidR="00C44093" w:rsidRPr="007C082C" w:rsidRDefault="00C44093" w:rsidP="00C44093">
                <w:pPr>
                  <w:rPr>
                    <w:color w:val="A6A6A6" w:themeColor="background1" w:themeShade="A6"/>
                  </w:rPr>
                </w:pPr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75EF890C" w14:textId="77777777" w:rsidR="00C44093" w:rsidRDefault="00C44093" w:rsidP="00C44093">
            <w:pPr>
              <w:rPr>
                <w:color w:val="000000" w:themeColor="text1"/>
              </w:rPr>
            </w:pPr>
          </w:p>
        </w:tc>
      </w:tr>
      <w:tr w:rsidR="00C44093" w14:paraId="6C292B6F" w14:textId="3F73C757" w:rsidTr="002D59F6">
        <w:trPr>
          <w:cantSplit/>
          <w:trHeight w:val="468"/>
        </w:trPr>
        <w:tc>
          <w:tcPr>
            <w:tcW w:w="2122" w:type="dxa"/>
            <w:vMerge/>
          </w:tcPr>
          <w:p w14:paraId="5B93A7F8" w14:textId="77777777" w:rsidR="00C44093" w:rsidRDefault="00C44093" w:rsidP="009A788A"/>
        </w:tc>
        <w:tc>
          <w:tcPr>
            <w:tcW w:w="1984" w:type="dxa"/>
          </w:tcPr>
          <w:p w14:paraId="4A9FB680" w14:textId="45827FEF" w:rsidR="00C44093" w:rsidRPr="00151CEF" w:rsidRDefault="00C44093" w:rsidP="00C44093">
            <w:pPr>
              <w:rPr>
                <w:color w:val="000000" w:themeColor="text1"/>
              </w:rPr>
            </w:pPr>
            <w:r w:rsidRPr="00151CEF">
              <w:rPr>
                <w:color w:val="000000" w:themeColor="text1"/>
              </w:rPr>
              <w:t>Seksjonnr.</w:t>
            </w:r>
            <w:r>
              <w:rPr>
                <w:color w:val="A6A6A6" w:themeColor="background1" w:themeShade="A6"/>
              </w:rPr>
              <w:tab/>
            </w:r>
          </w:p>
        </w:tc>
        <w:tc>
          <w:tcPr>
            <w:tcW w:w="4961" w:type="dxa"/>
          </w:tcPr>
          <w:sdt>
            <w:sdtPr>
              <w:rPr>
                <w:color w:val="A6A6A6" w:themeColor="background1" w:themeShade="A6"/>
              </w:rPr>
              <w:id w:val="-378927956"/>
              <w:placeholder>
                <w:docPart w:val="317DF36BE6954509AE0247ECCBC5DD2D"/>
              </w:placeholder>
              <w:showingPlcHdr/>
              <w:text/>
            </w:sdtPr>
            <w:sdtEndPr/>
            <w:sdtContent>
              <w:p w14:paraId="460357B0" w14:textId="77777777" w:rsidR="00C44093" w:rsidRPr="007C082C" w:rsidRDefault="00C44093" w:rsidP="00C44093">
                <w:pPr>
                  <w:rPr>
                    <w:color w:val="A6A6A6" w:themeColor="background1" w:themeShade="A6"/>
                  </w:rPr>
                </w:pPr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57B32261" w14:textId="77777777" w:rsidR="00C44093" w:rsidRDefault="00C44093" w:rsidP="00C44093">
            <w:pPr>
              <w:rPr>
                <w:color w:val="000000" w:themeColor="text1"/>
              </w:rPr>
            </w:pPr>
          </w:p>
        </w:tc>
      </w:tr>
      <w:tr w:rsidR="00C44093" w14:paraId="26EF00D5" w14:textId="15EDC32F" w:rsidTr="002D59F6">
        <w:trPr>
          <w:cantSplit/>
          <w:trHeight w:val="468"/>
        </w:trPr>
        <w:tc>
          <w:tcPr>
            <w:tcW w:w="2122" w:type="dxa"/>
            <w:vMerge/>
          </w:tcPr>
          <w:p w14:paraId="0274207D" w14:textId="77777777" w:rsidR="00C44093" w:rsidRDefault="00C44093" w:rsidP="009A788A"/>
        </w:tc>
        <w:tc>
          <w:tcPr>
            <w:tcW w:w="1984" w:type="dxa"/>
          </w:tcPr>
          <w:p w14:paraId="3C0F02E6" w14:textId="5EEC961E" w:rsidR="00C44093" w:rsidRPr="00151CEF" w:rsidRDefault="00C44093" w:rsidP="00C44093">
            <w:pPr>
              <w:rPr>
                <w:color w:val="000000" w:themeColor="text1"/>
              </w:rPr>
            </w:pPr>
            <w:r w:rsidRPr="00151CEF">
              <w:rPr>
                <w:color w:val="000000" w:themeColor="text1"/>
              </w:rPr>
              <w:t>Festenr.</w:t>
            </w:r>
            <w:r>
              <w:rPr>
                <w:color w:val="A6A6A6" w:themeColor="background1" w:themeShade="A6"/>
              </w:rPr>
              <w:tab/>
            </w:r>
          </w:p>
        </w:tc>
        <w:tc>
          <w:tcPr>
            <w:tcW w:w="4961" w:type="dxa"/>
          </w:tcPr>
          <w:sdt>
            <w:sdtPr>
              <w:rPr>
                <w:color w:val="A6A6A6" w:themeColor="background1" w:themeShade="A6"/>
              </w:rPr>
              <w:id w:val="-17160749"/>
              <w:placeholder>
                <w:docPart w:val="2C605C6B6B49454F85ACA0A74A9D1DA2"/>
              </w:placeholder>
              <w:showingPlcHdr/>
              <w:text/>
            </w:sdtPr>
            <w:sdtEndPr/>
            <w:sdtContent>
              <w:p w14:paraId="2E6E9EF0" w14:textId="77777777" w:rsidR="00C44093" w:rsidRPr="007C082C" w:rsidRDefault="00C44093" w:rsidP="00C44093">
                <w:pPr>
                  <w:rPr>
                    <w:color w:val="A6A6A6" w:themeColor="background1" w:themeShade="A6"/>
                  </w:rPr>
                </w:pPr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5D65A55C" w14:textId="77777777" w:rsidR="00C44093" w:rsidRDefault="00C44093" w:rsidP="009A788A">
            <w:pPr>
              <w:rPr>
                <w:color w:val="000000" w:themeColor="text1"/>
              </w:rPr>
            </w:pPr>
          </w:p>
        </w:tc>
      </w:tr>
      <w:tr w:rsidR="00C44093" w:rsidRPr="00E229E0" w14:paraId="4381F969" w14:textId="37CAA25B" w:rsidTr="002D59F6">
        <w:trPr>
          <w:cantSplit/>
        </w:trPr>
        <w:tc>
          <w:tcPr>
            <w:tcW w:w="2122" w:type="dxa"/>
          </w:tcPr>
          <w:p w14:paraId="59DB58F3" w14:textId="43B1DD2B" w:rsidR="00C44093" w:rsidRPr="00E229E0" w:rsidRDefault="00C44093" w:rsidP="009A788A">
            <w:r w:rsidRPr="00E229E0">
              <w:t>5.4 Koordinater</w:t>
            </w:r>
            <w:r w:rsidR="00C63834">
              <w:t xml:space="preserve"> (UTM)</w:t>
            </w:r>
          </w:p>
        </w:tc>
        <w:tc>
          <w:tcPr>
            <w:tcW w:w="6945" w:type="dxa"/>
            <w:gridSpan w:val="2"/>
          </w:tcPr>
          <w:sdt>
            <w:sdtPr>
              <w:rPr>
                <w:color w:val="A6A6A6" w:themeColor="background1" w:themeShade="A6"/>
              </w:rPr>
              <w:id w:val="-609811590"/>
              <w:placeholder>
                <w:docPart w:val="AFF6FF9E19A946F7A300C63DB319631A"/>
              </w:placeholder>
              <w:showingPlcHdr/>
              <w:text/>
            </w:sdtPr>
            <w:sdtEndPr/>
            <w:sdtContent>
              <w:p w14:paraId="7F2B06A7" w14:textId="77777777" w:rsidR="00C44093" w:rsidRPr="00E229E0" w:rsidRDefault="00C44093" w:rsidP="009A788A">
                <w:pPr>
                  <w:rPr>
                    <w:color w:val="A6A6A6" w:themeColor="background1" w:themeShade="A6"/>
                  </w:rPr>
                </w:pPr>
                <w:r w:rsidRPr="00E229E0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73C34523" w14:textId="77777777" w:rsidR="00C44093" w:rsidRPr="00E229E0" w:rsidRDefault="00C44093" w:rsidP="009A788A">
            <w:pPr>
              <w:rPr>
                <w:color w:val="A6A6A6" w:themeColor="background1" w:themeShade="A6"/>
              </w:rPr>
            </w:pPr>
          </w:p>
        </w:tc>
      </w:tr>
      <w:tr w:rsidR="00F0649F" w:rsidRPr="00F0649F" w14:paraId="4C6BCC9D" w14:textId="0ED03DE9" w:rsidTr="002D59F6">
        <w:trPr>
          <w:cantSplit/>
        </w:trPr>
        <w:tc>
          <w:tcPr>
            <w:tcW w:w="2122" w:type="dxa"/>
          </w:tcPr>
          <w:p w14:paraId="009ACFA7" w14:textId="77777777" w:rsidR="00C44093" w:rsidRPr="00F0649F" w:rsidRDefault="00C44093" w:rsidP="00C44093">
            <w:r w:rsidRPr="00F0649F">
              <w:t>5.5 Kart/tegninger</w:t>
            </w:r>
          </w:p>
          <w:p w14:paraId="4E1CD996" w14:textId="77777777" w:rsidR="00C44093" w:rsidRPr="00F0649F" w:rsidRDefault="00C44093" w:rsidP="00C44093"/>
        </w:tc>
        <w:tc>
          <w:tcPr>
            <w:tcW w:w="6945" w:type="dxa"/>
            <w:gridSpan w:val="2"/>
          </w:tcPr>
          <w:p w14:paraId="7BA394E5" w14:textId="7A22F78A" w:rsidR="00C44093" w:rsidRPr="00F0649F" w:rsidRDefault="00F0649F" w:rsidP="00C44093">
            <w:r w:rsidRPr="00F0649F">
              <w:t xml:space="preserve">Vedlegges skjema </w:t>
            </w:r>
            <w:sdt>
              <w:sdtPr>
                <w:id w:val="-436598225"/>
                <w:placeholder>
                  <w:docPart w:val="04F99E322A544B1A81B22E4AF164A4DD"/>
                </w:placeholder>
                <w:text/>
              </w:sdtPr>
              <w:sdtEndPr/>
              <w:sdtContent>
                <w:r>
                  <w:rPr>
                    <w:color w:val="BFBFBF" w:themeColor="background1" w:themeShade="BF"/>
                  </w:rPr>
                  <w:t>klikk her for å skrive inn antall vedlegg</w:t>
                </w:r>
              </w:sdtContent>
            </w:sdt>
          </w:p>
          <w:p w14:paraId="65E3D1E8" w14:textId="3A690E48" w:rsidR="00C44093" w:rsidRPr="00F0649F" w:rsidRDefault="00C44093" w:rsidP="00C44093">
            <w:r w:rsidRPr="00F0649F">
              <w:t xml:space="preserve"> </w:t>
            </w:r>
          </w:p>
        </w:tc>
      </w:tr>
      <w:tr w:rsidR="00DC6497" w:rsidRPr="00E229E0" w14:paraId="571395BA" w14:textId="77777777" w:rsidTr="002D59F6">
        <w:trPr>
          <w:cantSplit/>
        </w:trPr>
        <w:tc>
          <w:tcPr>
            <w:tcW w:w="2122" w:type="dxa"/>
          </w:tcPr>
          <w:p w14:paraId="2F81C1D4" w14:textId="77777777" w:rsidR="00DC6497" w:rsidRPr="00E229E0" w:rsidRDefault="00DC6497" w:rsidP="00433D4E">
            <w:r w:rsidRPr="00E229E0">
              <w:t>5.6 Tilknytning til andre objekt eller infrastruktur</w:t>
            </w:r>
          </w:p>
        </w:tc>
        <w:tc>
          <w:tcPr>
            <w:tcW w:w="6945" w:type="dxa"/>
            <w:gridSpan w:val="2"/>
          </w:tcPr>
          <w:p w14:paraId="6E5AF445" w14:textId="77777777" w:rsidR="00DC6497" w:rsidRPr="00E229E0" w:rsidRDefault="00DC6497" w:rsidP="008826BB">
            <w:r w:rsidRPr="00E229E0">
              <w:t>Er objektet en del av annet skjermingsverdig objekt eller infrastruktur (kryss av og ev. angi unik kode)</w:t>
            </w:r>
          </w:p>
          <w:p w14:paraId="3259FAAC" w14:textId="77777777" w:rsidR="00DC6497" w:rsidRPr="00E229E0" w:rsidRDefault="00A721FE" w:rsidP="008826BB">
            <w:sdt>
              <w:sdtPr>
                <w:id w:val="123520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97" w:rsidRPr="00E22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497" w:rsidRPr="00E229E0">
              <w:t xml:space="preserve"> Nei</w:t>
            </w:r>
          </w:p>
          <w:p w14:paraId="40F258D9" w14:textId="0370DD68" w:rsidR="00DC6497" w:rsidRPr="00E229E0" w:rsidRDefault="00A721FE" w:rsidP="008826BB">
            <w:sdt>
              <w:sdtPr>
                <w:id w:val="8605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97" w:rsidRPr="00E22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F6">
              <w:t xml:space="preserve"> Objekt </w:t>
            </w:r>
            <w:r w:rsidR="002D59F6">
              <w:tab/>
            </w:r>
            <w:r w:rsidR="00DC6497" w:rsidRPr="00E229E0">
              <w:t>Unik Kode:</w:t>
            </w:r>
            <w:r w:rsidR="00DC6497" w:rsidRPr="00E229E0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613711633"/>
                <w:placeholder>
                  <w:docPart w:val="2167C6AF7B1A4B8BB000BF52C9BDD2D4"/>
                </w:placeholder>
                <w:showingPlcHdr/>
                <w:text/>
              </w:sdtPr>
              <w:sdtEndPr/>
              <w:sdtContent>
                <w:r w:rsidR="00DC6497" w:rsidRPr="00E229E0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sdtContent>
            </w:sdt>
          </w:p>
          <w:p w14:paraId="5BEB8221" w14:textId="77777777" w:rsidR="00DC6497" w:rsidRDefault="00A721FE">
            <w:sdt>
              <w:sdtPr>
                <w:id w:val="19565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97" w:rsidRPr="00E22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497" w:rsidRPr="00E229E0">
              <w:t xml:space="preserve"> Infrastruktur </w:t>
            </w:r>
            <w:r w:rsidR="00DC6497" w:rsidRPr="00E229E0">
              <w:tab/>
              <w:t xml:space="preserve">Unik kode:  </w:t>
            </w:r>
            <w:sdt>
              <w:sdtPr>
                <w:rPr>
                  <w:color w:val="A6A6A6" w:themeColor="background1" w:themeShade="A6"/>
                </w:rPr>
                <w:id w:val="-1714411690"/>
                <w:placeholder>
                  <w:docPart w:val="8215A11894C44C4691E38CA1DA572ECA"/>
                </w:placeholder>
                <w:showingPlcHdr/>
                <w:text/>
              </w:sdtPr>
              <w:sdtEndPr/>
              <w:sdtContent>
                <w:r w:rsidR="00DC6497" w:rsidRPr="00E229E0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sdtContent>
            </w:sdt>
          </w:p>
          <w:p w14:paraId="64977F17" w14:textId="07A83AFC" w:rsidR="002D59F6" w:rsidRPr="00E229E0" w:rsidRDefault="002D59F6"/>
        </w:tc>
      </w:tr>
    </w:tbl>
    <w:p w14:paraId="1B77AC9F" w14:textId="3D834EC4" w:rsidR="00433D4E" w:rsidRPr="00E229E0" w:rsidRDefault="00433D4E" w:rsidP="00433D4E">
      <w:pPr>
        <w:spacing w:after="0" w:line="240" w:lineRule="auto"/>
      </w:pPr>
    </w:p>
    <w:p w14:paraId="7AF55D15" w14:textId="4931E848" w:rsidR="00433D4E" w:rsidRPr="00E229E0" w:rsidRDefault="00585948" w:rsidP="002D59F6">
      <w:pPr>
        <w:spacing w:after="0" w:line="240" w:lineRule="auto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E229E0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 xml:space="preserve">6.0 </w:t>
      </w:r>
      <w:r w:rsidR="00433D4E" w:rsidRPr="00E229E0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Klassifisering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D4E" w:rsidRPr="00E229E0" w14:paraId="0E131C14" w14:textId="77777777" w:rsidTr="00433D4E">
        <w:tc>
          <w:tcPr>
            <w:tcW w:w="9062" w:type="dxa"/>
          </w:tcPr>
          <w:p w14:paraId="2DB055AB" w14:textId="0CC837DC" w:rsidR="00433D4E" w:rsidRPr="00E229E0" w:rsidRDefault="008F608D" w:rsidP="00433D4E">
            <w:r w:rsidRPr="00E229E0">
              <w:t>Innmeldingen gjelder:</w:t>
            </w:r>
          </w:p>
          <w:p w14:paraId="002E74D8" w14:textId="120B9537" w:rsidR="00433D4E" w:rsidRPr="00E229E0" w:rsidRDefault="00A721FE" w:rsidP="00433D4E">
            <w:sdt>
              <w:sdtPr>
                <w:id w:val="-2562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4E" w:rsidRPr="00E22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D4E" w:rsidRPr="00E229E0">
              <w:t xml:space="preserve"> Ny klassifisering</w:t>
            </w:r>
          </w:p>
          <w:p w14:paraId="22CABDE7" w14:textId="08C01824" w:rsidR="00433D4E" w:rsidRPr="00E229E0" w:rsidRDefault="00A721FE" w:rsidP="00433D4E">
            <w:sdt>
              <w:sdtPr>
                <w:id w:val="5794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4E" w:rsidRPr="00E22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D4E" w:rsidRPr="00E229E0">
              <w:t xml:space="preserve"> Omklassifisering</w:t>
            </w:r>
          </w:p>
          <w:p w14:paraId="7B192629" w14:textId="56389B8E" w:rsidR="00433D4E" w:rsidRDefault="00A721FE" w:rsidP="00433D4E">
            <w:sdt>
              <w:sdtPr>
                <w:id w:val="-13794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4E" w:rsidRPr="00E22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D4E" w:rsidRPr="00E229E0">
              <w:t xml:space="preserve"> Avklassifisering</w:t>
            </w:r>
          </w:p>
          <w:p w14:paraId="20A92480" w14:textId="56F1A852" w:rsidR="005B6BAF" w:rsidRDefault="00A721FE" w:rsidP="005B6BAF">
            <w:sdt>
              <w:sdtPr>
                <w:id w:val="4983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4E" w:rsidRPr="00E22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D4E" w:rsidRPr="00E229E0">
              <w:t xml:space="preserve"> </w:t>
            </w:r>
            <w:r w:rsidR="005B6BAF">
              <w:t>Andre endringer</w:t>
            </w:r>
            <w:r w:rsidR="00F0649F">
              <w:t xml:space="preserve"> (utdypes nedenfor)</w:t>
            </w:r>
            <w:r w:rsidR="005B6BAF" w:rsidRPr="00E229E0">
              <w:t xml:space="preserve"> </w:t>
            </w:r>
          </w:p>
          <w:p w14:paraId="0D68F1DB" w14:textId="14A4C5EE" w:rsidR="00433D4E" w:rsidRPr="00E229E0" w:rsidRDefault="005B6BAF" w:rsidP="005B6BAF">
            <w:r w:rsidRPr="00E229E0"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1438508496"/>
                <w:placeholder>
                  <w:docPart w:val="9DE5F8E8FE1745AFA14C4383AB5E76AC"/>
                </w:placeholder>
                <w:showingPlcHdr/>
                <w:text/>
              </w:sdtPr>
              <w:sdtEndPr/>
              <w:sdtContent>
                <w:r w:rsidRPr="00E229E0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sdtContent>
            </w:sdt>
          </w:p>
        </w:tc>
      </w:tr>
    </w:tbl>
    <w:p w14:paraId="71717E68" w14:textId="79EF1C9F" w:rsidR="00433D4E" w:rsidRPr="00E229E0" w:rsidRDefault="00433D4E" w:rsidP="00433D4E">
      <w:pPr>
        <w:spacing w:after="0" w:line="240" w:lineRule="auto"/>
      </w:pPr>
    </w:p>
    <w:p w14:paraId="0AF64436" w14:textId="60F24A4A" w:rsidR="00E80300" w:rsidRPr="00E229E0" w:rsidRDefault="00585948" w:rsidP="00E80300">
      <w:pPr>
        <w:pStyle w:val="Overskrift1"/>
        <w:spacing w:before="0" w:line="240" w:lineRule="auto"/>
      </w:pPr>
      <w:r w:rsidRPr="00E229E0">
        <w:t xml:space="preserve">7.0 </w:t>
      </w:r>
      <w:r w:rsidR="00E80300" w:rsidRPr="00E229E0">
        <w:t>Departementets begrunnelse for klassifisering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0300" w14:paraId="1D607F87" w14:textId="77777777" w:rsidTr="009A788A">
        <w:tc>
          <w:tcPr>
            <w:tcW w:w="9067" w:type="dxa"/>
          </w:tcPr>
          <w:p w14:paraId="324F0ADD" w14:textId="16C6EE6C" w:rsidR="00E80300" w:rsidRDefault="00585948" w:rsidP="000327B8">
            <w:r w:rsidRPr="00E229E0">
              <w:t>Begrunnelsen for utpeking og klassifisering av skjermingsverdig objekt skal gjøres i h</w:t>
            </w:r>
            <w:r w:rsidR="000327B8" w:rsidRPr="00E229E0">
              <w:t>enhold til</w:t>
            </w:r>
            <w:r w:rsidRPr="00E229E0">
              <w:t xml:space="preserve"> sikkerhetsloven § 7-2 og virksomhetsikkerhetsforskriften § 56. Begrunnelsen </w:t>
            </w:r>
            <w:r w:rsidR="00105EAD" w:rsidRPr="00E229E0">
              <w:t>ved</w:t>
            </w:r>
            <w:r w:rsidRPr="00E229E0">
              <w:t xml:space="preserve">legges </w:t>
            </w:r>
            <w:r w:rsidR="00105EAD" w:rsidRPr="00E229E0">
              <w:t xml:space="preserve">dette </w:t>
            </w:r>
            <w:r w:rsidRPr="00E229E0">
              <w:t>skjemaet.</w:t>
            </w:r>
          </w:p>
        </w:tc>
      </w:tr>
    </w:tbl>
    <w:p w14:paraId="652A0282" w14:textId="77777777" w:rsidR="00E80300" w:rsidRDefault="00E80300" w:rsidP="00433D4E">
      <w:pPr>
        <w:spacing w:after="0" w:line="240" w:lineRule="auto"/>
      </w:pPr>
    </w:p>
    <w:p w14:paraId="5594FB7B" w14:textId="77777777" w:rsidR="00B805F9" w:rsidRPr="00FD6B4C" w:rsidRDefault="00B805F9" w:rsidP="00FD6B4C">
      <w:pPr>
        <w:pStyle w:val="Overskrift1"/>
        <w:spacing w:before="0"/>
        <w:rPr>
          <w:sz w:val="10"/>
        </w:rPr>
      </w:pPr>
    </w:p>
    <w:p w14:paraId="2058A5A2" w14:textId="773860E7" w:rsidR="00E80300" w:rsidRDefault="00585948" w:rsidP="00E80300">
      <w:pPr>
        <w:pStyle w:val="Overskrift1"/>
        <w:spacing w:before="0" w:line="240" w:lineRule="auto"/>
      </w:pPr>
      <w:r>
        <w:t xml:space="preserve">8.0 </w:t>
      </w:r>
      <w:r w:rsidR="00E80300">
        <w:t>Andre opplysninger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0300" w14:paraId="76BFA000" w14:textId="77777777" w:rsidTr="009A788A">
        <w:tc>
          <w:tcPr>
            <w:tcW w:w="9067" w:type="dxa"/>
          </w:tcPr>
          <w:p w14:paraId="17D8BB77" w14:textId="0CF8FA98" w:rsidR="00585948" w:rsidRDefault="00585948" w:rsidP="009A788A">
            <w:r>
              <w:t>Eventuelle tilleggsopplysninger</w:t>
            </w:r>
          </w:p>
          <w:sdt>
            <w:sdtPr>
              <w:id w:val="-1453386053"/>
              <w:placeholder>
                <w:docPart w:val="E23E8ED338814182A531705C882ABA2E"/>
              </w:placeholder>
              <w:showingPlcHdr/>
              <w:text/>
            </w:sdtPr>
            <w:sdtEndPr/>
            <w:sdtContent>
              <w:p w14:paraId="03D6EFAD" w14:textId="63964B6F" w:rsidR="00E80300" w:rsidRDefault="00E80300" w:rsidP="009A788A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38F0537C" w14:textId="13646164" w:rsidR="00E80300" w:rsidRDefault="00E80300" w:rsidP="009A788A"/>
        </w:tc>
      </w:tr>
    </w:tbl>
    <w:p w14:paraId="47939E20" w14:textId="7E2E7F64" w:rsidR="002D59F6" w:rsidRDefault="002D59F6" w:rsidP="003F4512">
      <w:pPr>
        <w:rPr>
          <w:rFonts w:asciiTheme="majorHAnsi" w:hAnsiTheme="majorHAnsi"/>
          <w:color w:val="2E74B5" w:themeColor="accent1" w:themeShade="BF"/>
          <w:sz w:val="32"/>
          <w:szCs w:val="32"/>
        </w:rPr>
      </w:pPr>
    </w:p>
    <w:p w14:paraId="58DA1EDB" w14:textId="77777777" w:rsidR="009A38F6" w:rsidRDefault="009A38F6" w:rsidP="003F4512">
      <w:pPr>
        <w:rPr>
          <w:rFonts w:asciiTheme="majorHAnsi" w:hAnsiTheme="majorHAnsi"/>
          <w:color w:val="2E74B5" w:themeColor="accent1" w:themeShade="BF"/>
          <w:sz w:val="32"/>
          <w:szCs w:val="32"/>
        </w:rPr>
      </w:pPr>
    </w:p>
    <w:p w14:paraId="7C45916B" w14:textId="55B63A43" w:rsidR="00585948" w:rsidRPr="00242858" w:rsidRDefault="00105EAD" w:rsidP="003F4512">
      <w:r w:rsidRPr="00105EAD">
        <w:rPr>
          <w:rFonts w:asciiTheme="majorHAnsi" w:hAnsiTheme="majorHAnsi"/>
          <w:color w:val="2E74B5" w:themeColor="accent1" w:themeShade="BF"/>
          <w:sz w:val="32"/>
          <w:szCs w:val="32"/>
        </w:rPr>
        <w:lastRenderedPageBreak/>
        <w:t>Hvordan fylle ut innmeldingsskjemaet</w:t>
      </w:r>
    </w:p>
    <w:p w14:paraId="09806CF7" w14:textId="682002A1" w:rsidR="009C790F" w:rsidRPr="002D59F6" w:rsidRDefault="00105EAD" w:rsidP="00105EAD">
      <w:pPr>
        <w:spacing w:before="120" w:after="0" w:line="240" w:lineRule="auto"/>
        <w:rPr>
          <w:color w:val="000000" w:themeColor="text1"/>
          <w:sz w:val="20"/>
          <w:szCs w:val="20"/>
        </w:rPr>
      </w:pPr>
      <w:r w:rsidRPr="002D59F6">
        <w:rPr>
          <w:color w:val="000000" w:themeColor="text1"/>
          <w:sz w:val="20"/>
          <w:szCs w:val="20"/>
        </w:rPr>
        <w:t>Dette skjema skal fylles ut av departementene og re</w:t>
      </w:r>
      <w:r w:rsidR="007C082C" w:rsidRPr="002D59F6">
        <w:rPr>
          <w:color w:val="000000" w:themeColor="text1"/>
          <w:sz w:val="20"/>
          <w:szCs w:val="20"/>
        </w:rPr>
        <w:t>turneres i utfylt stand til NSM</w:t>
      </w:r>
      <w:r w:rsidR="009C790F" w:rsidRPr="002D59F6">
        <w:rPr>
          <w:color w:val="000000" w:themeColor="text1"/>
          <w:sz w:val="20"/>
          <w:szCs w:val="20"/>
        </w:rPr>
        <w:t>. Oversendelse må ivareta krav til håndtering av sikkerhetsgradert informasjon.</w:t>
      </w:r>
    </w:p>
    <w:p w14:paraId="1AF6CE3D" w14:textId="35C2334E" w:rsidR="00B33529" w:rsidRPr="002D59F6" w:rsidRDefault="008826BB" w:rsidP="00105EAD">
      <w:pPr>
        <w:spacing w:before="120" w:after="0" w:line="240" w:lineRule="auto"/>
        <w:rPr>
          <w:color w:val="000000" w:themeColor="text1"/>
          <w:sz w:val="20"/>
          <w:szCs w:val="20"/>
        </w:rPr>
      </w:pPr>
      <w:r w:rsidRPr="002D59F6">
        <w:rPr>
          <w:color w:val="000000" w:themeColor="text1"/>
          <w:sz w:val="20"/>
          <w:szCs w:val="20"/>
        </w:rPr>
        <w:t>Etter innmelding vil dep</w:t>
      </w:r>
      <w:r w:rsidR="00B33529" w:rsidRPr="002D59F6">
        <w:rPr>
          <w:color w:val="000000" w:themeColor="text1"/>
          <w:sz w:val="20"/>
          <w:szCs w:val="20"/>
        </w:rPr>
        <w:t>artementet</w:t>
      </w:r>
      <w:r w:rsidRPr="002D59F6">
        <w:rPr>
          <w:color w:val="000000" w:themeColor="text1"/>
          <w:sz w:val="20"/>
          <w:szCs w:val="20"/>
        </w:rPr>
        <w:t xml:space="preserve"> motta en bekreftelse fra NS</w:t>
      </w:r>
      <w:r w:rsidR="00E528C1" w:rsidRPr="002D59F6">
        <w:rPr>
          <w:color w:val="000000" w:themeColor="text1"/>
          <w:sz w:val="20"/>
          <w:szCs w:val="20"/>
        </w:rPr>
        <w:t>M</w:t>
      </w:r>
      <w:r w:rsidRPr="002D59F6">
        <w:rPr>
          <w:color w:val="000000" w:themeColor="text1"/>
          <w:sz w:val="20"/>
          <w:szCs w:val="20"/>
        </w:rPr>
        <w:t>, inkludert en unik kode</w:t>
      </w:r>
      <w:r w:rsidR="00B33529" w:rsidRPr="002D59F6">
        <w:rPr>
          <w:color w:val="000000" w:themeColor="text1"/>
          <w:sz w:val="20"/>
          <w:szCs w:val="20"/>
        </w:rPr>
        <w:t xml:space="preserve"> for objektet.</w:t>
      </w:r>
    </w:p>
    <w:p w14:paraId="6467CD15" w14:textId="458FEC65" w:rsidR="00105EAD" w:rsidRPr="002D59F6" w:rsidRDefault="00105EAD" w:rsidP="00105EAD">
      <w:pPr>
        <w:spacing w:before="120" w:after="0" w:line="240" w:lineRule="auto"/>
        <w:rPr>
          <w:color w:val="000000" w:themeColor="text1"/>
          <w:sz w:val="20"/>
          <w:szCs w:val="20"/>
        </w:rPr>
      </w:pPr>
      <w:r w:rsidRPr="002D59F6">
        <w:rPr>
          <w:color w:val="000000" w:themeColor="text1"/>
          <w:sz w:val="20"/>
          <w:szCs w:val="20"/>
        </w:rPr>
        <w:t>Hvis innmeldingen omfatter flere objekter eller infrastrukturer skal det benyttes et skjema for hvert enkelt obje</w:t>
      </w:r>
      <w:r w:rsidR="003337B8" w:rsidRPr="002D59F6">
        <w:rPr>
          <w:color w:val="000000" w:themeColor="text1"/>
          <w:sz w:val="20"/>
          <w:szCs w:val="20"/>
        </w:rPr>
        <w:t>kt</w:t>
      </w:r>
      <w:r w:rsidR="006C28A8" w:rsidRPr="002D59F6">
        <w:rPr>
          <w:color w:val="000000" w:themeColor="text1"/>
          <w:sz w:val="20"/>
          <w:szCs w:val="20"/>
        </w:rPr>
        <w:t xml:space="preserve"> og </w:t>
      </w:r>
      <w:r w:rsidRPr="002D59F6">
        <w:rPr>
          <w:color w:val="000000" w:themeColor="text1"/>
          <w:sz w:val="20"/>
          <w:szCs w:val="20"/>
        </w:rPr>
        <w:t>infrastruktur</w:t>
      </w:r>
      <w:r w:rsidR="003337B8" w:rsidRPr="002D59F6">
        <w:rPr>
          <w:color w:val="000000" w:themeColor="text1"/>
          <w:sz w:val="20"/>
          <w:szCs w:val="20"/>
        </w:rPr>
        <w:t>.</w:t>
      </w:r>
    </w:p>
    <w:p w14:paraId="17B84566" w14:textId="5F2EDCE4" w:rsidR="00105EAD" w:rsidRPr="002D59F6" w:rsidRDefault="00105EAD" w:rsidP="00105EAD">
      <w:pPr>
        <w:spacing w:before="120" w:after="0" w:line="240" w:lineRule="auto"/>
        <w:rPr>
          <w:color w:val="000000" w:themeColor="text1"/>
          <w:sz w:val="20"/>
          <w:szCs w:val="20"/>
        </w:rPr>
      </w:pPr>
      <w:r w:rsidRPr="002D59F6">
        <w:rPr>
          <w:color w:val="000000" w:themeColor="text1"/>
          <w:sz w:val="20"/>
          <w:szCs w:val="20"/>
        </w:rPr>
        <w:t>Opplysninger om et enkelt objekt</w:t>
      </w:r>
      <w:r w:rsidR="006C28A8" w:rsidRPr="002D59F6">
        <w:rPr>
          <w:color w:val="000000" w:themeColor="text1"/>
          <w:sz w:val="20"/>
          <w:szCs w:val="20"/>
        </w:rPr>
        <w:t xml:space="preserve"> eller </w:t>
      </w:r>
      <w:r w:rsidR="00911FE6" w:rsidRPr="002D59F6">
        <w:rPr>
          <w:color w:val="000000" w:themeColor="text1"/>
          <w:sz w:val="20"/>
          <w:szCs w:val="20"/>
        </w:rPr>
        <w:t>infrastruktur</w:t>
      </w:r>
      <w:r w:rsidRPr="002D59F6">
        <w:rPr>
          <w:color w:val="000000" w:themeColor="text1"/>
          <w:sz w:val="20"/>
          <w:szCs w:val="20"/>
        </w:rPr>
        <w:t xml:space="preserve"> vil være gradert minimum BEGRENSET</w:t>
      </w:r>
      <w:r w:rsidR="006C28A8" w:rsidRPr="002D59F6">
        <w:rPr>
          <w:color w:val="000000" w:themeColor="text1"/>
          <w:sz w:val="20"/>
          <w:szCs w:val="20"/>
        </w:rPr>
        <w:t>.</w:t>
      </w:r>
      <w:r w:rsidRPr="002D59F6">
        <w:rPr>
          <w:color w:val="000000" w:themeColor="text1"/>
          <w:sz w:val="20"/>
          <w:szCs w:val="20"/>
        </w:rPr>
        <w:t xml:space="preserve"> </w:t>
      </w:r>
      <w:r w:rsidR="006C28A8" w:rsidRPr="002D59F6">
        <w:rPr>
          <w:color w:val="000000" w:themeColor="text1"/>
          <w:sz w:val="20"/>
          <w:szCs w:val="20"/>
        </w:rPr>
        <w:t>O</w:t>
      </w:r>
      <w:r w:rsidRPr="002D59F6">
        <w:rPr>
          <w:color w:val="000000" w:themeColor="text1"/>
          <w:sz w:val="20"/>
          <w:szCs w:val="20"/>
        </w:rPr>
        <w:t>pplysninger om et større antall objekter</w:t>
      </w:r>
      <w:r w:rsidR="006C28A8" w:rsidRPr="002D59F6">
        <w:rPr>
          <w:color w:val="000000" w:themeColor="text1"/>
          <w:sz w:val="20"/>
          <w:szCs w:val="20"/>
        </w:rPr>
        <w:t xml:space="preserve"> og/eller </w:t>
      </w:r>
      <w:r w:rsidR="00911FE6" w:rsidRPr="002D59F6">
        <w:rPr>
          <w:color w:val="000000" w:themeColor="text1"/>
          <w:sz w:val="20"/>
          <w:szCs w:val="20"/>
        </w:rPr>
        <w:t>infrastrukturer</w:t>
      </w:r>
      <w:r w:rsidRPr="002D59F6">
        <w:rPr>
          <w:color w:val="000000" w:themeColor="text1"/>
          <w:sz w:val="20"/>
          <w:szCs w:val="20"/>
        </w:rPr>
        <w:t xml:space="preserve"> vil være gradert minimum KONFIDENSIELT og skal behandles deretter.</w:t>
      </w:r>
    </w:p>
    <w:p w14:paraId="6147EFF7" w14:textId="150EB084" w:rsidR="00A0603F" w:rsidRPr="002D59F6" w:rsidRDefault="00A0603F" w:rsidP="00A0603F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>Punkt 1.3 – Kontaktinformasjon til departementet. Skal ikke være personspesifikk.</w:t>
      </w:r>
    </w:p>
    <w:p w14:paraId="1A6278C4" w14:textId="33540AB7" w:rsidR="00C63834" w:rsidRPr="002D59F6" w:rsidRDefault="00C63834" w:rsidP="00C63834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>Punkt 2.1 – Dato referer til den dato vedtaket ble foretatt (ikke dato for innsendelse av dette skjemaet).</w:t>
      </w:r>
    </w:p>
    <w:p w14:paraId="4C82ADD0" w14:textId="5E06806D" w:rsidR="00160624" w:rsidRPr="002D59F6" w:rsidRDefault="00160624" w:rsidP="00BD747C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>Punkt 2.</w:t>
      </w:r>
      <w:r w:rsidR="00C63834" w:rsidRPr="002D59F6">
        <w:rPr>
          <w:sz w:val="20"/>
          <w:szCs w:val="20"/>
        </w:rPr>
        <w:t>2</w:t>
      </w:r>
      <w:r w:rsidRPr="002D59F6">
        <w:rPr>
          <w:sz w:val="20"/>
          <w:szCs w:val="20"/>
        </w:rPr>
        <w:t xml:space="preserve"> – </w:t>
      </w:r>
      <w:r w:rsidR="00BD747C" w:rsidRPr="002D59F6">
        <w:rPr>
          <w:sz w:val="20"/>
          <w:szCs w:val="20"/>
        </w:rPr>
        <w:t xml:space="preserve">Ansvarlig virksomhet er den virksomhet som råder over objektet. </w:t>
      </w:r>
      <w:r w:rsidRPr="002D59F6">
        <w:rPr>
          <w:sz w:val="20"/>
          <w:szCs w:val="20"/>
        </w:rPr>
        <w:t>Virksomheten</w:t>
      </w:r>
      <w:r w:rsidR="0064560E" w:rsidRPr="002D59F6">
        <w:rPr>
          <w:sz w:val="20"/>
          <w:szCs w:val="20"/>
        </w:rPr>
        <w:t>s</w:t>
      </w:r>
      <w:r w:rsidRPr="002D59F6">
        <w:rPr>
          <w:sz w:val="20"/>
          <w:szCs w:val="20"/>
        </w:rPr>
        <w:t xml:space="preserve"> navn skal være i henhold til navnet som brukes i enhetsregisteret</w:t>
      </w:r>
      <w:r w:rsidR="00BD747C" w:rsidRPr="002D59F6">
        <w:rPr>
          <w:sz w:val="20"/>
          <w:szCs w:val="20"/>
        </w:rPr>
        <w:t>, dvs. samsvare med navnet som er knyttet til organisasjonsnummeret (jf. pkt</w:t>
      </w:r>
      <w:r w:rsidR="00911FE6" w:rsidRPr="002D59F6">
        <w:rPr>
          <w:sz w:val="20"/>
          <w:szCs w:val="20"/>
        </w:rPr>
        <w:t>.</w:t>
      </w:r>
      <w:r w:rsidR="00BD747C" w:rsidRPr="002D59F6">
        <w:rPr>
          <w:sz w:val="20"/>
          <w:szCs w:val="20"/>
        </w:rPr>
        <w:t xml:space="preserve"> 4.3).</w:t>
      </w:r>
    </w:p>
    <w:p w14:paraId="4C52E764" w14:textId="7CC4ACA1" w:rsidR="00160624" w:rsidRPr="002D59F6" w:rsidRDefault="00160624" w:rsidP="00BD747C">
      <w:pPr>
        <w:spacing w:before="240" w:after="0" w:line="240" w:lineRule="auto"/>
        <w:rPr>
          <w:color w:val="000000" w:themeColor="text1"/>
          <w:sz w:val="20"/>
          <w:szCs w:val="20"/>
        </w:rPr>
      </w:pPr>
      <w:r w:rsidRPr="002D59F6">
        <w:rPr>
          <w:sz w:val="20"/>
          <w:szCs w:val="20"/>
        </w:rPr>
        <w:t>Punkt 2.</w:t>
      </w:r>
      <w:r w:rsidR="00C63834" w:rsidRPr="002D59F6">
        <w:rPr>
          <w:sz w:val="20"/>
          <w:szCs w:val="20"/>
        </w:rPr>
        <w:t>5</w:t>
      </w:r>
      <w:r w:rsidRPr="002D59F6">
        <w:rPr>
          <w:sz w:val="20"/>
          <w:szCs w:val="20"/>
        </w:rPr>
        <w:t xml:space="preserve"> – </w:t>
      </w:r>
      <w:r w:rsidR="00A0603F" w:rsidRPr="002D59F6">
        <w:rPr>
          <w:sz w:val="20"/>
          <w:szCs w:val="20"/>
        </w:rPr>
        <w:t xml:space="preserve">Koden vil bli generert av NSM og formidlet tilbake til departementet så snart innmeldingsskjemaet er mottatt. Koden er ment til å brukes i relevant kommunikasjon for å unngå å avdekke hvilket objekt det er og ev. kobling mot GNF og virksomhet. Eksempelvis kan det </w:t>
      </w:r>
      <w:r w:rsidR="00A0603F" w:rsidRPr="002D59F6">
        <w:rPr>
          <w:color w:val="000000" w:themeColor="text1"/>
          <w:sz w:val="20"/>
          <w:szCs w:val="20"/>
        </w:rPr>
        <w:t>brukes som referanse i f</w:t>
      </w:r>
      <w:r w:rsidR="000E3EFB" w:rsidRPr="002D59F6">
        <w:rPr>
          <w:color w:val="000000" w:themeColor="text1"/>
          <w:sz w:val="20"/>
          <w:szCs w:val="20"/>
        </w:rPr>
        <w:t>orbindelse med</w:t>
      </w:r>
      <w:r w:rsidR="00A0603F" w:rsidRPr="002D59F6">
        <w:rPr>
          <w:color w:val="000000" w:themeColor="text1"/>
          <w:sz w:val="20"/>
          <w:szCs w:val="20"/>
        </w:rPr>
        <w:t xml:space="preserve"> vedtak om adgangsklarering.</w:t>
      </w:r>
    </w:p>
    <w:p w14:paraId="517695AA" w14:textId="6DF2519E" w:rsidR="00D13A5E" w:rsidRPr="002D59F6" w:rsidRDefault="004A33A3" w:rsidP="00BD747C">
      <w:pPr>
        <w:spacing w:before="240" w:after="0" w:line="240" w:lineRule="auto"/>
        <w:rPr>
          <w:sz w:val="20"/>
          <w:szCs w:val="20"/>
        </w:rPr>
      </w:pPr>
      <w:r w:rsidRPr="002D59F6">
        <w:rPr>
          <w:color w:val="000000" w:themeColor="text1"/>
          <w:sz w:val="20"/>
          <w:szCs w:val="20"/>
        </w:rPr>
        <w:t>Punkt 3.</w:t>
      </w:r>
      <w:r w:rsidR="00C63834" w:rsidRPr="002D59F6">
        <w:rPr>
          <w:color w:val="000000" w:themeColor="text1"/>
          <w:sz w:val="20"/>
          <w:szCs w:val="20"/>
        </w:rPr>
        <w:t>1/3.2</w:t>
      </w:r>
      <w:r w:rsidR="00160624" w:rsidRPr="002D59F6">
        <w:rPr>
          <w:color w:val="000000" w:themeColor="text1"/>
          <w:sz w:val="20"/>
          <w:szCs w:val="20"/>
        </w:rPr>
        <w:t xml:space="preserve"> – </w:t>
      </w:r>
      <w:r w:rsidR="0099748B" w:rsidRPr="002D59F6">
        <w:rPr>
          <w:color w:val="000000" w:themeColor="text1"/>
          <w:sz w:val="20"/>
          <w:szCs w:val="20"/>
        </w:rPr>
        <w:t xml:space="preserve">Navn og </w:t>
      </w:r>
      <w:r w:rsidR="009C790F" w:rsidRPr="002D59F6">
        <w:rPr>
          <w:color w:val="000000" w:themeColor="text1"/>
          <w:sz w:val="20"/>
          <w:szCs w:val="20"/>
        </w:rPr>
        <w:t>løpe</w:t>
      </w:r>
      <w:r w:rsidR="0099748B" w:rsidRPr="002D59F6">
        <w:rPr>
          <w:color w:val="000000" w:themeColor="text1"/>
          <w:sz w:val="20"/>
          <w:szCs w:val="20"/>
        </w:rPr>
        <w:t>nummer på</w:t>
      </w:r>
      <w:r w:rsidR="00160624" w:rsidRPr="002D59F6">
        <w:rPr>
          <w:color w:val="000000" w:themeColor="text1"/>
          <w:sz w:val="20"/>
          <w:szCs w:val="20"/>
        </w:rPr>
        <w:t xml:space="preserve"> GNF eller underfunksjon </w:t>
      </w:r>
      <w:r w:rsidR="0099748B" w:rsidRPr="002D59F6">
        <w:rPr>
          <w:color w:val="000000" w:themeColor="text1"/>
          <w:sz w:val="20"/>
          <w:szCs w:val="20"/>
        </w:rPr>
        <w:t xml:space="preserve">skal være lik navn og </w:t>
      </w:r>
      <w:r w:rsidR="009C790F" w:rsidRPr="002D59F6">
        <w:rPr>
          <w:color w:val="000000" w:themeColor="text1"/>
          <w:sz w:val="20"/>
          <w:szCs w:val="20"/>
        </w:rPr>
        <w:t>løpe</w:t>
      </w:r>
      <w:r w:rsidR="0099748B" w:rsidRPr="002D59F6">
        <w:rPr>
          <w:color w:val="000000" w:themeColor="text1"/>
          <w:sz w:val="20"/>
          <w:szCs w:val="20"/>
        </w:rPr>
        <w:t>nummer meldt inn</w:t>
      </w:r>
      <w:r w:rsidR="00986F24" w:rsidRPr="002D59F6">
        <w:rPr>
          <w:color w:val="000000" w:themeColor="text1"/>
          <w:sz w:val="20"/>
          <w:szCs w:val="20"/>
        </w:rPr>
        <w:t xml:space="preserve"> i </w:t>
      </w:r>
      <w:r w:rsidR="00162D36" w:rsidRPr="002D59F6">
        <w:rPr>
          <w:sz w:val="20"/>
          <w:szCs w:val="20"/>
        </w:rPr>
        <w:t>skjema om «Innmelding av grunnleggende nasjonale funksjoner».</w:t>
      </w:r>
      <w:r w:rsidRPr="002D59F6">
        <w:rPr>
          <w:sz w:val="20"/>
          <w:szCs w:val="20"/>
        </w:rPr>
        <w:t xml:space="preserve"> Navn på GNF hentes fra «KJENNETEGN OG FORMULERING AV GNF» i GNF-skjema</w:t>
      </w:r>
      <w:r w:rsidR="00F833E6" w:rsidRPr="002D59F6">
        <w:rPr>
          <w:sz w:val="20"/>
          <w:szCs w:val="20"/>
        </w:rPr>
        <w:t xml:space="preserve"> i pkt. 1. Navn og </w:t>
      </w:r>
      <w:r w:rsidR="009C790F" w:rsidRPr="002D59F6">
        <w:rPr>
          <w:sz w:val="20"/>
          <w:szCs w:val="20"/>
        </w:rPr>
        <w:t>løpe</w:t>
      </w:r>
      <w:r w:rsidR="00F833E6" w:rsidRPr="002D59F6">
        <w:rPr>
          <w:sz w:val="20"/>
          <w:szCs w:val="20"/>
        </w:rPr>
        <w:t>nummer på underfunksjon hentes fra relevant underpunkt til GNF og beskrivelsen under «KJENNETEGN OG FORMULERING»</w:t>
      </w:r>
    </w:p>
    <w:p w14:paraId="06DC368E" w14:textId="4F58940D" w:rsidR="00C63834" w:rsidRPr="002D59F6" w:rsidRDefault="00C63834" w:rsidP="00BD747C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 xml:space="preserve">Punkt 3.3 </w:t>
      </w:r>
      <w:r w:rsidR="0038564D" w:rsidRPr="002D59F6">
        <w:rPr>
          <w:sz w:val="20"/>
          <w:szCs w:val="20"/>
        </w:rPr>
        <w:t>–</w:t>
      </w:r>
      <w:r w:rsidRPr="002D59F6">
        <w:rPr>
          <w:sz w:val="20"/>
          <w:szCs w:val="20"/>
        </w:rPr>
        <w:t xml:space="preserve"> Hvis</w:t>
      </w:r>
      <w:r w:rsidR="0038564D" w:rsidRPr="002D59F6">
        <w:rPr>
          <w:sz w:val="20"/>
          <w:szCs w:val="20"/>
        </w:rPr>
        <w:t xml:space="preserve"> objektet</w:t>
      </w:r>
      <w:r w:rsidRPr="002D59F6">
        <w:rPr>
          <w:sz w:val="20"/>
          <w:szCs w:val="20"/>
        </w:rPr>
        <w:t xml:space="preserve"> understøtter flere GNF/underfunksjoner, angis informasjonen i pkt. 3.1 og 3.2 i eget vedlegg</w:t>
      </w:r>
    </w:p>
    <w:p w14:paraId="3D8AE1C2" w14:textId="04320506" w:rsidR="00A0603F" w:rsidRPr="002D59F6" w:rsidRDefault="00A0603F" w:rsidP="00BD747C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 xml:space="preserve">Punkt 4.1 – Kontaktinformasjon til </w:t>
      </w:r>
      <w:r w:rsidR="0038564D" w:rsidRPr="002D59F6">
        <w:rPr>
          <w:sz w:val="20"/>
          <w:szCs w:val="20"/>
        </w:rPr>
        <w:t xml:space="preserve">ansvarlig </w:t>
      </w:r>
      <w:r w:rsidRPr="002D59F6">
        <w:rPr>
          <w:sz w:val="20"/>
          <w:szCs w:val="20"/>
        </w:rPr>
        <w:t>virksomhet. Skal ikke være personspesifikk.</w:t>
      </w:r>
    </w:p>
    <w:p w14:paraId="701F30D6" w14:textId="1D30952C" w:rsidR="00160624" w:rsidRPr="002D59F6" w:rsidRDefault="00160624" w:rsidP="00BD747C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>Punkt 5.1 – Det</w:t>
      </w:r>
      <w:r w:rsidR="0050286A" w:rsidRPr="002D59F6">
        <w:rPr>
          <w:sz w:val="20"/>
          <w:szCs w:val="20"/>
        </w:rPr>
        <w:t xml:space="preserve"> skal gis en beskrivelse av objektet</w:t>
      </w:r>
      <w:r w:rsidR="00A3585B" w:rsidRPr="002D59F6">
        <w:rPr>
          <w:sz w:val="20"/>
          <w:szCs w:val="20"/>
        </w:rPr>
        <w:t xml:space="preserve">, </w:t>
      </w:r>
      <w:r w:rsidR="00BD747C" w:rsidRPr="002D59F6">
        <w:rPr>
          <w:sz w:val="20"/>
          <w:szCs w:val="20"/>
        </w:rPr>
        <w:t xml:space="preserve">inkludert </w:t>
      </w:r>
      <w:r w:rsidR="00A3585B" w:rsidRPr="002D59F6">
        <w:rPr>
          <w:sz w:val="20"/>
          <w:szCs w:val="20"/>
        </w:rPr>
        <w:t xml:space="preserve">hva </w:t>
      </w:r>
      <w:r w:rsidR="00911FE6" w:rsidRPr="002D59F6">
        <w:rPr>
          <w:sz w:val="20"/>
          <w:szCs w:val="20"/>
        </w:rPr>
        <w:t>det</w:t>
      </w:r>
      <w:r w:rsidR="00A3585B" w:rsidRPr="002D59F6">
        <w:rPr>
          <w:sz w:val="20"/>
          <w:szCs w:val="20"/>
        </w:rPr>
        <w:t xml:space="preserve"> er </w:t>
      </w:r>
      <w:r w:rsidR="00503969" w:rsidRPr="002D59F6">
        <w:rPr>
          <w:sz w:val="20"/>
          <w:szCs w:val="20"/>
        </w:rPr>
        <w:t xml:space="preserve">(eksempelvis </w:t>
      </w:r>
      <w:r w:rsidR="00911FE6" w:rsidRPr="002D59F6">
        <w:rPr>
          <w:sz w:val="20"/>
          <w:szCs w:val="20"/>
        </w:rPr>
        <w:t>bygning, anlegg, transportmiddel</w:t>
      </w:r>
      <w:r w:rsidR="00E229E0" w:rsidRPr="002D59F6">
        <w:rPr>
          <w:sz w:val="20"/>
          <w:szCs w:val="20"/>
        </w:rPr>
        <w:t xml:space="preserve"> </w:t>
      </w:r>
      <w:r w:rsidR="00A3585B" w:rsidRPr="002D59F6">
        <w:rPr>
          <w:sz w:val="20"/>
          <w:szCs w:val="20"/>
        </w:rPr>
        <w:t xml:space="preserve">og hvordan/på hvilken måte </w:t>
      </w:r>
      <w:r w:rsidR="00911FE6" w:rsidRPr="002D59F6">
        <w:rPr>
          <w:sz w:val="20"/>
          <w:szCs w:val="20"/>
        </w:rPr>
        <w:t>objektet</w:t>
      </w:r>
      <w:r w:rsidR="00A3585B" w:rsidRPr="002D59F6">
        <w:rPr>
          <w:sz w:val="20"/>
          <w:szCs w:val="20"/>
        </w:rPr>
        <w:t xml:space="preserve"> understøtter GNF. Beskrivelsen kan kombineres med nødvendige kart og tegner </w:t>
      </w:r>
      <w:r w:rsidR="00151CEF" w:rsidRPr="002D59F6">
        <w:rPr>
          <w:sz w:val="20"/>
          <w:szCs w:val="20"/>
        </w:rPr>
        <w:t>som angitt i punkt 5.5</w:t>
      </w:r>
      <w:r w:rsidR="00A3585B" w:rsidRPr="002D59F6">
        <w:rPr>
          <w:sz w:val="20"/>
          <w:szCs w:val="20"/>
        </w:rPr>
        <w:t xml:space="preserve">. </w:t>
      </w:r>
      <w:r w:rsidR="00C63834" w:rsidRPr="002D59F6">
        <w:rPr>
          <w:sz w:val="20"/>
          <w:szCs w:val="20"/>
        </w:rPr>
        <w:t>Hvis objektet understøtter flere GNF må det fremgå klart hvordan/på hvilken måte objektet understøtter en enkelte GNF.</w:t>
      </w:r>
    </w:p>
    <w:p w14:paraId="323A6808" w14:textId="2F11CCD5" w:rsidR="00160624" w:rsidRPr="002D59F6" w:rsidRDefault="00160624" w:rsidP="00BD747C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 xml:space="preserve">Punkt 5.2 – </w:t>
      </w:r>
      <w:r w:rsidR="003304D0" w:rsidRPr="002D59F6">
        <w:rPr>
          <w:sz w:val="20"/>
          <w:szCs w:val="20"/>
        </w:rPr>
        <w:t>Hvis objektet kan knyttes til en adresse skal den angis.</w:t>
      </w:r>
    </w:p>
    <w:p w14:paraId="4916BAA2" w14:textId="6F3F23AA" w:rsidR="00151CEF" w:rsidRPr="002D59F6" w:rsidRDefault="00151CEF" w:rsidP="00151CEF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 xml:space="preserve">Punkt </w:t>
      </w:r>
      <w:r w:rsidR="00503969" w:rsidRPr="002D59F6">
        <w:rPr>
          <w:sz w:val="20"/>
          <w:szCs w:val="20"/>
        </w:rPr>
        <w:t xml:space="preserve">5.3 – </w:t>
      </w:r>
      <w:r w:rsidR="00F0649F" w:rsidRPr="002D59F6">
        <w:rPr>
          <w:sz w:val="20"/>
          <w:szCs w:val="20"/>
        </w:rPr>
        <w:t>Hvis objektet kan lokaliseres vha. g</w:t>
      </w:r>
      <w:r w:rsidR="00503969" w:rsidRPr="002D59F6">
        <w:rPr>
          <w:sz w:val="20"/>
          <w:szCs w:val="20"/>
        </w:rPr>
        <w:t>årds- og bruksnr., og ev</w:t>
      </w:r>
      <w:r w:rsidRPr="002D59F6">
        <w:rPr>
          <w:sz w:val="20"/>
          <w:szCs w:val="20"/>
        </w:rPr>
        <w:t>. seksjonsnr</w:t>
      </w:r>
      <w:r w:rsidR="00503969" w:rsidRPr="002D59F6">
        <w:rPr>
          <w:sz w:val="20"/>
          <w:szCs w:val="20"/>
        </w:rPr>
        <w:t>.</w:t>
      </w:r>
      <w:r w:rsidRPr="002D59F6">
        <w:rPr>
          <w:sz w:val="20"/>
          <w:szCs w:val="20"/>
        </w:rPr>
        <w:t xml:space="preserve"> kan </w:t>
      </w:r>
      <w:r w:rsidR="00F0649F" w:rsidRPr="002D59F6">
        <w:rPr>
          <w:sz w:val="20"/>
          <w:szCs w:val="20"/>
        </w:rPr>
        <w:t xml:space="preserve">dette </w:t>
      </w:r>
      <w:r w:rsidRPr="002D59F6">
        <w:rPr>
          <w:sz w:val="20"/>
          <w:szCs w:val="20"/>
        </w:rPr>
        <w:t xml:space="preserve">hentes fra Kartverket. Hvis eiendommen er festet skal festenummer være angitt. For å </w:t>
      </w:r>
      <w:r w:rsidR="00930783" w:rsidRPr="002D59F6">
        <w:rPr>
          <w:sz w:val="20"/>
          <w:szCs w:val="20"/>
        </w:rPr>
        <w:t>unngå</w:t>
      </w:r>
      <w:r w:rsidRPr="002D59F6">
        <w:rPr>
          <w:sz w:val="20"/>
          <w:szCs w:val="20"/>
        </w:rPr>
        <w:t xml:space="preserve"> tvil om eiendommens beliggenhet skal også kommune være angitt</w:t>
      </w:r>
      <w:r w:rsidR="00930783" w:rsidRPr="002D59F6">
        <w:rPr>
          <w:sz w:val="20"/>
          <w:szCs w:val="20"/>
        </w:rPr>
        <w:t>.</w:t>
      </w:r>
    </w:p>
    <w:p w14:paraId="204E3CAE" w14:textId="4D893FE3" w:rsidR="009C790F" w:rsidRPr="002D59F6" w:rsidRDefault="00151CEF" w:rsidP="009C790F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>Punkt 5.4</w:t>
      </w:r>
      <w:r w:rsidR="00160624" w:rsidRPr="002D59F6">
        <w:rPr>
          <w:sz w:val="20"/>
          <w:szCs w:val="20"/>
        </w:rPr>
        <w:t xml:space="preserve"> – </w:t>
      </w:r>
      <w:r w:rsidR="003304D0" w:rsidRPr="002D59F6">
        <w:rPr>
          <w:sz w:val="20"/>
          <w:szCs w:val="20"/>
        </w:rPr>
        <w:t xml:space="preserve">Hvis </w:t>
      </w:r>
      <w:r w:rsidR="00503969" w:rsidRPr="002D59F6">
        <w:rPr>
          <w:sz w:val="20"/>
          <w:szCs w:val="20"/>
        </w:rPr>
        <w:t xml:space="preserve">lokalisering til </w:t>
      </w:r>
      <w:r w:rsidR="003304D0" w:rsidRPr="002D59F6">
        <w:rPr>
          <w:sz w:val="20"/>
          <w:szCs w:val="20"/>
        </w:rPr>
        <w:t>objektet kan angis med koordinater</w:t>
      </w:r>
      <w:r w:rsidR="00503969" w:rsidRPr="002D59F6">
        <w:rPr>
          <w:sz w:val="20"/>
          <w:szCs w:val="20"/>
        </w:rPr>
        <w:t>,</w:t>
      </w:r>
      <w:r w:rsidR="003304D0" w:rsidRPr="002D59F6">
        <w:rPr>
          <w:sz w:val="20"/>
          <w:szCs w:val="20"/>
        </w:rPr>
        <w:t xml:space="preserve"> skal dette være </w:t>
      </w:r>
      <w:r w:rsidR="003337B8" w:rsidRPr="002D59F6">
        <w:rPr>
          <w:sz w:val="20"/>
          <w:szCs w:val="20"/>
        </w:rPr>
        <w:t>opp</w:t>
      </w:r>
      <w:r w:rsidR="003304D0" w:rsidRPr="002D59F6">
        <w:rPr>
          <w:sz w:val="20"/>
          <w:szCs w:val="20"/>
        </w:rPr>
        <w:t xml:space="preserve">gitt. </w:t>
      </w:r>
      <w:r w:rsidR="0066231F" w:rsidRPr="002D59F6">
        <w:rPr>
          <w:sz w:val="20"/>
          <w:szCs w:val="20"/>
        </w:rPr>
        <w:t>Dette kan være av betydning hvis objekt</w:t>
      </w:r>
      <w:r w:rsidR="00503969" w:rsidRPr="002D59F6">
        <w:rPr>
          <w:sz w:val="20"/>
          <w:szCs w:val="20"/>
        </w:rPr>
        <w:t>ets</w:t>
      </w:r>
      <w:r w:rsidR="0066231F" w:rsidRPr="002D59F6">
        <w:rPr>
          <w:sz w:val="20"/>
          <w:szCs w:val="20"/>
        </w:rPr>
        <w:t xml:space="preserve"> plassering ikke kan identifiseres v</w:t>
      </w:r>
      <w:r w:rsidR="00503969" w:rsidRPr="002D59F6">
        <w:rPr>
          <w:sz w:val="20"/>
          <w:szCs w:val="20"/>
        </w:rPr>
        <w:t xml:space="preserve">ed </w:t>
      </w:r>
      <w:r w:rsidR="0066231F" w:rsidRPr="002D59F6">
        <w:rPr>
          <w:sz w:val="20"/>
          <w:szCs w:val="20"/>
        </w:rPr>
        <w:t>h</w:t>
      </w:r>
      <w:r w:rsidR="00503969" w:rsidRPr="002D59F6">
        <w:rPr>
          <w:sz w:val="20"/>
          <w:szCs w:val="20"/>
        </w:rPr>
        <w:t xml:space="preserve">jelp </w:t>
      </w:r>
      <w:r w:rsidR="0066231F" w:rsidRPr="002D59F6">
        <w:rPr>
          <w:sz w:val="20"/>
          <w:szCs w:val="20"/>
        </w:rPr>
        <w:t>a</w:t>
      </w:r>
      <w:r w:rsidR="00503969" w:rsidRPr="002D59F6">
        <w:rPr>
          <w:sz w:val="20"/>
          <w:szCs w:val="20"/>
        </w:rPr>
        <w:t xml:space="preserve">v </w:t>
      </w:r>
      <w:r w:rsidR="0066231F" w:rsidRPr="002D59F6">
        <w:rPr>
          <w:sz w:val="20"/>
          <w:szCs w:val="20"/>
        </w:rPr>
        <w:t>pkt. 5.2 eller 5.3</w:t>
      </w:r>
      <w:r w:rsidR="00503969" w:rsidRPr="002D59F6">
        <w:rPr>
          <w:sz w:val="20"/>
          <w:szCs w:val="20"/>
        </w:rPr>
        <w:t>.</w:t>
      </w:r>
      <w:r w:rsidR="00F0649F" w:rsidRPr="002D59F6">
        <w:rPr>
          <w:sz w:val="20"/>
          <w:szCs w:val="20"/>
        </w:rPr>
        <w:t xml:space="preserve"> </w:t>
      </w:r>
      <w:r w:rsidR="00C63834" w:rsidRPr="002D59F6">
        <w:rPr>
          <w:sz w:val="20"/>
          <w:szCs w:val="20"/>
        </w:rPr>
        <w:t>Plassering av k</w:t>
      </w:r>
      <w:r w:rsidR="00F0649F" w:rsidRPr="002D59F6">
        <w:rPr>
          <w:sz w:val="20"/>
          <w:szCs w:val="20"/>
        </w:rPr>
        <w:t>oordinatene skal være angitt i vedlegg til pkt</w:t>
      </w:r>
      <w:r w:rsidR="00E528C1" w:rsidRPr="002D59F6">
        <w:rPr>
          <w:sz w:val="20"/>
          <w:szCs w:val="20"/>
        </w:rPr>
        <w:t>.</w:t>
      </w:r>
      <w:r w:rsidR="00F0649F" w:rsidRPr="002D59F6">
        <w:rPr>
          <w:sz w:val="20"/>
          <w:szCs w:val="20"/>
        </w:rPr>
        <w:t xml:space="preserve"> 5.5.</w:t>
      </w:r>
    </w:p>
    <w:p w14:paraId="254074E1" w14:textId="176E2540" w:rsidR="00105EAD" w:rsidRPr="002D59F6" w:rsidRDefault="00151CEF" w:rsidP="00BD747C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>Punkt 5.5</w:t>
      </w:r>
      <w:r w:rsidR="00105EAD" w:rsidRPr="002D59F6">
        <w:rPr>
          <w:sz w:val="20"/>
          <w:szCs w:val="20"/>
        </w:rPr>
        <w:t xml:space="preserve"> - Dette inkluderer nødvendig kart, plantegninger, byggetekniske tegninger, etc. som tydelig angir plassering av objektet.</w:t>
      </w:r>
      <w:r w:rsidR="0066231F" w:rsidRPr="002D59F6">
        <w:rPr>
          <w:sz w:val="20"/>
          <w:szCs w:val="20"/>
        </w:rPr>
        <w:t xml:space="preserve"> Dette kan eksempelvis være for å klart skille det skjermingsverdige objekt fra andre objekt</w:t>
      </w:r>
      <w:r w:rsidR="000E3EFB" w:rsidRPr="002D59F6">
        <w:rPr>
          <w:sz w:val="20"/>
          <w:szCs w:val="20"/>
        </w:rPr>
        <w:t xml:space="preserve"> og/eller </w:t>
      </w:r>
      <w:r w:rsidR="0066231F" w:rsidRPr="002D59F6">
        <w:rPr>
          <w:sz w:val="20"/>
          <w:szCs w:val="20"/>
        </w:rPr>
        <w:t>infrastrukturer i nærheten, eller vise plasseringen av objektet hvis det er tilknyttet eller inkludert i andre objekter</w:t>
      </w:r>
      <w:r w:rsidR="000E3EFB" w:rsidRPr="002D59F6">
        <w:rPr>
          <w:sz w:val="20"/>
          <w:szCs w:val="20"/>
        </w:rPr>
        <w:t xml:space="preserve"> eller </w:t>
      </w:r>
      <w:r w:rsidR="0066231F" w:rsidRPr="002D59F6">
        <w:rPr>
          <w:sz w:val="20"/>
          <w:szCs w:val="20"/>
        </w:rPr>
        <w:t>infrastrukturer</w:t>
      </w:r>
      <w:r w:rsidR="00503969" w:rsidRPr="002D59F6">
        <w:rPr>
          <w:sz w:val="20"/>
          <w:szCs w:val="20"/>
        </w:rPr>
        <w:t>.</w:t>
      </w:r>
      <w:r w:rsidR="0066231F" w:rsidRPr="002D59F6">
        <w:rPr>
          <w:sz w:val="20"/>
          <w:szCs w:val="20"/>
        </w:rPr>
        <w:t xml:space="preserve">   </w:t>
      </w:r>
    </w:p>
    <w:p w14:paraId="4B933C58" w14:textId="1F0BF320" w:rsidR="00162D36" w:rsidRPr="002D59F6" w:rsidRDefault="00162D36" w:rsidP="00BD747C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lastRenderedPageBreak/>
        <w:t>Punkt 5.6 – Hvis objekt</w:t>
      </w:r>
      <w:r w:rsidR="000E3EFB" w:rsidRPr="002D59F6">
        <w:rPr>
          <w:sz w:val="20"/>
          <w:szCs w:val="20"/>
        </w:rPr>
        <w:t xml:space="preserve">et </w:t>
      </w:r>
      <w:r w:rsidRPr="002D59F6">
        <w:rPr>
          <w:sz w:val="20"/>
          <w:szCs w:val="20"/>
        </w:rPr>
        <w:t xml:space="preserve">inngår i et annet objekt eller </w:t>
      </w:r>
      <w:r w:rsidR="000E3EFB" w:rsidRPr="002D59F6">
        <w:rPr>
          <w:sz w:val="20"/>
          <w:szCs w:val="20"/>
        </w:rPr>
        <w:t>infrastruktur</w:t>
      </w:r>
      <w:r w:rsidRPr="002D59F6">
        <w:rPr>
          <w:sz w:val="20"/>
          <w:szCs w:val="20"/>
        </w:rPr>
        <w:t xml:space="preserve"> skal dette angi</w:t>
      </w:r>
      <w:r w:rsidR="000E3EFB" w:rsidRPr="002D59F6">
        <w:rPr>
          <w:sz w:val="20"/>
          <w:szCs w:val="20"/>
        </w:rPr>
        <w:t>s</w:t>
      </w:r>
      <w:r w:rsidRPr="002D59F6">
        <w:rPr>
          <w:sz w:val="20"/>
          <w:szCs w:val="20"/>
        </w:rPr>
        <w:t xml:space="preserve">. For mer informasjon se </w:t>
      </w:r>
      <w:r w:rsidR="009C790F" w:rsidRPr="002D59F6">
        <w:rPr>
          <w:sz w:val="20"/>
          <w:szCs w:val="20"/>
        </w:rPr>
        <w:t>Vedlegg A2</w:t>
      </w:r>
      <w:r w:rsidRPr="002D59F6">
        <w:rPr>
          <w:sz w:val="20"/>
          <w:szCs w:val="20"/>
        </w:rPr>
        <w:t xml:space="preserve">, </w:t>
      </w:r>
      <w:r w:rsidR="009C790F" w:rsidRPr="002D59F6">
        <w:rPr>
          <w:i/>
          <w:sz w:val="20"/>
          <w:szCs w:val="20"/>
        </w:rPr>
        <w:t>Håndbok i skade</w:t>
      </w:r>
      <w:r w:rsidRPr="002D59F6">
        <w:rPr>
          <w:i/>
          <w:sz w:val="20"/>
          <w:szCs w:val="20"/>
        </w:rPr>
        <w:t>vurdering</w:t>
      </w:r>
      <w:r w:rsidRPr="002D59F6">
        <w:rPr>
          <w:sz w:val="20"/>
          <w:szCs w:val="20"/>
        </w:rPr>
        <w:t xml:space="preserve"> (</w:t>
      </w:r>
      <w:hyperlink r:id="rId12" w:history="1">
        <w:r w:rsidR="005B6BAF" w:rsidRPr="002D59F6">
          <w:rPr>
            <w:rStyle w:val="Hyperkobling"/>
            <w:sz w:val="20"/>
            <w:szCs w:val="20"/>
          </w:rPr>
          <w:t>www.nsm.no</w:t>
        </w:r>
      </w:hyperlink>
      <w:r w:rsidRPr="002D59F6">
        <w:rPr>
          <w:sz w:val="20"/>
          <w:szCs w:val="20"/>
        </w:rPr>
        <w:t>)</w:t>
      </w:r>
      <w:r w:rsidR="00F0649F" w:rsidRPr="002D59F6">
        <w:rPr>
          <w:sz w:val="20"/>
          <w:szCs w:val="20"/>
        </w:rPr>
        <w:t>. Oppgi unik kode hvis dette er oppgitt fra NSM.</w:t>
      </w:r>
    </w:p>
    <w:p w14:paraId="185818B7" w14:textId="5A68E7BB" w:rsidR="00AA33FA" w:rsidRPr="002D59F6" w:rsidRDefault="00F0649F" w:rsidP="00BD747C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 xml:space="preserve">Punkt </w:t>
      </w:r>
      <w:r w:rsidR="00A0603F" w:rsidRPr="002D59F6">
        <w:rPr>
          <w:sz w:val="20"/>
          <w:szCs w:val="20"/>
        </w:rPr>
        <w:t xml:space="preserve">6.0 – </w:t>
      </w:r>
      <w:r w:rsidR="00162D36" w:rsidRPr="002D59F6">
        <w:rPr>
          <w:sz w:val="20"/>
          <w:szCs w:val="20"/>
        </w:rPr>
        <w:t>Klassifisering</w:t>
      </w:r>
    </w:p>
    <w:p w14:paraId="5F682783" w14:textId="69B2E683" w:rsidR="00162D36" w:rsidRPr="002D59F6" w:rsidRDefault="00A0603F" w:rsidP="00162D36">
      <w:pPr>
        <w:pStyle w:val="Listeavsnitt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 xml:space="preserve">Nyklassifisering: </w:t>
      </w:r>
      <w:r w:rsidR="00AA33FA" w:rsidRPr="002D59F6">
        <w:rPr>
          <w:sz w:val="20"/>
          <w:szCs w:val="20"/>
        </w:rPr>
        <w:t>Førstegangsi</w:t>
      </w:r>
      <w:r w:rsidRPr="002D59F6">
        <w:rPr>
          <w:sz w:val="20"/>
          <w:szCs w:val="20"/>
        </w:rPr>
        <w:t>nn</w:t>
      </w:r>
      <w:r w:rsidR="00AA33FA" w:rsidRPr="002D59F6">
        <w:rPr>
          <w:sz w:val="20"/>
          <w:szCs w:val="20"/>
        </w:rPr>
        <w:t>melding av objekt</w:t>
      </w:r>
    </w:p>
    <w:p w14:paraId="58CCCF9D" w14:textId="6C6B7DD4" w:rsidR="00AA33FA" w:rsidRPr="002D59F6" w:rsidRDefault="00AA33FA" w:rsidP="00162D36">
      <w:pPr>
        <w:pStyle w:val="Listeavsnitt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>Omklassifisering: Endring av eksisterende klassifiseringsgrad</w:t>
      </w:r>
    </w:p>
    <w:p w14:paraId="341821D8" w14:textId="2F4FF420" w:rsidR="00AA33FA" w:rsidRPr="002D59F6" w:rsidRDefault="00AA33FA" w:rsidP="00162D36">
      <w:pPr>
        <w:pStyle w:val="Listeavsnitt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>Avklassifisering: Klassifiseringsgraden fjernes for objekt</w:t>
      </w:r>
      <w:r w:rsidR="000E3EFB" w:rsidRPr="002D59F6">
        <w:rPr>
          <w:sz w:val="20"/>
          <w:szCs w:val="20"/>
        </w:rPr>
        <w:t>et</w:t>
      </w:r>
      <w:r w:rsidRPr="002D59F6">
        <w:rPr>
          <w:sz w:val="20"/>
          <w:szCs w:val="20"/>
        </w:rPr>
        <w:t xml:space="preserve"> (</w:t>
      </w:r>
      <w:r w:rsidR="00162D36" w:rsidRPr="002D59F6">
        <w:rPr>
          <w:sz w:val="20"/>
          <w:szCs w:val="20"/>
        </w:rPr>
        <w:t>objekt</w:t>
      </w:r>
      <w:r w:rsidR="000E3EFB" w:rsidRPr="002D59F6">
        <w:rPr>
          <w:sz w:val="20"/>
          <w:szCs w:val="20"/>
        </w:rPr>
        <w:t>et</w:t>
      </w:r>
      <w:r w:rsidR="00162D36" w:rsidRPr="002D59F6">
        <w:rPr>
          <w:sz w:val="20"/>
          <w:szCs w:val="20"/>
        </w:rPr>
        <w:t xml:space="preserve"> er ikke lengre ansett som skjermingsverdig</w:t>
      </w:r>
      <w:r w:rsidR="000E3EFB" w:rsidRPr="002D59F6">
        <w:rPr>
          <w:sz w:val="20"/>
          <w:szCs w:val="20"/>
        </w:rPr>
        <w:t>)</w:t>
      </w:r>
    </w:p>
    <w:p w14:paraId="7800B602" w14:textId="52676AB8" w:rsidR="00C63834" w:rsidRPr="002D59F6" w:rsidRDefault="00F0649F" w:rsidP="00C63834">
      <w:pPr>
        <w:pStyle w:val="Listeavsnitt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>Andre endringer</w:t>
      </w:r>
      <w:r w:rsidR="00AA33FA" w:rsidRPr="002D59F6">
        <w:rPr>
          <w:sz w:val="20"/>
          <w:szCs w:val="20"/>
        </w:rPr>
        <w:t xml:space="preserve">: </w:t>
      </w:r>
      <w:r w:rsidR="00162D36" w:rsidRPr="002D59F6">
        <w:rPr>
          <w:sz w:val="20"/>
          <w:szCs w:val="20"/>
        </w:rPr>
        <w:t xml:space="preserve">Underlaget for klassifiseringsgraden </w:t>
      </w:r>
      <w:r w:rsidRPr="002D59F6">
        <w:rPr>
          <w:sz w:val="20"/>
          <w:szCs w:val="20"/>
        </w:rPr>
        <w:t xml:space="preserve">eller vedtaket er </w:t>
      </w:r>
      <w:r w:rsidR="00162D36" w:rsidRPr="002D59F6">
        <w:rPr>
          <w:sz w:val="20"/>
          <w:szCs w:val="20"/>
        </w:rPr>
        <w:t>endret</w:t>
      </w:r>
      <w:r w:rsidR="008F608D" w:rsidRPr="002D59F6">
        <w:rPr>
          <w:sz w:val="20"/>
          <w:szCs w:val="20"/>
        </w:rPr>
        <w:t>, eksempelvis understøttelse mot GNF eller endring i ansvarlig virksomhet eller departement</w:t>
      </w:r>
      <w:r w:rsidRPr="002D59F6">
        <w:rPr>
          <w:sz w:val="20"/>
          <w:szCs w:val="20"/>
        </w:rPr>
        <w:t>.</w:t>
      </w:r>
    </w:p>
    <w:p w14:paraId="725BCD1A" w14:textId="2016966D" w:rsidR="00C63834" w:rsidRPr="002D59F6" w:rsidRDefault="00C63834" w:rsidP="00C63834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 xml:space="preserve">Punkt 7.0 -  </w:t>
      </w:r>
      <w:r w:rsidR="0038564D" w:rsidRPr="002D59F6">
        <w:rPr>
          <w:sz w:val="20"/>
          <w:szCs w:val="20"/>
        </w:rPr>
        <w:t>Hvis objektet understøtter flere GNF må begrunnelsen for utpeking og klassifisering gis for hver enkelt GNF.</w:t>
      </w:r>
    </w:p>
    <w:p w14:paraId="4A80181D" w14:textId="5942F012" w:rsidR="00105EAD" w:rsidRPr="002D59F6" w:rsidRDefault="009C790F" w:rsidP="00BD747C">
      <w:pPr>
        <w:spacing w:before="240" w:after="0" w:line="240" w:lineRule="auto"/>
        <w:rPr>
          <w:sz w:val="20"/>
          <w:szCs w:val="20"/>
        </w:rPr>
      </w:pPr>
      <w:r w:rsidRPr="002D59F6">
        <w:rPr>
          <w:sz w:val="20"/>
          <w:szCs w:val="20"/>
        </w:rPr>
        <w:t>Punkt 8.0 – Her føres opp relevante merknader og kommentarer som ikke omfattes av de øvrige rubrikkene.</w:t>
      </w:r>
    </w:p>
    <w:p w14:paraId="4E8194E2" w14:textId="77777777" w:rsidR="00585948" w:rsidRPr="002D59F6" w:rsidRDefault="00585948" w:rsidP="00BD747C">
      <w:pPr>
        <w:spacing w:before="240" w:after="0" w:line="240" w:lineRule="auto"/>
        <w:rPr>
          <w:sz w:val="20"/>
          <w:szCs w:val="20"/>
        </w:rPr>
      </w:pPr>
    </w:p>
    <w:sectPr w:rsidR="00585948" w:rsidRPr="002D59F6" w:rsidSect="003F451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CA213" w14:textId="77777777" w:rsidR="00ED2E5F" w:rsidRDefault="00ED2E5F" w:rsidP="00604E08">
      <w:pPr>
        <w:spacing w:after="0" w:line="240" w:lineRule="auto"/>
      </w:pPr>
      <w:r>
        <w:separator/>
      </w:r>
    </w:p>
  </w:endnote>
  <w:endnote w:type="continuationSeparator" w:id="0">
    <w:p w14:paraId="0777DA06" w14:textId="77777777" w:rsidR="00ED2E5F" w:rsidRDefault="00ED2E5F" w:rsidP="00604E08">
      <w:pPr>
        <w:spacing w:after="0" w:line="240" w:lineRule="auto"/>
      </w:pPr>
      <w:r>
        <w:continuationSeparator/>
      </w:r>
    </w:p>
  </w:endnote>
  <w:endnote w:type="continuationNotice" w:id="1">
    <w:p w14:paraId="757F1F2E" w14:textId="77777777" w:rsidR="00ED2E5F" w:rsidRDefault="00ED2E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95D8F" w14:textId="28730557" w:rsidR="00ED2E5F" w:rsidRDefault="00715B7B" w:rsidP="008826BB">
    <w:pPr>
      <w:pStyle w:val="Bunntekst"/>
      <w:rPr>
        <w:color w:val="A6A6A6" w:themeColor="background1" w:themeShade="A6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5" behindDoc="0" locked="0" layoutInCell="1" allowOverlap="1" wp14:anchorId="77D3647E" wp14:editId="45FD6FBB">
              <wp:simplePos x="0" y="0"/>
              <wp:positionH relativeFrom="column">
                <wp:posOffset>4905955</wp:posOffset>
              </wp:positionH>
              <wp:positionV relativeFrom="paragraph">
                <wp:posOffset>139479</wp:posOffset>
              </wp:positionV>
              <wp:extent cx="1500997" cy="586596"/>
              <wp:effectExtent l="0" t="0" r="23495" b="2349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997" cy="586596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0B0453" w14:textId="77777777" w:rsidR="00715B7B" w:rsidRPr="00380F3B" w:rsidRDefault="00715B7B" w:rsidP="00715B7B">
                          <w:pPr>
                            <w:rPr>
                              <w:color w:val="FF0000"/>
                            </w:rPr>
                          </w:pPr>
                          <w:r w:rsidRPr="00380F3B">
                            <w:rPr>
                              <w:color w:val="FF0000"/>
                            </w:rPr>
                            <w:t>Merkes i henhold til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7D3647E" id="Rektangel 8" o:spid="_x0000_s1027" style="position:absolute;margin-left:386.3pt;margin-top:11pt;width:118.2pt;height:46.2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" fillcolor="white [3201]" strokecolor="red" strokeweight="1pt">
              <v:textbox>
                <w:txbxContent>
                  <w:p w14:paraId="120B0453" w14:textId="77777777" w:rsidR="00715B7B" w:rsidRPr="00380F3B" w:rsidRDefault="00715B7B" w:rsidP="00715B7B">
                    <w:pPr>
                      <w:rPr>
                        <w:color w:val="FF0000"/>
                      </w:rPr>
                    </w:pPr>
                    <w:r w:rsidRPr="00380F3B">
                      <w:rPr>
                        <w:color w:val="FF0000"/>
                      </w:rPr>
                      <w:t>Merkes i henhold til dokumentets innhold</w:t>
                    </w:r>
                  </w:p>
                </w:txbxContent>
              </v:textbox>
            </v:rect>
          </w:pict>
        </mc:Fallback>
      </mc:AlternateContent>
    </w:r>
  </w:p>
  <w:p w14:paraId="35F15BD4" w14:textId="782511E6" w:rsidR="00ED2E5F" w:rsidRPr="00715B7B" w:rsidRDefault="00ED2E5F" w:rsidP="008826BB">
    <w:pPr>
      <w:pStyle w:val="Bunntekst"/>
      <w:rPr>
        <w:color w:val="A6A6A6" w:themeColor="background1" w:themeShade="A6"/>
        <w:sz w:val="18"/>
        <w:szCs w:val="18"/>
      </w:rPr>
    </w:pPr>
    <w:r w:rsidRPr="00715B7B">
      <w:rPr>
        <w:color w:val="A6A6A6" w:themeColor="background1" w:themeShade="A6"/>
        <w:sz w:val="18"/>
        <w:szCs w:val="18"/>
      </w:rPr>
      <w:t>Skjema nr.             : xxx.xxx</w:t>
    </w:r>
  </w:p>
  <w:p w14:paraId="3E5BC44A" w14:textId="6E1B4323" w:rsidR="00ED2E5F" w:rsidRPr="00715B7B" w:rsidRDefault="00ED2E5F" w:rsidP="008826BB">
    <w:pPr>
      <w:pStyle w:val="Bunntekst"/>
      <w:rPr>
        <w:color w:val="A6A6A6" w:themeColor="background1" w:themeShade="A6"/>
        <w:sz w:val="18"/>
        <w:szCs w:val="18"/>
      </w:rPr>
    </w:pPr>
    <w:r w:rsidRPr="00715B7B">
      <w:rPr>
        <w:color w:val="A6A6A6" w:themeColor="background1" w:themeShade="A6"/>
        <w:sz w:val="18"/>
        <w:szCs w:val="18"/>
      </w:rPr>
      <w:t>Revisjonnr./-dato : 0x /dd.mm.åå</w:t>
    </w:r>
  </w:p>
  <w:p w14:paraId="45773788" w14:textId="71A6D62A" w:rsidR="00ED2E5F" w:rsidRDefault="00ED2E5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C06C" w14:textId="2D39F3DA" w:rsidR="00ED2E5F" w:rsidRDefault="00715B7B" w:rsidP="008826BB">
    <w:pPr>
      <w:pStyle w:val="Bunntekst"/>
      <w:rPr>
        <w:color w:val="A6A6A6" w:themeColor="background1" w:themeShade="A6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67E89EEE" wp14:editId="757D8E1B">
              <wp:simplePos x="0" y="0"/>
              <wp:positionH relativeFrom="column">
                <wp:posOffset>4917440</wp:posOffset>
              </wp:positionH>
              <wp:positionV relativeFrom="paragraph">
                <wp:posOffset>138126</wp:posOffset>
              </wp:positionV>
              <wp:extent cx="1500505" cy="586105"/>
              <wp:effectExtent l="0" t="0" r="23495" b="23495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505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2BA33" w14:textId="77777777" w:rsidR="00715B7B" w:rsidRPr="00380F3B" w:rsidRDefault="00715B7B" w:rsidP="00715B7B">
                          <w:pPr>
                            <w:rPr>
                              <w:color w:val="FF0000"/>
                            </w:rPr>
                          </w:pPr>
                          <w:r w:rsidRPr="00380F3B">
                            <w:rPr>
                              <w:color w:val="FF0000"/>
                            </w:rPr>
                            <w:t>Merkes i henhold til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7E89EEE" id="Rektangel 6" o:spid="_x0000_s1029" style="position:absolute;margin-left:387.2pt;margin-top:10.9pt;width:118.15pt;height:46.1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" fillcolor="white [3201]" strokecolor="red" strokeweight="1pt">
              <v:textbox>
                <w:txbxContent>
                  <w:p w14:paraId="4252BA33" w14:textId="77777777" w:rsidR="00715B7B" w:rsidRPr="00380F3B" w:rsidRDefault="00715B7B" w:rsidP="00715B7B">
                    <w:pPr>
                      <w:rPr>
                        <w:color w:val="FF0000"/>
                      </w:rPr>
                    </w:pPr>
                    <w:r w:rsidRPr="00380F3B">
                      <w:rPr>
                        <w:color w:val="FF0000"/>
                      </w:rPr>
                      <w:t>Merkes i henhold til dokumentets innhold</w:t>
                    </w:r>
                  </w:p>
                </w:txbxContent>
              </v:textbox>
            </v:rect>
          </w:pict>
        </mc:Fallback>
      </mc:AlternateContent>
    </w:r>
  </w:p>
  <w:p w14:paraId="57113EFF" w14:textId="63ED9A01" w:rsidR="00ED2E5F" w:rsidRDefault="00ED2E5F" w:rsidP="008826BB">
    <w:pPr>
      <w:pStyle w:val="Bunntekst"/>
      <w:rPr>
        <w:color w:val="A6A6A6" w:themeColor="background1" w:themeShade="A6"/>
      </w:rPr>
    </w:pPr>
    <w:r>
      <w:rPr>
        <w:color w:val="A6A6A6" w:themeColor="background1" w:themeShade="A6"/>
      </w:rPr>
      <w:t>Rev</w:t>
    </w:r>
    <w:r w:rsidRPr="008826BB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>Skjema nr.             : xxx.xxx</w:t>
    </w:r>
  </w:p>
  <w:p w14:paraId="4BAA9820" w14:textId="429844BD" w:rsidR="00ED2E5F" w:rsidRPr="00BD747C" w:rsidRDefault="00ED2E5F" w:rsidP="008826BB">
    <w:pPr>
      <w:pStyle w:val="Bunntekst"/>
      <w:rPr>
        <w:color w:val="A6A6A6" w:themeColor="background1" w:themeShade="A6"/>
      </w:rPr>
    </w:pPr>
    <w:r>
      <w:rPr>
        <w:color w:val="A6A6A6" w:themeColor="background1" w:themeShade="A6"/>
      </w:rPr>
      <w:t>Revisjonnr./-dato :</w:t>
    </w:r>
    <w:r w:rsidR="00715B7B" w:rsidRPr="00715B7B">
      <w:rPr>
        <w:noProof/>
        <w:lang w:eastAsia="nb-NO"/>
      </w:rPr>
      <w:t xml:space="preserve"> </w:t>
    </w:r>
  </w:p>
  <w:p w14:paraId="28FE53BE" w14:textId="1A26A193" w:rsidR="00ED2E5F" w:rsidRPr="00BD747C" w:rsidRDefault="00ED2E5F">
    <w:pPr>
      <w:pStyle w:val="Bunn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4337" w14:textId="77777777" w:rsidR="00ED2E5F" w:rsidRDefault="00ED2E5F" w:rsidP="00604E08">
      <w:pPr>
        <w:spacing w:after="0" w:line="240" w:lineRule="auto"/>
      </w:pPr>
      <w:r>
        <w:separator/>
      </w:r>
    </w:p>
  </w:footnote>
  <w:footnote w:type="continuationSeparator" w:id="0">
    <w:p w14:paraId="3DE8AAC0" w14:textId="77777777" w:rsidR="00ED2E5F" w:rsidRDefault="00ED2E5F" w:rsidP="00604E08">
      <w:pPr>
        <w:spacing w:after="0" w:line="240" w:lineRule="auto"/>
      </w:pPr>
      <w:r>
        <w:continuationSeparator/>
      </w:r>
    </w:p>
  </w:footnote>
  <w:footnote w:type="continuationNotice" w:id="1">
    <w:p w14:paraId="602DD6F4" w14:textId="77777777" w:rsidR="00ED2E5F" w:rsidRDefault="00ED2E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F673" w14:textId="61419889" w:rsidR="00ED2E5F" w:rsidRDefault="00715B7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7" behindDoc="0" locked="0" layoutInCell="1" allowOverlap="1" wp14:anchorId="410FC728" wp14:editId="7EA2C375">
              <wp:simplePos x="0" y="0"/>
              <wp:positionH relativeFrom="column">
                <wp:posOffset>4906010</wp:posOffset>
              </wp:positionH>
              <wp:positionV relativeFrom="paragraph">
                <wp:posOffset>-230201</wp:posOffset>
              </wp:positionV>
              <wp:extent cx="1500997" cy="586596"/>
              <wp:effectExtent l="0" t="0" r="23495" b="23495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997" cy="586596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C1A6BB" w14:textId="77777777" w:rsidR="00715B7B" w:rsidRPr="00380F3B" w:rsidRDefault="00715B7B" w:rsidP="00715B7B">
                          <w:pPr>
                            <w:rPr>
                              <w:color w:val="FF0000"/>
                            </w:rPr>
                          </w:pPr>
                          <w:r w:rsidRPr="00380F3B">
                            <w:rPr>
                              <w:color w:val="FF0000"/>
                            </w:rPr>
                            <w:t>Merkes i henhold til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10FC728" id="Rektangel 7" o:spid="_x0000_s1026" style="position:absolute;margin-left:386.3pt;margin-top:-18.15pt;width:118.2pt;height:46.2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" fillcolor="white [3201]" strokecolor="red" strokeweight="1pt">
              <v:textbox>
                <w:txbxContent>
                  <w:p w14:paraId="6CC1A6BB" w14:textId="77777777" w:rsidR="00715B7B" w:rsidRPr="00380F3B" w:rsidRDefault="00715B7B" w:rsidP="00715B7B">
                    <w:pPr>
                      <w:rPr>
                        <w:color w:val="FF0000"/>
                      </w:rPr>
                    </w:pPr>
                    <w:r w:rsidRPr="00380F3B">
                      <w:rPr>
                        <w:color w:val="FF0000"/>
                      </w:rPr>
                      <w:t>Merkes i henhold til dokumentets innhold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1527" w14:textId="14BB9560" w:rsidR="00ED2E5F" w:rsidRDefault="00715B7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7E88D263" wp14:editId="5843F675">
              <wp:simplePos x="0" y="0"/>
              <wp:positionH relativeFrom="column">
                <wp:posOffset>5008770</wp:posOffset>
              </wp:positionH>
              <wp:positionV relativeFrom="paragraph">
                <wp:posOffset>-256816</wp:posOffset>
              </wp:positionV>
              <wp:extent cx="1500997" cy="586596"/>
              <wp:effectExtent l="0" t="0" r="23495" b="2349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997" cy="586596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E9B60" w14:textId="77777777" w:rsidR="00715B7B" w:rsidRPr="00380F3B" w:rsidRDefault="00715B7B" w:rsidP="00715B7B">
                          <w:pPr>
                            <w:rPr>
                              <w:color w:val="FF0000"/>
                            </w:rPr>
                          </w:pPr>
                          <w:r w:rsidRPr="00380F3B">
                            <w:rPr>
                              <w:color w:val="FF0000"/>
                            </w:rPr>
                            <w:t>Merkes i henhold til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E88D263" id="Rektangel 2" o:spid="_x0000_s1028" style="position:absolute;margin-left:394.4pt;margin-top:-20.2pt;width:118.2pt;height:46.2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" fillcolor="white [3201]" strokecolor="red" strokeweight="1pt">
              <v:textbox>
                <w:txbxContent>
                  <w:p w14:paraId="6F0E9B60" w14:textId="77777777" w:rsidR="00715B7B" w:rsidRPr="00380F3B" w:rsidRDefault="00715B7B" w:rsidP="00715B7B">
                    <w:pPr>
                      <w:rPr>
                        <w:color w:val="FF0000"/>
                      </w:rPr>
                    </w:pPr>
                    <w:r w:rsidRPr="00380F3B">
                      <w:rPr>
                        <w:color w:val="FF0000"/>
                      </w:rPr>
                      <w:t>Merkes i henhold til dokumentets innhold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5F1"/>
    <w:multiLevelType w:val="multilevel"/>
    <w:tmpl w:val="79C4DA6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numFmt w:val="decimal"/>
      <w:lvlText w:val="%3%1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E348D2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CF3B56"/>
    <w:multiLevelType w:val="hybridMultilevel"/>
    <w:tmpl w:val="CBF62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E464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E958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7D10A7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668455C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8D7CDD"/>
    <w:multiLevelType w:val="hybridMultilevel"/>
    <w:tmpl w:val="DA545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30739"/>
    <w:multiLevelType w:val="multilevel"/>
    <w:tmpl w:val="B3568DD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18746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C65B03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A2503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2F810D6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44D391A"/>
    <w:multiLevelType w:val="multilevel"/>
    <w:tmpl w:val="7B12D29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E3745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4F1768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BC03A8"/>
    <w:multiLevelType w:val="multilevel"/>
    <w:tmpl w:val="F1A842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DE453D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371A2C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6363AF6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66840F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B0236C"/>
    <w:multiLevelType w:val="multilevel"/>
    <w:tmpl w:val="974C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A0E383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240DD4"/>
    <w:multiLevelType w:val="hybridMultilevel"/>
    <w:tmpl w:val="CBF62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1020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F654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10565CF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6456743"/>
    <w:multiLevelType w:val="hybridMultilevel"/>
    <w:tmpl w:val="6D7CCD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00C31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1C059EC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6A5223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E0171E9"/>
    <w:multiLevelType w:val="hybridMultilevel"/>
    <w:tmpl w:val="AF98D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E6EBA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D987CFD"/>
    <w:multiLevelType w:val="hybridMultilevel"/>
    <w:tmpl w:val="7AC4227C"/>
    <w:lvl w:ilvl="0" w:tplc="5FB0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F1AAF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40CC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030F8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0266C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A3A30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59AA1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F24A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F453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26"/>
  </w:num>
  <w:num w:numId="5">
    <w:abstractNumId w:val="18"/>
  </w:num>
  <w:num w:numId="6">
    <w:abstractNumId w:val="30"/>
  </w:num>
  <w:num w:numId="7">
    <w:abstractNumId w:val="19"/>
  </w:num>
  <w:num w:numId="8">
    <w:abstractNumId w:val="21"/>
  </w:num>
  <w:num w:numId="9">
    <w:abstractNumId w:val="9"/>
  </w:num>
  <w:num w:numId="10">
    <w:abstractNumId w:val="3"/>
  </w:num>
  <w:num w:numId="11">
    <w:abstractNumId w:val="20"/>
  </w:num>
  <w:num w:numId="12">
    <w:abstractNumId w:val="22"/>
  </w:num>
  <w:num w:numId="13">
    <w:abstractNumId w:val="24"/>
  </w:num>
  <w:num w:numId="14">
    <w:abstractNumId w:val="25"/>
  </w:num>
  <w:num w:numId="15">
    <w:abstractNumId w:val="11"/>
  </w:num>
  <w:num w:numId="16">
    <w:abstractNumId w:val="10"/>
  </w:num>
  <w:num w:numId="17">
    <w:abstractNumId w:val="6"/>
  </w:num>
  <w:num w:numId="18">
    <w:abstractNumId w:val="15"/>
  </w:num>
  <w:num w:numId="19">
    <w:abstractNumId w:val="17"/>
  </w:num>
  <w:num w:numId="20">
    <w:abstractNumId w:val="29"/>
  </w:num>
  <w:num w:numId="21">
    <w:abstractNumId w:val="28"/>
  </w:num>
  <w:num w:numId="22">
    <w:abstractNumId w:val="14"/>
  </w:num>
  <w:num w:numId="23">
    <w:abstractNumId w:val="16"/>
  </w:num>
  <w:num w:numId="24">
    <w:abstractNumId w:val="1"/>
  </w:num>
  <w:num w:numId="25">
    <w:abstractNumId w:val="12"/>
  </w:num>
  <w:num w:numId="26">
    <w:abstractNumId w:val="32"/>
  </w:num>
  <w:num w:numId="27">
    <w:abstractNumId w:val="5"/>
  </w:num>
  <w:num w:numId="28">
    <w:abstractNumId w:val="8"/>
  </w:num>
  <w:num w:numId="29">
    <w:abstractNumId w:val="13"/>
  </w:num>
  <w:num w:numId="30">
    <w:abstractNumId w:val="0"/>
  </w:num>
  <w:num w:numId="31">
    <w:abstractNumId w:val="27"/>
  </w:num>
  <w:num w:numId="32">
    <w:abstractNumId w:val="7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F9"/>
    <w:rsid w:val="000077C9"/>
    <w:rsid w:val="0002236B"/>
    <w:rsid w:val="00032230"/>
    <w:rsid w:val="000327B8"/>
    <w:rsid w:val="0003646D"/>
    <w:rsid w:val="00057D8D"/>
    <w:rsid w:val="0009596A"/>
    <w:rsid w:val="000B3719"/>
    <w:rsid w:val="000D46D8"/>
    <w:rsid w:val="000E3EFB"/>
    <w:rsid w:val="00102ADE"/>
    <w:rsid w:val="00105EAD"/>
    <w:rsid w:val="001113F0"/>
    <w:rsid w:val="00151CEF"/>
    <w:rsid w:val="00160624"/>
    <w:rsid w:val="00162D36"/>
    <w:rsid w:val="001758ED"/>
    <w:rsid w:val="001863B1"/>
    <w:rsid w:val="001A01A1"/>
    <w:rsid w:val="001C7F7A"/>
    <w:rsid w:val="002031D8"/>
    <w:rsid w:val="002170BF"/>
    <w:rsid w:val="00242858"/>
    <w:rsid w:val="00260294"/>
    <w:rsid w:val="002A39BD"/>
    <w:rsid w:val="002D59F6"/>
    <w:rsid w:val="00301DA5"/>
    <w:rsid w:val="003304D0"/>
    <w:rsid w:val="003337B8"/>
    <w:rsid w:val="0038564D"/>
    <w:rsid w:val="003A583F"/>
    <w:rsid w:val="003E7CEA"/>
    <w:rsid w:val="003F4512"/>
    <w:rsid w:val="00433D4E"/>
    <w:rsid w:val="00440266"/>
    <w:rsid w:val="0044655D"/>
    <w:rsid w:val="00464CEB"/>
    <w:rsid w:val="004A33A3"/>
    <w:rsid w:val="004B2B0E"/>
    <w:rsid w:val="0050286A"/>
    <w:rsid w:val="00503969"/>
    <w:rsid w:val="00524FDD"/>
    <w:rsid w:val="005723D2"/>
    <w:rsid w:val="00585948"/>
    <w:rsid w:val="005B6BAF"/>
    <w:rsid w:val="006043D4"/>
    <w:rsid w:val="00604E08"/>
    <w:rsid w:val="00625CF5"/>
    <w:rsid w:val="0064560E"/>
    <w:rsid w:val="0066231F"/>
    <w:rsid w:val="00662C4F"/>
    <w:rsid w:val="006C08DD"/>
    <w:rsid w:val="006C28A8"/>
    <w:rsid w:val="007145AD"/>
    <w:rsid w:val="00715B7B"/>
    <w:rsid w:val="00726922"/>
    <w:rsid w:val="00745165"/>
    <w:rsid w:val="00763AE8"/>
    <w:rsid w:val="007735EC"/>
    <w:rsid w:val="007C082C"/>
    <w:rsid w:val="007D48A5"/>
    <w:rsid w:val="008168AF"/>
    <w:rsid w:val="0084020C"/>
    <w:rsid w:val="00855255"/>
    <w:rsid w:val="008826BB"/>
    <w:rsid w:val="008A185C"/>
    <w:rsid w:val="008B051D"/>
    <w:rsid w:val="008F608D"/>
    <w:rsid w:val="0090594D"/>
    <w:rsid w:val="00911FE6"/>
    <w:rsid w:val="00930783"/>
    <w:rsid w:val="00931456"/>
    <w:rsid w:val="009433D9"/>
    <w:rsid w:val="00960B2C"/>
    <w:rsid w:val="00986F24"/>
    <w:rsid w:val="0098758C"/>
    <w:rsid w:val="0099748B"/>
    <w:rsid w:val="009A38F6"/>
    <w:rsid w:val="009A3CFC"/>
    <w:rsid w:val="009A788A"/>
    <w:rsid w:val="009C5F03"/>
    <w:rsid w:val="009C790F"/>
    <w:rsid w:val="009F2CEE"/>
    <w:rsid w:val="00A0603F"/>
    <w:rsid w:val="00A22F4F"/>
    <w:rsid w:val="00A3585B"/>
    <w:rsid w:val="00A721FE"/>
    <w:rsid w:val="00AA33FA"/>
    <w:rsid w:val="00AC182B"/>
    <w:rsid w:val="00B33529"/>
    <w:rsid w:val="00B335FE"/>
    <w:rsid w:val="00B805F9"/>
    <w:rsid w:val="00BB7A3E"/>
    <w:rsid w:val="00BC13A7"/>
    <w:rsid w:val="00BD747C"/>
    <w:rsid w:val="00C36917"/>
    <w:rsid w:val="00C44093"/>
    <w:rsid w:val="00C63834"/>
    <w:rsid w:val="00C81B6A"/>
    <w:rsid w:val="00CA768A"/>
    <w:rsid w:val="00CF03DD"/>
    <w:rsid w:val="00D13A5E"/>
    <w:rsid w:val="00D3612E"/>
    <w:rsid w:val="00DA0C6F"/>
    <w:rsid w:val="00DA55AA"/>
    <w:rsid w:val="00DB40F8"/>
    <w:rsid w:val="00DC6497"/>
    <w:rsid w:val="00E229E0"/>
    <w:rsid w:val="00E40857"/>
    <w:rsid w:val="00E44BBC"/>
    <w:rsid w:val="00E528C1"/>
    <w:rsid w:val="00E80300"/>
    <w:rsid w:val="00E91361"/>
    <w:rsid w:val="00EA6472"/>
    <w:rsid w:val="00EB62C7"/>
    <w:rsid w:val="00EC2120"/>
    <w:rsid w:val="00ED2E5F"/>
    <w:rsid w:val="00EE4851"/>
    <w:rsid w:val="00F0649F"/>
    <w:rsid w:val="00F256B9"/>
    <w:rsid w:val="00F44214"/>
    <w:rsid w:val="00F6704B"/>
    <w:rsid w:val="00F833E6"/>
    <w:rsid w:val="00F96E9A"/>
    <w:rsid w:val="00F97A1C"/>
    <w:rsid w:val="00FB59EA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57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05F9"/>
    <w:rPr>
      <w:color w:val="808080"/>
    </w:rPr>
  </w:style>
  <w:style w:type="table" w:styleId="Tabellrutenett">
    <w:name w:val="Table Grid"/>
    <w:basedOn w:val="Vanligtabell"/>
    <w:uiPriority w:val="39"/>
    <w:rsid w:val="00B8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805F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80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0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80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4E08"/>
  </w:style>
  <w:style w:type="paragraph" w:styleId="Bunntekst">
    <w:name w:val="footer"/>
    <w:basedOn w:val="Normal"/>
    <w:link w:val="Bunn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4E08"/>
  </w:style>
  <w:style w:type="character" w:styleId="Hyperkobling">
    <w:name w:val="Hyperlink"/>
    <w:basedOn w:val="Standardskriftforavsnitt"/>
    <w:uiPriority w:val="99"/>
    <w:unhideWhenUsed/>
    <w:rsid w:val="003F451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F4512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0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59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59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59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9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594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948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077C9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39"/>
    <w:rsid w:val="00C6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C6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05F9"/>
    <w:rPr>
      <w:color w:val="808080"/>
    </w:rPr>
  </w:style>
  <w:style w:type="table" w:styleId="Tabellrutenett">
    <w:name w:val="Table Grid"/>
    <w:basedOn w:val="Vanligtabell"/>
    <w:uiPriority w:val="39"/>
    <w:rsid w:val="00B8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805F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80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0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80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4E08"/>
  </w:style>
  <w:style w:type="paragraph" w:styleId="Bunntekst">
    <w:name w:val="footer"/>
    <w:basedOn w:val="Normal"/>
    <w:link w:val="Bunn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4E08"/>
  </w:style>
  <w:style w:type="character" w:styleId="Hyperkobling">
    <w:name w:val="Hyperlink"/>
    <w:basedOn w:val="Standardskriftforavsnitt"/>
    <w:uiPriority w:val="99"/>
    <w:unhideWhenUsed/>
    <w:rsid w:val="003F451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F4512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0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59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59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59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9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594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948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077C9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39"/>
    <w:rsid w:val="00C6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C6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sm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CAF19E92CE432BA7F44407E05EE7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CE50BD-2293-4C9E-80A5-3ED19A1BE8BD}"/>
      </w:docPartPr>
      <w:docPartBody>
        <w:p w:rsidR="007A7605" w:rsidRDefault="00B803EE">
          <w:r w:rsidRPr="00E229E0">
            <w:rPr>
              <w:rStyle w:val="Plassholdertekst"/>
              <w:color w:val="A6A6A6" w:themeColor="background1" w:themeShade="A6"/>
            </w:rPr>
            <w:t>Telefonnummer, e-post</w:t>
          </w:r>
        </w:p>
      </w:docPartBody>
    </w:docPart>
    <w:docPart>
      <w:docPartPr>
        <w:name w:val="171CD17002084C64AC288902765F0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A8DAD3-43E8-41C8-A3CE-1C86B2B263BF}"/>
      </w:docPartPr>
      <w:docPartBody>
        <w:p w:rsidR="007A7605" w:rsidRDefault="00B803EE">
          <w:r w:rsidRPr="00E229E0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1C40A6D94EDC43549DFF63283E29AC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A32737-5D61-4FC4-BA87-FC8E22089018}"/>
      </w:docPartPr>
      <w:docPartBody>
        <w:p w:rsidR="007A7605" w:rsidRDefault="00B803EE">
          <w:r w:rsidRPr="00E229E0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D03A42BC778E456592BC5FEDEF393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DE4F7-18B1-4A07-8C64-459E0BD7D8D4}"/>
      </w:docPartPr>
      <w:docPartBody>
        <w:p w:rsidR="00AC2BE9" w:rsidRDefault="00B803EE">
          <w:r w:rsidRPr="00E229E0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D40E9C0E1C1C44F789C14D0217942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F8A177-70B4-4346-B7F5-60B3DE0521BA}"/>
      </w:docPartPr>
      <w:docPartBody>
        <w:p w:rsidR="00AC2BE9" w:rsidRDefault="00B803EE"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C8A60AEA5E8340509B87B543C643C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543CB-4242-4891-B363-1B8F89F6EFFA}"/>
      </w:docPartPr>
      <w:docPartBody>
        <w:p w:rsidR="00AC2BE9" w:rsidRDefault="00B803EE"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342BB69929F04011BBABA3AB09EED9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0EE1E-FD11-4CF7-B609-2662CBCFC30C}"/>
      </w:docPartPr>
      <w:docPartBody>
        <w:p w:rsidR="00AC2BE9" w:rsidRDefault="00B803EE"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317DF36BE6954509AE0247ECCBC5D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D4AB1C-B9DD-4500-A105-25C8170EF39C}"/>
      </w:docPartPr>
      <w:docPartBody>
        <w:p w:rsidR="00AC2BE9" w:rsidRDefault="00B803EE"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2C605C6B6B49454F85ACA0A74A9D1D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05035-E413-420D-8D8D-CEAAE4DE8EC7}"/>
      </w:docPartPr>
      <w:docPartBody>
        <w:p w:rsidR="00AC2BE9" w:rsidRDefault="00B803EE"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AFF6FF9E19A946F7A300C63DB31963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FA0C1C-3FF8-4884-A362-671748307CF2}"/>
      </w:docPartPr>
      <w:docPartBody>
        <w:p w:rsidR="00AC2BE9" w:rsidRDefault="00B803EE">
          <w:r w:rsidRPr="00E229E0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04F99E322A544B1A81B22E4AF164A4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F78C87-3951-4444-8869-A174DE857842}"/>
      </w:docPartPr>
      <w:docPartBody>
        <w:p w:rsidR="00AC2BE9" w:rsidRDefault="006A510E">
          <w:r w:rsidRPr="007C082C">
            <w:rPr>
              <w:color w:val="A6A6A6" w:themeColor="background1" w:themeShade="A6"/>
            </w:rPr>
            <w:t>Relevant informasjon vedlegges skjemaet.</w:t>
          </w:r>
        </w:p>
      </w:docPartBody>
    </w:docPart>
    <w:docPart>
      <w:docPartPr>
        <w:name w:val="25D476BCBD744E4B9A8466775CFB3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CEF4CF-E9E3-4819-9BF0-D025A5039F77}"/>
      </w:docPartPr>
      <w:docPartBody>
        <w:p w:rsidR="00AC2BE9" w:rsidRDefault="00B803EE">
          <w:r w:rsidRPr="007C082C">
            <w:rPr>
              <w:rStyle w:val="Plassholdertekst"/>
              <w:color w:val="A6A6A6" w:themeColor="background1" w:themeShade="A6"/>
            </w:rPr>
            <w:t>Klikk her for å skrive inn tekst</w:t>
          </w:r>
          <w:r w:rsidRPr="00365CED">
            <w:rPr>
              <w:rStyle w:val="Plassholdertekst"/>
            </w:rPr>
            <w:t>.</w:t>
          </w:r>
        </w:p>
      </w:docPartBody>
    </w:docPart>
    <w:docPart>
      <w:docPartPr>
        <w:name w:val="CF783ADA8526414F98D85BA8E2B2A9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6D7D29-FC84-43D0-9E31-CD1931E1603C}"/>
      </w:docPartPr>
      <w:docPartBody>
        <w:p w:rsidR="006A510E" w:rsidRDefault="00B803EE"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77B828735DCD44B3A5C81C96E9D16A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927042-7701-4EC4-850C-5BB3ABB4E4D4}"/>
      </w:docPartPr>
      <w:docPartBody>
        <w:p w:rsidR="006A510E" w:rsidRDefault="00B803EE">
          <w:r w:rsidRPr="00E229E0">
            <w:rPr>
              <w:color w:val="A6A6A6" w:themeColor="background1" w:themeShade="A6"/>
            </w:rPr>
            <w:t>Foretaksnavn</w:t>
          </w:r>
        </w:p>
      </w:docPartBody>
    </w:docPart>
    <w:docPart>
      <w:docPartPr>
        <w:name w:val="2314A919E17042B78C8970FF6F4550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F7617-0069-45C2-9463-F9E399C44AF9}"/>
      </w:docPartPr>
      <w:docPartBody>
        <w:p w:rsidR="006A510E" w:rsidRDefault="00B803EE">
          <w:r w:rsidRPr="00E229E0">
            <w:rPr>
              <w:rStyle w:val="Plassholdertekst"/>
              <w:color w:val="A6A6A6" w:themeColor="background1" w:themeShade="A6"/>
            </w:rPr>
            <w:t>Navn på objekt, ev. kort beskrivelse</w:t>
          </w:r>
        </w:p>
      </w:docPartBody>
    </w:docPart>
    <w:docPart>
      <w:docPartPr>
        <w:name w:val="FB625E7769F94A628AF53B8DE6D64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6BCC11-5934-481D-98F4-7CFEA1E78AE3}"/>
      </w:docPartPr>
      <w:docPartBody>
        <w:p w:rsidR="006A510E" w:rsidRDefault="00B803EE">
          <w:r w:rsidRPr="00E229E0">
            <w:rPr>
              <w:rStyle w:val="Plassholdertekst"/>
              <w:color w:val="A6A6A6" w:themeColor="background1" w:themeShade="A6"/>
            </w:rPr>
            <w:t>VIKTIG, KRITISK, MEGET KRITISK</w:t>
          </w:r>
        </w:p>
      </w:docPartBody>
    </w:docPart>
    <w:docPart>
      <w:docPartPr>
        <w:name w:val="ACA597367DBA46319AFA35387DFC76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1192E2-69EC-400A-8930-806071331849}"/>
      </w:docPartPr>
      <w:docPartBody>
        <w:p w:rsidR="006A510E" w:rsidRDefault="00B803EE">
          <w:r w:rsidRPr="00F0649F">
            <w:rPr>
              <w:rStyle w:val="Plassholdertekst"/>
              <w:color w:val="BFBFBF" w:themeColor="background1" w:themeShade="BF"/>
            </w:rPr>
            <w:t>Klikk her for å skrive inn tekst</w:t>
          </w:r>
        </w:p>
      </w:docPartBody>
    </w:docPart>
    <w:docPart>
      <w:docPartPr>
        <w:name w:val="C80CCFB3147A4A67917448A50CB253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FD5F5-7838-40CF-BDA8-51AF0B9DFCFB}"/>
      </w:docPartPr>
      <w:docPartBody>
        <w:p w:rsidR="006A510E" w:rsidRDefault="00B803EE">
          <w:r w:rsidRPr="00F0649F">
            <w:rPr>
              <w:rStyle w:val="Plassholdertekst"/>
              <w:color w:val="BFBFBF" w:themeColor="background1" w:themeShade="BF"/>
            </w:rPr>
            <w:t>Klikk her for å skrive inn tekst</w:t>
          </w:r>
        </w:p>
      </w:docPartBody>
    </w:docPart>
    <w:docPart>
      <w:docPartPr>
        <w:name w:val="934DE43263584956B67E13CAA87CE6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5C2AF-2B49-4492-8126-15A123C76374}"/>
      </w:docPartPr>
      <w:docPartBody>
        <w:p w:rsidR="006A510E" w:rsidRDefault="00B803EE">
          <w:r w:rsidRPr="00F0649F">
            <w:rPr>
              <w:rStyle w:val="Plassholdertekst"/>
              <w:color w:val="BFBFBF" w:themeColor="background1" w:themeShade="BF"/>
            </w:rPr>
            <w:t>Klikk her for å skrive inn tekst</w:t>
          </w:r>
        </w:p>
      </w:docPartBody>
    </w:docPart>
    <w:docPart>
      <w:docPartPr>
        <w:name w:val="35B1C56292C34A42A54AB778CEC5C3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60C69-9C5F-4A48-9508-05ED9D213161}"/>
      </w:docPartPr>
      <w:docPartBody>
        <w:p w:rsidR="006A510E" w:rsidRDefault="00B803EE">
          <w:r w:rsidRPr="00F0649F">
            <w:rPr>
              <w:rStyle w:val="Plassholdertekst"/>
              <w:color w:val="BFBFBF" w:themeColor="background1" w:themeShade="BF"/>
            </w:rPr>
            <w:t>Klikk her for å skrive inn tekst</w:t>
          </w:r>
        </w:p>
      </w:docPartBody>
    </w:docPart>
    <w:docPart>
      <w:docPartPr>
        <w:name w:val="2167C6AF7B1A4B8BB000BF52C9BDD2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EDDE2-6AB5-4D83-8988-D880319D8A55}"/>
      </w:docPartPr>
      <w:docPartBody>
        <w:p w:rsidR="00C818CA" w:rsidRDefault="00B803EE">
          <w:r w:rsidRPr="00E229E0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C70F339CB0D3464DA25F9DF161C469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7D868C-AF63-4D6A-94E1-5745319976D4}"/>
      </w:docPartPr>
      <w:docPartBody>
        <w:p w:rsidR="00D61FD8" w:rsidRDefault="00B803EE">
          <w:r>
            <w:rPr>
              <w:rStyle w:val="Plassholdertekst"/>
              <w:color w:val="A6A6A6" w:themeColor="background1" w:themeShade="A6"/>
            </w:rPr>
            <w:t>dd.mm.åååå</w:t>
          </w:r>
        </w:p>
      </w:docPartBody>
    </w:docPart>
    <w:docPart>
      <w:docPartPr>
        <w:name w:val="F073AA890D3345B68203EF00F19777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DB15AD-17DC-4CE9-9DC7-E84DDC3E3892}"/>
      </w:docPartPr>
      <w:docPartBody>
        <w:p w:rsidR="00D61FD8" w:rsidRDefault="00B803EE">
          <w:r>
            <w:rPr>
              <w:rStyle w:val="Plassholdertekst"/>
              <w:color w:val="A6A6A6" w:themeColor="background1" w:themeShade="A6"/>
            </w:rPr>
            <w:t>Te</w:t>
          </w:r>
          <w:r w:rsidRPr="007C082C">
            <w:rPr>
              <w:rStyle w:val="Plassholdertekst"/>
              <w:color w:val="A6A6A6" w:themeColor="background1" w:themeShade="A6"/>
            </w:rPr>
            <w:t>lefonnummer</w:t>
          </w:r>
          <w:r>
            <w:rPr>
              <w:rStyle w:val="Plassholdertekst"/>
              <w:color w:val="A6A6A6" w:themeColor="background1" w:themeShade="A6"/>
            </w:rPr>
            <w:t>, e-post</w:t>
          </w:r>
        </w:p>
      </w:docPartBody>
    </w:docPart>
    <w:docPart>
      <w:docPartPr>
        <w:name w:val="F9DEEE43B6324870877357FB4A37C6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ED3477-E87E-4A21-A0FC-5EF1DC590A9B}"/>
      </w:docPartPr>
      <w:docPartBody>
        <w:p w:rsidR="00D61FD8" w:rsidRDefault="00B803EE"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73449F99105B4043A70BECC95784B8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39C27-3FFC-4A48-A3E2-DA68199BECDC}"/>
      </w:docPartPr>
      <w:docPartBody>
        <w:p w:rsidR="00D61FD8" w:rsidRDefault="00B803EE"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2E"/>
    <w:rsid w:val="00096C41"/>
    <w:rsid w:val="00131C3D"/>
    <w:rsid w:val="003B712E"/>
    <w:rsid w:val="00405F15"/>
    <w:rsid w:val="004F62E9"/>
    <w:rsid w:val="00693592"/>
    <w:rsid w:val="006A510E"/>
    <w:rsid w:val="007A7605"/>
    <w:rsid w:val="007B4F43"/>
    <w:rsid w:val="009967EC"/>
    <w:rsid w:val="00AC2BE9"/>
    <w:rsid w:val="00B803EE"/>
    <w:rsid w:val="00BA09C1"/>
    <w:rsid w:val="00BE769A"/>
    <w:rsid w:val="00C818CA"/>
    <w:rsid w:val="00D4466E"/>
    <w:rsid w:val="00D56D34"/>
    <w:rsid w:val="00D61FD8"/>
    <w:rsid w:val="00E36B1A"/>
    <w:rsid w:val="00E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03EE"/>
    <w:rPr>
      <w:color w:val="808080"/>
    </w:rPr>
  </w:style>
  <w:style w:type="paragraph" w:customStyle="1" w:styleId="5C7D1B3030CA4CF194146EBCCFC6AB7B">
    <w:name w:val="5C7D1B3030CA4CF194146EBCCFC6AB7B"/>
    <w:rsid w:val="003B712E"/>
    <w:rPr>
      <w:rFonts w:eastAsiaTheme="minorHAnsi"/>
      <w:lang w:eastAsia="en-US"/>
    </w:rPr>
  </w:style>
  <w:style w:type="paragraph" w:customStyle="1" w:styleId="0741E30141E34D67ADFFCC3AAC4D8874">
    <w:name w:val="0741E30141E34D67ADFFCC3AAC4D8874"/>
    <w:rsid w:val="003B712E"/>
    <w:rPr>
      <w:rFonts w:eastAsiaTheme="minorHAnsi"/>
      <w:lang w:eastAsia="en-US"/>
    </w:rPr>
  </w:style>
  <w:style w:type="paragraph" w:customStyle="1" w:styleId="1B6E82DE10C2464AB6B1FBE6A0DD4F48">
    <w:name w:val="1B6E82DE10C2464AB6B1FBE6A0DD4F48"/>
    <w:rsid w:val="003B712E"/>
    <w:rPr>
      <w:rFonts w:eastAsiaTheme="minorHAnsi"/>
      <w:lang w:eastAsia="en-US"/>
    </w:rPr>
  </w:style>
  <w:style w:type="paragraph" w:customStyle="1" w:styleId="24F986F6E18F4E0E8C40258F262DF437">
    <w:name w:val="24F986F6E18F4E0E8C40258F262DF437"/>
    <w:rsid w:val="003B712E"/>
    <w:rPr>
      <w:rFonts w:eastAsiaTheme="minorHAnsi"/>
      <w:lang w:eastAsia="en-US"/>
    </w:rPr>
  </w:style>
  <w:style w:type="paragraph" w:customStyle="1" w:styleId="02137450563D4F7A9B9A02B9E0071C0B">
    <w:name w:val="02137450563D4F7A9B9A02B9E0071C0B"/>
    <w:rsid w:val="003B712E"/>
  </w:style>
  <w:style w:type="paragraph" w:customStyle="1" w:styleId="516ACBC32D504530AB520F50EF08B1C7">
    <w:name w:val="516ACBC32D504530AB520F50EF08B1C7"/>
    <w:rsid w:val="003B712E"/>
  </w:style>
  <w:style w:type="paragraph" w:customStyle="1" w:styleId="24F986F6E18F4E0E8C40258F262DF4371">
    <w:name w:val="24F986F6E18F4E0E8C40258F262DF4371"/>
    <w:rsid w:val="003B712E"/>
    <w:rPr>
      <w:rFonts w:eastAsiaTheme="minorHAnsi"/>
      <w:lang w:eastAsia="en-US"/>
    </w:rPr>
  </w:style>
  <w:style w:type="paragraph" w:customStyle="1" w:styleId="02137450563D4F7A9B9A02B9E0071C0B1">
    <w:name w:val="02137450563D4F7A9B9A02B9E0071C0B1"/>
    <w:rsid w:val="003B712E"/>
    <w:rPr>
      <w:rFonts w:eastAsiaTheme="minorHAnsi"/>
      <w:lang w:eastAsia="en-US"/>
    </w:rPr>
  </w:style>
  <w:style w:type="paragraph" w:customStyle="1" w:styleId="516ACBC32D504530AB520F50EF08B1C71">
    <w:name w:val="516ACBC32D504530AB520F50EF08B1C71"/>
    <w:rsid w:val="003B712E"/>
    <w:rPr>
      <w:rFonts w:eastAsiaTheme="minorHAnsi"/>
      <w:lang w:eastAsia="en-US"/>
    </w:rPr>
  </w:style>
  <w:style w:type="paragraph" w:customStyle="1" w:styleId="24F986F6E18F4E0E8C40258F262DF4372">
    <w:name w:val="24F986F6E18F4E0E8C40258F262DF4372"/>
    <w:rsid w:val="003B712E"/>
    <w:rPr>
      <w:rFonts w:eastAsiaTheme="minorHAnsi"/>
      <w:lang w:eastAsia="en-US"/>
    </w:rPr>
  </w:style>
  <w:style w:type="paragraph" w:customStyle="1" w:styleId="02137450563D4F7A9B9A02B9E0071C0B2">
    <w:name w:val="02137450563D4F7A9B9A02B9E0071C0B2"/>
    <w:rsid w:val="003B712E"/>
    <w:rPr>
      <w:rFonts w:eastAsiaTheme="minorHAnsi"/>
      <w:lang w:eastAsia="en-US"/>
    </w:rPr>
  </w:style>
  <w:style w:type="paragraph" w:customStyle="1" w:styleId="516ACBC32D504530AB520F50EF08B1C72">
    <w:name w:val="516ACBC32D504530AB520F50EF08B1C72"/>
    <w:rsid w:val="003B712E"/>
    <w:rPr>
      <w:rFonts w:eastAsiaTheme="minorHAnsi"/>
      <w:lang w:eastAsia="en-US"/>
    </w:rPr>
  </w:style>
  <w:style w:type="paragraph" w:customStyle="1" w:styleId="24F986F6E18F4E0E8C40258F262DF4373">
    <w:name w:val="24F986F6E18F4E0E8C40258F262DF4373"/>
    <w:rsid w:val="003B712E"/>
    <w:rPr>
      <w:rFonts w:eastAsiaTheme="minorHAnsi"/>
      <w:lang w:eastAsia="en-US"/>
    </w:rPr>
  </w:style>
  <w:style w:type="paragraph" w:customStyle="1" w:styleId="02137450563D4F7A9B9A02B9E0071C0B3">
    <w:name w:val="02137450563D4F7A9B9A02B9E0071C0B3"/>
    <w:rsid w:val="003B712E"/>
    <w:rPr>
      <w:rFonts w:eastAsiaTheme="minorHAnsi"/>
      <w:lang w:eastAsia="en-US"/>
    </w:rPr>
  </w:style>
  <w:style w:type="paragraph" w:customStyle="1" w:styleId="2BF28C2A897E457D8646B171A68CB8DD">
    <w:name w:val="2BF28C2A897E457D8646B171A68CB8DD"/>
    <w:rsid w:val="003B712E"/>
    <w:rPr>
      <w:rFonts w:eastAsiaTheme="minorHAnsi"/>
      <w:lang w:eastAsia="en-US"/>
    </w:rPr>
  </w:style>
  <w:style w:type="paragraph" w:customStyle="1" w:styleId="24F986F6E18F4E0E8C40258F262DF4374">
    <w:name w:val="24F986F6E18F4E0E8C40258F262DF4374"/>
    <w:rsid w:val="003B712E"/>
    <w:rPr>
      <w:rFonts w:eastAsiaTheme="minorHAnsi"/>
      <w:lang w:eastAsia="en-US"/>
    </w:rPr>
  </w:style>
  <w:style w:type="paragraph" w:customStyle="1" w:styleId="02137450563D4F7A9B9A02B9E0071C0B4">
    <w:name w:val="02137450563D4F7A9B9A02B9E0071C0B4"/>
    <w:rsid w:val="003B712E"/>
    <w:rPr>
      <w:rFonts w:eastAsiaTheme="minorHAnsi"/>
      <w:lang w:eastAsia="en-US"/>
    </w:rPr>
  </w:style>
  <w:style w:type="paragraph" w:customStyle="1" w:styleId="24F986F6E18F4E0E8C40258F262DF4375">
    <w:name w:val="24F986F6E18F4E0E8C40258F262DF4375"/>
    <w:rsid w:val="003B712E"/>
    <w:rPr>
      <w:rFonts w:eastAsiaTheme="minorHAnsi"/>
      <w:lang w:eastAsia="en-US"/>
    </w:rPr>
  </w:style>
  <w:style w:type="paragraph" w:customStyle="1" w:styleId="02137450563D4F7A9B9A02B9E0071C0B5">
    <w:name w:val="02137450563D4F7A9B9A02B9E0071C0B5"/>
    <w:rsid w:val="003B712E"/>
    <w:rPr>
      <w:rFonts w:eastAsiaTheme="minorHAnsi"/>
      <w:lang w:eastAsia="en-US"/>
    </w:rPr>
  </w:style>
  <w:style w:type="paragraph" w:customStyle="1" w:styleId="24F986F6E18F4E0E8C40258F262DF4376">
    <w:name w:val="24F986F6E18F4E0E8C40258F262DF4376"/>
    <w:rsid w:val="003B712E"/>
    <w:rPr>
      <w:rFonts w:eastAsiaTheme="minorHAnsi"/>
      <w:lang w:eastAsia="en-US"/>
    </w:rPr>
  </w:style>
  <w:style w:type="paragraph" w:customStyle="1" w:styleId="02137450563D4F7A9B9A02B9E0071C0B6">
    <w:name w:val="02137450563D4F7A9B9A02B9E0071C0B6"/>
    <w:rsid w:val="003B712E"/>
    <w:rPr>
      <w:rFonts w:eastAsiaTheme="minorHAnsi"/>
      <w:lang w:eastAsia="en-US"/>
    </w:rPr>
  </w:style>
  <w:style w:type="paragraph" w:customStyle="1" w:styleId="24F986F6E18F4E0E8C40258F262DF4377">
    <w:name w:val="24F986F6E18F4E0E8C40258F262DF4377"/>
    <w:rsid w:val="003B712E"/>
    <w:rPr>
      <w:rFonts w:eastAsiaTheme="minorHAnsi"/>
      <w:lang w:eastAsia="en-US"/>
    </w:rPr>
  </w:style>
  <w:style w:type="paragraph" w:customStyle="1" w:styleId="02137450563D4F7A9B9A02B9E0071C0B7">
    <w:name w:val="02137450563D4F7A9B9A02B9E0071C0B7"/>
    <w:rsid w:val="003B712E"/>
    <w:rPr>
      <w:rFonts w:eastAsiaTheme="minorHAnsi"/>
      <w:lang w:eastAsia="en-US"/>
    </w:rPr>
  </w:style>
  <w:style w:type="paragraph" w:customStyle="1" w:styleId="24F986F6E18F4E0E8C40258F262DF4378">
    <w:name w:val="24F986F6E18F4E0E8C40258F262DF4378"/>
    <w:rsid w:val="003B712E"/>
    <w:rPr>
      <w:rFonts w:eastAsiaTheme="minorHAnsi"/>
      <w:lang w:eastAsia="en-US"/>
    </w:rPr>
  </w:style>
  <w:style w:type="paragraph" w:customStyle="1" w:styleId="02137450563D4F7A9B9A02B9E0071C0B8">
    <w:name w:val="02137450563D4F7A9B9A02B9E0071C0B8"/>
    <w:rsid w:val="003B712E"/>
    <w:rPr>
      <w:rFonts w:eastAsiaTheme="minorHAnsi"/>
      <w:lang w:eastAsia="en-US"/>
    </w:rPr>
  </w:style>
  <w:style w:type="paragraph" w:customStyle="1" w:styleId="1FCB2EC0AC1B41F785CC1725FFB44446">
    <w:name w:val="1FCB2EC0AC1B41F785CC1725FFB44446"/>
    <w:rsid w:val="003B712E"/>
  </w:style>
  <w:style w:type="paragraph" w:customStyle="1" w:styleId="D1BE7543567046C3B9DDD5BF9FAD2B4B">
    <w:name w:val="D1BE7543567046C3B9DDD5BF9FAD2B4B"/>
    <w:rsid w:val="003B712E"/>
  </w:style>
  <w:style w:type="paragraph" w:customStyle="1" w:styleId="24F986F6E18F4E0E8C40258F262DF4379">
    <w:name w:val="24F986F6E18F4E0E8C40258F262DF4379"/>
    <w:rsid w:val="003B712E"/>
    <w:rPr>
      <w:rFonts w:eastAsiaTheme="minorHAnsi"/>
      <w:lang w:eastAsia="en-US"/>
    </w:rPr>
  </w:style>
  <w:style w:type="paragraph" w:customStyle="1" w:styleId="02137450563D4F7A9B9A02B9E0071C0B9">
    <w:name w:val="02137450563D4F7A9B9A02B9E0071C0B9"/>
    <w:rsid w:val="003B712E"/>
    <w:rPr>
      <w:rFonts w:eastAsiaTheme="minorHAnsi"/>
      <w:lang w:eastAsia="en-US"/>
    </w:rPr>
  </w:style>
  <w:style w:type="paragraph" w:customStyle="1" w:styleId="1FCB2EC0AC1B41F785CC1725FFB444461">
    <w:name w:val="1FCB2EC0AC1B41F785CC1725FFB444461"/>
    <w:rsid w:val="003B712E"/>
    <w:rPr>
      <w:rFonts w:eastAsiaTheme="minorHAnsi"/>
      <w:lang w:eastAsia="en-US"/>
    </w:rPr>
  </w:style>
  <w:style w:type="paragraph" w:customStyle="1" w:styleId="D1BE7543567046C3B9DDD5BF9FAD2B4B1">
    <w:name w:val="D1BE7543567046C3B9DDD5BF9FAD2B4B1"/>
    <w:rsid w:val="003B712E"/>
    <w:rPr>
      <w:rFonts w:eastAsiaTheme="minorHAnsi"/>
      <w:lang w:eastAsia="en-US"/>
    </w:rPr>
  </w:style>
  <w:style w:type="paragraph" w:customStyle="1" w:styleId="D70B37ED52BC405EB9164D466CC18F94">
    <w:name w:val="D70B37ED52BC405EB9164D466CC18F94"/>
    <w:rsid w:val="003B712E"/>
  </w:style>
  <w:style w:type="paragraph" w:customStyle="1" w:styleId="24F986F6E18F4E0E8C40258F262DF43710">
    <w:name w:val="24F986F6E18F4E0E8C40258F262DF43710"/>
    <w:rsid w:val="003B712E"/>
    <w:rPr>
      <w:rFonts w:eastAsiaTheme="minorHAnsi"/>
      <w:lang w:eastAsia="en-US"/>
    </w:rPr>
  </w:style>
  <w:style w:type="paragraph" w:customStyle="1" w:styleId="02137450563D4F7A9B9A02B9E0071C0B10">
    <w:name w:val="02137450563D4F7A9B9A02B9E0071C0B10"/>
    <w:rsid w:val="003B712E"/>
    <w:rPr>
      <w:rFonts w:eastAsiaTheme="minorHAnsi"/>
      <w:lang w:eastAsia="en-US"/>
    </w:rPr>
  </w:style>
  <w:style w:type="paragraph" w:customStyle="1" w:styleId="910574D3A1434AEFBE207CD36F4673B5">
    <w:name w:val="910574D3A1434AEFBE207CD36F4673B5"/>
    <w:rsid w:val="003B712E"/>
    <w:rPr>
      <w:rFonts w:eastAsiaTheme="minorHAnsi"/>
      <w:lang w:eastAsia="en-US"/>
    </w:rPr>
  </w:style>
  <w:style w:type="paragraph" w:customStyle="1" w:styleId="1FCB2EC0AC1B41F785CC1725FFB444462">
    <w:name w:val="1FCB2EC0AC1B41F785CC1725FFB444462"/>
    <w:rsid w:val="003B712E"/>
    <w:rPr>
      <w:rFonts w:eastAsiaTheme="minorHAnsi"/>
      <w:lang w:eastAsia="en-US"/>
    </w:rPr>
  </w:style>
  <w:style w:type="paragraph" w:customStyle="1" w:styleId="D70B37ED52BC405EB9164D466CC18F941">
    <w:name w:val="D70B37ED52BC405EB9164D466CC18F941"/>
    <w:rsid w:val="003B712E"/>
    <w:rPr>
      <w:rFonts w:eastAsiaTheme="minorHAnsi"/>
      <w:lang w:eastAsia="en-US"/>
    </w:rPr>
  </w:style>
  <w:style w:type="paragraph" w:customStyle="1" w:styleId="D1BE7543567046C3B9DDD5BF9FAD2B4B2">
    <w:name w:val="D1BE7543567046C3B9DDD5BF9FAD2B4B2"/>
    <w:rsid w:val="003B712E"/>
    <w:rPr>
      <w:rFonts w:eastAsiaTheme="minorHAnsi"/>
      <w:lang w:eastAsia="en-US"/>
    </w:rPr>
  </w:style>
  <w:style w:type="paragraph" w:customStyle="1" w:styleId="24F986F6E18F4E0E8C40258F262DF43711">
    <w:name w:val="24F986F6E18F4E0E8C40258F262DF43711"/>
    <w:rsid w:val="003B712E"/>
    <w:rPr>
      <w:rFonts w:eastAsiaTheme="minorHAnsi"/>
      <w:lang w:eastAsia="en-US"/>
    </w:rPr>
  </w:style>
  <w:style w:type="paragraph" w:customStyle="1" w:styleId="02137450563D4F7A9B9A02B9E0071C0B11">
    <w:name w:val="02137450563D4F7A9B9A02B9E0071C0B11"/>
    <w:rsid w:val="003B712E"/>
    <w:rPr>
      <w:rFonts w:eastAsiaTheme="minorHAnsi"/>
      <w:lang w:eastAsia="en-US"/>
    </w:rPr>
  </w:style>
  <w:style w:type="paragraph" w:customStyle="1" w:styleId="910574D3A1434AEFBE207CD36F4673B51">
    <w:name w:val="910574D3A1434AEFBE207CD36F4673B51"/>
    <w:rsid w:val="003B712E"/>
    <w:rPr>
      <w:rFonts w:eastAsiaTheme="minorHAnsi"/>
      <w:lang w:eastAsia="en-US"/>
    </w:rPr>
  </w:style>
  <w:style w:type="paragraph" w:customStyle="1" w:styleId="1FCB2EC0AC1B41F785CC1725FFB444463">
    <w:name w:val="1FCB2EC0AC1B41F785CC1725FFB444463"/>
    <w:rsid w:val="003B712E"/>
    <w:rPr>
      <w:rFonts w:eastAsiaTheme="minorHAnsi"/>
      <w:lang w:eastAsia="en-US"/>
    </w:rPr>
  </w:style>
  <w:style w:type="paragraph" w:customStyle="1" w:styleId="D70B37ED52BC405EB9164D466CC18F942">
    <w:name w:val="D70B37ED52BC405EB9164D466CC18F942"/>
    <w:rsid w:val="003B712E"/>
    <w:rPr>
      <w:rFonts w:eastAsiaTheme="minorHAnsi"/>
      <w:lang w:eastAsia="en-US"/>
    </w:rPr>
  </w:style>
  <w:style w:type="paragraph" w:customStyle="1" w:styleId="D1BE7543567046C3B9DDD5BF9FAD2B4B3">
    <w:name w:val="D1BE7543567046C3B9DDD5BF9FAD2B4B3"/>
    <w:rsid w:val="003B712E"/>
    <w:rPr>
      <w:rFonts w:eastAsiaTheme="minorHAnsi"/>
      <w:lang w:eastAsia="en-US"/>
    </w:rPr>
  </w:style>
  <w:style w:type="paragraph" w:customStyle="1" w:styleId="9A4A5ECB9E7E4A75B843425211A54E2F">
    <w:name w:val="9A4A5ECB9E7E4A75B843425211A54E2F"/>
    <w:rsid w:val="003B712E"/>
  </w:style>
  <w:style w:type="paragraph" w:customStyle="1" w:styleId="7254F9FA9486469892AB2F984C9D8DA6">
    <w:name w:val="7254F9FA9486469892AB2F984C9D8DA6"/>
    <w:rsid w:val="003B712E"/>
  </w:style>
  <w:style w:type="paragraph" w:customStyle="1" w:styleId="FE0EE160288445919679E745146C2F6D">
    <w:name w:val="FE0EE160288445919679E745146C2F6D"/>
    <w:rsid w:val="003B712E"/>
  </w:style>
  <w:style w:type="paragraph" w:customStyle="1" w:styleId="FA8F667A20AA4D4AB325A3DA3BD50607">
    <w:name w:val="FA8F667A20AA4D4AB325A3DA3BD50607"/>
    <w:rsid w:val="003B712E"/>
  </w:style>
  <w:style w:type="paragraph" w:customStyle="1" w:styleId="D48DB9F3150D44D6B90F428D59168599">
    <w:name w:val="D48DB9F3150D44D6B90F428D59168599"/>
    <w:rsid w:val="003B712E"/>
  </w:style>
  <w:style w:type="paragraph" w:customStyle="1" w:styleId="640B12AA320D462C975A93634E7C9CEB">
    <w:name w:val="640B12AA320D462C975A93634E7C9CEB"/>
    <w:rsid w:val="003B712E"/>
  </w:style>
  <w:style w:type="paragraph" w:customStyle="1" w:styleId="F3EE50E25D274B529ECFD72FBA977934">
    <w:name w:val="F3EE50E25D274B529ECFD72FBA977934"/>
    <w:rsid w:val="003B712E"/>
  </w:style>
  <w:style w:type="paragraph" w:customStyle="1" w:styleId="8DB8B251B4EA452FB24CA94B96BB8A6D">
    <w:name w:val="8DB8B251B4EA452FB24CA94B96BB8A6D"/>
    <w:rsid w:val="003B712E"/>
  </w:style>
  <w:style w:type="paragraph" w:customStyle="1" w:styleId="49129BC7F62842CBBF61D777DB9C48DC">
    <w:name w:val="49129BC7F62842CBBF61D777DB9C48DC"/>
    <w:rsid w:val="003B712E"/>
  </w:style>
  <w:style w:type="paragraph" w:customStyle="1" w:styleId="6804FE8960874D6B974EF4A0543A8917">
    <w:name w:val="6804FE8960874D6B974EF4A0543A8917"/>
    <w:rsid w:val="003B712E"/>
  </w:style>
  <w:style w:type="paragraph" w:customStyle="1" w:styleId="B9513DA4588F4048915EDDC8C001D844">
    <w:name w:val="B9513DA4588F4048915EDDC8C001D844"/>
    <w:rsid w:val="003B712E"/>
  </w:style>
  <w:style w:type="paragraph" w:customStyle="1" w:styleId="768C9568BD46411E9A5BC0F0D7BB3B31">
    <w:name w:val="768C9568BD46411E9A5BC0F0D7BB3B31"/>
    <w:rsid w:val="003B712E"/>
  </w:style>
  <w:style w:type="paragraph" w:customStyle="1" w:styleId="49789D13CEA748D69079CB6C0560E0A7">
    <w:name w:val="49789D13CEA748D69079CB6C0560E0A7"/>
    <w:rsid w:val="003B712E"/>
  </w:style>
  <w:style w:type="paragraph" w:customStyle="1" w:styleId="AFA1ABAA7A2A4E25AA737DF6A8C60A5B">
    <w:name w:val="AFA1ABAA7A2A4E25AA737DF6A8C60A5B"/>
    <w:rsid w:val="003B712E"/>
  </w:style>
  <w:style w:type="paragraph" w:customStyle="1" w:styleId="24F986F6E18F4E0E8C40258F262DF43712">
    <w:name w:val="24F986F6E18F4E0E8C40258F262DF43712"/>
    <w:rsid w:val="003B712E"/>
    <w:rPr>
      <w:rFonts w:eastAsiaTheme="minorHAnsi"/>
      <w:lang w:eastAsia="en-US"/>
    </w:rPr>
  </w:style>
  <w:style w:type="paragraph" w:customStyle="1" w:styleId="02137450563D4F7A9B9A02B9E0071C0B12">
    <w:name w:val="02137450563D4F7A9B9A02B9E0071C0B12"/>
    <w:rsid w:val="003B712E"/>
    <w:rPr>
      <w:rFonts w:eastAsiaTheme="minorHAnsi"/>
      <w:lang w:eastAsia="en-US"/>
    </w:rPr>
  </w:style>
  <w:style w:type="paragraph" w:customStyle="1" w:styleId="910574D3A1434AEFBE207CD36F4673B52">
    <w:name w:val="910574D3A1434AEFBE207CD36F4673B52"/>
    <w:rsid w:val="003B712E"/>
    <w:rPr>
      <w:rFonts w:eastAsiaTheme="minorHAnsi"/>
      <w:lang w:eastAsia="en-US"/>
    </w:rPr>
  </w:style>
  <w:style w:type="paragraph" w:customStyle="1" w:styleId="1FCB2EC0AC1B41F785CC1725FFB444464">
    <w:name w:val="1FCB2EC0AC1B41F785CC1725FFB444464"/>
    <w:rsid w:val="003B712E"/>
    <w:rPr>
      <w:rFonts w:eastAsiaTheme="minorHAnsi"/>
      <w:lang w:eastAsia="en-US"/>
    </w:rPr>
  </w:style>
  <w:style w:type="paragraph" w:customStyle="1" w:styleId="D70B37ED52BC405EB9164D466CC18F943">
    <w:name w:val="D70B37ED52BC405EB9164D466CC18F943"/>
    <w:rsid w:val="003B712E"/>
    <w:rPr>
      <w:rFonts w:eastAsiaTheme="minorHAnsi"/>
      <w:lang w:eastAsia="en-US"/>
    </w:rPr>
  </w:style>
  <w:style w:type="paragraph" w:customStyle="1" w:styleId="D1BE7543567046C3B9DDD5BF9FAD2B4B4">
    <w:name w:val="D1BE7543567046C3B9DDD5BF9FAD2B4B4"/>
    <w:rsid w:val="003B712E"/>
    <w:rPr>
      <w:rFonts w:eastAsiaTheme="minorHAnsi"/>
      <w:lang w:eastAsia="en-US"/>
    </w:rPr>
  </w:style>
  <w:style w:type="paragraph" w:customStyle="1" w:styleId="FE0EE160288445919679E745146C2F6D1">
    <w:name w:val="FE0EE160288445919679E745146C2F6D1"/>
    <w:rsid w:val="003B712E"/>
    <w:rPr>
      <w:rFonts w:eastAsiaTheme="minorHAnsi"/>
      <w:lang w:eastAsia="en-US"/>
    </w:rPr>
  </w:style>
  <w:style w:type="paragraph" w:customStyle="1" w:styleId="FA8F667A20AA4D4AB325A3DA3BD506071">
    <w:name w:val="FA8F667A20AA4D4AB325A3DA3BD506071"/>
    <w:rsid w:val="003B712E"/>
    <w:rPr>
      <w:rFonts w:eastAsiaTheme="minorHAnsi"/>
      <w:lang w:eastAsia="en-US"/>
    </w:rPr>
  </w:style>
  <w:style w:type="paragraph" w:customStyle="1" w:styleId="67E4A89EE00D4BF088DF5F6BA84CF06E">
    <w:name w:val="67E4A89EE00D4BF088DF5F6BA84CF06E"/>
    <w:rsid w:val="003B712E"/>
  </w:style>
  <w:style w:type="paragraph" w:customStyle="1" w:styleId="FE0633EF74BD42E096A7134FF2F892F6">
    <w:name w:val="FE0633EF74BD42E096A7134FF2F892F6"/>
    <w:rsid w:val="003B712E"/>
  </w:style>
  <w:style w:type="paragraph" w:customStyle="1" w:styleId="B43B72EC5EE845F2BCF7C836474EC75B">
    <w:name w:val="B43B72EC5EE845F2BCF7C836474EC75B"/>
    <w:rsid w:val="003B712E"/>
  </w:style>
  <w:style w:type="paragraph" w:customStyle="1" w:styleId="D843013B70244C568BDA890C86C63E42">
    <w:name w:val="D843013B70244C568BDA890C86C63E42"/>
    <w:rsid w:val="003B712E"/>
  </w:style>
  <w:style w:type="paragraph" w:customStyle="1" w:styleId="6DADE0576DCD43D2AA89F51C71E0E147">
    <w:name w:val="6DADE0576DCD43D2AA89F51C71E0E147"/>
    <w:rsid w:val="003B712E"/>
  </w:style>
  <w:style w:type="paragraph" w:customStyle="1" w:styleId="CCE4BC4620CF4DEEADA646F7F13FB258">
    <w:name w:val="CCE4BC4620CF4DEEADA646F7F13FB258"/>
    <w:rsid w:val="003B712E"/>
  </w:style>
  <w:style w:type="paragraph" w:customStyle="1" w:styleId="D6F7F28EDDB24B71BB2359005CAC4A73">
    <w:name w:val="D6F7F28EDDB24B71BB2359005CAC4A73"/>
    <w:rsid w:val="003B712E"/>
  </w:style>
  <w:style w:type="paragraph" w:customStyle="1" w:styleId="997C3CA9D9C4407E969C895A2607CE89">
    <w:name w:val="997C3CA9D9C4407E969C895A2607CE89"/>
    <w:rsid w:val="003B712E"/>
  </w:style>
  <w:style w:type="paragraph" w:customStyle="1" w:styleId="A2AEA70AD15146679E4FD530B028114B">
    <w:name w:val="A2AEA70AD15146679E4FD530B028114B"/>
    <w:rsid w:val="003B712E"/>
  </w:style>
  <w:style w:type="paragraph" w:customStyle="1" w:styleId="303321AABFCE4006B500EDA83A67AD1C">
    <w:name w:val="303321AABFCE4006B500EDA83A67AD1C"/>
    <w:rsid w:val="003B712E"/>
  </w:style>
  <w:style w:type="paragraph" w:customStyle="1" w:styleId="24F986F6E18F4E0E8C40258F262DF43713">
    <w:name w:val="24F986F6E18F4E0E8C40258F262DF43713"/>
    <w:rsid w:val="003B712E"/>
    <w:rPr>
      <w:rFonts w:eastAsiaTheme="minorHAnsi"/>
      <w:lang w:eastAsia="en-US"/>
    </w:rPr>
  </w:style>
  <w:style w:type="paragraph" w:customStyle="1" w:styleId="02137450563D4F7A9B9A02B9E0071C0B13">
    <w:name w:val="02137450563D4F7A9B9A02B9E0071C0B13"/>
    <w:rsid w:val="003B712E"/>
    <w:rPr>
      <w:rFonts w:eastAsiaTheme="minorHAnsi"/>
      <w:lang w:eastAsia="en-US"/>
    </w:rPr>
  </w:style>
  <w:style w:type="paragraph" w:customStyle="1" w:styleId="910574D3A1434AEFBE207CD36F4673B53">
    <w:name w:val="910574D3A1434AEFBE207CD36F4673B53"/>
    <w:rsid w:val="003B712E"/>
    <w:rPr>
      <w:rFonts w:eastAsiaTheme="minorHAnsi"/>
      <w:lang w:eastAsia="en-US"/>
    </w:rPr>
  </w:style>
  <w:style w:type="paragraph" w:customStyle="1" w:styleId="1FCB2EC0AC1B41F785CC1725FFB444465">
    <w:name w:val="1FCB2EC0AC1B41F785CC1725FFB444465"/>
    <w:rsid w:val="003B712E"/>
    <w:rPr>
      <w:rFonts w:eastAsiaTheme="minorHAnsi"/>
      <w:lang w:eastAsia="en-US"/>
    </w:rPr>
  </w:style>
  <w:style w:type="paragraph" w:customStyle="1" w:styleId="D70B37ED52BC405EB9164D466CC18F944">
    <w:name w:val="D70B37ED52BC405EB9164D466CC18F944"/>
    <w:rsid w:val="003B712E"/>
    <w:rPr>
      <w:rFonts w:eastAsiaTheme="minorHAnsi"/>
      <w:lang w:eastAsia="en-US"/>
    </w:rPr>
  </w:style>
  <w:style w:type="paragraph" w:customStyle="1" w:styleId="D1BE7543567046C3B9DDD5BF9FAD2B4B5">
    <w:name w:val="D1BE7543567046C3B9DDD5BF9FAD2B4B5"/>
    <w:rsid w:val="003B712E"/>
    <w:rPr>
      <w:rFonts w:eastAsiaTheme="minorHAnsi"/>
      <w:lang w:eastAsia="en-US"/>
    </w:rPr>
  </w:style>
  <w:style w:type="paragraph" w:customStyle="1" w:styleId="FE0EE160288445919679E745146C2F6D2">
    <w:name w:val="FE0EE160288445919679E745146C2F6D2"/>
    <w:rsid w:val="003B712E"/>
    <w:rPr>
      <w:rFonts w:eastAsiaTheme="minorHAnsi"/>
      <w:lang w:eastAsia="en-US"/>
    </w:rPr>
  </w:style>
  <w:style w:type="paragraph" w:customStyle="1" w:styleId="FA8F667A20AA4D4AB325A3DA3BD506072">
    <w:name w:val="FA8F667A20AA4D4AB325A3DA3BD506072"/>
    <w:rsid w:val="003B712E"/>
    <w:rPr>
      <w:rFonts w:eastAsiaTheme="minorHAnsi"/>
      <w:lang w:eastAsia="en-US"/>
    </w:rPr>
  </w:style>
  <w:style w:type="paragraph" w:customStyle="1" w:styleId="A2AEA70AD15146679E4FD530B028114B1">
    <w:name w:val="A2AEA70AD15146679E4FD530B028114B1"/>
    <w:rsid w:val="003B712E"/>
    <w:rPr>
      <w:rFonts w:eastAsiaTheme="minorHAnsi"/>
      <w:lang w:eastAsia="en-US"/>
    </w:rPr>
  </w:style>
  <w:style w:type="paragraph" w:customStyle="1" w:styleId="67E4A89EE00D4BF088DF5F6BA84CF06E1">
    <w:name w:val="67E4A89EE00D4BF088DF5F6BA84CF06E1"/>
    <w:rsid w:val="003B712E"/>
    <w:rPr>
      <w:rFonts w:eastAsiaTheme="minorHAnsi"/>
      <w:lang w:eastAsia="en-US"/>
    </w:rPr>
  </w:style>
  <w:style w:type="paragraph" w:customStyle="1" w:styleId="303321AABFCE4006B500EDA83A67AD1C1">
    <w:name w:val="303321AABFCE4006B500EDA83A67AD1C1"/>
    <w:rsid w:val="003B712E"/>
    <w:rPr>
      <w:rFonts w:eastAsiaTheme="minorHAnsi"/>
      <w:lang w:eastAsia="en-US"/>
    </w:rPr>
  </w:style>
  <w:style w:type="paragraph" w:customStyle="1" w:styleId="FE0633EF74BD42E096A7134FF2F892F61">
    <w:name w:val="FE0633EF74BD42E096A7134FF2F892F61"/>
    <w:rsid w:val="003B712E"/>
    <w:rPr>
      <w:rFonts w:eastAsiaTheme="minorHAnsi"/>
      <w:lang w:eastAsia="en-US"/>
    </w:rPr>
  </w:style>
  <w:style w:type="paragraph" w:customStyle="1" w:styleId="B43B72EC5EE845F2BCF7C836474EC75B1">
    <w:name w:val="B43B72EC5EE845F2BCF7C836474EC75B1"/>
    <w:rsid w:val="003B712E"/>
    <w:rPr>
      <w:rFonts w:eastAsiaTheme="minorHAnsi"/>
      <w:lang w:eastAsia="en-US"/>
    </w:rPr>
  </w:style>
  <w:style w:type="paragraph" w:customStyle="1" w:styleId="D843013B70244C568BDA890C86C63E421">
    <w:name w:val="D843013B70244C568BDA890C86C63E421"/>
    <w:rsid w:val="003B712E"/>
    <w:rPr>
      <w:rFonts w:eastAsiaTheme="minorHAnsi"/>
      <w:lang w:eastAsia="en-US"/>
    </w:rPr>
  </w:style>
  <w:style w:type="paragraph" w:customStyle="1" w:styleId="6DADE0576DCD43D2AA89F51C71E0E1471">
    <w:name w:val="6DADE0576DCD43D2AA89F51C71E0E1471"/>
    <w:rsid w:val="003B712E"/>
    <w:rPr>
      <w:rFonts w:eastAsiaTheme="minorHAnsi"/>
      <w:lang w:eastAsia="en-US"/>
    </w:rPr>
  </w:style>
  <w:style w:type="paragraph" w:customStyle="1" w:styleId="CCE4BC4620CF4DEEADA646F7F13FB2581">
    <w:name w:val="CCE4BC4620CF4DEEADA646F7F13FB2581"/>
    <w:rsid w:val="003B712E"/>
    <w:rPr>
      <w:rFonts w:eastAsiaTheme="minorHAnsi"/>
      <w:lang w:eastAsia="en-US"/>
    </w:rPr>
  </w:style>
  <w:style w:type="paragraph" w:customStyle="1" w:styleId="D6F7F28EDDB24B71BB2359005CAC4A731">
    <w:name w:val="D6F7F28EDDB24B71BB2359005CAC4A731"/>
    <w:rsid w:val="003B712E"/>
    <w:rPr>
      <w:rFonts w:eastAsiaTheme="minorHAnsi"/>
      <w:lang w:eastAsia="en-US"/>
    </w:rPr>
  </w:style>
  <w:style w:type="paragraph" w:customStyle="1" w:styleId="997C3CA9D9C4407E969C895A2607CE891">
    <w:name w:val="997C3CA9D9C4407E969C895A2607CE891"/>
    <w:rsid w:val="003B712E"/>
    <w:rPr>
      <w:rFonts w:eastAsiaTheme="minorHAnsi"/>
      <w:lang w:eastAsia="en-US"/>
    </w:rPr>
  </w:style>
  <w:style w:type="paragraph" w:customStyle="1" w:styleId="24F986F6E18F4E0E8C40258F262DF43714">
    <w:name w:val="24F986F6E18F4E0E8C40258F262DF43714"/>
    <w:rsid w:val="003B712E"/>
    <w:rPr>
      <w:rFonts w:eastAsiaTheme="minorHAnsi"/>
      <w:lang w:eastAsia="en-US"/>
    </w:rPr>
  </w:style>
  <w:style w:type="paragraph" w:customStyle="1" w:styleId="02137450563D4F7A9B9A02B9E0071C0B14">
    <w:name w:val="02137450563D4F7A9B9A02B9E0071C0B14"/>
    <w:rsid w:val="003B712E"/>
    <w:rPr>
      <w:rFonts w:eastAsiaTheme="minorHAnsi"/>
      <w:lang w:eastAsia="en-US"/>
    </w:rPr>
  </w:style>
  <w:style w:type="paragraph" w:customStyle="1" w:styleId="910574D3A1434AEFBE207CD36F4673B54">
    <w:name w:val="910574D3A1434AEFBE207CD36F4673B54"/>
    <w:rsid w:val="003B712E"/>
    <w:rPr>
      <w:rFonts w:eastAsiaTheme="minorHAnsi"/>
      <w:lang w:eastAsia="en-US"/>
    </w:rPr>
  </w:style>
  <w:style w:type="paragraph" w:customStyle="1" w:styleId="1FCB2EC0AC1B41F785CC1725FFB444466">
    <w:name w:val="1FCB2EC0AC1B41F785CC1725FFB444466"/>
    <w:rsid w:val="003B712E"/>
    <w:rPr>
      <w:rFonts w:eastAsiaTheme="minorHAnsi"/>
      <w:lang w:eastAsia="en-US"/>
    </w:rPr>
  </w:style>
  <w:style w:type="paragraph" w:customStyle="1" w:styleId="D70B37ED52BC405EB9164D466CC18F945">
    <w:name w:val="D70B37ED52BC405EB9164D466CC18F945"/>
    <w:rsid w:val="003B712E"/>
    <w:rPr>
      <w:rFonts w:eastAsiaTheme="minorHAnsi"/>
      <w:lang w:eastAsia="en-US"/>
    </w:rPr>
  </w:style>
  <w:style w:type="paragraph" w:customStyle="1" w:styleId="D1BE7543567046C3B9DDD5BF9FAD2B4B6">
    <w:name w:val="D1BE7543567046C3B9DDD5BF9FAD2B4B6"/>
    <w:rsid w:val="003B712E"/>
    <w:rPr>
      <w:rFonts w:eastAsiaTheme="minorHAnsi"/>
      <w:lang w:eastAsia="en-US"/>
    </w:rPr>
  </w:style>
  <w:style w:type="paragraph" w:customStyle="1" w:styleId="FE0EE160288445919679E745146C2F6D3">
    <w:name w:val="FE0EE160288445919679E745146C2F6D3"/>
    <w:rsid w:val="003B712E"/>
    <w:rPr>
      <w:rFonts w:eastAsiaTheme="minorHAnsi"/>
      <w:lang w:eastAsia="en-US"/>
    </w:rPr>
  </w:style>
  <w:style w:type="paragraph" w:customStyle="1" w:styleId="FA8F667A20AA4D4AB325A3DA3BD506073">
    <w:name w:val="FA8F667A20AA4D4AB325A3DA3BD506073"/>
    <w:rsid w:val="003B712E"/>
    <w:rPr>
      <w:rFonts w:eastAsiaTheme="minorHAnsi"/>
      <w:lang w:eastAsia="en-US"/>
    </w:rPr>
  </w:style>
  <w:style w:type="paragraph" w:customStyle="1" w:styleId="A2AEA70AD15146679E4FD530B028114B2">
    <w:name w:val="A2AEA70AD15146679E4FD530B028114B2"/>
    <w:rsid w:val="003B712E"/>
    <w:rPr>
      <w:rFonts w:eastAsiaTheme="minorHAnsi"/>
      <w:lang w:eastAsia="en-US"/>
    </w:rPr>
  </w:style>
  <w:style w:type="paragraph" w:customStyle="1" w:styleId="67E4A89EE00D4BF088DF5F6BA84CF06E2">
    <w:name w:val="67E4A89EE00D4BF088DF5F6BA84CF06E2"/>
    <w:rsid w:val="003B712E"/>
    <w:rPr>
      <w:rFonts w:eastAsiaTheme="minorHAnsi"/>
      <w:lang w:eastAsia="en-US"/>
    </w:rPr>
  </w:style>
  <w:style w:type="paragraph" w:customStyle="1" w:styleId="303321AABFCE4006B500EDA83A67AD1C2">
    <w:name w:val="303321AABFCE4006B500EDA83A67AD1C2"/>
    <w:rsid w:val="003B712E"/>
    <w:rPr>
      <w:rFonts w:eastAsiaTheme="minorHAnsi"/>
      <w:lang w:eastAsia="en-US"/>
    </w:rPr>
  </w:style>
  <w:style w:type="paragraph" w:customStyle="1" w:styleId="FE0633EF74BD42E096A7134FF2F892F62">
    <w:name w:val="FE0633EF74BD42E096A7134FF2F892F62"/>
    <w:rsid w:val="003B712E"/>
    <w:rPr>
      <w:rFonts w:eastAsiaTheme="minorHAnsi"/>
      <w:lang w:eastAsia="en-US"/>
    </w:rPr>
  </w:style>
  <w:style w:type="paragraph" w:customStyle="1" w:styleId="B43B72EC5EE845F2BCF7C836474EC75B2">
    <w:name w:val="B43B72EC5EE845F2BCF7C836474EC75B2"/>
    <w:rsid w:val="003B712E"/>
    <w:rPr>
      <w:rFonts w:eastAsiaTheme="minorHAnsi"/>
      <w:lang w:eastAsia="en-US"/>
    </w:rPr>
  </w:style>
  <w:style w:type="paragraph" w:customStyle="1" w:styleId="D843013B70244C568BDA890C86C63E422">
    <w:name w:val="D843013B70244C568BDA890C86C63E422"/>
    <w:rsid w:val="003B712E"/>
    <w:rPr>
      <w:rFonts w:eastAsiaTheme="minorHAnsi"/>
      <w:lang w:eastAsia="en-US"/>
    </w:rPr>
  </w:style>
  <w:style w:type="paragraph" w:customStyle="1" w:styleId="6DADE0576DCD43D2AA89F51C71E0E1472">
    <w:name w:val="6DADE0576DCD43D2AA89F51C71E0E1472"/>
    <w:rsid w:val="003B712E"/>
    <w:rPr>
      <w:rFonts w:eastAsiaTheme="minorHAnsi"/>
      <w:lang w:eastAsia="en-US"/>
    </w:rPr>
  </w:style>
  <w:style w:type="paragraph" w:customStyle="1" w:styleId="CCE4BC4620CF4DEEADA646F7F13FB2582">
    <w:name w:val="CCE4BC4620CF4DEEADA646F7F13FB2582"/>
    <w:rsid w:val="003B712E"/>
    <w:rPr>
      <w:rFonts w:eastAsiaTheme="minorHAnsi"/>
      <w:lang w:eastAsia="en-US"/>
    </w:rPr>
  </w:style>
  <w:style w:type="paragraph" w:customStyle="1" w:styleId="D6F7F28EDDB24B71BB2359005CAC4A732">
    <w:name w:val="D6F7F28EDDB24B71BB2359005CAC4A732"/>
    <w:rsid w:val="003B712E"/>
    <w:rPr>
      <w:rFonts w:eastAsiaTheme="minorHAnsi"/>
      <w:lang w:eastAsia="en-US"/>
    </w:rPr>
  </w:style>
  <w:style w:type="paragraph" w:customStyle="1" w:styleId="997C3CA9D9C4407E969C895A2607CE892">
    <w:name w:val="997C3CA9D9C4407E969C895A2607CE892"/>
    <w:rsid w:val="003B712E"/>
    <w:rPr>
      <w:rFonts w:eastAsiaTheme="minorHAnsi"/>
      <w:lang w:eastAsia="en-US"/>
    </w:rPr>
  </w:style>
  <w:style w:type="paragraph" w:customStyle="1" w:styleId="24F986F6E18F4E0E8C40258F262DF43715">
    <w:name w:val="24F986F6E18F4E0E8C40258F262DF43715"/>
    <w:rsid w:val="003B712E"/>
    <w:rPr>
      <w:rFonts w:eastAsiaTheme="minorHAnsi"/>
      <w:lang w:eastAsia="en-US"/>
    </w:rPr>
  </w:style>
  <w:style w:type="paragraph" w:customStyle="1" w:styleId="02137450563D4F7A9B9A02B9E0071C0B15">
    <w:name w:val="02137450563D4F7A9B9A02B9E0071C0B15"/>
    <w:rsid w:val="003B712E"/>
    <w:rPr>
      <w:rFonts w:eastAsiaTheme="minorHAnsi"/>
      <w:lang w:eastAsia="en-US"/>
    </w:rPr>
  </w:style>
  <w:style w:type="paragraph" w:customStyle="1" w:styleId="910574D3A1434AEFBE207CD36F4673B55">
    <w:name w:val="910574D3A1434AEFBE207CD36F4673B55"/>
    <w:rsid w:val="003B712E"/>
    <w:rPr>
      <w:rFonts w:eastAsiaTheme="minorHAnsi"/>
      <w:lang w:eastAsia="en-US"/>
    </w:rPr>
  </w:style>
  <w:style w:type="paragraph" w:customStyle="1" w:styleId="1FCB2EC0AC1B41F785CC1725FFB444467">
    <w:name w:val="1FCB2EC0AC1B41F785CC1725FFB444467"/>
    <w:rsid w:val="003B712E"/>
    <w:rPr>
      <w:rFonts w:eastAsiaTheme="minorHAnsi"/>
      <w:lang w:eastAsia="en-US"/>
    </w:rPr>
  </w:style>
  <w:style w:type="paragraph" w:customStyle="1" w:styleId="D70B37ED52BC405EB9164D466CC18F946">
    <w:name w:val="D70B37ED52BC405EB9164D466CC18F946"/>
    <w:rsid w:val="003B712E"/>
    <w:rPr>
      <w:rFonts w:eastAsiaTheme="minorHAnsi"/>
      <w:lang w:eastAsia="en-US"/>
    </w:rPr>
  </w:style>
  <w:style w:type="paragraph" w:customStyle="1" w:styleId="D1BE7543567046C3B9DDD5BF9FAD2B4B7">
    <w:name w:val="D1BE7543567046C3B9DDD5BF9FAD2B4B7"/>
    <w:rsid w:val="003B712E"/>
    <w:rPr>
      <w:rFonts w:eastAsiaTheme="minorHAnsi"/>
      <w:lang w:eastAsia="en-US"/>
    </w:rPr>
  </w:style>
  <w:style w:type="paragraph" w:customStyle="1" w:styleId="FE0EE160288445919679E745146C2F6D4">
    <w:name w:val="FE0EE160288445919679E745146C2F6D4"/>
    <w:rsid w:val="003B712E"/>
    <w:rPr>
      <w:rFonts w:eastAsiaTheme="minorHAnsi"/>
      <w:lang w:eastAsia="en-US"/>
    </w:rPr>
  </w:style>
  <w:style w:type="paragraph" w:customStyle="1" w:styleId="FA8F667A20AA4D4AB325A3DA3BD506074">
    <w:name w:val="FA8F667A20AA4D4AB325A3DA3BD506074"/>
    <w:rsid w:val="003B712E"/>
    <w:rPr>
      <w:rFonts w:eastAsiaTheme="minorHAnsi"/>
      <w:lang w:eastAsia="en-US"/>
    </w:rPr>
  </w:style>
  <w:style w:type="paragraph" w:customStyle="1" w:styleId="A2AEA70AD15146679E4FD530B028114B3">
    <w:name w:val="A2AEA70AD15146679E4FD530B028114B3"/>
    <w:rsid w:val="003B712E"/>
    <w:rPr>
      <w:rFonts w:eastAsiaTheme="minorHAnsi"/>
      <w:lang w:eastAsia="en-US"/>
    </w:rPr>
  </w:style>
  <w:style w:type="paragraph" w:customStyle="1" w:styleId="67E4A89EE00D4BF088DF5F6BA84CF06E3">
    <w:name w:val="67E4A89EE00D4BF088DF5F6BA84CF06E3"/>
    <w:rsid w:val="003B712E"/>
    <w:rPr>
      <w:rFonts w:eastAsiaTheme="minorHAnsi"/>
      <w:lang w:eastAsia="en-US"/>
    </w:rPr>
  </w:style>
  <w:style w:type="paragraph" w:customStyle="1" w:styleId="303321AABFCE4006B500EDA83A67AD1C3">
    <w:name w:val="303321AABFCE4006B500EDA83A67AD1C3"/>
    <w:rsid w:val="003B712E"/>
    <w:rPr>
      <w:rFonts w:eastAsiaTheme="minorHAnsi"/>
      <w:lang w:eastAsia="en-US"/>
    </w:rPr>
  </w:style>
  <w:style w:type="paragraph" w:customStyle="1" w:styleId="FE0633EF74BD42E096A7134FF2F892F63">
    <w:name w:val="FE0633EF74BD42E096A7134FF2F892F63"/>
    <w:rsid w:val="003B712E"/>
    <w:rPr>
      <w:rFonts w:eastAsiaTheme="minorHAnsi"/>
      <w:lang w:eastAsia="en-US"/>
    </w:rPr>
  </w:style>
  <w:style w:type="paragraph" w:customStyle="1" w:styleId="B43B72EC5EE845F2BCF7C836474EC75B3">
    <w:name w:val="B43B72EC5EE845F2BCF7C836474EC75B3"/>
    <w:rsid w:val="003B712E"/>
    <w:rPr>
      <w:rFonts w:eastAsiaTheme="minorHAnsi"/>
      <w:lang w:eastAsia="en-US"/>
    </w:rPr>
  </w:style>
  <w:style w:type="paragraph" w:customStyle="1" w:styleId="D843013B70244C568BDA890C86C63E423">
    <w:name w:val="D843013B70244C568BDA890C86C63E423"/>
    <w:rsid w:val="003B712E"/>
    <w:rPr>
      <w:rFonts w:eastAsiaTheme="minorHAnsi"/>
      <w:lang w:eastAsia="en-US"/>
    </w:rPr>
  </w:style>
  <w:style w:type="paragraph" w:customStyle="1" w:styleId="6DADE0576DCD43D2AA89F51C71E0E1473">
    <w:name w:val="6DADE0576DCD43D2AA89F51C71E0E1473"/>
    <w:rsid w:val="003B712E"/>
    <w:rPr>
      <w:rFonts w:eastAsiaTheme="minorHAnsi"/>
      <w:lang w:eastAsia="en-US"/>
    </w:rPr>
  </w:style>
  <w:style w:type="paragraph" w:customStyle="1" w:styleId="CCE4BC4620CF4DEEADA646F7F13FB2583">
    <w:name w:val="CCE4BC4620CF4DEEADA646F7F13FB2583"/>
    <w:rsid w:val="003B712E"/>
    <w:rPr>
      <w:rFonts w:eastAsiaTheme="minorHAnsi"/>
      <w:lang w:eastAsia="en-US"/>
    </w:rPr>
  </w:style>
  <w:style w:type="paragraph" w:customStyle="1" w:styleId="D6F7F28EDDB24B71BB2359005CAC4A733">
    <w:name w:val="D6F7F28EDDB24B71BB2359005CAC4A733"/>
    <w:rsid w:val="003B712E"/>
    <w:rPr>
      <w:rFonts w:eastAsiaTheme="minorHAnsi"/>
      <w:lang w:eastAsia="en-US"/>
    </w:rPr>
  </w:style>
  <w:style w:type="paragraph" w:customStyle="1" w:styleId="997C3CA9D9C4407E969C895A2607CE893">
    <w:name w:val="997C3CA9D9C4407E969C895A2607CE893"/>
    <w:rsid w:val="003B712E"/>
    <w:rPr>
      <w:rFonts w:eastAsiaTheme="minorHAnsi"/>
      <w:lang w:eastAsia="en-US"/>
    </w:rPr>
  </w:style>
  <w:style w:type="paragraph" w:customStyle="1" w:styleId="26212F15D6A246DEADF1CA5C680C0B32">
    <w:name w:val="26212F15D6A246DEADF1CA5C680C0B32"/>
    <w:rsid w:val="003B712E"/>
    <w:rPr>
      <w:rFonts w:eastAsiaTheme="minorHAnsi"/>
      <w:lang w:eastAsia="en-US"/>
    </w:rPr>
  </w:style>
  <w:style w:type="paragraph" w:customStyle="1" w:styleId="24F986F6E18F4E0E8C40258F262DF43716">
    <w:name w:val="24F986F6E18F4E0E8C40258F262DF43716"/>
    <w:rsid w:val="003B712E"/>
    <w:rPr>
      <w:rFonts w:eastAsiaTheme="minorHAnsi"/>
      <w:lang w:eastAsia="en-US"/>
    </w:rPr>
  </w:style>
  <w:style w:type="paragraph" w:customStyle="1" w:styleId="02137450563D4F7A9B9A02B9E0071C0B16">
    <w:name w:val="02137450563D4F7A9B9A02B9E0071C0B16"/>
    <w:rsid w:val="003B712E"/>
    <w:rPr>
      <w:rFonts w:eastAsiaTheme="minorHAnsi"/>
      <w:lang w:eastAsia="en-US"/>
    </w:rPr>
  </w:style>
  <w:style w:type="paragraph" w:customStyle="1" w:styleId="910574D3A1434AEFBE207CD36F4673B56">
    <w:name w:val="910574D3A1434AEFBE207CD36F4673B56"/>
    <w:rsid w:val="003B712E"/>
    <w:rPr>
      <w:rFonts w:eastAsiaTheme="minorHAnsi"/>
      <w:lang w:eastAsia="en-US"/>
    </w:rPr>
  </w:style>
  <w:style w:type="paragraph" w:customStyle="1" w:styleId="1FCB2EC0AC1B41F785CC1725FFB444468">
    <w:name w:val="1FCB2EC0AC1B41F785CC1725FFB444468"/>
    <w:rsid w:val="003B712E"/>
    <w:rPr>
      <w:rFonts w:eastAsiaTheme="minorHAnsi"/>
      <w:lang w:eastAsia="en-US"/>
    </w:rPr>
  </w:style>
  <w:style w:type="paragraph" w:customStyle="1" w:styleId="D70B37ED52BC405EB9164D466CC18F947">
    <w:name w:val="D70B37ED52BC405EB9164D466CC18F947"/>
    <w:rsid w:val="003B712E"/>
    <w:rPr>
      <w:rFonts w:eastAsiaTheme="minorHAnsi"/>
      <w:lang w:eastAsia="en-US"/>
    </w:rPr>
  </w:style>
  <w:style w:type="paragraph" w:customStyle="1" w:styleId="D1BE7543567046C3B9DDD5BF9FAD2B4B8">
    <w:name w:val="D1BE7543567046C3B9DDD5BF9FAD2B4B8"/>
    <w:rsid w:val="003B712E"/>
    <w:rPr>
      <w:rFonts w:eastAsiaTheme="minorHAnsi"/>
      <w:lang w:eastAsia="en-US"/>
    </w:rPr>
  </w:style>
  <w:style w:type="paragraph" w:customStyle="1" w:styleId="FE0EE160288445919679E745146C2F6D5">
    <w:name w:val="FE0EE160288445919679E745146C2F6D5"/>
    <w:rsid w:val="003B712E"/>
    <w:rPr>
      <w:rFonts w:eastAsiaTheme="minorHAnsi"/>
      <w:lang w:eastAsia="en-US"/>
    </w:rPr>
  </w:style>
  <w:style w:type="paragraph" w:customStyle="1" w:styleId="FA8F667A20AA4D4AB325A3DA3BD506075">
    <w:name w:val="FA8F667A20AA4D4AB325A3DA3BD506075"/>
    <w:rsid w:val="003B712E"/>
    <w:rPr>
      <w:rFonts w:eastAsiaTheme="minorHAnsi"/>
      <w:lang w:eastAsia="en-US"/>
    </w:rPr>
  </w:style>
  <w:style w:type="paragraph" w:customStyle="1" w:styleId="A2AEA70AD15146679E4FD530B028114B4">
    <w:name w:val="A2AEA70AD15146679E4FD530B028114B4"/>
    <w:rsid w:val="003B712E"/>
    <w:rPr>
      <w:rFonts w:eastAsiaTheme="minorHAnsi"/>
      <w:lang w:eastAsia="en-US"/>
    </w:rPr>
  </w:style>
  <w:style w:type="paragraph" w:customStyle="1" w:styleId="67E4A89EE00D4BF088DF5F6BA84CF06E4">
    <w:name w:val="67E4A89EE00D4BF088DF5F6BA84CF06E4"/>
    <w:rsid w:val="003B712E"/>
    <w:rPr>
      <w:rFonts w:eastAsiaTheme="minorHAnsi"/>
      <w:lang w:eastAsia="en-US"/>
    </w:rPr>
  </w:style>
  <w:style w:type="paragraph" w:customStyle="1" w:styleId="303321AABFCE4006B500EDA83A67AD1C4">
    <w:name w:val="303321AABFCE4006B500EDA83A67AD1C4"/>
    <w:rsid w:val="003B712E"/>
    <w:rPr>
      <w:rFonts w:eastAsiaTheme="minorHAnsi"/>
      <w:lang w:eastAsia="en-US"/>
    </w:rPr>
  </w:style>
  <w:style w:type="paragraph" w:customStyle="1" w:styleId="FE0633EF74BD42E096A7134FF2F892F64">
    <w:name w:val="FE0633EF74BD42E096A7134FF2F892F64"/>
    <w:rsid w:val="003B712E"/>
    <w:rPr>
      <w:rFonts w:eastAsiaTheme="minorHAnsi"/>
      <w:lang w:eastAsia="en-US"/>
    </w:rPr>
  </w:style>
  <w:style w:type="paragraph" w:customStyle="1" w:styleId="B43B72EC5EE845F2BCF7C836474EC75B4">
    <w:name w:val="B43B72EC5EE845F2BCF7C836474EC75B4"/>
    <w:rsid w:val="003B712E"/>
    <w:rPr>
      <w:rFonts w:eastAsiaTheme="minorHAnsi"/>
      <w:lang w:eastAsia="en-US"/>
    </w:rPr>
  </w:style>
  <w:style w:type="paragraph" w:customStyle="1" w:styleId="D843013B70244C568BDA890C86C63E424">
    <w:name w:val="D843013B70244C568BDA890C86C63E424"/>
    <w:rsid w:val="003B712E"/>
    <w:rPr>
      <w:rFonts w:eastAsiaTheme="minorHAnsi"/>
      <w:lang w:eastAsia="en-US"/>
    </w:rPr>
  </w:style>
  <w:style w:type="paragraph" w:customStyle="1" w:styleId="6DADE0576DCD43D2AA89F51C71E0E1474">
    <w:name w:val="6DADE0576DCD43D2AA89F51C71E0E1474"/>
    <w:rsid w:val="003B712E"/>
    <w:rPr>
      <w:rFonts w:eastAsiaTheme="minorHAnsi"/>
      <w:lang w:eastAsia="en-US"/>
    </w:rPr>
  </w:style>
  <w:style w:type="paragraph" w:customStyle="1" w:styleId="CCE4BC4620CF4DEEADA646F7F13FB2584">
    <w:name w:val="CCE4BC4620CF4DEEADA646F7F13FB2584"/>
    <w:rsid w:val="003B712E"/>
    <w:rPr>
      <w:rFonts w:eastAsiaTheme="minorHAnsi"/>
      <w:lang w:eastAsia="en-US"/>
    </w:rPr>
  </w:style>
  <w:style w:type="paragraph" w:customStyle="1" w:styleId="D6F7F28EDDB24B71BB2359005CAC4A734">
    <w:name w:val="D6F7F28EDDB24B71BB2359005CAC4A734"/>
    <w:rsid w:val="003B712E"/>
    <w:rPr>
      <w:rFonts w:eastAsiaTheme="minorHAnsi"/>
      <w:lang w:eastAsia="en-US"/>
    </w:rPr>
  </w:style>
  <w:style w:type="paragraph" w:customStyle="1" w:styleId="997C3CA9D9C4407E969C895A2607CE894">
    <w:name w:val="997C3CA9D9C4407E969C895A2607CE894"/>
    <w:rsid w:val="003B712E"/>
    <w:rPr>
      <w:rFonts w:eastAsiaTheme="minorHAnsi"/>
      <w:lang w:eastAsia="en-US"/>
    </w:rPr>
  </w:style>
  <w:style w:type="paragraph" w:customStyle="1" w:styleId="24F986F6E18F4E0E8C40258F262DF43717">
    <w:name w:val="24F986F6E18F4E0E8C40258F262DF43717"/>
    <w:rsid w:val="003B712E"/>
    <w:rPr>
      <w:rFonts w:eastAsiaTheme="minorHAnsi"/>
      <w:lang w:eastAsia="en-US"/>
    </w:rPr>
  </w:style>
  <w:style w:type="paragraph" w:customStyle="1" w:styleId="02137450563D4F7A9B9A02B9E0071C0B17">
    <w:name w:val="02137450563D4F7A9B9A02B9E0071C0B17"/>
    <w:rsid w:val="003B712E"/>
    <w:rPr>
      <w:rFonts w:eastAsiaTheme="minorHAnsi"/>
      <w:lang w:eastAsia="en-US"/>
    </w:rPr>
  </w:style>
  <w:style w:type="paragraph" w:customStyle="1" w:styleId="910574D3A1434AEFBE207CD36F4673B57">
    <w:name w:val="910574D3A1434AEFBE207CD36F4673B57"/>
    <w:rsid w:val="003B712E"/>
    <w:rPr>
      <w:rFonts w:eastAsiaTheme="minorHAnsi"/>
      <w:lang w:eastAsia="en-US"/>
    </w:rPr>
  </w:style>
  <w:style w:type="paragraph" w:customStyle="1" w:styleId="1FCB2EC0AC1B41F785CC1725FFB444469">
    <w:name w:val="1FCB2EC0AC1B41F785CC1725FFB444469"/>
    <w:rsid w:val="003B712E"/>
    <w:rPr>
      <w:rFonts w:eastAsiaTheme="minorHAnsi"/>
      <w:lang w:eastAsia="en-US"/>
    </w:rPr>
  </w:style>
  <w:style w:type="paragraph" w:customStyle="1" w:styleId="D70B37ED52BC405EB9164D466CC18F948">
    <w:name w:val="D70B37ED52BC405EB9164D466CC18F948"/>
    <w:rsid w:val="003B712E"/>
    <w:rPr>
      <w:rFonts w:eastAsiaTheme="minorHAnsi"/>
      <w:lang w:eastAsia="en-US"/>
    </w:rPr>
  </w:style>
  <w:style w:type="paragraph" w:customStyle="1" w:styleId="D1BE7543567046C3B9DDD5BF9FAD2B4B9">
    <w:name w:val="D1BE7543567046C3B9DDD5BF9FAD2B4B9"/>
    <w:rsid w:val="003B712E"/>
    <w:rPr>
      <w:rFonts w:eastAsiaTheme="minorHAnsi"/>
      <w:lang w:eastAsia="en-US"/>
    </w:rPr>
  </w:style>
  <w:style w:type="paragraph" w:customStyle="1" w:styleId="FE0EE160288445919679E745146C2F6D6">
    <w:name w:val="FE0EE160288445919679E745146C2F6D6"/>
    <w:rsid w:val="003B712E"/>
    <w:rPr>
      <w:rFonts w:eastAsiaTheme="minorHAnsi"/>
      <w:lang w:eastAsia="en-US"/>
    </w:rPr>
  </w:style>
  <w:style w:type="paragraph" w:customStyle="1" w:styleId="FA8F667A20AA4D4AB325A3DA3BD506076">
    <w:name w:val="FA8F667A20AA4D4AB325A3DA3BD506076"/>
    <w:rsid w:val="003B712E"/>
    <w:rPr>
      <w:rFonts w:eastAsiaTheme="minorHAnsi"/>
      <w:lang w:eastAsia="en-US"/>
    </w:rPr>
  </w:style>
  <w:style w:type="paragraph" w:customStyle="1" w:styleId="A2AEA70AD15146679E4FD530B028114B5">
    <w:name w:val="A2AEA70AD15146679E4FD530B028114B5"/>
    <w:rsid w:val="003B712E"/>
    <w:rPr>
      <w:rFonts w:eastAsiaTheme="minorHAnsi"/>
      <w:lang w:eastAsia="en-US"/>
    </w:rPr>
  </w:style>
  <w:style w:type="paragraph" w:customStyle="1" w:styleId="67E4A89EE00D4BF088DF5F6BA84CF06E5">
    <w:name w:val="67E4A89EE00D4BF088DF5F6BA84CF06E5"/>
    <w:rsid w:val="003B712E"/>
    <w:rPr>
      <w:rFonts w:eastAsiaTheme="minorHAnsi"/>
      <w:lang w:eastAsia="en-US"/>
    </w:rPr>
  </w:style>
  <w:style w:type="paragraph" w:customStyle="1" w:styleId="303321AABFCE4006B500EDA83A67AD1C5">
    <w:name w:val="303321AABFCE4006B500EDA83A67AD1C5"/>
    <w:rsid w:val="003B712E"/>
    <w:rPr>
      <w:rFonts w:eastAsiaTheme="minorHAnsi"/>
      <w:lang w:eastAsia="en-US"/>
    </w:rPr>
  </w:style>
  <w:style w:type="paragraph" w:customStyle="1" w:styleId="FE0633EF74BD42E096A7134FF2F892F65">
    <w:name w:val="FE0633EF74BD42E096A7134FF2F892F65"/>
    <w:rsid w:val="003B712E"/>
    <w:rPr>
      <w:rFonts w:eastAsiaTheme="minorHAnsi"/>
      <w:lang w:eastAsia="en-US"/>
    </w:rPr>
  </w:style>
  <w:style w:type="paragraph" w:customStyle="1" w:styleId="B43B72EC5EE845F2BCF7C836474EC75B5">
    <w:name w:val="B43B72EC5EE845F2BCF7C836474EC75B5"/>
    <w:rsid w:val="003B712E"/>
    <w:rPr>
      <w:rFonts w:eastAsiaTheme="minorHAnsi"/>
      <w:lang w:eastAsia="en-US"/>
    </w:rPr>
  </w:style>
  <w:style w:type="paragraph" w:customStyle="1" w:styleId="D843013B70244C568BDA890C86C63E425">
    <w:name w:val="D843013B70244C568BDA890C86C63E425"/>
    <w:rsid w:val="003B712E"/>
    <w:rPr>
      <w:rFonts w:eastAsiaTheme="minorHAnsi"/>
      <w:lang w:eastAsia="en-US"/>
    </w:rPr>
  </w:style>
  <w:style w:type="paragraph" w:customStyle="1" w:styleId="6DADE0576DCD43D2AA89F51C71E0E1475">
    <w:name w:val="6DADE0576DCD43D2AA89F51C71E0E1475"/>
    <w:rsid w:val="003B712E"/>
    <w:rPr>
      <w:rFonts w:eastAsiaTheme="minorHAnsi"/>
      <w:lang w:eastAsia="en-US"/>
    </w:rPr>
  </w:style>
  <w:style w:type="paragraph" w:customStyle="1" w:styleId="CCE4BC4620CF4DEEADA646F7F13FB2585">
    <w:name w:val="CCE4BC4620CF4DEEADA646F7F13FB2585"/>
    <w:rsid w:val="003B712E"/>
    <w:rPr>
      <w:rFonts w:eastAsiaTheme="minorHAnsi"/>
      <w:lang w:eastAsia="en-US"/>
    </w:rPr>
  </w:style>
  <w:style w:type="paragraph" w:customStyle="1" w:styleId="D6F7F28EDDB24B71BB2359005CAC4A735">
    <w:name w:val="D6F7F28EDDB24B71BB2359005CAC4A735"/>
    <w:rsid w:val="003B712E"/>
    <w:rPr>
      <w:rFonts w:eastAsiaTheme="minorHAnsi"/>
      <w:lang w:eastAsia="en-US"/>
    </w:rPr>
  </w:style>
  <w:style w:type="paragraph" w:customStyle="1" w:styleId="997C3CA9D9C4407E969C895A2607CE895">
    <w:name w:val="997C3CA9D9C4407E969C895A2607CE895"/>
    <w:rsid w:val="003B712E"/>
    <w:rPr>
      <w:rFonts w:eastAsiaTheme="minorHAnsi"/>
      <w:lang w:eastAsia="en-US"/>
    </w:rPr>
  </w:style>
  <w:style w:type="paragraph" w:customStyle="1" w:styleId="8A651E8A6BC64E0F94041FE8AAD5D3BF">
    <w:name w:val="8A651E8A6BC64E0F94041FE8AAD5D3BF"/>
    <w:rsid w:val="003B712E"/>
  </w:style>
  <w:style w:type="paragraph" w:customStyle="1" w:styleId="7F164BB7D42B4DC2B9A7984AE0CD9AC6">
    <w:name w:val="7F164BB7D42B4DC2B9A7984AE0CD9AC6"/>
    <w:rsid w:val="003B712E"/>
  </w:style>
  <w:style w:type="paragraph" w:customStyle="1" w:styleId="A5D3E998A4DA4A7BBF0650EB664BD3A8">
    <w:name w:val="A5D3E998A4DA4A7BBF0650EB664BD3A8"/>
    <w:rsid w:val="003B712E"/>
  </w:style>
  <w:style w:type="paragraph" w:customStyle="1" w:styleId="E8381BD4A1E1484A8241F8380C038649">
    <w:name w:val="E8381BD4A1E1484A8241F8380C038649"/>
    <w:rsid w:val="003B712E"/>
  </w:style>
  <w:style w:type="paragraph" w:customStyle="1" w:styleId="84A568C45C0E4082BCC6B65F11951F30">
    <w:name w:val="84A568C45C0E4082BCC6B65F11951F30"/>
    <w:rsid w:val="003B712E"/>
  </w:style>
  <w:style w:type="paragraph" w:customStyle="1" w:styleId="CB6371A860634BCF9420A86BCC607FAA">
    <w:name w:val="CB6371A860634BCF9420A86BCC607FAA"/>
    <w:rsid w:val="003B712E"/>
  </w:style>
  <w:style w:type="paragraph" w:customStyle="1" w:styleId="826985CF8A8F4D94BD82A20E07F70C4D">
    <w:name w:val="826985CF8A8F4D94BD82A20E07F70C4D"/>
    <w:rsid w:val="003B712E"/>
  </w:style>
  <w:style w:type="paragraph" w:customStyle="1" w:styleId="9315AAFD9EF24FE68BB9D0DAE14DBDCF">
    <w:name w:val="9315AAFD9EF24FE68BB9D0DAE14DBDCF"/>
    <w:rsid w:val="003B712E"/>
  </w:style>
  <w:style w:type="paragraph" w:customStyle="1" w:styleId="11BADCE487C94663861B6B09D9578BA5">
    <w:name w:val="11BADCE487C94663861B6B09D9578BA5"/>
    <w:rsid w:val="003B712E"/>
  </w:style>
  <w:style w:type="paragraph" w:customStyle="1" w:styleId="18FB49DEBA14466DBFD36C711C158A6A">
    <w:name w:val="18FB49DEBA14466DBFD36C711C158A6A"/>
    <w:rsid w:val="003B712E"/>
  </w:style>
  <w:style w:type="paragraph" w:customStyle="1" w:styleId="B89C4878FE3B46948841754F04327FBA">
    <w:name w:val="B89C4878FE3B46948841754F04327FBA"/>
    <w:rsid w:val="003B712E"/>
  </w:style>
  <w:style w:type="paragraph" w:customStyle="1" w:styleId="7544ACA84185477282F91037EFDA61AB">
    <w:name w:val="7544ACA84185477282F91037EFDA61AB"/>
    <w:rsid w:val="003B712E"/>
  </w:style>
  <w:style w:type="paragraph" w:customStyle="1" w:styleId="1C48DB32A8DD46BC93D3217A38B99363">
    <w:name w:val="1C48DB32A8DD46BC93D3217A38B99363"/>
    <w:rsid w:val="003B712E"/>
  </w:style>
  <w:style w:type="paragraph" w:customStyle="1" w:styleId="A1AC22329F6D40DBB0FB9DCC92DB38B0">
    <w:name w:val="A1AC22329F6D40DBB0FB9DCC92DB38B0"/>
    <w:rsid w:val="003B712E"/>
  </w:style>
  <w:style w:type="paragraph" w:customStyle="1" w:styleId="EE7C81A87BAA4A79A916C4DF5ED68BCD">
    <w:name w:val="EE7C81A87BAA4A79A916C4DF5ED68BCD"/>
    <w:rsid w:val="003B712E"/>
  </w:style>
  <w:style w:type="paragraph" w:customStyle="1" w:styleId="4411296E86DB4FA68BE5878AF777D534">
    <w:name w:val="4411296E86DB4FA68BE5878AF777D534"/>
    <w:rsid w:val="003B712E"/>
  </w:style>
  <w:style w:type="paragraph" w:customStyle="1" w:styleId="8CF3B8E289C3490CB3FC9C46B5B9618C">
    <w:name w:val="8CF3B8E289C3490CB3FC9C46B5B9618C"/>
    <w:rsid w:val="003B712E"/>
  </w:style>
  <w:style w:type="paragraph" w:customStyle="1" w:styleId="BDA437AB0EC94577886D2AFCFD237BDD">
    <w:name w:val="BDA437AB0EC94577886D2AFCFD237BDD"/>
    <w:rsid w:val="003B712E"/>
  </w:style>
  <w:style w:type="paragraph" w:customStyle="1" w:styleId="02A372F52D7C4A3F886F6C4E473FE565">
    <w:name w:val="02A372F52D7C4A3F886F6C4E473FE565"/>
    <w:rsid w:val="003B712E"/>
  </w:style>
  <w:style w:type="paragraph" w:customStyle="1" w:styleId="4B23AD7D484641B6BAC32032278C9A69">
    <w:name w:val="4B23AD7D484641B6BAC32032278C9A69"/>
    <w:rsid w:val="003B712E"/>
  </w:style>
  <w:style w:type="paragraph" w:customStyle="1" w:styleId="3D26E55E710A4072886C380859448A70">
    <w:name w:val="3D26E55E710A4072886C380859448A70"/>
    <w:rsid w:val="003B712E"/>
  </w:style>
  <w:style w:type="paragraph" w:customStyle="1" w:styleId="799B23E6EF6E49EFAFC5A7F5F0D2CBCC">
    <w:name w:val="799B23E6EF6E49EFAFC5A7F5F0D2CBCC"/>
    <w:rsid w:val="003B712E"/>
  </w:style>
  <w:style w:type="paragraph" w:customStyle="1" w:styleId="1755386F060C4ACA8E30CBA72B0F1019">
    <w:name w:val="1755386F060C4ACA8E30CBA72B0F1019"/>
    <w:rsid w:val="003B712E"/>
  </w:style>
  <w:style w:type="paragraph" w:customStyle="1" w:styleId="E8978F8ADEAA4A3196906973E0882C9C">
    <w:name w:val="E8978F8ADEAA4A3196906973E0882C9C"/>
    <w:rsid w:val="003B712E"/>
  </w:style>
  <w:style w:type="paragraph" w:customStyle="1" w:styleId="334503810B154555B4960337FCD46958">
    <w:name w:val="334503810B154555B4960337FCD46958"/>
    <w:rsid w:val="003B712E"/>
  </w:style>
  <w:style w:type="paragraph" w:customStyle="1" w:styleId="F94C9C6215724026B14CEF4144FDC3D9">
    <w:name w:val="F94C9C6215724026B14CEF4144FDC3D9"/>
    <w:rsid w:val="003B712E"/>
  </w:style>
  <w:style w:type="paragraph" w:customStyle="1" w:styleId="C32914CF3A5A433783205D18D737FEC0">
    <w:name w:val="C32914CF3A5A433783205D18D737FEC0"/>
    <w:rsid w:val="003B712E"/>
  </w:style>
  <w:style w:type="paragraph" w:customStyle="1" w:styleId="1791C21FA71042568C2CB8C3482E0E0C">
    <w:name w:val="1791C21FA71042568C2CB8C3482E0E0C"/>
    <w:rsid w:val="003B712E"/>
  </w:style>
  <w:style w:type="paragraph" w:customStyle="1" w:styleId="A71385C2A6D441AABC5DC82AE98C259F">
    <w:name w:val="A71385C2A6D441AABC5DC82AE98C259F"/>
    <w:rsid w:val="003B712E"/>
  </w:style>
  <w:style w:type="paragraph" w:customStyle="1" w:styleId="2D14E32111DF438E9DED3B873856CBFC">
    <w:name w:val="2D14E32111DF438E9DED3B873856CBFC"/>
    <w:rsid w:val="003B712E"/>
  </w:style>
  <w:style w:type="paragraph" w:customStyle="1" w:styleId="E05351E330DC4D579FC233205223D153">
    <w:name w:val="E05351E330DC4D579FC233205223D153"/>
    <w:rsid w:val="003B712E"/>
  </w:style>
  <w:style w:type="paragraph" w:customStyle="1" w:styleId="FCB3F78DE7584AB1A4D68D0929B31AD2">
    <w:name w:val="FCB3F78DE7584AB1A4D68D0929B31AD2"/>
    <w:rsid w:val="003B712E"/>
  </w:style>
  <w:style w:type="paragraph" w:customStyle="1" w:styleId="D07429C260D2418C9FDD76DB748366A0">
    <w:name w:val="D07429C260D2418C9FDD76DB748366A0"/>
    <w:rsid w:val="003B712E"/>
  </w:style>
  <w:style w:type="paragraph" w:customStyle="1" w:styleId="09123BCFE9FB428482838211DD30E80E">
    <w:name w:val="09123BCFE9FB428482838211DD30E80E"/>
    <w:rsid w:val="003B712E"/>
  </w:style>
  <w:style w:type="paragraph" w:customStyle="1" w:styleId="CC8C30D6C73A4EBABDAE8C5DC09D014E">
    <w:name w:val="CC8C30D6C73A4EBABDAE8C5DC09D014E"/>
    <w:rsid w:val="003B712E"/>
  </w:style>
  <w:style w:type="paragraph" w:customStyle="1" w:styleId="A5F5FD7E2B0C4DD8A6122786F44E26F0">
    <w:name w:val="A5F5FD7E2B0C4DD8A6122786F44E26F0"/>
    <w:rsid w:val="003B712E"/>
  </w:style>
  <w:style w:type="paragraph" w:customStyle="1" w:styleId="E13C9F0165864734B5C8CAA9B609475E">
    <w:name w:val="E13C9F0165864734B5C8CAA9B609475E"/>
    <w:rsid w:val="003B712E"/>
  </w:style>
  <w:style w:type="paragraph" w:customStyle="1" w:styleId="396448BBA03A4B699AEBBDCA092CE65B">
    <w:name w:val="396448BBA03A4B699AEBBDCA092CE65B"/>
    <w:rsid w:val="003B712E"/>
  </w:style>
  <w:style w:type="paragraph" w:customStyle="1" w:styleId="FEB14E14B48844C28B297916C2A7FD49">
    <w:name w:val="FEB14E14B48844C28B297916C2A7FD49"/>
    <w:rsid w:val="003B712E"/>
  </w:style>
  <w:style w:type="paragraph" w:customStyle="1" w:styleId="13AE882DDC8149758E8E84C5BD7059A1">
    <w:name w:val="13AE882DDC8149758E8E84C5BD7059A1"/>
    <w:rsid w:val="003B712E"/>
  </w:style>
  <w:style w:type="paragraph" w:customStyle="1" w:styleId="7075D9DD38CB4C48812218A61043F505">
    <w:name w:val="7075D9DD38CB4C48812218A61043F505"/>
    <w:rsid w:val="003B712E"/>
  </w:style>
  <w:style w:type="paragraph" w:customStyle="1" w:styleId="E148AF65ED6D4079AF708FD2F0BF212F">
    <w:name w:val="E148AF65ED6D4079AF708FD2F0BF212F"/>
    <w:rsid w:val="003B712E"/>
  </w:style>
  <w:style w:type="paragraph" w:customStyle="1" w:styleId="75BE3097C70D4CDD9333C70998C46017">
    <w:name w:val="75BE3097C70D4CDD9333C70998C46017"/>
    <w:rsid w:val="003B712E"/>
  </w:style>
  <w:style w:type="paragraph" w:customStyle="1" w:styleId="92723EBE79D142F28408972222990A1D">
    <w:name w:val="92723EBE79D142F28408972222990A1D"/>
    <w:rsid w:val="003B712E"/>
  </w:style>
  <w:style w:type="paragraph" w:customStyle="1" w:styleId="43FAEF53481F48AF8FB937DDDE095E12">
    <w:name w:val="43FAEF53481F48AF8FB937DDDE095E12"/>
    <w:rsid w:val="003B712E"/>
  </w:style>
  <w:style w:type="paragraph" w:customStyle="1" w:styleId="980FDA0536814909A5BA0AF5438DBD99">
    <w:name w:val="980FDA0536814909A5BA0AF5438DBD99"/>
    <w:rsid w:val="003B712E"/>
  </w:style>
  <w:style w:type="paragraph" w:customStyle="1" w:styleId="04C5F158EE004A9798601FA633B5FD8D">
    <w:name w:val="04C5F158EE004A9798601FA633B5FD8D"/>
    <w:rsid w:val="003B712E"/>
  </w:style>
  <w:style w:type="paragraph" w:customStyle="1" w:styleId="AF8703BA8292433286D48F50F4D16A3B">
    <w:name w:val="AF8703BA8292433286D48F50F4D16A3B"/>
    <w:rsid w:val="003B712E"/>
  </w:style>
  <w:style w:type="paragraph" w:customStyle="1" w:styleId="428B92616F2C42599CDA4AAC681A5642">
    <w:name w:val="428B92616F2C42599CDA4AAC681A5642"/>
    <w:rsid w:val="003B712E"/>
  </w:style>
  <w:style w:type="paragraph" w:customStyle="1" w:styleId="05DE00E276AC4FF883479DA46416370F">
    <w:name w:val="05DE00E276AC4FF883479DA46416370F"/>
    <w:rsid w:val="003B712E"/>
  </w:style>
  <w:style w:type="paragraph" w:customStyle="1" w:styleId="C646336311DA4510BFFD22E6DF727204">
    <w:name w:val="C646336311DA4510BFFD22E6DF727204"/>
    <w:rsid w:val="003B712E"/>
  </w:style>
  <w:style w:type="paragraph" w:customStyle="1" w:styleId="E2E2DF248BF34A138EBF3201994B8CA6">
    <w:name w:val="E2E2DF248BF34A138EBF3201994B8CA6"/>
    <w:rsid w:val="003B712E"/>
  </w:style>
  <w:style w:type="paragraph" w:customStyle="1" w:styleId="F076B4921B274380B40A7FDFBCDBA5BB">
    <w:name w:val="F076B4921B274380B40A7FDFBCDBA5BB"/>
    <w:rsid w:val="003B712E"/>
  </w:style>
  <w:style w:type="paragraph" w:customStyle="1" w:styleId="355FF77AC85A4D50A7A7B9D06EC3E672">
    <w:name w:val="355FF77AC85A4D50A7A7B9D06EC3E672"/>
    <w:rsid w:val="003B712E"/>
  </w:style>
  <w:style w:type="paragraph" w:customStyle="1" w:styleId="CDACB03787A54A7EA1E3298D31AA4027">
    <w:name w:val="CDACB03787A54A7EA1E3298D31AA4027"/>
    <w:rsid w:val="003B712E"/>
  </w:style>
  <w:style w:type="paragraph" w:customStyle="1" w:styleId="CE853ED018574E938358563C18D1B341">
    <w:name w:val="CE853ED018574E938358563C18D1B341"/>
    <w:rsid w:val="003B712E"/>
  </w:style>
  <w:style w:type="paragraph" w:customStyle="1" w:styleId="C83104C5040948E7AC40C88AD0E16469">
    <w:name w:val="C83104C5040948E7AC40C88AD0E16469"/>
    <w:rsid w:val="003B712E"/>
  </w:style>
  <w:style w:type="paragraph" w:customStyle="1" w:styleId="0F6E2CF641D2477392CFF9D3A822C084">
    <w:name w:val="0F6E2CF641D2477392CFF9D3A822C084"/>
    <w:rsid w:val="003B712E"/>
  </w:style>
  <w:style w:type="paragraph" w:customStyle="1" w:styleId="3EFFEA059C764471B655C64CD95BCC95">
    <w:name w:val="3EFFEA059C764471B655C64CD95BCC95"/>
    <w:rsid w:val="003B712E"/>
  </w:style>
  <w:style w:type="paragraph" w:customStyle="1" w:styleId="3139F4CF8C70448C86DDA8F7FC3BECBD">
    <w:name w:val="3139F4CF8C70448C86DDA8F7FC3BECBD"/>
    <w:rsid w:val="003B712E"/>
  </w:style>
  <w:style w:type="paragraph" w:customStyle="1" w:styleId="91A6E930DD5F4FB89701F41B8FD0F3B0">
    <w:name w:val="91A6E930DD5F4FB89701F41B8FD0F3B0"/>
    <w:rsid w:val="003B712E"/>
  </w:style>
  <w:style w:type="paragraph" w:customStyle="1" w:styleId="0F058F740CBC4278A85D59F5AB3B0DF2">
    <w:name w:val="0F058F740CBC4278A85D59F5AB3B0DF2"/>
    <w:rsid w:val="003B712E"/>
  </w:style>
  <w:style w:type="paragraph" w:customStyle="1" w:styleId="2EF1D408F27E42669107F6AA6FD30196">
    <w:name w:val="2EF1D408F27E42669107F6AA6FD30196"/>
    <w:rsid w:val="003B712E"/>
  </w:style>
  <w:style w:type="paragraph" w:customStyle="1" w:styleId="A85579FEA2874E9E85E5AAD0A8269021">
    <w:name w:val="A85579FEA2874E9E85E5AAD0A8269021"/>
    <w:rsid w:val="003B712E"/>
  </w:style>
  <w:style w:type="paragraph" w:customStyle="1" w:styleId="66B51E740A2441B99A4A59C7DFB7739C">
    <w:name w:val="66B51E740A2441B99A4A59C7DFB7739C"/>
    <w:rsid w:val="003B712E"/>
  </w:style>
  <w:style w:type="paragraph" w:customStyle="1" w:styleId="198B98D3D93244AFA587355186E1E1CC">
    <w:name w:val="198B98D3D93244AFA587355186E1E1CC"/>
    <w:rsid w:val="003B712E"/>
  </w:style>
  <w:style w:type="paragraph" w:customStyle="1" w:styleId="7230FC926097479FB4063436D85698C2">
    <w:name w:val="7230FC926097479FB4063436D85698C2"/>
    <w:rsid w:val="003B712E"/>
  </w:style>
  <w:style w:type="paragraph" w:customStyle="1" w:styleId="B9810AFCD1104D7F8060ECD356BF5581">
    <w:name w:val="B9810AFCD1104D7F8060ECD356BF5581"/>
    <w:rsid w:val="003B712E"/>
  </w:style>
  <w:style w:type="paragraph" w:customStyle="1" w:styleId="ECD0980EBA4D494C8E1F60559F198D55">
    <w:name w:val="ECD0980EBA4D494C8E1F60559F198D55"/>
    <w:rsid w:val="003B712E"/>
  </w:style>
  <w:style w:type="paragraph" w:customStyle="1" w:styleId="0B383D1651794941A13D7833DDE5F5F5">
    <w:name w:val="0B383D1651794941A13D7833DDE5F5F5"/>
    <w:rsid w:val="003B712E"/>
  </w:style>
  <w:style w:type="paragraph" w:customStyle="1" w:styleId="0B7E99DF5EFF4885BE4247E2D86C3577">
    <w:name w:val="0B7E99DF5EFF4885BE4247E2D86C3577"/>
    <w:rsid w:val="003B712E"/>
  </w:style>
  <w:style w:type="paragraph" w:customStyle="1" w:styleId="E61D84C0D1AC463290659BDBD209499D">
    <w:name w:val="E61D84C0D1AC463290659BDBD209499D"/>
    <w:rsid w:val="003B712E"/>
  </w:style>
  <w:style w:type="paragraph" w:customStyle="1" w:styleId="A7A20FB8139C4B2FACD54EFC16891C89">
    <w:name w:val="A7A20FB8139C4B2FACD54EFC16891C89"/>
    <w:rsid w:val="003B712E"/>
  </w:style>
  <w:style w:type="paragraph" w:customStyle="1" w:styleId="2E0E027E0BD8457CA5E1CDDFC4FDF9D9">
    <w:name w:val="2E0E027E0BD8457CA5E1CDDFC4FDF9D9"/>
    <w:rsid w:val="003B712E"/>
  </w:style>
  <w:style w:type="paragraph" w:customStyle="1" w:styleId="39430DEFEBA44952ACD3631B04E3A65A">
    <w:name w:val="39430DEFEBA44952ACD3631B04E3A65A"/>
    <w:rsid w:val="003B712E"/>
  </w:style>
  <w:style w:type="paragraph" w:customStyle="1" w:styleId="EADAF7F9720B488DB693ABBA9FE98CE7">
    <w:name w:val="EADAF7F9720B488DB693ABBA9FE98CE7"/>
    <w:rsid w:val="003B712E"/>
  </w:style>
  <w:style w:type="paragraph" w:customStyle="1" w:styleId="E31FFBB34B9342A3A04D2553477CBEEB">
    <w:name w:val="E31FFBB34B9342A3A04D2553477CBEEB"/>
    <w:rsid w:val="003B712E"/>
  </w:style>
  <w:style w:type="paragraph" w:customStyle="1" w:styleId="85691578E763488ABF2D75A5654DB2B5">
    <w:name w:val="85691578E763488ABF2D75A5654DB2B5"/>
    <w:rsid w:val="003B712E"/>
  </w:style>
  <w:style w:type="paragraph" w:customStyle="1" w:styleId="383384B1553147CD9E20E72E9974F73D">
    <w:name w:val="383384B1553147CD9E20E72E9974F73D"/>
    <w:rsid w:val="003B712E"/>
  </w:style>
  <w:style w:type="paragraph" w:customStyle="1" w:styleId="79BC413DD21240EB8A45343D600FC2E1">
    <w:name w:val="79BC413DD21240EB8A45343D600FC2E1"/>
    <w:rsid w:val="003B712E"/>
  </w:style>
  <w:style w:type="paragraph" w:customStyle="1" w:styleId="FC07CFAE1D8743319E64E6A59D083196">
    <w:name w:val="FC07CFAE1D8743319E64E6A59D083196"/>
    <w:rsid w:val="003B712E"/>
  </w:style>
  <w:style w:type="paragraph" w:customStyle="1" w:styleId="C3EDA71756C046B0A0159DE26A6F2A49">
    <w:name w:val="C3EDA71756C046B0A0159DE26A6F2A49"/>
    <w:rsid w:val="003B712E"/>
  </w:style>
  <w:style w:type="paragraph" w:customStyle="1" w:styleId="1CE8E60DD24D4AD4831B36ADA1E915A4">
    <w:name w:val="1CE8E60DD24D4AD4831B36ADA1E915A4"/>
    <w:rsid w:val="003B712E"/>
  </w:style>
  <w:style w:type="paragraph" w:customStyle="1" w:styleId="46C19B0AB1FF4CFBBEAD95775B8D8A31">
    <w:name w:val="46C19B0AB1FF4CFBBEAD95775B8D8A31"/>
    <w:rsid w:val="003B712E"/>
  </w:style>
  <w:style w:type="paragraph" w:customStyle="1" w:styleId="22EFABA415DE403C82EDB9C55D53F900">
    <w:name w:val="22EFABA415DE403C82EDB9C55D53F900"/>
    <w:rsid w:val="003B712E"/>
  </w:style>
  <w:style w:type="paragraph" w:customStyle="1" w:styleId="DAFA8D92BB4043BB9F9B88D8BF452566">
    <w:name w:val="DAFA8D92BB4043BB9F9B88D8BF452566"/>
    <w:rsid w:val="003B712E"/>
  </w:style>
  <w:style w:type="paragraph" w:customStyle="1" w:styleId="9917EFF86961454BBCC09F495FEF335C">
    <w:name w:val="9917EFF86961454BBCC09F495FEF335C"/>
    <w:rsid w:val="003B712E"/>
  </w:style>
  <w:style w:type="paragraph" w:customStyle="1" w:styleId="16D12B7004FC4BB6B7D11DAAF5FD05A3">
    <w:name w:val="16D12B7004FC4BB6B7D11DAAF5FD05A3"/>
    <w:rsid w:val="003B712E"/>
  </w:style>
  <w:style w:type="paragraph" w:customStyle="1" w:styleId="0C5522F83FC24EAF964CC0075F43A1DB">
    <w:name w:val="0C5522F83FC24EAF964CC0075F43A1DB"/>
    <w:rsid w:val="003B712E"/>
  </w:style>
  <w:style w:type="paragraph" w:customStyle="1" w:styleId="F1C2D9747C7E4F0FB4945851698366EF">
    <w:name w:val="F1C2D9747C7E4F0FB4945851698366EF"/>
    <w:rsid w:val="003B712E"/>
  </w:style>
  <w:style w:type="paragraph" w:customStyle="1" w:styleId="1CB1B2F67B8C41EDAA73B1AB80550E4F">
    <w:name w:val="1CB1B2F67B8C41EDAA73B1AB80550E4F"/>
    <w:rsid w:val="003B712E"/>
  </w:style>
  <w:style w:type="paragraph" w:customStyle="1" w:styleId="CEF819EF1983425C9BDAD95C709C7C1F">
    <w:name w:val="CEF819EF1983425C9BDAD95C709C7C1F"/>
    <w:rsid w:val="003B712E"/>
  </w:style>
  <w:style w:type="paragraph" w:customStyle="1" w:styleId="F5F5F922063B4BA591125021C19FD010">
    <w:name w:val="F5F5F922063B4BA591125021C19FD010"/>
    <w:rsid w:val="003B712E"/>
  </w:style>
  <w:style w:type="paragraph" w:customStyle="1" w:styleId="BEE8D68D216745F8962ACE6574FC63C7">
    <w:name w:val="BEE8D68D216745F8962ACE6574FC63C7"/>
    <w:rsid w:val="003B712E"/>
  </w:style>
  <w:style w:type="paragraph" w:customStyle="1" w:styleId="377E5C3BF94348C8B40BE17153E1713C">
    <w:name w:val="377E5C3BF94348C8B40BE17153E1713C"/>
    <w:rsid w:val="003B712E"/>
  </w:style>
  <w:style w:type="paragraph" w:customStyle="1" w:styleId="C59300BC50074DC5A1B5102B8D1BAE52">
    <w:name w:val="C59300BC50074DC5A1B5102B8D1BAE52"/>
    <w:rsid w:val="003B712E"/>
  </w:style>
  <w:style w:type="paragraph" w:customStyle="1" w:styleId="F84529E094154B72912F8EFDF2F8D88B">
    <w:name w:val="F84529E094154B72912F8EFDF2F8D88B"/>
    <w:rsid w:val="003B712E"/>
  </w:style>
  <w:style w:type="paragraph" w:customStyle="1" w:styleId="496FDC3EFBE843F1A2986C461148170F">
    <w:name w:val="496FDC3EFBE843F1A2986C461148170F"/>
    <w:rsid w:val="003B712E"/>
  </w:style>
  <w:style w:type="paragraph" w:customStyle="1" w:styleId="7CA837CFF91D4D0F87F5F6B8473B8B7E">
    <w:name w:val="7CA837CFF91D4D0F87F5F6B8473B8B7E"/>
    <w:rsid w:val="003B712E"/>
  </w:style>
  <w:style w:type="paragraph" w:customStyle="1" w:styleId="1A290FF302224AE4A5EEDFBA594C3699">
    <w:name w:val="1A290FF302224AE4A5EEDFBA594C3699"/>
    <w:rsid w:val="003B712E"/>
  </w:style>
  <w:style w:type="paragraph" w:customStyle="1" w:styleId="03400E63FA254D469F71BF498A3EB68E">
    <w:name w:val="03400E63FA254D469F71BF498A3EB68E"/>
    <w:rsid w:val="003B712E"/>
  </w:style>
  <w:style w:type="paragraph" w:customStyle="1" w:styleId="1AB64325E58C4C36821EF4460827491E">
    <w:name w:val="1AB64325E58C4C36821EF4460827491E"/>
    <w:rsid w:val="003B712E"/>
  </w:style>
  <w:style w:type="paragraph" w:customStyle="1" w:styleId="BA6439455A864D308BA6C29C06F0773E">
    <w:name w:val="BA6439455A864D308BA6C29C06F0773E"/>
    <w:rsid w:val="003B712E"/>
  </w:style>
  <w:style w:type="paragraph" w:customStyle="1" w:styleId="29976DAFA67949E384A42D96A56C09A6">
    <w:name w:val="29976DAFA67949E384A42D96A56C09A6"/>
    <w:rsid w:val="003B712E"/>
  </w:style>
  <w:style w:type="paragraph" w:customStyle="1" w:styleId="45364910C06D49F19B53E9D07038B34D">
    <w:name w:val="45364910C06D49F19B53E9D07038B34D"/>
    <w:rsid w:val="003B712E"/>
  </w:style>
  <w:style w:type="paragraph" w:customStyle="1" w:styleId="2FEA2A88C1914E689D298C29FCCDC1B3">
    <w:name w:val="2FEA2A88C1914E689D298C29FCCDC1B3"/>
    <w:rsid w:val="003B712E"/>
  </w:style>
  <w:style w:type="paragraph" w:customStyle="1" w:styleId="8B149708F01D481C91A53FEAD6086028">
    <w:name w:val="8B149708F01D481C91A53FEAD6086028"/>
    <w:rsid w:val="003B712E"/>
  </w:style>
  <w:style w:type="paragraph" w:customStyle="1" w:styleId="1A2368A8440E4FE58AF5E871F21D1072">
    <w:name w:val="1A2368A8440E4FE58AF5E871F21D1072"/>
    <w:rsid w:val="003B712E"/>
  </w:style>
  <w:style w:type="paragraph" w:customStyle="1" w:styleId="B2CAEC843338458BAB975D278617890B">
    <w:name w:val="B2CAEC843338458BAB975D278617890B"/>
    <w:rsid w:val="003B712E"/>
  </w:style>
  <w:style w:type="paragraph" w:customStyle="1" w:styleId="61DFBDE4EC9447C2B5BE03ADD853D9B0">
    <w:name w:val="61DFBDE4EC9447C2B5BE03ADD853D9B0"/>
    <w:rsid w:val="003B712E"/>
  </w:style>
  <w:style w:type="paragraph" w:customStyle="1" w:styleId="24F986F6E18F4E0E8C40258F262DF43718">
    <w:name w:val="24F986F6E18F4E0E8C40258F262DF43718"/>
    <w:rsid w:val="003B712E"/>
    <w:rPr>
      <w:rFonts w:eastAsiaTheme="minorHAnsi"/>
      <w:lang w:eastAsia="en-US"/>
    </w:rPr>
  </w:style>
  <w:style w:type="paragraph" w:customStyle="1" w:styleId="02137450563D4F7A9B9A02B9E0071C0B18">
    <w:name w:val="02137450563D4F7A9B9A02B9E0071C0B18"/>
    <w:rsid w:val="003B712E"/>
    <w:rPr>
      <w:rFonts w:eastAsiaTheme="minorHAnsi"/>
      <w:lang w:eastAsia="en-US"/>
    </w:rPr>
  </w:style>
  <w:style w:type="paragraph" w:customStyle="1" w:styleId="910574D3A1434AEFBE207CD36F4673B58">
    <w:name w:val="910574D3A1434AEFBE207CD36F4673B58"/>
    <w:rsid w:val="003B712E"/>
    <w:rPr>
      <w:rFonts w:eastAsiaTheme="minorHAnsi"/>
      <w:lang w:eastAsia="en-US"/>
    </w:rPr>
  </w:style>
  <w:style w:type="paragraph" w:customStyle="1" w:styleId="1FCB2EC0AC1B41F785CC1725FFB4444610">
    <w:name w:val="1FCB2EC0AC1B41F785CC1725FFB4444610"/>
    <w:rsid w:val="003B712E"/>
    <w:rPr>
      <w:rFonts w:eastAsiaTheme="minorHAnsi"/>
      <w:lang w:eastAsia="en-US"/>
    </w:rPr>
  </w:style>
  <w:style w:type="paragraph" w:customStyle="1" w:styleId="D70B37ED52BC405EB9164D466CC18F949">
    <w:name w:val="D70B37ED52BC405EB9164D466CC18F949"/>
    <w:rsid w:val="003B712E"/>
    <w:rPr>
      <w:rFonts w:eastAsiaTheme="minorHAnsi"/>
      <w:lang w:eastAsia="en-US"/>
    </w:rPr>
  </w:style>
  <w:style w:type="paragraph" w:customStyle="1" w:styleId="D1BE7543567046C3B9DDD5BF9FAD2B4B10">
    <w:name w:val="D1BE7543567046C3B9DDD5BF9FAD2B4B10"/>
    <w:rsid w:val="003B712E"/>
    <w:rPr>
      <w:rFonts w:eastAsiaTheme="minorHAnsi"/>
      <w:lang w:eastAsia="en-US"/>
    </w:rPr>
  </w:style>
  <w:style w:type="paragraph" w:customStyle="1" w:styleId="FE0EE160288445919679E745146C2F6D7">
    <w:name w:val="FE0EE160288445919679E745146C2F6D7"/>
    <w:rsid w:val="003B712E"/>
    <w:rPr>
      <w:rFonts w:eastAsiaTheme="minorHAnsi"/>
      <w:lang w:eastAsia="en-US"/>
    </w:rPr>
  </w:style>
  <w:style w:type="paragraph" w:customStyle="1" w:styleId="FA8F667A20AA4D4AB325A3DA3BD506077">
    <w:name w:val="FA8F667A20AA4D4AB325A3DA3BD506077"/>
    <w:rsid w:val="003B712E"/>
    <w:rPr>
      <w:rFonts w:eastAsiaTheme="minorHAnsi"/>
      <w:lang w:eastAsia="en-US"/>
    </w:rPr>
  </w:style>
  <w:style w:type="paragraph" w:customStyle="1" w:styleId="A2AEA70AD15146679E4FD530B028114B6">
    <w:name w:val="A2AEA70AD15146679E4FD530B028114B6"/>
    <w:rsid w:val="003B712E"/>
    <w:rPr>
      <w:rFonts w:eastAsiaTheme="minorHAnsi"/>
      <w:lang w:eastAsia="en-US"/>
    </w:rPr>
  </w:style>
  <w:style w:type="paragraph" w:customStyle="1" w:styleId="67E4A89EE00D4BF088DF5F6BA84CF06E6">
    <w:name w:val="67E4A89EE00D4BF088DF5F6BA84CF06E6"/>
    <w:rsid w:val="003B712E"/>
    <w:rPr>
      <w:rFonts w:eastAsiaTheme="minorHAnsi"/>
      <w:lang w:eastAsia="en-US"/>
    </w:rPr>
  </w:style>
  <w:style w:type="paragraph" w:customStyle="1" w:styleId="303321AABFCE4006B500EDA83A67AD1C6">
    <w:name w:val="303321AABFCE4006B500EDA83A67AD1C6"/>
    <w:rsid w:val="003B712E"/>
    <w:rPr>
      <w:rFonts w:eastAsiaTheme="minorHAnsi"/>
      <w:lang w:eastAsia="en-US"/>
    </w:rPr>
  </w:style>
  <w:style w:type="paragraph" w:customStyle="1" w:styleId="FE0633EF74BD42E096A7134FF2F892F66">
    <w:name w:val="FE0633EF74BD42E096A7134FF2F892F66"/>
    <w:rsid w:val="003B712E"/>
    <w:rPr>
      <w:rFonts w:eastAsiaTheme="minorHAnsi"/>
      <w:lang w:eastAsia="en-US"/>
    </w:rPr>
  </w:style>
  <w:style w:type="paragraph" w:customStyle="1" w:styleId="B43B72EC5EE845F2BCF7C836474EC75B6">
    <w:name w:val="B43B72EC5EE845F2BCF7C836474EC75B6"/>
    <w:rsid w:val="003B712E"/>
    <w:rPr>
      <w:rFonts w:eastAsiaTheme="minorHAnsi"/>
      <w:lang w:eastAsia="en-US"/>
    </w:rPr>
  </w:style>
  <w:style w:type="paragraph" w:customStyle="1" w:styleId="D843013B70244C568BDA890C86C63E426">
    <w:name w:val="D843013B70244C568BDA890C86C63E426"/>
    <w:rsid w:val="003B712E"/>
    <w:rPr>
      <w:rFonts w:eastAsiaTheme="minorHAnsi"/>
      <w:lang w:eastAsia="en-US"/>
    </w:rPr>
  </w:style>
  <w:style w:type="paragraph" w:customStyle="1" w:styleId="6DADE0576DCD43D2AA89F51C71E0E1476">
    <w:name w:val="6DADE0576DCD43D2AA89F51C71E0E1476"/>
    <w:rsid w:val="003B712E"/>
    <w:rPr>
      <w:rFonts w:eastAsiaTheme="minorHAnsi"/>
      <w:lang w:eastAsia="en-US"/>
    </w:rPr>
  </w:style>
  <w:style w:type="paragraph" w:customStyle="1" w:styleId="CCE4BC4620CF4DEEADA646F7F13FB2586">
    <w:name w:val="CCE4BC4620CF4DEEADA646F7F13FB2586"/>
    <w:rsid w:val="003B712E"/>
    <w:rPr>
      <w:rFonts w:eastAsiaTheme="minorHAnsi"/>
      <w:lang w:eastAsia="en-US"/>
    </w:rPr>
  </w:style>
  <w:style w:type="paragraph" w:customStyle="1" w:styleId="D6F7F28EDDB24B71BB2359005CAC4A736">
    <w:name w:val="D6F7F28EDDB24B71BB2359005CAC4A736"/>
    <w:rsid w:val="003B712E"/>
    <w:rPr>
      <w:rFonts w:eastAsiaTheme="minorHAnsi"/>
      <w:lang w:eastAsia="en-US"/>
    </w:rPr>
  </w:style>
  <w:style w:type="paragraph" w:customStyle="1" w:styleId="997C3CA9D9C4407E969C895A2607CE896">
    <w:name w:val="997C3CA9D9C4407E969C895A2607CE896"/>
    <w:rsid w:val="003B712E"/>
    <w:rPr>
      <w:rFonts w:eastAsiaTheme="minorHAnsi"/>
      <w:lang w:eastAsia="en-US"/>
    </w:rPr>
  </w:style>
  <w:style w:type="paragraph" w:customStyle="1" w:styleId="3D26E55E710A4072886C380859448A701">
    <w:name w:val="3D26E55E710A4072886C380859448A701"/>
    <w:rsid w:val="003B712E"/>
    <w:rPr>
      <w:rFonts w:eastAsiaTheme="minorHAnsi"/>
      <w:lang w:eastAsia="en-US"/>
    </w:rPr>
  </w:style>
  <w:style w:type="paragraph" w:customStyle="1" w:styleId="799B23E6EF6E49EFAFC5A7F5F0D2CBCC1">
    <w:name w:val="799B23E6EF6E49EFAFC5A7F5F0D2CBCC1"/>
    <w:rsid w:val="003B712E"/>
    <w:rPr>
      <w:rFonts w:eastAsiaTheme="minorHAnsi"/>
      <w:lang w:eastAsia="en-US"/>
    </w:rPr>
  </w:style>
  <w:style w:type="paragraph" w:customStyle="1" w:styleId="1755386F060C4ACA8E30CBA72B0F10191">
    <w:name w:val="1755386F060C4ACA8E30CBA72B0F10191"/>
    <w:rsid w:val="003B712E"/>
    <w:rPr>
      <w:rFonts w:eastAsiaTheme="minorHAnsi"/>
      <w:lang w:eastAsia="en-US"/>
    </w:rPr>
  </w:style>
  <w:style w:type="paragraph" w:customStyle="1" w:styleId="E8978F8ADEAA4A3196906973E0882C9C1">
    <w:name w:val="E8978F8ADEAA4A3196906973E0882C9C1"/>
    <w:rsid w:val="003B712E"/>
    <w:rPr>
      <w:rFonts w:eastAsiaTheme="minorHAnsi"/>
      <w:lang w:eastAsia="en-US"/>
    </w:rPr>
  </w:style>
  <w:style w:type="paragraph" w:customStyle="1" w:styleId="334503810B154555B4960337FCD469581">
    <w:name w:val="334503810B154555B4960337FCD469581"/>
    <w:rsid w:val="003B712E"/>
    <w:rPr>
      <w:rFonts w:eastAsiaTheme="minorHAnsi"/>
      <w:lang w:eastAsia="en-US"/>
    </w:rPr>
  </w:style>
  <w:style w:type="paragraph" w:customStyle="1" w:styleId="F94C9C6215724026B14CEF4144FDC3D91">
    <w:name w:val="F94C9C6215724026B14CEF4144FDC3D91"/>
    <w:rsid w:val="003B712E"/>
    <w:rPr>
      <w:rFonts w:eastAsiaTheme="minorHAnsi"/>
      <w:lang w:eastAsia="en-US"/>
    </w:rPr>
  </w:style>
  <w:style w:type="paragraph" w:customStyle="1" w:styleId="C32914CF3A5A433783205D18D737FEC01">
    <w:name w:val="C32914CF3A5A433783205D18D737FEC01"/>
    <w:rsid w:val="003B712E"/>
    <w:rPr>
      <w:rFonts w:eastAsiaTheme="minorHAnsi"/>
      <w:lang w:eastAsia="en-US"/>
    </w:rPr>
  </w:style>
  <w:style w:type="paragraph" w:customStyle="1" w:styleId="1791C21FA71042568C2CB8C3482E0E0C1">
    <w:name w:val="1791C21FA71042568C2CB8C3482E0E0C1"/>
    <w:rsid w:val="003B712E"/>
    <w:rPr>
      <w:rFonts w:eastAsiaTheme="minorHAnsi"/>
      <w:lang w:eastAsia="en-US"/>
    </w:rPr>
  </w:style>
  <w:style w:type="paragraph" w:customStyle="1" w:styleId="A71385C2A6D441AABC5DC82AE98C259F1">
    <w:name w:val="A71385C2A6D441AABC5DC82AE98C259F1"/>
    <w:rsid w:val="003B712E"/>
    <w:rPr>
      <w:rFonts w:eastAsiaTheme="minorHAnsi"/>
      <w:lang w:eastAsia="en-US"/>
    </w:rPr>
  </w:style>
  <w:style w:type="paragraph" w:customStyle="1" w:styleId="2D14E32111DF438E9DED3B873856CBFC1">
    <w:name w:val="2D14E32111DF438E9DED3B873856CBFC1"/>
    <w:rsid w:val="003B712E"/>
    <w:rPr>
      <w:rFonts w:eastAsiaTheme="minorHAnsi"/>
      <w:lang w:eastAsia="en-US"/>
    </w:rPr>
  </w:style>
  <w:style w:type="paragraph" w:customStyle="1" w:styleId="7075D9DD38CB4C48812218A61043F5051">
    <w:name w:val="7075D9DD38CB4C48812218A61043F5051"/>
    <w:rsid w:val="003B712E"/>
    <w:rPr>
      <w:rFonts w:eastAsiaTheme="minorHAnsi"/>
      <w:lang w:eastAsia="en-US"/>
    </w:rPr>
  </w:style>
  <w:style w:type="paragraph" w:customStyle="1" w:styleId="E148AF65ED6D4079AF708FD2F0BF212F1">
    <w:name w:val="E148AF65ED6D4079AF708FD2F0BF212F1"/>
    <w:rsid w:val="003B712E"/>
    <w:rPr>
      <w:rFonts w:eastAsiaTheme="minorHAnsi"/>
      <w:lang w:eastAsia="en-US"/>
    </w:rPr>
  </w:style>
  <w:style w:type="paragraph" w:customStyle="1" w:styleId="75BE3097C70D4CDD9333C70998C460171">
    <w:name w:val="75BE3097C70D4CDD9333C70998C460171"/>
    <w:rsid w:val="003B712E"/>
    <w:rPr>
      <w:rFonts w:eastAsiaTheme="minorHAnsi"/>
      <w:lang w:eastAsia="en-US"/>
    </w:rPr>
  </w:style>
  <w:style w:type="paragraph" w:customStyle="1" w:styleId="92723EBE79D142F28408972222990A1D1">
    <w:name w:val="92723EBE79D142F28408972222990A1D1"/>
    <w:rsid w:val="003B712E"/>
    <w:rPr>
      <w:rFonts w:eastAsiaTheme="minorHAnsi"/>
      <w:lang w:eastAsia="en-US"/>
    </w:rPr>
  </w:style>
  <w:style w:type="paragraph" w:customStyle="1" w:styleId="43FAEF53481F48AF8FB937DDDE095E121">
    <w:name w:val="43FAEF53481F48AF8FB937DDDE095E121"/>
    <w:rsid w:val="003B712E"/>
    <w:rPr>
      <w:rFonts w:eastAsiaTheme="minorHAnsi"/>
      <w:lang w:eastAsia="en-US"/>
    </w:rPr>
  </w:style>
  <w:style w:type="paragraph" w:customStyle="1" w:styleId="980FDA0536814909A5BA0AF5438DBD991">
    <w:name w:val="980FDA0536814909A5BA0AF5438DBD991"/>
    <w:rsid w:val="003B712E"/>
    <w:rPr>
      <w:rFonts w:eastAsiaTheme="minorHAnsi"/>
      <w:lang w:eastAsia="en-US"/>
    </w:rPr>
  </w:style>
  <w:style w:type="paragraph" w:customStyle="1" w:styleId="04C5F158EE004A9798601FA633B5FD8D1">
    <w:name w:val="04C5F158EE004A9798601FA633B5FD8D1"/>
    <w:rsid w:val="003B712E"/>
    <w:rPr>
      <w:rFonts w:eastAsiaTheme="minorHAnsi"/>
      <w:lang w:eastAsia="en-US"/>
    </w:rPr>
  </w:style>
  <w:style w:type="paragraph" w:customStyle="1" w:styleId="AF8703BA8292433286D48F50F4D16A3B1">
    <w:name w:val="AF8703BA8292433286D48F50F4D16A3B1"/>
    <w:rsid w:val="003B712E"/>
    <w:rPr>
      <w:rFonts w:eastAsiaTheme="minorHAnsi"/>
      <w:lang w:eastAsia="en-US"/>
    </w:rPr>
  </w:style>
  <w:style w:type="paragraph" w:customStyle="1" w:styleId="428B92616F2C42599CDA4AAC681A56421">
    <w:name w:val="428B92616F2C42599CDA4AAC681A56421"/>
    <w:rsid w:val="003B712E"/>
    <w:rPr>
      <w:rFonts w:eastAsiaTheme="minorHAnsi"/>
      <w:lang w:eastAsia="en-US"/>
    </w:rPr>
  </w:style>
  <w:style w:type="paragraph" w:customStyle="1" w:styleId="05DE00E276AC4FF883479DA46416370F1">
    <w:name w:val="05DE00E276AC4FF883479DA46416370F1"/>
    <w:rsid w:val="003B712E"/>
    <w:rPr>
      <w:rFonts w:eastAsiaTheme="minorHAnsi"/>
      <w:lang w:eastAsia="en-US"/>
    </w:rPr>
  </w:style>
  <w:style w:type="paragraph" w:customStyle="1" w:styleId="C646336311DA4510BFFD22E6DF7272041">
    <w:name w:val="C646336311DA4510BFFD22E6DF7272041"/>
    <w:rsid w:val="003B712E"/>
    <w:rPr>
      <w:rFonts w:eastAsiaTheme="minorHAnsi"/>
      <w:lang w:eastAsia="en-US"/>
    </w:rPr>
  </w:style>
  <w:style w:type="paragraph" w:customStyle="1" w:styleId="E2E2DF248BF34A138EBF3201994B8CA61">
    <w:name w:val="E2E2DF248BF34A138EBF3201994B8CA61"/>
    <w:rsid w:val="003B712E"/>
    <w:rPr>
      <w:rFonts w:eastAsiaTheme="minorHAnsi"/>
      <w:lang w:eastAsia="en-US"/>
    </w:rPr>
  </w:style>
  <w:style w:type="paragraph" w:customStyle="1" w:styleId="F076B4921B274380B40A7FDFBCDBA5BB1">
    <w:name w:val="F076B4921B274380B40A7FDFBCDBA5BB1"/>
    <w:rsid w:val="003B712E"/>
    <w:rPr>
      <w:rFonts w:eastAsiaTheme="minorHAnsi"/>
      <w:lang w:eastAsia="en-US"/>
    </w:rPr>
  </w:style>
  <w:style w:type="paragraph" w:customStyle="1" w:styleId="355FF77AC85A4D50A7A7B9D06EC3E6721">
    <w:name w:val="355FF77AC85A4D50A7A7B9D06EC3E6721"/>
    <w:rsid w:val="003B712E"/>
    <w:rPr>
      <w:rFonts w:eastAsiaTheme="minorHAnsi"/>
      <w:lang w:eastAsia="en-US"/>
    </w:rPr>
  </w:style>
  <w:style w:type="paragraph" w:customStyle="1" w:styleId="CDACB03787A54A7EA1E3298D31AA40271">
    <w:name w:val="CDACB03787A54A7EA1E3298D31AA40271"/>
    <w:rsid w:val="003B712E"/>
    <w:rPr>
      <w:rFonts w:eastAsiaTheme="minorHAnsi"/>
      <w:lang w:eastAsia="en-US"/>
    </w:rPr>
  </w:style>
  <w:style w:type="paragraph" w:customStyle="1" w:styleId="CE853ED018574E938358563C18D1B3411">
    <w:name w:val="CE853ED018574E938358563C18D1B3411"/>
    <w:rsid w:val="003B712E"/>
    <w:rPr>
      <w:rFonts w:eastAsiaTheme="minorHAnsi"/>
      <w:lang w:eastAsia="en-US"/>
    </w:rPr>
  </w:style>
  <w:style w:type="paragraph" w:customStyle="1" w:styleId="C83104C5040948E7AC40C88AD0E164691">
    <w:name w:val="C83104C5040948E7AC40C88AD0E164691"/>
    <w:rsid w:val="003B712E"/>
    <w:rPr>
      <w:rFonts w:eastAsiaTheme="minorHAnsi"/>
      <w:lang w:eastAsia="en-US"/>
    </w:rPr>
  </w:style>
  <w:style w:type="paragraph" w:customStyle="1" w:styleId="0F6E2CF641D2477392CFF9D3A822C0841">
    <w:name w:val="0F6E2CF641D2477392CFF9D3A822C0841"/>
    <w:rsid w:val="003B712E"/>
    <w:rPr>
      <w:rFonts w:eastAsiaTheme="minorHAnsi"/>
      <w:lang w:eastAsia="en-US"/>
    </w:rPr>
  </w:style>
  <w:style w:type="paragraph" w:customStyle="1" w:styleId="3EFFEA059C764471B655C64CD95BCC951">
    <w:name w:val="3EFFEA059C764471B655C64CD95BCC951"/>
    <w:rsid w:val="003B712E"/>
    <w:rPr>
      <w:rFonts w:eastAsiaTheme="minorHAnsi"/>
      <w:lang w:eastAsia="en-US"/>
    </w:rPr>
  </w:style>
  <w:style w:type="paragraph" w:customStyle="1" w:styleId="3139F4CF8C70448C86DDA8F7FC3BECBD1">
    <w:name w:val="3139F4CF8C70448C86DDA8F7FC3BECBD1"/>
    <w:rsid w:val="003B712E"/>
    <w:rPr>
      <w:rFonts w:eastAsiaTheme="minorHAnsi"/>
      <w:lang w:eastAsia="en-US"/>
    </w:rPr>
  </w:style>
  <w:style w:type="paragraph" w:customStyle="1" w:styleId="91A6E930DD5F4FB89701F41B8FD0F3B01">
    <w:name w:val="91A6E930DD5F4FB89701F41B8FD0F3B01"/>
    <w:rsid w:val="003B712E"/>
    <w:rPr>
      <w:rFonts w:eastAsiaTheme="minorHAnsi"/>
      <w:lang w:eastAsia="en-US"/>
    </w:rPr>
  </w:style>
  <w:style w:type="paragraph" w:customStyle="1" w:styleId="0F058F740CBC4278A85D59F5AB3B0DF21">
    <w:name w:val="0F058F740CBC4278A85D59F5AB3B0DF21"/>
    <w:rsid w:val="003B712E"/>
    <w:rPr>
      <w:rFonts w:eastAsiaTheme="minorHAnsi"/>
      <w:lang w:eastAsia="en-US"/>
    </w:rPr>
  </w:style>
  <w:style w:type="paragraph" w:customStyle="1" w:styleId="2EF1D408F27E42669107F6AA6FD301961">
    <w:name w:val="2EF1D408F27E42669107F6AA6FD301961"/>
    <w:rsid w:val="003B712E"/>
    <w:rPr>
      <w:rFonts w:eastAsiaTheme="minorHAnsi"/>
      <w:lang w:eastAsia="en-US"/>
    </w:rPr>
  </w:style>
  <w:style w:type="paragraph" w:customStyle="1" w:styleId="A85579FEA2874E9E85E5AAD0A82690211">
    <w:name w:val="A85579FEA2874E9E85E5AAD0A82690211"/>
    <w:rsid w:val="003B712E"/>
    <w:rPr>
      <w:rFonts w:eastAsiaTheme="minorHAnsi"/>
      <w:lang w:eastAsia="en-US"/>
    </w:rPr>
  </w:style>
  <w:style w:type="paragraph" w:customStyle="1" w:styleId="66B51E740A2441B99A4A59C7DFB7739C1">
    <w:name w:val="66B51E740A2441B99A4A59C7DFB7739C1"/>
    <w:rsid w:val="003B712E"/>
    <w:rPr>
      <w:rFonts w:eastAsiaTheme="minorHAnsi"/>
      <w:lang w:eastAsia="en-US"/>
    </w:rPr>
  </w:style>
  <w:style w:type="paragraph" w:customStyle="1" w:styleId="198B98D3D93244AFA587355186E1E1CC1">
    <w:name w:val="198B98D3D93244AFA587355186E1E1CC1"/>
    <w:rsid w:val="003B712E"/>
    <w:rPr>
      <w:rFonts w:eastAsiaTheme="minorHAnsi"/>
      <w:lang w:eastAsia="en-US"/>
    </w:rPr>
  </w:style>
  <w:style w:type="paragraph" w:customStyle="1" w:styleId="7230FC926097479FB4063436D85698C21">
    <w:name w:val="7230FC926097479FB4063436D85698C21"/>
    <w:rsid w:val="003B712E"/>
    <w:rPr>
      <w:rFonts w:eastAsiaTheme="minorHAnsi"/>
      <w:lang w:eastAsia="en-US"/>
    </w:rPr>
  </w:style>
  <w:style w:type="paragraph" w:customStyle="1" w:styleId="B9810AFCD1104D7F8060ECD356BF55811">
    <w:name w:val="B9810AFCD1104D7F8060ECD356BF55811"/>
    <w:rsid w:val="003B712E"/>
    <w:rPr>
      <w:rFonts w:eastAsiaTheme="minorHAnsi"/>
      <w:lang w:eastAsia="en-US"/>
    </w:rPr>
  </w:style>
  <w:style w:type="paragraph" w:customStyle="1" w:styleId="ECD0980EBA4D494C8E1F60559F198D551">
    <w:name w:val="ECD0980EBA4D494C8E1F60559F198D551"/>
    <w:rsid w:val="003B712E"/>
    <w:rPr>
      <w:rFonts w:eastAsiaTheme="minorHAnsi"/>
      <w:lang w:eastAsia="en-US"/>
    </w:rPr>
  </w:style>
  <w:style w:type="paragraph" w:customStyle="1" w:styleId="0B383D1651794941A13D7833DDE5F5F51">
    <w:name w:val="0B383D1651794941A13D7833DDE5F5F51"/>
    <w:rsid w:val="003B712E"/>
    <w:rPr>
      <w:rFonts w:eastAsiaTheme="minorHAnsi"/>
      <w:lang w:eastAsia="en-US"/>
    </w:rPr>
  </w:style>
  <w:style w:type="paragraph" w:customStyle="1" w:styleId="0B7E99DF5EFF4885BE4247E2D86C35771">
    <w:name w:val="0B7E99DF5EFF4885BE4247E2D86C35771"/>
    <w:rsid w:val="003B712E"/>
    <w:rPr>
      <w:rFonts w:eastAsiaTheme="minorHAnsi"/>
      <w:lang w:eastAsia="en-US"/>
    </w:rPr>
  </w:style>
  <w:style w:type="paragraph" w:customStyle="1" w:styleId="E61D84C0D1AC463290659BDBD209499D1">
    <w:name w:val="E61D84C0D1AC463290659BDBD209499D1"/>
    <w:rsid w:val="003B712E"/>
    <w:rPr>
      <w:rFonts w:eastAsiaTheme="minorHAnsi"/>
      <w:lang w:eastAsia="en-US"/>
    </w:rPr>
  </w:style>
  <w:style w:type="paragraph" w:customStyle="1" w:styleId="A7A20FB8139C4B2FACD54EFC16891C891">
    <w:name w:val="A7A20FB8139C4B2FACD54EFC16891C891"/>
    <w:rsid w:val="003B712E"/>
    <w:rPr>
      <w:rFonts w:eastAsiaTheme="minorHAnsi"/>
      <w:lang w:eastAsia="en-US"/>
    </w:rPr>
  </w:style>
  <w:style w:type="paragraph" w:customStyle="1" w:styleId="2E0E027E0BD8457CA5E1CDDFC4FDF9D91">
    <w:name w:val="2E0E027E0BD8457CA5E1CDDFC4FDF9D91"/>
    <w:rsid w:val="003B712E"/>
    <w:rPr>
      <w:rFonts w:eastAsiaTheme="minorHAnsi"/>
      <w:lang w:eastAsia="en-US"/>
    </w:rPr>
  </w:style>
  <w:style w:type="paragraph" w:customStyle="1" w:styleId="39430DEFEBA44952ACD3631B04E3A65A1">
    <w:name w:val="39430DEFEBA44952ACD3631B04E3A65A1"/>
    <w:rsid w:val="003B712E"/>
    <w:rPr>
      <w:rFonts w:eastAsiaTheme="minorHAnsi"/>
      <w:lang w:eastAsia="en-US"/>
    </w:rPr>
  </w:style>
  <w:style w:type="paragraph" w:customStyle="1" w:styleId="EADAF7F9720B488DB693ABBA9FE98CE71">
    <w:name w:val="EADAF7F9720B488DB693ABBA9FE98CE71"/>
    <w:rsid w:val="003B712E"/>
    <w:rPr>
      <w:rFonts w:eastAsiaTheme="minorHAnsi"/>
      <w:lang w:eastAsia="en-US"/>
    </w:rPr>
  </w:style>
  <w:style w:type="paragraph" w:customStyle="1" w:styleId="E31FFBB34B9342A3A04D2553477CBEEB1">
    <w:name w:val="E31FFBB34B9342A3A04D2553477CBEEB1"/>
    <w:rsid w:val="003B712E"/>
    <w:rPr>
      <w:rFonts w:eastAsiaTheme="minorHAnsi"/>
      <w:lang w:eastAsia="en-US"/>
    </w:rPr>
  </w:style>
  <w:style w:type="paragraph" w:customStyle="1" w:styleId="85691578E763488ABF2D75A5654DB2B51">
    <w:name w:val="85691578E763488ABF2D75A5654DB2B51"/>
    <w:rsid w:val="003B712E"/>
    <w:rPr>
      <w:rFonts w:eastAsiaTheme="minorHAnsi"/>
      <w:lang w:eastAsia="en-US"/>
    </w:rPr>
  </w:style>
  <w:style w:type="paragraph" w:customStyle="1" w:styleId="383384B1553147CD9E20E72E9974F73D1">
    <w:name w:val="383384B1553147CD9E20E72E9974F73D1"/>
    <w:rsid w:val="003B712E"/>
    <w:rPr>
      <w:rFonts w:eastAsiaTheme="minorHAnsi"/>
      <w:lang w:eastAsia="en-US"/>
    </w:rPr>
  </w:style>
  <w:style w:type="paragraph" w:customStyle="1" w:styleId="79BC413DD21240EB8A45343D600FC2E11">
    <w:name w:val="79BC413DD21240EB8A45343D600FC2E11"/>
    <w:rsid w:val="003B712E"/>
    <w:rPr>
      <w:rFonts w:eastAsiaTheme="minorHAnsi"/>
      <w:lang w:eastAsia="en-US"/>
    </w:rPr>
  </w:style>
  <w:style w:type="paragraph" w:customStyle="1" w:styleId="FC07CFAE1D8743319E64E6A59D0831961">
    <w:name w:val="FC07CFAE1D8743319E64E6A59D0831961"/>
    <w:rsid w:val="003B712E"/>
    <w:rPr>
      <w:rFonts w:eastAsiaTheme="minorHAnsi"/>
      <w:lang w:eastAsia="en-US"/>
    </w:rPr>
  </w:style>
  <w:style w:type="paragraph" w:customStyle="1" w:styleId="C3EDA71756C046B0A0159DE26A6F2A491">
    <w:name w:val="C3EDA71756C046B0A0159DE26A6F2A491"/>
    <w:rsid w:val="003B712E"/>
    <w:rPr>
      <w:rFonts w:eastAsiaTheme="minorHAnsi"/>
      <w:lang w:eastAsia="en-US"/>
    </w:rPr>
  </w:style>
  <w:style w:type="paragraph" w:customStyle="1" w:styleId="1CE8E60DD24D4AD4831B36ADA1E915A41">
    <w:name w:val="1CE8E60DD24D4AD4831B36ADA1E915A41"/>
    <w:rsid w:val="003B712E"/>
    <w:rPr>
      <w:rFonts w:eastAsiaTheme="minorHAnsi"/>
      <w:lang w:eastAsia="en-US"/>
    </w:rPr>
  </w:style>
  <w:style w:type="paragraph" w:customStyle="1" w:styleId="46C19B0AB1FF4CFBBEAD95775B8D8A311">
    <w:name w:val="46C19B0AB1FF4CFBBEAD95775B8D8A311"/>
    <w:rsid w:val="003B712E"/>
    <w:rPr>
      <w:rFonts w:eastAsiaTheme="minorHAnsi"/>
      <w:lang w:eastAsia="en-US"/>
    </w:rPr>
  </w:style>
  <w:style w:type="paragraph" w:customStyle="1" w:styleId="22EFABA415DE403C82EDB9C55D53F9001">
    <w:name w:val="22EFABA415DE403C82EDB9C55D53F9001"/>
    <w:rsid w:val="003B712E"/>
    <w:rPr>
      <w:rFonts w:eastAsiaTheme="minorHAnsi"/>
      <w:lang w:eastAsia="en-US"/>
    </w:rPr>
  </w:style>
  <w:style w:type="paragraph" w:customStyle="1" w:styleId="DAFA8D92BB4043BB9F9B88D8BF4525661">
    <w:name w:val="DAFA8D92BB4043BB9F9B88D8BF4525661"/>
    <w:rsid w:val="003B712E"/>
    <w:rPr>
      <w:rFonts w:eastAsiaTheme="minorHAnsi"/>
      <w:lang w:eastAsia="en-US"/>
    </w:rPr>
  </w:style>
  <w:style w:type="paragraph" w:customStyle="1" w:styleId="9917EFF86961454BBCC09F495FEF335C1">
    <w:name w:val="9917EFF86961454BBCC09F495FEF335C1"/>
    <w:rsid w:val="003B712E"/>
    <w:rPr>
      <w:rFonts w:eastAsiaTheme="minorHAnsi"/>
      <w:lang w:eastAsia="en-US"/>
    </w:rPr>
  </w:style>
  <w:style w:type="paragraph" w:customStyle="1" w:styleId="16D12B7004FC4BB6B7D11DAAF5FD05A31">
    <w:name w:val="16D12B7004FC4BB6B7D11DAAF5FD05A31"/>
    <w:rsid w:val="003B712E"/>
    <w:rPr>
      <w:rFonts w:eastAsiaTheme="minorHAnsi"/>
      <w:lang w:eastAsia="en-US"/>
    </w:rPr>
  </w:style>
  <w:style w:type="paragraph" w:customStyle="1" w:styleId="0C5522F83FC24EAF964CC0075F43A1DB1">
    <w:name w:val="0C5522F83FC24EAF964CC0075F43A1DB1"/>
    <w:rsid w:val="003B712E"/>
    <w:rPr>
      <w:rFonts w:eastAsiaTheme="minorHAnsi"/>
      <w:lang w:eastAsia="en-US"/>
    </w:rPr>
  </w:style>
  <w:style w:type="paragraph" w:customStyle="1" w:styleId="F1C2D9747C7E4F0FB4945851698366EF1">
    <w:name w:val="F1C2D9747C7E4F0FB4945851698366EF1"/>
    <w:rsid w:val="003B712E"/>
    <w:rPr>
      <w:rFonts w:eastAsiaTheme="minorHAnsi"/>
      <w:lang w:eastAsia="en-US"/>
    </w:rPr>
  </w:style>
  <w:style w:type="paragraph" w:customStyle="1" w:styleId="1CB1B2F67B8C41EDAA73B1AB80550E4F1">
    <w:name w:val="1CB1B2F67B8C41EDAA73B1AB80550E4F1"/>
    <w:rsid w:val="003B712E"/>
    <w:rPr>
      <w:rFonts w:eastAsiaTheme="minorHAnsi"/>
      <w:lang w:eastAsia="en-US"/>
    </w:rPr>
  </w:style>
  <w:style w:type="paragraph" w:customStyle="1" w:styleId="CEF819EF1983425C9BDAD95C709C7C1F1">
    <w:name w:val="CEF819EF1983425C9BDAD95C709C7C1F1"/>
    <w:rsid w:val="003B712E"/>
    <w:rPr>
      <w:rFonts w:eastAsiaTheme="minorHAnsi"/>
      <w:lang w:eastAsia="en-US"/>
    </w:rPr>
  </w:style>
  <w:style w:type="paragraph" w:customStyle="1" w:styleId="F5F5F922063B4BA591125021C19FD0101">
    <w:name w:val="F5F5F922063B4BA591125021C19FD0101"/>
    <w:rsid w:val="003B712E"/>
    <w:rPr>
      <w:rFonts w:eastAsiaTheme="minorHAnsi"/>
      <w:lang w:eastAsia="en-US"/>
    </w:rPr>
  </w:style>
  <w:style w:type="paragraph" w:customStyle="1" w:styleId="BEE8D68D216745F8962ACE6574FC63C71">
    <w:name w:val="BEE8D68D216745F8962ACE6574FC63C71"/>
    <w:rsid w:val="003B712E"/>
    <w:rPr>
      <w:rFonts w:eastAsiaTheme="minorHAnsi"/>
      <w:lang w:eastAsia="en-US"/>
    </w:rPr>
  </w:style>
  <w:style w:type="paragraph" w:customStyle="1" w:styleId="377E5C3BF94348C8B40BE17153E1713C1">
    <w:name w:val="377E5C3BF94348C8B40BE17153E1713C1"/>
    <w:rsid w:val="003B712E"/>
    <w:rPr>
      <w:rFonts w:eastAsiaTheme="minorHAnsi"/>
      <w:lang w:eastAsia="en-US"/>
    </w:rPr>
  </w:style>
  <w:style w:type="paragraph" w:customStyle="1" w:styleId="C59300BC50074DC5A1B5102B8D1BAE521">
    <w:name w:val="C59300BC50074DC5A1B5102B8D1BAE521"/>
    <w:rsid w:val="003B712E"/>
    <w:rPr>
      <w:rFonts w:eastAsiaTheme="minorHAnsi"/>
      <w:lang w:eastAsia="en-US"/>
    </w:rPr>
  </w:style>
  <w:style w:type="paragraph" w:customStyle="1" w:styleId="F84529E094154B72912F8EFDF2F8D88B1">
    <w:name w:val="F84529E094154B72912F8EFDF2F8D88B1"/>
    <w:rsid w:val="003B712E"/>
    <w:rPr>
      <w:rFonts w:eastAsiaTheme="minorHAnsi"/>
      <w:lang w:eastAsia="en-US"/>
    </w:rPr>
  </w:style>
  <w:style w:type="paragraph" w:customStyle="1" w:styleId="496FDC3EFBE843F1A2986C461148170F1">
    <w:name w:val="496FDC3EFBE843F1A2986C461148170F1"/>
    <w:rsid w:val="003B712E"/>
    <w:rPr>
      <w:rFonts w:eastAsiaTheme="minorHAnsi"/>
      <w:lang w:eastAsia="en-US"/>
    </w:rPr>
  </w:style>
  <w:style w:type="paragraph" w:customStyle="1" w:styleId="7CA837CFF91D4D0F87F5F6B8473B8B7E1">
    <w:name w:val="7CA837CFF91D4D0F87F5F6B8473B8B7E1"/>
    <w:rsid w:val="003B712E"/>
    <w:rPr>
      <w:rFonts w:eastAsiaTheme="minorHAnsi"/>
      <w:lang w:eastAsia="en-US"/>
    </w:rPr>
  </w:style>
  <w:style w:type="paragraph" w:customStyle="1" w:styleId="1A290FF302224AE4A5EEDFBA594C36991">
    <w:name w:val="1A290FF302224AE4A5EEDFBA594C36991"/>
    <w:rsid w:val="003B712E"/>
    <w:rPr>
      <w:rFonts w:eastAsiaTheme="minorHAnsi"/>
      <w:lang w:eastAsia="en-US"/>
    </w:rPr>
  </w:style>
  <w:style w:type="paragraph" w:customStyle="1" w:styleId="03400E63FA254D469F71BF498A3EB68E1">
    <w:name w:val="03400E63FA254D469F71BF498A3EB68E1"/>
    <w:rsid w:val="003B712E"/>
    <w:rPr>
      <w:rFonts w:eastAsiaTheme="minorHAnsi"/>
      <w:lang w:eastAsia="en-US"/>
    </w:rPr>
  </w:style>
  <w:style w:type="paragraph" w:customStyle="1" w:styleId="1AB64325E58C4C36821EF4460827491E1">
    <w:name w:val="1AB64325E58C4C36821EF4460827491E1"/>
    <w:rsid w:val="003B712E"/>
    <w:rPr>
      <w:rFonts w:eastAsiaTheme="minorHAnsi"/>
      <w:lang w:eastAsia="en-US"/>
    </w:rPr>
  </w:style>
  <w:style w:type="paragraph" w:customStyle="1" w:styleId="BA6439455A864D308BA6C29C06F0773E1">
    <w:name w:val="BA6439455A864D308BA6C29C06F0773E1"/>
    <w:rsid w:val="003B712E"/>
    <w:rPr>
      <w:rFonts w:eastAsiaTheme="minorHAnsi"/>
      <w:lang w:eastAsia="en-US"/>
    </w:rPr>
  </w:style>
  <w:style w:type="paragraph" w:customStyle="1" w:styleId="29976DAFA67949E384A42D96A56C09A61">
    <w:name w:val="29976DAFA67949E384A42D96A56C09A61"/>
    <w:rsid w:val="003B712E"/>
    <w:rPr>
      <w:rFonts w:eastAsiaTheme="minorHAnsi"/>
      <w:lang w:eastAsia="en-US"/>
    </w:rPr>
  </w:style>
  <w:style w:type="paragraph" w:customStyle="1" w:styleId="45364910C06D49F19B53E9D07038B34D1">
    <w:name w:val="45364910C06D49F19B53E9D07038B34D1"/>
    <w:rsid w:val="003B712E"/>
    <w:rPr>
      <w:rFonts w:eastAsiaTheme="minorHAnsi"/>
      <w:lang w:eastAsia="en-US"/>
    </w:rPr>
  </w:style>
  <w:style w:type="paragraph" w:customStyle="1" w:styleId="2FEA2A88C1914E689D298C29FCCDC1B31">
    <w:name w:val="2FEA2A88C1914E689D298C29FCCDC1B31"/>
    <w:rsid w:val="003B712E"/>
    <w:rPr>
      <w:rFonts w:eastAsiaTheme="minorHAnsi"/>
      <w:lang w:eastAsia="en-US"/>
    </w:rPr>
  </w:style>
  <w:style w:type="paragraph" w:customStyle="1" w:styleId="8B149708F01D481C91A53FEAD60860281">
    <w:name w:val="8B149708F01D481C91A53FEAD60860281"/>
    <w:rsid w:val="003B712E"/>
    <w:rPr>
      <w:rFonts w:eastAsiaTheme="minorHAnsi"/>
      <w:lang w:eastAsia="en-US"/>
    </w:rPr>
  </w:style>
  <w:style w:type="paragraph" w:customStyle="1" w:styleId="1A2368A8440E4FE58AF5E871F21D10721">
    <w:name w:val="1A2368A8440E4FE58AF5E871F21D10721"/>
    <w:rsid w:val="003B712E"/>
    <w:rPr>
      <w:rFonts w:eastAsiaTheme="minorHAnsi"/>
      <w:lang w:eastAsia="en-US"/>
    </w:rPr>
  </w:style>
  <w:style w:type="paragraph" w:customStyle="1" w:styleId="B2CAEC843338458BAB975D278617890B1">
    <w:name w:val="B2CAEC843338458BAB975D278617890B1"/>
    <w:rsid w:val="003B712E"/>
    <w:rPr>
      <w:rFonts w:eastAsiaTheme="minorHAnsi"/>
      <w:lang w:eastAsia="en-US"/>
    </w:rPr>
  </w:style>
  <w:style w:type="paragraph" w:customStyle="1" w:styleId="61DFBDE4EC9447C2B5BE03ADD853D9B01">
    <w:name w:val="61DFBDE4EC9447C2B5BE03ADD853D9B01"/>
    <w:rsid w:val="003B712E"/>
    <w:rPr>
      <w:rFonts w:eastAsiaTheme="minorHAnsi"/>
      <w:lang w:eastAsia="en-US"/>
    </w:rPr>
  </w:style>
  <w:style w:type="paragraph" w:customStyle="1" w:styleId="FFFF8D4414D84BB3AEA8E5A6D4229F8F">
    <w:name w:val="FFFF8D4414D84BB3AEA8E5A6D4229F8F"/>
    <w:rsid w:val="003B712E"/>
  </w:style>
  <w:style w:type="paragraph" w:customStyle="1" w:styleId="C86AA3E687C040DEB2797E7CDD97668F">
    <w:name w:val="C86AA3E687C040DEB2797E7CDD97668F"/>
    <w:rsid w:val="003B712E"/>
  </w:style>
  <w:style w:type="paragraph" w:customStyle="1" w:styleId="BE5A19CEE2B5447F85CEFC81B9DD408E">
    <w:name w:val="BE5A19CEE2B5447F85CEFC81B9DD408E"/>
    <w:rsid w:val="003B712E"/>
  </w:style>
  <w:style w:type="paragraph" w:customStyle="1" w:styleId="5E2DA63FBF8E4FD192A42C310654784F">
    <w:name w:val="5E2DA63FBF8E4FD192A42C310654784F"/>
    <w:rsid w:val="003B712E"/>
  </w:style>
  <w:style w:type="paragraph" w:customStyle="1" w:styleId="1E5164C7875F47E99E1AF0DB85D469F6">
    <w:name w:val="1E5164C7875F47E99E1AF0DB85D469F6"/>
    <w:rsid w:val="003B712E"/>
  </w:style>
  <w:style w:type="paragraph" w:customStyle="1" w:styleId="FB86AA5E32F342B19FEFF323BA796D29">
    <w:name w:val="FB86AA5E32F342B19FEFF323BA796D29"/>
    <w:rsid w:val="003B712E"/>
  </w:style>
  <w:style w:type="paragraph" w:customStyle="1" w:styleId="D9C7128E4D19468B9D7DF87D508DD2C0">
    <w:name w:val="D9C7128E4D19468B9D7DF87D508DD2C0"/>
    <w:rsid w:val="003B712E"/>
  </w:style>
  <w:style w:type="paragraph" w:customStyle="1" w:styleId="57FD52A933A04AFFA9E82B2745433E1E">
    <w:name w:val="57FD52A933A04AFFA9E82B2745433E1E"/>
    <w:rsid w:val="003B712E"/>
  </w:style>
  <w:style w:type="paragraph" w:customStyle="1" w:styleId="B4BDDC8AA7B643EB9CAFFC73F5EC70AC">
    <w:name w:val="B4BDDC8AA7B643EB9CAFFC73F5EC70AC"/>
    <w:rsid w:val="003B712E"/>
  </w:style>
  <w:style w:type="paragraph" w:customStyle="1" w:styleId="75FB1B946E3F452E8C29CF0726DBCE73">
    <w:name w:val="75FB1B946E3F452E8C29CF0726DBCE73"/>
    <w:rsid w:val="003B712E"/>
  </w:style>
  <w:style w:type="paragraph" w:customStyle="1" w:styleId="B1C4EFE6348D45F7B0628BB26A3DA1D6">
    <w:name w:val="B1C4EFE6348D45F7B0628BB26A3DA1D6"/>
    <w:rsid w:val="003B712E"/>
  </w:style>
  <w:style w:type="paragraph" w:customStyle="1" w:styleId="99A4BC9476014413819A9F593CA865C1">
    <w:name w:val="99A4BC9476014413819A9F593CA865C1"/>
    <w:rsid w:val="003B712E"/>
  </w:style>
  <w:style w:type="paragraph" w:customStyle="1" w:styleId="F0DA9659E3484B16BA30DD8D4B297BA3">
    <w:name w:val="F0DA9659E3484B16BA30DD8D4B297BA3"/>
    <w:rsid w:val="003B712E"/>
  </w:style>
  <w:style w:type="paragraph" w:customStyle="1" w:styleId="7984FE70967E4B838F79A6E7E89CAF82">
    <w:name w:val="7984FE70967E4B838F79A6E7E89CAF82"/>
    <w:rsid w:val="003B712E"/>
  </w:style>
  <w:style w:type="paragraph" w:customStyle="1" w:styleId="343560C94A3C406F919AFE550D315C53">
    <w:name w:val="343560C94A3C406F919AFE550D315C53"/>
    <w:rsid w:val="003B712E"/>
  </w:style>
  <w:style w:type="paragraph" w:customStyle="1" w:styleId="0B28188CE52247B884AABF568C657F5A">
    <w:name w:val="0B28188CE52247B884AABF568C657F5A"/>
    <w:rsid w:val="003B712E"/>
  </w:style>
  <w:style w:type="paragraph" w:customStyle="1" w:styleId="8D297245CB584326B5DA9E4F870F4DD1">
    <w:name w:val="8D297245CB584326B5DA9E4F870F4DD1"/>
    <w:rsid w:val="003B712E"/>
  </w:style>
  <w:style w:type="paragraph" w:customStyle="1" w:styleId="408FF8F78FFA4A32ACAF17024A4BFA63">
    <w:name w:val="408FF8F78FFA4A32ACAF17024A4BFA63"/>
    <w:rsid w:val="003B712E"/>
  </w:style>
  <w:style w:type="paragraph" w:customStyle="1" w:styleId="7E155ED13BB64B4DA28F68F0FD17D12C">
    <w:name w:val="7E155ED13BB64B4DA28F68F0FD17D12C"/>
    <w:rsid w:val="003B712E"/>
  </w:style>
  <w:style w:type="paragraph" w:customStyle="1" w:styleId="F4EA0DB0E744450EB09DD1656CD81481">
    <w:name w:val="F4EA0DB0E744450EB09DD1656CD81481"/>
    <w:rsid w:val="003B712E"/>
  </w:style>
  <w:style w:type="paragraph" w:customStyle="1" w:styleId="0D6BE65837174226A92D43D07488B97E">
    <w:name w:val="0D6BE65837174226A92D43D07488B97E"/>
    <w:rsid w:val="003B712E"/>
  </w:style>
  <w:style w:type="paragraph" w:customStyle="1" w:styleId="01EE4348C3A94BCA8ED61A308868E08F">
    <w:name w:val="01EE4348C3A94BCA8ED61A308868E08F"/>
    <w:rsid w:val="003B712E"/>
  </w:style>
  <w:style w:type="paragraph" w:customStyle="1" w:styleId="6F31CCD930BF47CB922347CAB4BEBA3A">
    <w:name w:val="6F31CCD930BF47CB922347CAB4BEBA3A"/>
    <w:rsid w:val="003B712E"/>
  </w:style>
  <w:style w:type="paragraph" w:customStyle="1" w:styleId="634EAB7826A24CC48C37F7AC5D7669CE">
    <w:name w:val="634EAB7826A24CC48C37F7AC5D7669CE"/>
    <w:rsid w:val="003B712E"/>
  </w:style>
  <w:style w:type="paragraph" w:customStyle="1" w:styleId="63A18DC617CC4C9CA810CEE976A2B133">
    <w:name w:val="63A18DC617CC4C9CA810CEE976A2B133"/>
    <w:rsid w:val="003B712E"/>
  </w:style>
  <w:style w:type="paragraph" w:customStyle="1" w:styleId="7EC67EA91D3B48DCACC9A83EA7D1689A">
    <w:name w:val="7EC67EA91D3B48DCACC9A83EA7D1689A"/>
    <w:rsid w:val="003B712E"/>
  </w:style>
  <w:style w:type="paragraph" w:customStyle="1" w:styleId="6F9A708C3C0443C094F787B95A7F51E6">
    <w:name w:val="6F9A708C3C0443C094F787B95A7F51E6"/>
    <w:rsid w:val="003B712E"/>
  </w:style>
  <w:style w:type="paragraph" w:customStyle="1" w:styleId="776A9788FA444FB5AF9B721456A26D95">
    <w:name w:val="776A9788FA444FB5AF9B721456A26D95"/>
    <w:rsid w:val="003B712E"/>
  </w:style>
  <w:style w:type="paragraph" w:customStyle="1" w:styleId="6F5A9181D008483BB9427D47D7FED946">
    <w:name w:val="6F5A9181D008483BB9427D47D7FED946"/>
    <w:rsid w:val="003B712E"/>
  </w:style>
  <w:style w:type="paragraph" w:customStyle="1" w:styleId="1007E531FB104B4880DFF3255B5B326A">
    <w:name w:val="1007E531FB104B4880DFF3255B5B326A"/>
    <w:rsid w:val="003B712E"/>
  </w:style>
  <w:style w:type="paragraph" w:customStyle="1" w:styleId="95A6D4083741437B91E40151645A1F03">
    <w:name w:val="95A6D4083741437B91E40151645A1F03"/>
    <w:rsid w:val="003B712E"/>
  </w:style>
  <w:style w:type="paragraph" w:customStyle="1" w:styleId="3413758FD0EB4708ABB2BDCA9FACFBFE">
    <w:name w:val="3413758FD0EB4708ABB2BDCA9FACFBFE"/>
    <w:rsid w:val="003B712E"/>
  </w:style>
  <w:style w:type="paragraph" w:customStyle="1" w:styleId="C4824CC535FA4916ADB8A707B20D2955">
    <w:name w:val="C4824CC535FA4916ADB8A707B20D2955"/>
    <w:rsid w:val="003B712E"/>
  </w:style>
  <w:style w:type="paragraph" w:customStyle="1" w:styleId="F5EFEDAC24D1426680154A7C853D3FAA">
    <w:name w:val="F5EFEDAC24D1426680154A7C853D3FAA"/>
    <w:rsid w:val="003B712E"/>
  </w:style>
  <w:style w:type="paragraph" w:customStyle="1" w:styleId="C1E6EC9374D94AFB8AF1DAB2C5C40229">
    <w:name w:val="C1E6EC9374D94AFB8AF1DAB2C5C40229"/>
    <w:rsid w:val="003B712E"/>
  </w:style>
  <w:style w:type="paragraph" w:customStyle="1" w:styleId="B6C74E63A87D41DA97C592F848FD9A86">
    <w:name w:val="B6C74E63A87D41DA97C592F848FD9A86"/>
    <w:rsid w:val="003B712E"/>
  </w:style>
  <w:style w:type="paragraph" w:customStyle="1" w:styleId="81C6B46AC0C440C8B188DA727167BEB3">
    <w:name w:val="81C6B46AC0C440C8B188DA727167BEB3"/>
    <w:rsid w:val="003B712E"/>
  </w:style>
  <w:style w:type="paragraph" w:customStyle="1" w:styleId="D7B51FF40B5C4815B9A351B52346B92D">
    <w:name w:val="D7B51FF40B5C4815B9A351B52346B92D"/>
    <w:rsid w:val="003B712E"/>
  </w:style>
  <w:style w:type="paragraph" w:customStyle="1" w:styleId="316584A16E284F4FA1BA5FD97B61524C">
    <w:name w:val="316584A16E284F4FA1BA5FD97B61524C"/>
    <w:rsid w:val="003B712E"/>
  </w:style>
  <w:style w:type="paragraph" w:customStyle="1" w:styleId="72B3A5EEA97442408D67BE10DDF59713">
    <w:name w:val="72B3A5EEA97442408D67BE10DDF59713"/>
    <w:rsid w:val="003B712E"/>
  </w:style>
  <w:style w:type="paragraph" w:customStyle="1" w:styleId="505B8E7D2A3E42D8ADAFC8153267EF5E">
    <w:name w:val="505B8E7D2A3E42D8ADAFC8153267EF5E"/>
    <w:rsid w:val="003B712E"/>
  </w:style>
  <w:style w:type="paragraph" w:customStyle="1" w:styleId="D44AE4EABA044581902277044B065959">
    <w:name w:val="D44AE4EABA044581902277044B065959"/>
    <w:rsid w:val="003B712E"/>
  </w:style>
  <w:style w:type="paragraph" w:customStyle="1" w:styleId="C3618F1C86A24C5993274E78493C5429">
    <w:name w:val="C3618F1C86A24C5993274E78493C5429"/>
    <w:rsid w:val="003B712E"/>
  </w:style>
  <w:style w:type="paragraph" w:customStyle="1" w:styleId="7A5209B68DED4B68807AF42C501E211F">
    <w:name w:val="7A5209B68DED4B68807AF42C501E211F"/>
    <w:rsid w:val="003B712E"/>
  </w:style>
  <w:style w:type="paragraph" w:customStyle="1" w:styleId="ABE791BD11284A2482517ADDF0EE619C">
    <w:name w:val="ABE791BD11284A2482517ADDF0EE619C"/>
    <w:rsid w:val="003B712E"/>
  </w:style>
  <w:style w:type="paragraph" w:customStyle="1" w:styleId="A920810759DD4AA18B90DF37A28B7CFE">
    <w:name w:val="A920810759DD4AA18B90DF37A28B7CFE"/>
    <w:rsid w:val="003B712E"/>
  </w:style>
  <w:style w:type="paragraph" w:customStyle="1" w:styleId="1414F72CF19C4496B65E2B34D8DA19F9">
    <w:name w:val="1414F72CF19C4496B65E2B34D8DA19F9"/>
    <w:rsid w:val="003B712E"/>
  </w:style>
  <w:style w:type="paragraph" w:customStyle="1" w:styleId="15485F31D1DB4E359F54EEFEE5E8B890">
    <w:name w:val="15485F31D1DB4E359F54EEFEE5E8B890"/>
    <w:rsid w:val="003B712E"/>
  </w:style>
  <w:style w:type="paragraph" w:customStyle="1" w:styleId="18D0B6458D6F4EC4A5C82C14268AE272">
    <w:name w:val="18D0B6458D6F4EC4A5C82C14268AE272"/>
    <w:rsid w:val="003B712E"/>
  </w:style>
  <w:style w:type="paragraph" w:customStyle="1" w:styleId="F10594EA7515405D8D43F10F24144591">
    <w:name w:val="F10594EA7515405D8D43F10F24144591"/>
    <w:rsid w:val="003B712E"/>
  </w:style>
  <w:style w:type="paragraph" w:customStyle="1" w:styleId="A85A6C19CE854370819FED8795115F2E">
    <w:name w:val="A85A6C19CE854370819FED8795115F2E"/>
    <w:rsid w:val="003B712E"/>
  </w:style>
  <w:style w:type="paragraph" w:customStyle="1" w:styleId="49D909FA81AD402EB2120236050D3530">
    <w:name w:val="49D909FA81AD402EB2120236050D3530"/>
    <w:rsid w:val="003B712E"/>
  </w:style>
  <w:style w:type="paragraph" w:customStyle="1" w:styleId="28A997300983436891EE7DAF6AB41E5C">
    <w:name w:val="28A997300983436891EE7DAF6AB41E5C"/>
    <w:rsid w:val="003B712E"/>
  </w:style>
  <w:style w:type="paragraph" w:customStyle="1" w:styleId="2219D132253E4E328E330ED2119F12C9">
    <w:name w:val="2219D132253E4E328E330ED2119F12C9"/>
    <w:rsid w:val="003B712E"/>
  </w:style>
  <w:style w:type="paragraph" w:customStyle="1" w:styleId="2AD68C10427C4A52BA8630F69A4DB26E">
    <w:name w:val="2AD68C10427C4A52BA8630F69A4DB26E"/>
    <w:rsid w:val="003B712E"/>
  </w:style>
  <w:style w:type="paragraph" w:customStyle="1" w:styleId="D866BDF47B3E43DB968FEBAF9643B544">
    <w:name w:val="D866BDF47B3E43DB968FEBAF9643B544"/>
    <w:rsid w:val="003B712E"/>
  </w:style>
  <w:style w:type="paragraph" w:customStyle="1" w:styleId="47A409069DFA4EAEA565BB552D1D5510">
    <w:name w:val="47A409069DFA4EAEA565BB552D1D5510"/>
    <w:rsid w:val="003B712E"/>
  </w:style>
  <w:style w:type="paragraph" w:customStyle="1" w:styleId="DE88031712E647F09281A5DD24B7F484">
    <w:name w:val="DE88031712E647F09281A5DD24B7F484"/>
    <w:rsid w:val="003B712E"/>
  </w:style>
  <w:style w:type="paragraph" w:customStyle="1" w:styleId="6E15976F310C42EEA85CC2BFA396B67F">
    <w:name w:val="6E15976F310C42EEA85CC2BFA396B67F"/>
    <w:rsid w:val="003B712E"/>
  </w:style>
  <w:style w:type="paragraph" w:customStyle="1" w:styleId="06579F35820A4C56AA886878ED2A6299">
    <w:name w:val="06579F35820A4C56AA886878ED2A6299"/>
    <w:rsid w:val="003B712E"/>
  </w:style>
  <w:style w:type="paragraph" w:customStyle="1" w:styleId="65CAEFE24A664BB2930A8423EFB65EB3">
    <w:name w:val="65CAEFE24A664BB2930A8423EFB65EB3"/>
    <w:rsid w:val="003B712E"/>
  </w:style>
  <w:style w:type="paragraph" w:customStyle="1" w:styleId="8E543042686A409D8B5CCEF06DF85E9C">
    <w:name w:val="8E543042686A409D8B5CCEF06DF85E9C"/>
    <w:rsid w:val="003B712E"/>
  </w:style>
  <w:style w:type="paragraph" w:customStyle="1" w:styleId="D4D75ACE2D964D9F96AD3F084075FA7A">
    <w:name w:val="D4D75ACE2D964D9F96AD3F084075FA7A"/>
    <w:rsid w:val="003B712E"/>
  </w:style>
  <w:style w:type="paragraph" w:customStyle="1" w:styleId="0346723D255243C3B296C6BC099C1B74">
    <w:name w:val="0346723D255243C3B296C6BC099C1B74"/>
    <w:rsid w:val="003B712E"/>
  </w:style>
  <w:style w:type="paragraph" w:customStyle="1" w:styleId="885F02F8FE664132B60070D747B21F0E">
    <w:name w:val="885F02F8FE664132B60070D747B21F0E"/>
    <w:rsid w:val="003B712E"/>
  </w:style>
  <w:style w:type="paragraph" w:customStyle="1" w:styleId="48BE2054ABAE4593B9AEACB0B7096B50">
    <w:name w:val="48BE2054ABAE4593B9AEACB0B7096B50"/>
    <w:rsid w:val="003B712E"/>
  </w:style>
  <w:style w:type="paragraph" w:customStyle="1" w:styleId="8B9A166884E240369D2A77A829A593CC">
    <w:name w:val="8B9A166884E240369D2A77A829A593CC"/>
    <w:rsid w:val="003B712E"/>
  </w:style>
  <w:style w:type="paragraph" w:customStyle="1" w:styleId="3708DE6D8085474DA7EAB93B6843D39B">
    <w:name w:val="3708DE6D8085474DA7EAB93B6843D39B"/>
    <w:rsid w:val="003B712E"/>
  </w:style>
  <w:style w:type="paragraph" w:customStyle="1" w:styleId="AD2D31C5118C4EABBE41CA9AAD0EDC68">
    <w:name w:val="AD2D31C5118C4EABBE41CA9AAD0EDC68"/>
    <w:rsid w:val="003B712E"/>
  </w:style>
  <w:style w:type="paragraph" w:customStyle="1" w:styleId="1F7087C01CDC47659B8FF7EF31136629">
    <w:name w:val="1F7087C01CDC47659B8FF7EF31136629"/>
    <w:rsid w:val="003B712E"/>
  </w:style>
  <w:style w:type="paragraph" w:customStyle="1" w:styleId="D695CAE9A1654B95A11C3EB9CD14F16F">
    <w:name w:val="D695CAE9A1654B95A11C3EB9CD14F16F"/>
    <w:rsid w:val="003B712E"/>
  </w:style>
  <w:style w:type="paragraph" w:customStyle="1" w:styleId="9EC1302B20E24BF7BDCEAB0009A1E260">
    <w:name w:val="9EC1302B20E24BF7BDCEAB0009A1E260"/>
    <w:rsid w:val="003B712E"/>
  </w:style>
  <w:style w:type="paragraph" w:customStyle="1" w:styleId="A606B872506640A09A2B325CFBBCB2EE">
    <w:name w:val="A606B872506640A09A2B325CFBBCB2EE"/>
    <w:rsid w:val="003B712E"/>
  </w:style>
  <w:style w:type="paragraph" w:customStyle="1" w:styleId="54A7683D92104ED8927170DBFB244B26">
    <w:name w:val="54A7683D92104ED8927170DBFB244B26"/>
    <w:rsid w:val="003B712E"/>
  </w:style>
  <w:style w:type="paragraph" w:customStyle="1" w:styleId="07029ED526634EDF81F4F0FED94FFE56">
    <w:name w:val="07029ED526634EDF81F4F0FED94FFE56"/>
    <w:rsid w:val="003B712E"/>
  </w:style>
  <w:style w:type="paragraph" w:customStyle="1" w:styleId="53A71D51A10046A8A4BFCAF2FACE9DF4">
    <w:name w:val="53A71D51A10046A8A4BFCAF2FACE9DF4"/>
    <w:rsid w:val="003B712E"/>
  </w:style>
  <w:style w:type="paragraph" w:customStyle="1" w:styleId="F6D20F0A3BE543588EB3BE0576CA4530">
    <w:name w:val="F6D20F0A3BE543588EB3BE0576CA4530"/>
    <w:rsid w:val="003B712E"/>
  </w:style>
  <w:style w:type="paragraph" w:customStyle="1" w:styleId="06A307AF1FDA4EE397F1B23299F1E148">
    <w:name w:val="06A307AF1FDA4EE397F1B23299F1E148"/>
    <w:rsid w:val="003B712E"/>
  </w:style>
  <w:style w:type="paragraph" w:customStyle="1" w:styleId="AE993A07C2E3467D85ABBAD0843CBD77">
    <w:name w:val="AE993A07C2E3467D85ABBAD0843CBD77"/>
    <w:rsid w:val="003B712E"/>
  </w:style>
  <w:style w:type="paragraph" w:customStyle="1" w:styleId="55E4269966A34B7291B64A10BF9BBDFB">
    <w:name w:val="55E4269966A34B7291B64A10BF9BBDFB"/>
    <w:rsid w:val="003B712E"/>
  </w:style>
  <w:style w:type="paragraph" w:customStyle="1" w:styleId="847A11B27541477981B7CF841640640D">
    <w:name w:val="847A11B27541477981B7CF841640640D"/>
    <w:rsid w:val="003B712E"/>
  </w:style>
  <w:style w:type="paragraph" w:customStyle="1" w:styleId="935B22D3F71D4FFCA34EE94FA4854D27">
    <w:name w:val="935B22D3F71D4FFCA34EE94FA4854D27"/>
    <w:rsid w:val="003B712E"/>
  </w:style>
  <w:style w:type="paragraph" w:customStyle="1" w:styleId="E48BE010FE3E4AA5AF595DB8FA5A2159">
    <w:name w:val="E48BE010FE3E4AA5AF595DB8FA5A2159"/>
    <w:rsid w:val="003B712E"/>
  </w:style>
  <w:style w:type="paragraph" w:customStyle="1" w:styleId="A7AD02CD7F764CC58E3B23C2B9CDBF91">
    <w:name w:val="A7AD02CD7F764CC58E3B23C2B9CDBF91"/>
    <w:rsid w:val="003B712E"/>
  </w:style>
  <w:style w:type="paragraph" w:customStyle="1" w:styleId="80485E4A40444A8E8252305F44F61B7B">
    <w:name w:val="80485E4A40444A8E8252305F44F61B7B"/>
    <w:rsid w:val="003B712E"/>
  </w:style>
  <w:style w:type="paragraph" w:customStyle="1" w:styleId="FFFB68ECA4E04F59B865448C79F359ED">
    <w:name w:val="FFFB68ECA4E04F59B865448C79F359ED"/>
    <w:rsid w:val="003B712E"/>
  </w:style>
  <w:style w:type="paragraph" w:customStyle="1" w:styleId="D9FB3651E159420E86415ABF25483906">
    <w:name w:val="D9FB3651E159420E86415ABF25483906"/>
    <w:rsid w:val="003B712E"/>
  </w:style>
  <w:style w:type="paragraph" w:customStyle="1" w:styleId="EA0C5E36C6D44687BB363218383645BF">
    <w:name w:val="EA0C5E36C6D44687BB363218383645BF"/>
    <w:rsid w:val="003B712E"/>
  </w:style>
  <w:style w:type="paragraph" w:customStyle="1" w:styleId="1056ED230C6144438D55C6C95D65FEAD">
    <w:name w:val="1056ED230C6144438D55C6C95D65FEAD"/>
    <w:rsid w:val="003B712E"/>
  </w:style>
  <w:style w:type="paragraph" w:customStyle="1" w:styleId="85FA2DE6DFCF4625BB83A08F4D863192">
    <w:name w:val="85FA2DE6DFCF4625BB83A08F4D863192"/>
    <w:rsid w:val="003B712E"/>
  </w:style>
  <w:style w:type="paragraph" w:customStyle="1" w:styleId="9A2C894B2FB9487A8278A95FF5BC40D3">
    <w:name w:val="9A2C894B2FB9487A8278A95FF5BC40D3"/>
    <w:rsid w:val="003B712E"/>
  </w:style>
  <w:style w:type="paragraph" w:customStyle="1" w:styleId="8B232193E1264C358EFEA27031357A20">
    <w:name w:val="8B232193E1264C358EFEA27031357A20"/>
    <w:rsid w:val="003B712E"/>
  </w:style>
  <w:style w:type="paragraph" w:customStyle="1" w:styleId="6DD61AF9519E4FA5BEBDC91CAE0F4BB0">
    <w:name w:val="6DD61AF9519E4FA5BEBDC91CAE0F4BB0"/>
    <w:rsid w:val="003B712E"/>
  </w:style>
  <w:style w:type="paragraph" w:customStyle="1" w:styleId="065565AE146443889767312D8CDDEA55">
    <w:name w:val="065565AE146443889767312D8CDDEA55"/>
    <w:rsid w:val="003B712E"/>
  </w:style>
  <w:style w:type="paragraph" w:customStyle="1" w:styleId="857D0D0DA99245699917FFD9900CAE46">
    <w:name w:val="857D0D0DA99245699917FFD9900CAE46"/>
    <w:rsid w:val="003B712E"/>
  </w:style>
  <w:style w:type="paragraph" w:customStyle="1" w:styleId="92DD99576DCB4C44AC43D397F54256BE">
    <w:name w:val="92DD99576DCB4C44AC43D397F54256BE"/>
    <w:rsid w:val="003B712E"/>
  </w:style>
  <w:style w:type="paragraph" w:customStyle="1" w:styleId="F0407E67073A41F8BA60D65AF8DAA0CE">
    <w:name w:val="F0407E67073A41F8BA60D65AF8DAA0CE"/>
    <w:rsid w:val="003B712E"/>
  </w:style>
  <w:style w:type="paragraph" w:customStyle="1" w:styleId="2ED5F357F4A24BB78FCCC40F0D6BA050">
    <w:name w:val="2ED5F357F4A24BB78FCCC40F0D6BA050"/>
    <w:rsid w:val="003B712E"/>
  </w:style>
  <w:style w:type="paragraph" w:customStyle="1" w:styleId="864F79CE81D24EAB833D3C520BFBA238">
    <w:name w:val="864F79CE81D24EAB833D3C520BFBA238"/>
    <w:rsid w:val="003B712E"/>
  </w:style>
  <w:style w:type="paragraph" w:customStyle="1" w:styleId="AE8647F38C3645DAB4C6B1C91E197CF5">
    <w:name w:val="AE8647F38C3645DAB4C6B1C91E197CF5"/>
    <w:rsid w:val="003B712E"/>
  </w:style>
  <w:style w:type="paragraph" w:customStyle="1" w:styleId="2B59686ECB8C471D9D7CA8D24E9DC511">
    <w:name w:val="2B59686ECB8C471D9D7CA8D24E9DC511"/>
    <w:rsid w:val="003B712E"/>
  </w:style>
  <w:style w:type="paragraph" w:customStyle="1" w:styleId="70675DA180144B9DBD85D5F2AB5A3CA3">
    <w:name w:val="70675DA180144B9DBD85D5F2AB5A3CA3"/>
    <w:rsid w:val="003B712E"/>
  </w:style>
  <w:style w:type="paragraph" w:customStyle="1" w:styleId="50D709C3074A41F5B6D6093E4BC44330">
    <w:name w:val="50D709C3074A41F5B6D6093E4BC44330"/>
    <w:rsid w:val="003B712E"/>
  </w:style>
  <w:style w:type="paragraph" w:customStyle="1" w:styleId="300925A4A95C4ABA850C1F407F8726D8">
    <w:name w:val="300925A4A95C4ABA850C1F407F8726D8"/>
    <w:rsid w:val="003B712E"/>
  </w:style>
  <w:style w:type="paragraph" w:customStyle="1" w:styleId="33E8168AFA5E42F1983B97B7D3EC1B3F">
    <w:name w:val="33E8168AFA5E42F1983B97B7D3EC1B3F"/>
    <w:rsid w:val="003B712E"/>
  </w:style>
  <w:style w:type="paragraph" w:customStyle="1" w:styleId="1C622BD5E0444A25A746A8888EE57A15">
    <w:name w:val="1C622BD5E0444A25A746A8888EE57A15"/>
    <w:rsid w:val="003B712E"/>
  </w:style>
  <w:style w:type="paragraph" w:customStyle="1" w:styleId="420B76C8FB064667B1C1EAD1FD408075">
    <w:name w:val="420B76C8FB064667B1C1EAD1FD408075"/>
    <w:rsid w:val="003B712E"/>
  </w:style>
  <w:style w:type="paragraph" w:customStyle="1" w:styleId="0D3D92E488F64C20AA5BFBDD2266D6B0">
    <w:name w:val="0D3D92E488F64C20AA5BFBDD2266D6B0"/>
    <w:rsid w:val="003B712E"/>
  </w:style>
  <w:style w:type="paragraph" w:customStyle="1" w:styleId="70329802BE6F4BA4842BAEA7CF2A2B1A">
    <w:name w:val="70329802BE6F4BA4842BAEA7CF2A2B1A"/>
    <w:rsid w:val="003B712E"/>
  </w:style>
  <w:style w:type="paragraph" w:customStyle="1" w:styleId="BFBF36174CB443CE8CE53E514807F4DC">
    <w:name w:val="BFBF36174CB443CE8CE53E514807F4DC"/>
    <w:rsid w:val="003B712E"/>
  </w:style>
  <w:style w:type="paragraph" w:customStyle="1" w:styleId="A67A81737FCA45059A397BF0437BC3C1">
    <w:name w:val="A67A81737FCA45059A397BF0437BC3C1"/>
    <w:rsid w:val="003B712E"/>
  </w:style>
  <w:style w:type="paragraph" w:customStyle="1" w:styleId="504CEC224EAE436391FC26A21023F7A1">
    <w:name w:val="504CEC224EAE436391FC26A21023F7A1"/>
    <w:rsid w:val="003B712E"/>
  </w:style>
  <w:style w:type="paragraph" w:customStyle="1" w:styleId="C69BA77A91134F62A651721CA14A3C5F">
    <w:name w:val="C69BA77A91134F62A651721CA14A3C5F"/>
    <w:rsid w:val="003B712E"/>
  </w:style>
  <w:style w:type="paragraph" w:customStyle="1" w:styleId="97737447BAA041028C0624D67F6BD336">
    <w:name w:val="97737447BAA041028C0624D67F6BD336"/>
    <w:rsid w:val="003B712E"/>
  </w:style>
  <w:style w:type="paragraph" w:customStyle="1" w:styleId="7BBE89C111A245FBA46BFC093D9022EF">
    <w:name w:val="7BBE89C111A245FBA46BFC093D9022EF"/>
    <w:rsid w:val="003B712E"/>
  </w:style>
  <w:style w:type="paragraph" w:customStyle="1" w:styleId="65B2F46F82704C9AB35CBB203DA4E20D">
    <w:name w:val="65B2F46F82704C9AB35CBB203DA4E20D"/>
    <w:rsid w:val="003B712E"/>
  </w:style>
  <w:style w:type="paragraph" w:customStyle="1" w:styleId="E139D7B280514BE49AB448E650E067AF">
    <w:name w:val="E139D7B280514BE49AB448E650E067AF"/>
    <w:rsid w:val="003B712E"/>
  </w:style>
  <w:style w:type="paragraph" w:customStyle="1" w:styleId="DCE2F0429B9F49CD8B1E90FE5249AFB8">
    <w:name w:val="DCE2F0429B9F49CD8B1E90FE5249AFB8"/>
    <w:rsid w:val="003B712E"/>
  </w:style>
  <w:style w:type="paragraph" w:customStyle="1" w:styleId="2EFBFC93134849B38360F49695E366E4">
    <w:name w:val="2EFBFC93134849B38360F49695E366E4"/>
    <w:rsid w:val="003B712E"/>
  </w:style>
  <w:style w:type="paragraph" w:customStyle="1" w:styleId="962783BF2FD94970AFE537886FFF7AA2">
    <w:name w:val="962783BF2FD94970AFE537886FFF7AA2"/>
    <w:rsid w:val="003B712E"/>
  </w:style>
  <w:style w:type="paragraph" w:customStyle="1" w:styleId="6FC5047E817F4CA78574CDCFDCC461E4">
    <w:name w:val="6FC5047E817F4CA78574CDCFDCC461E4"/>
    <w:rsid w:val="003B712E"/>
  </w:style>
  <w:style w:type="paragraph" w:customStyle="1" w:styleId="63471E01052E4BA8988C6866508FFEB6">
    <w:name w:val="63471E01052E4BA8988C6866508FFEB6"/>
    <w:rsid w:val="003B712E"/>
  </w:style>
  <w:style w:type="paragraph" w:customStyle="1" w:styleId="EBD557D2918149818005ED841043DD66">
    <w:name w:val="EBD557D2918149818005ED841043DD66"/>
    <w:rsid w:val="003B712E"/>
  </w:style>
  <w:style w:type="paragraph" w:customStyle="1" w:styleId="941A5A9CFFCA408E9DC0D69827D6320A">
    <w:name w:val="941A5A9CFFCA408E9DC0D69827D6320A"/>
    <w:rsid w:val="003B712E"/>
  </w:style>
  <w:style w:type="paragraph" w:customStyle="1" w:styleId="88BDA3337E3348D690E7D6EA02DAA6BC">
    <w:name w:val="88BDA3337E3348D690E7D6EA02DAA6BC"/>
    <w:rsid w:val="003B712E"/>
  </w:style>
  <w:style w:type="paragraph" w:customStyle="1" w:styleId="EF8855070F0B44ECBE94280EFD4A603C">
    <w:name w:val="EF8855070F0B44ECBE94280EFD4A603C"/>
    <w:rsid w:val="003B712E"/>
  </w:style>
  <w:style w:type="paragraph" w:customStyle="1" w:styleId="6535F710299142D9ABF613A1F81A62CF">
    <w:name w:val="6535F710299142D9ABF613A1F81A62CF"/>
    <w:rsid w:val="003B712E"/>
  </w:style>
  <w:style w:type="paragraph" w:customStyle="1" w:styleId="2A6333E13691470E8FC20B4AB8FDC494">
    <w:name w:val="2A6333E13691470E8FC20B4AB8FDC494"/>
    <w:rsid w:val="003B712E"/>
  </w:style>
  <w:style w:type="paragraph" w:customStyle="1" w:styleId="3A4E31E149F14D97A5ADBA6A7DFA911D">
    <w:name w:val="3A4E31E149F14D97A5ADBA6A7DFA911D"/>
    <w:rsid w:val="003B712E"/>
  </w:style>
  <w:style w:type="paragraph" w:customStyle="1" w:styleId="B2C1F97FB59946BF99BC062CFD4E120A">
    <w:name w:val="B2C1F97FB59946BF99BC062CFD4E120A"/>
    <w:rsid w:val="003B712E"/>
  </w:style>
  <w:style w:type="paragraph" w:customStyle="1" w:styleId="B6866A034EBA48239EC9423C894EF9CE">
    <w:name w:val="B6866A034EBA48239EC9423C894EF9CE"/>
    <w:rsid w:val="003B712E"/>
  </w:style>
  <w:style w:type="paragraph" w:customStyle="1" w:styleId="A03ACC7FAD934F92BDB38F7DF0395444">
    <w:name w:val="A03ACC7FAD934F92BDB38F7DF0395444"/>
    <w:rsid w:val="003B712E"/>
  </w:style>
  <w:style w:type="paragraph" w:customStyle="1" w:styleId="62309C19299F4B85BD54BFBB762C52F7">
    <w:name w:val="62309C19299F4B85BD54BFBB762C52F7"/>
    <w:rsid w:val="003B712E"/>
  </w:style>
  <w:style w:type="paragraph" w:customStyle="1" w:styleId="74931FD969ED4ED6B87C4F7BD8ED0451">
    <w:name w:val="74931FD969ED4ED6B87C4F7BD8ED0451"/>
    <w:rsid w:val="003B712E"/>
  </w:style>
  <w:style w:type="paragraph" w:customStyle="1" w:styleId="6E02BDFA42E84E8898E04BA7A6B9BCFB">
    <w:name w:val="6E02BDFA42E84E8898E04BA7A6B9BCFB"/>
    <w:rsid w:val="003B712E"/>
  </w:style>
  <w:style w:type="paragraph" w:customStyle="1" w:styleId="464A3EDB886D4AFD9121F03E1FA15130">
    <w:name w:val="464A3EDB886D4AFD9121F03E1FA15130"/>
    <w:rsid w:val="003B712E"/>
  </w:style>
  <w:style w:type="paragraph" w:customStyle="1" w:styleId="EA250B679DCF468CBEFC9FFE96FDE560">
    <w:name w:val="EA250B679DCF468CBEFC9FFE96FDE560"/>
    <w:rsid w:val="003B712E"/>
  </w:style>
  <w:style w:type="paragraph" w:customStyle="1" w:styleId="E2A1F621455642099A3418E352A53E90">
    <w:name w:val="E2A1F621455642099A3418E352A53E90"/>
    <w:rsid w:val="003B712E"/>
  </w:style>
  <w:style w:type="paragraph" w:customStyle="1" w:styleId="89E6819C3D3D4FDC95771C2AE4D4EF8D">
    <w:name w:val="89E6819C3D3D4FDC95771C2AE4D4EF8D"/>
    <w:rsid w:val="003B712E"/>
  </w:style>
  <w:style w:type="paragraph" w:customStyle="1" w:styleId="18B40996474141568314D4E4FE6DDD76">
    <w:name w:val="18B40996474141568314D4E4FE6DDD76"/>
    <w:rsid w:val="003B712E"/>
  </w:style>
  <w:style w:type="paragraph" w:customStyle="1" w:styleId="C1FAC1C8FD37449A967F9DA204225867">
    <w:name w:val="C1FAC1C8FD37449A967F9DA204225867"/>
    <w:rsid w:val="003B712E"/>
  </w:style>
  <w:style w:type="paragraph" w:customStyle="1" w:styleId="05092339EB47402692BC54C6F9C4A1FD">
    <w:name w:val="05092339EB47402692BC54C6F9C4A1FD"/>
    <w:rsid w:val="003B712E"/>
  </w:style>
  <w:style w:type="paragraph" w:customStyle="1" w:styleId="EBECA3592AAC4E48A83DD34B1512061F">
    <w:name w:val="EBECA3592AAC4E48A83DD34B1512061F"/>
    <w:rsid w:val="003B712E"/>
  </w:style>
  <w:style w:type="paragraph" w:customStyle="1" w:styleId="784B7F2FF5264318884B9DF5C8FA1AE0">
    <w:name w:val="784B7F2FF5264318884B9DF5C8FA1AE0"/>
    <w:rsid w:val="003B712E"/>
  </w:style>
  <w:style w:type="paragraph" w:customStyle="1" w:styleId="36BFEAE9D5EF46AB820BC1D1BEA3412C">
    <w:name w:val="36BFEAE9D5EF46AB820BC1D1BEA3412C"/>
    <w:rsid w:val="003B712E"/>
  </w:style>
  <w:style w:type="paragraph" w:customStyle="1" w:styleId="52A7A01530AD4678923E2A8E5BAAD4F6">
    <w:name w:val="52A7A01530AD4678923E2A8E5BAAD4F6"/>
    <w:rsid w:val="003B712E"/>
  </w:style>
  <w:style w:type="paragraph" w:customStyle="1" w:styleId="41589F05BA944D8391D8E9D203B0196C">
    <w:name w:val="41589F05BA944D8391D8E9D203B0196C"/>
    <w:rsid w:val="003B712E"/>
  </w:style>
  <w:style w:type="paragraph" w:customStyle="1" w:styleId="6F97D9B4E61146619A77B1BC8F28A7A9">
    <w:name w:val="6F97D9B4E61146619A77B1BC8F28A7A9"/>
    <w:rsid w:val="003B712E"/>
  </w:style>
  <w:style w:type="paragraph" w:customStyle="1" w:styleId="4D818AD9CE2B4DD7A517053DA95ECACD">
    <w:name w:val="4D818AD9CE2B4DD7A517053DA95ECACD"/>
    <w:rsid w:val="003B712E"/>
  </w:style>
  <w:style w:type="paragraph" w:customStyle="1" w:styleId="B206EEB964DE40ED88B942CFC5FF3E03">
    <w:name w:val="B206EEB964DE40ED88B942CFC5FF3E03"/>
    <w:rsid w:val="003B712E"/>
  </w:style>
  <w:style w:type="paragraph" w:customStyle="1" w:styleId="7F79538E0D794D318ECA0C0E6303F5A9">
    <w:name w:val="7F79538E0D794D318ECA0C0E6303F5A9"/>
    <w:rsid w:val="003B712E"/>
  </w:style>
  <w:style w:type="paragraph" w:customStyle="1" w:styleId="F91F50D0E5DC4176BDF85DFC395B2F8A">
    <w:name w:val="F91F50D0E5DC4176BDF85DFC395B2F8A"/>
    <w:rsid w:val="003B712E"/>
  </w:style>
  <w:style w:type="paragraph" w:customStyle="1" w:styleId="A153C3592C914A89B8CC5D5041E91266">
    <w:name w:val="A153C3592C914A89B8CC5D5041E91266"/>
    <w:rsid w:val="003B712E"/>
  </w:style>
  <w:style w:type="paragraph" w:customStyle="1" w:styleId="EAE37E8ECB23448995FC290E11CF0FDD">
    <w:name w:val="EAE37E8ECB23448995FC290E11CF0FDD"/>
    <w:rsid w:val="003B712E"/>
  </w:style>
  <w:style w:type="paragraph" w:customStyle="1" w:styleId="F7A1BC195B384E01AEC08F25A5AEA0B7">
    <w:name w:val="F7A1BC195B384E01AEC08F25A5AEA0B7"/>
    <w:rsid w:val="003B712E"/>
  </w:style>
  <w:style w:type="paragraph" w:customStyle="1" w:styleId="C9798D26D39F4A1AA7D18752352A161C">
    <w:name w:val="C9798D26D39F4A1AA7D18752352A161C"/>
    <w:rsid w:val="003B712E"/>
  </w:style>
  <w:style w:type="paragraph" w:customStyle="1" w:styleId="82E96095BAD244679E0F9065E4067119">
    <w:name w:val="82E96095BAD244679E0F9065E4067119"/>
    <w:rsid w:val="003B712E"/>
  </w:style>
  <w:style w:type="paragraph" w:customStyle="1" w:styleId="30F9BEDD08674E0898C2F8E1DB9F50C5">
    <w:name w:val="30F9BEDD08674E0898C2F8E1DB9F50C5"/>
    <w:rsid w:val="003B712E"/>
  </w:style>
  <w:style w:type="paragraph" w:customStyle="1" w:styleId="2A2C72E1A53A41B8B8FFE9BA4A308BD0">
    <w:name w:val="2A2C72E1A53A41B8B8FFE9BA4A308BD0"/>
    <w:rsid w:val="003B712E"/>
  </w:style>
  <w:style w:type="paragraph" w:customStyle="1" w:styleId="9A1CE2AFEA294330A05E91CDB17D1A93">
    <w:name w:val="9A1CE2AFEA294330A05E91CDB17D1A93"/>
    <w:rsid w:val="003B712E"/>
  </w:style>
  <w:style w:type="paragraph" w:customStyle="1" w:styleId="3B796C19DCFD490CB07429A6B7F92374">
    <w:name w:val="3B796C19DCFD490CB07429A6B7F92374"/>
    <w:rsid w:val="003B712E"/>
  </w:style>
  <w:style w:type="paragraph" w:customStyle="1" w:styleId="96624DDA13D8458E93DBFC1C2C1B691B">
    <w:name w:val="96624DDA13D8458E93DBFC1C2C1B691B"/>
    <w:rsid w:val="003B712E"/>
  </w:style>
  <w:style w:type="paragraph" w:customStyle="1" w:styleId="8CD668F030E645519C68536A37726062">
    <w:name w:val="8CD668F030E645519C68536A37726062"/>
    <w:rsid w:val="003B712E"/>
  </w:style>
  <w:style w:type="paragraph" w:customStyle="1" w:styleId="68C172FD83E94F03BA353C074624EB91">
    <w:name w:val="68C172FD83E94F03BA353C074624EB91"/>
    <w:rsid w:val="003B712E"/>
  </w:style>
  <w:style w:type="paragraph" w:customStyle="1" w:styleId="92BDF60F945A4E32B10BB20417202D24">
    <w:name w:val="92BDF60F945A4E32B10BB20417202D24"/>
    <w:rsid w:val="003B712E"/>
  </w:style>
  <w:style w:type="paragraph" w:customStyle="1" w:styleId="D1738557595149E5A14578634812DB6F">
    <w:name w:val="D1738557595149E5A14578634812DB6F"/>
    <w:rsid w:val="003B712E"/>
  </w:style>
  <w:style w:type="paragraph" w:customStyle="1" w:styleId="63015E837B334CE7BEB60BAD85755BB1">
    <w:name w:val="63015E837B334CE7BEB60BAD85755BB1"/>
    <w:rsid w:val="003B712E"/>
  </w:style>
  <w:style w:type="paragraph" w:customStyle="1" w:styleId="8227DED743434817891DE6E6DCF8A2EB">
    <w:name w:val="8227DED743434817891DE6E6DCF8A2EB"/>
    <w:rsid w:val="003B712E"/>
  </w:style>
  <w:style w:type="paragraph" w:customStyle="1" w:styleId="45231E67AD18464991681796185EB9B2">
    <w:name w:val="45231E67AD18464991681796185EB9B2"/>
    <w:rsid w:val="003B712E"/>
  </w:style>
  <w:style w:type="paragraph" w:customStyle="1" w:styleId="288645AEC44A4D90983A6AA819CAE2BD">
    <w:name w:val="288645AEC44A4D90983A6AA819CAE2BD"/>
    <w:rsid w:val="003B712E"/>
  </w:style>
  <w:style w:type="paragraph" w:customStyle="1" w:styleId="78EC415DA81C4014AA58E79729B82F6F">
    <w:name w:val="78EC415DA81C4014AA58E79729B82F6F"/>
    <w:rsid w:val="003B712E"/>
  </w:style>
  <w:style w:type="paragraph" w:customStyle="1" w:styleId="3010F51EF81D42AD8E9FE11149F9961C">
    <w:name w:val="3010F51EF81D42AD8E9FE11149F9961C"/>
    <w:rsid w:val="003B712E"/>
  </w:style>
  <w:style w:type="paragraph" w:customStyle="1" w:styleId="F712F32FBB354A058F6C3AEAB9A9C312">
    <w:name w:val="F712F32FBB354A058F6C3AEAB9A9C312"/>
    <w:rsid w:val="003B712E"/>
  </w:style>
  <w:style w:type="paragraph" w:customStyle="1" w:styleId="9BF30D972E4844B6A9820FBA3A6E590C">
    <w:name w:val="9BF30D972E4844B6A9820FBA3A6E590C"/>
    <w:rsid w:val="003B712E"/>
  </w:style>
  <w:style w:type="paragraph" w:customStyle="1" w:styleId="615F04372D2F4E2781E25AD61713D0F9">
    <w:name w:val="615F04372D2F4E2781E25AD61713D0F9"/>
    <w:rsid w:val="003B712E"/>
  </w:style>
  <w:style w:type="paragraph" w:customStyle="1" w:styleId="1F1C4495F08A49509062420C3D606B5E">
    <w:name w:val="1F1C4495F08A49509062420C3D606B5E"/>
    <w:rsid w:val="003B712E"/>
  </w:style>
  <w:style w:type="paragraph" w:customStyle="1" w:styleId="CAF3AA3059E7490E9129C30B6143CC8E">
    <w:name w:val="CAF3AA3059E7490E9129C30B6143CC8E"/>
    <w:rsid w:val="003B712E"/>
  </w:style>
  <w:style w:type="paragraph" w:customStyle="1" w:styleId="D0C211AD1A52455FB36194983696B76E">
    <w:name w:val="D0C211AD1A52455FB36194983696B76E"/>
    <w:rsid w:val="003B712E"/>
  </w:style>
  <w:style w:type="paragraph" w:customStyle="1" w:styleId="0DC0CA2FD96C4AC59C97F1BC776A59A8">
    <w:name w:val="0DC0CA2FD96C4AC59C97F1BC776A59A8"/>
    <w:rsid w:val="003B712E"/>
  </w:style>
  <w:style w:type="paragraph" w:customStyle="1" w:styleId="97C4C32C058841E3BF6A04F3FB79E4CB">
    <w:name w:val="97C4C32C058841E3BF6A04F3FB79E4CB"/>
    <w:rsid w:val="003B712E"/>
  </w:style>
  <w:style w:type="paragraph" w:customStyle="1" w:styleId="209F5ADF45E242068713316CCAF68E18">
    <w:name w:val="209F5ADF45E242068713316CCAF68E18"/>
    <w:rsid w:val="003B712E"/>
  </w:style>
  <w:style w:type="paragraph" w:customStyle="1" w:styleId="DE37514954954BA3A5CBACC24F39BFE0">
    <w:name w:val="DE37514954954BA3A5CBACC24F39BFE0"/>
    <w:rsid w:val="003B712E"/>
  </w:style>
  <w:style w:type="paragraph" w:customStyle="1" w:styleId="F4E824EF55B24B308005ACB430CB21D8">
    <w:name w:val="F4E824EF55B24B308005ACB430CB21D8"/>
    <w:rsid w:val="003B712E"/>
  </w:style>
  <w:style w:type="paragraph" w:customStyle="1" w:styleId="D005093029BF45D89C9DA34512C552AE">
    <w:name w:val="D005093029BF45D89C9DA34512C552AE"/>
    <w:rsid w:val="003B712E"/>
  </w:style>
  <w:style w:type="paragraph" w:customStyle="1" w:styleId="FEEA5B4245E74E039054E493D47B0F17">
    <w:name w:val="FEEA5B4245E74E039054E493D47B0F17"/>
    <w:rsid w:val="003B712E"/>
  </w:style>
  <w:style w:type="paragraph" w:customStyle="1" w:styleId="2F1F901136D8434E979719B692EC2456">
    <w:name w:val="2F1F901136D8434E979719B692EC2456"/>
    <w:rsid w:val="003B712E"/>
  </w:style>
  <w:style w:type="paragraph" w:customStyle="1" w:styleId="EFCB87E125AB48FFA95E67D2FCD8A682">
    <w:name w:val="EFCB87E125AB48FFA95E67D2FCD8A682"/>
    <w:rsid w:val="003B712E"/>
  </w:style>
  <w:style w:type="paragraph" w:customStyle="1" w:styleId="4AC42278496842688F2B4A4F606664AC">
    <w:name w:val="4AC42278496842688F2B4A4F606664AC"/>
    <w:rsid w:val="003B712E"/>
  </w:style>
  <w:style w:type="paragraph" w:customStyle="1" w:styleId="DCE1536319064D659796BD13AC72B1B8">
    <w:name w:val="DCE1536319064D659796BD13AC72B1B8"/>
    <w:rsid w:val="003B712E"/>
  </w:style>
  <w:style w:type="paragraph" w:customStyle="1" w:styleId="338A6CD110FD415AB375B0995B0EA2E3">
    <w:name w:val="338A6CD110FD415AB375B0995B0EA2E3"/>
    <w:rsid w:val="003B712E"/>
  </w:style>
  <w:style w:type="paragraph" w:customStyle="1" w:styleId="34C51DB0A08E4B56A01BA411C0BD8765">
    <w:name w:val="34C51DB0A08E4B56A01BA411C0BD8765"/>
    <w:rsid w:val="003B712E"/>
  </w:style>
  <w:style w:type="paragraph" w:customStyle="1" w:styleId="01030843B2F54E1BBCE8CEAD36CB1001">
    <w:name w:val="01030843B2F54E1BBCE8CEAD36CB1001"/>
    <w:rsid w:val="003B712E"/>
  </w:style>
  <w:style w:type="paragraph" w:customStyle="1" w:styleId="C775E447C1F84324A80B182367EED139">
    <w:name w:val="C775E447C1F84324A80B182367EED139"/>
    <w:rsid w:val="003B712E"/>
  </w:style>
  <w:style w:type="paragraph" w:customStyle="1" w:styleId="DA4BDC9D5947409AB84168BEE198AD90">
    <w:name w:val="DA4BDC9D5947409AB84168BEE198AD90"/>
    <w:rsid w:val="003B712E"/>
  </w:style>
  <w:style w:type="paragraph" w:customStyle="1" w:styleId="BF086DDEF8C64E85A3E60A2C01590699">
    <w:name w:val="BF086DDEF8C64E85A3E60A2C01590699"/>
    <w:rsid w:val="003B712E"/>
  </w:style>
  <w:style w:type="paragraph" w:customStyle="1" w:styleId="941EEB13A1274F56B6EAFEDE5AE5C69E">
    <w:name w:val="941EEB13A1274F56B6EAFEDE5AE5C69E"/>
    <w:rsid w:val="003B712E"/>
  </w:style>
  <w:style w:type="paragraph" w:customStyle="1" w:styleId="F7C453C8443A470584BF2302B1368507">
    <w:name w:val="F7C453C8443A470584BF2302B1368507"/>
    <w:rsid w:val="003B712E"/>
  </w:style>
  <w:style w:type="paragraph" w:customStyle="1" w:styleId="974E890B359241B1BD2C065A996CA93B">
    <w:name w:val="974E890B359241B1BD2C065A996CA93B"/>
    <w:rsid w:val="003B712E"/>
  </w:style>
  <w:style w:type="paragraph" w:customStyle="1" w:styleId="F75A81ECFE0C4C3C9F8A50B143991F53">
    <w:name w:val="F75A81ECFE0C4C3C9F8A50B143991F53"/>
    <w:rsid w:val="003B712E"/>
  </w:style>
  <w:style w:type="paragraph" w:customStyle="1" w:styleId="4DD038ACABF8450EA77482709E4DE527">
    <w:name w:val="4DD038ACABF8450EA77482709E4DE527"/>
    <w:rsid w:val="003B712E"/>
  </w:style>
  <w:style w:type="paragraph" w:customStyle="1" w:styleId="F729D2A1E77642D0816E4A331CD370ED">
    <w:name w:val="F729D2A1E77642D0816E4A331CD370ED"/>
    <w:rsid w:val="003B712E"/>
  </w:style>
  <w:style w:type="paragraph" w:customStyle="1" w:styleId="EB390ADA8F8C441C91CEF75C17CAD2C2">
    <w:name w:val="EB390ADA8F8C441C91CEF75C17CAD2C2"/>
    <w:rsid w:val="003B712E"/>
  </w:style>
  <w:style w:type="paragraph" w:customStyle="1" w:styleId="161749BE83994B09AACCAD04F45ACDBB">
    <w:name w:val="161749BE83994B09AACCAD04F45ACDBB"/>
    <w:rsid w:val="003B712E"/>
  </w:style>
  <w:style w:type="paragraph" w:customStyle="1" w:styleId="E9AA35E640D74E6D806A110F221EFAFA">
    <w:name w:val="E9AA35E640D74E6D806A110F221EFAFA"/>
    <w:rsid w:val="003B712E"/>
  </w:style>
  <w:style w:type="paragraph" w:customStyle="1" w:styleId="4125E6825928408897926F0B27C38C2B">
    <w:name w:val="4125E6825928408897926F0B27C38C2B"/>
    <w:rsid w:val="003B712E"/>
  </w:style>
  <w:style w:type="paragraph" w:customStyle="1" w:styleId="F0549060195E4500AD7B11F437B9C42C">
    <w:name w:val="F0549060195E4500AD7B11F437B9C42C"/>
    <w:rsid w:val="003B712E"/>
  </w:style>
  <w:style w:type="paragraph" w:customStyle="1" w:styleId="4DC1E17AA4CE42DEBA982B049CAC4867">
    <w:name w:val="4DC1E17AA4CE42DEBA982B049CAC4867"/>
    <w:rsid w:val="003B712E"/>
  </w:style>
  <w:style w:type="paragraph" w:customStyle="1" w:styleId="C11E06CAE9DD4492B45F89105899F7D0">
    <w:name w:val="C11E06CAE9DD4492B45F89105899F7D0"/>
    <w:rsid w:val="003B712E"/>
  </w:style>
  <w:style w:type="paragraph" w:customStyle="1" w:styleId="0364832B34C14C4DAFA2E0BA95CEDD3B">
    <w:name w:val="0364832B34C14C4DAFA2E0BA95CEDD3B"/>
    <w:rsid w:val="003B712E"/>
  </w:style>
  <w:style w:type="paragraph" w:customStyle="1" w:styleId="1F58A398ADD14A368BF661FBB23C55F8">
    <w:name w:val="1F58A398ADD14A368BF661FBB23C55F8"/>
    <w:rsid w:val="003B712E"/>
  </w:style>
  <w:style w:type="paragraph" w:customStyle="1" w:styleId="B8D8E0EBB1074417A9D6D660F2927C6F">
    <w:name w:val="B8D8E0EBB1074417A9D6D660F2927C6F"/>
    <w:rsid w:val="003B712E"/>
  </w:style>
  <w:style w:type="paragraph" w:customStyle="1" w:styleId="1F8B9421193E44439A80C32DA985C3F8">
    <w:name w:val="1F8B9421193E44439A80C32DA985C3F8"/>
    <w:rsid w:val="003B712E"/>
  </w:style>
  <w:style w:type="paragraph" w:customStyle="1" w:styleId="FC923CBA98C5426DA5FD2D4F65E5CDFC">
    <w:name w:val="FC923CBA98C5426DA5FD2D4F65E5CDFC"/>
    <w:rsid w:val="003B712E"/>
  </w:style>
  <w:style w:type="paragraph" w:customStyle="1" w:styleId="7ADAF52920F4490C9F5CC57DED1F1CB4">
    <w:name w:val="7ADAF52920F4490C9F5CC57DED1F1CB4"/>
    <w:rsid w:val="003B712E"/>
  </w:style>
  <w:style w:type="paragraph" w:customStyle="1" w:styleId="07AE083202194F329513348EE85C0789">
    <w:name w:val="07AE083202194F329513348EE85C0789"/>
    <w:rsid w:val="003B712E"/>
  </w:style>
  <w:style w:type="paragraph" w:customStyle="1" w:styleId="2761A5CB447D4B4EB3B6B7BA5DFDB91B">
    <w:name w:val="2761A5CB447D4B4EB3B6B7BA5DFDB91B"/>
    <w:rsid w:val="003B712E"/>
  </w:style>
  <w:style w:type="paragraph" w:customStyle="1" w:styleId="CF2C73F9B68149239CE71FA4B09C074C">
    <w:name w:val="CF2C73F9B68149239CE71FA4B09C074C"/>
    <w:rsid w:val="003B712E"/>
  </w:style>
  <w:style w:type="paragraph" w:customStyle="1" w:styleId="91AB696D33F94A4CAC79FD625DF8BBAD">
    <w:name w:val="91AB696D33F94A4CAC79FD625DF8BBAD"/>
    <w:rsid w:val="003B712E"/>
  </w:style>
  <w:style w:type="paragraph" w:customStyle="1" w:styleId="927C32F6AE8E43CB9D0E73A05F27476A">
    <w:name w:val="927C32F6AE8E43CB9D0E73A05F27476A"/>
    <w:rsid w:val="003B712E"/>
  </w:style>
  <w:style w:type="paragraph" w:customStyle="1" w:styleId="562CE923134447619AE02E8AFD040784">
    <w:name w:val="562CE923134447619AE02E8AFD040784"/>
    <w:rsid w:val="003B712E"/>
  </w:style>
  <w:style w:type="paragraph" w:customStyle="1" w:styleId="355625AB6B3141ABAD934BACC3CCD7BF">
    <w:name w:val="355625AB6B3141ABAD934BACC3CCD7BF"/>
    <w:rsid w:val="003B712E"/>
  </w:style>
  <w:style w:type="paragraph" w:customStyle="1" w:styleId="AA6CFCF2E2834759B6F949A0BB6F9C77">
    <w:name w:val="AA6CFCF2E2834759B6F949A0BB6F9C77"/>
    <w:rsid w:val="003B712E"/>
  </w:style>
  <w:style w:type="paragraph" w:customStyle="1" w:styleId="178781F390614A4CB9ABD63B15256C6F">
    <w:name w:val="178781F390614A4CB9ABD63B15256C6F"/>
    <w:rsid w:val="003B712E"/>
  </w:style>
  <w:style w:type="paragraph" w:customStyle="1" w:styleId="4F6E144AB2AE48F8A23938A6E2E1832E">
    <w:name w:val="4F6E144AB2AE48F8A23938A6E2E1832E"/>
    <w:rsid w:val="003B712E"/>
  </w:style>
  <w:style w:type="paragraph" w:customStyle="1" w:styleId="DB2C000AEDB34ACD84D049F740678FA1">
    <w:name w:val="DB2C000AEDB34ACD84D049F740678FA1"/>
    <w:rsid w:val="003B712E"/>
  </w:style>
  <w:style w:type="paragraph" w:customStyle="1" w:styleId="A102A5FB3B64447FBE439C69FE1BB18F">
    <w:name w:val="A102A5FB3B64447FBE439C69FE1BB18F"/>
    <w:rsid w:val="003B712E"/>
  </w:style>
  <w:style w:type="paragraph" w:customStyle="1" w:styleId="3E4931E7C9CC4C54AEABFCC9304C140A">
    <w:name w:val="3E4931E7C9CC4C54AEABFCC9304C140A"/>
    <w:rsid w:val="003B712E"/>
  </w:style>
  <w:style w:type="paragraph" w:customStyle="1" w:styleId="B2AC14C169244042A88E3107BE05D9FA">
    <w:name w:val="B2AC14C169244042A88E3107BE05D9FA"/>
    <w:rsid w:val="003B712E"/>
  </w:style>
  <w:style w:type="paragraph" w:customStyle="1" w:styleId="537830E9176D4DB8A3CC24F3C2218A84">
    <w:name w:val="537830E9176D4DB8A3CC24F3C2218A84"/>
    <w:rsid w:val="003B712E"/>
  </w:style>
  <w:style w:type="paragraph" w:customStyle="1" w:styleId="946FEF8EEEC940469F244D50A88BF396">
    <w:name w:val="946FEF8EEEC940469F244D50A88BF396"/>
    <w:rsid w:val="003B712E"/>
  </w:style>
  <w:style w:type="paragraph" w:customStyle="1" w:styleId="F11D8F1EC44C4F46BB245459A27E7858">
    <w:name w:val="F11D8F1EC44C4F46BB245459A27E7858"/>
    <w:rsid w:val="003B712E"/>
  </w:style>
  <w:style w:type="paragraph" w:customStyle="1" w:styleId="8DDB21D788344159AE7C9581BFD1A5B6">
    <w:name w:val="8DDB21D788344159AE7C9581BFD1A5B6"/>
    <w:rsid w:val="003B712E"/>
  </w:style>
  <w:style w:type="paragraph" w:customStyle="1" w:styleId="5E98488AD9324106BBD8605682BFB0B9">
    <w:name w:val="5E98488AD9324106BBD8605682BFB0B9"/>
    <w:rsid w:val="003B712E"/>
  </w:style>
  <w:style w:type="paragraph" w:customStyle="1" w:styleId="F143245958024B7C8665C70C5ED772FC">
    <w:name w:val="F143245958024B7C8665C70C5ED772FC"/>
    <w:rsid w:val="003B712E"/>
  </w:style>
  <w:style w:type="paragraph" w:customStyle="1" w:styleId="044240BE7179481F9C10241283B8C839">
    <w:name w:val="044240BE7179481F9C10241283B8C839"/>
    <w:rsid w:val="003B712E"/>
  </w:style>
  <w:style w:type="paragraph" w:customStyle="1" w:styleId="7CFF2319CA0D4106975B4B86EB8AA82C">
    <w:name w:val="7CFF2319CA0D4106975B4B86EB8AA82C"/>
    <w:rsid w:val="003B712E"/>
  </w:style>
  <w:style w:type="paragraph" w:customStyle="1" w:styleId="817FA04876054EC39178C5F1A7F3CBBB">
    <w:name w:val="817FA04876054EC39178C5F1A7F3CBBB"/>
    <w:rsid w:val="003B712E"/>
  </w:style>
  <w:style w:type="paragraph" w:customStyle="1" w:styleId="D86C742909244CD2A8B32B4F1B297B53">
    <w:name w:val="D86C742909244CD2A8B32B4F1B297B53"/>
    <w:rsid w:val="003B712E"/>
  </w:style>
  <w:style w:type="paragraph" w:customStyle="1" w:styleId="33D3FA5C093344E3838C1AD0DE1DB632">
    <w:name w:val="33D3FA5C093344E3838C1AD0DE1DB632"/>
    <w:rsid w:val="003B712E"/>
  </w:style>
  <w:style w:type="paragraph" w:customStyle="1" w:styleId="2E95CCAB2D494ED5BCDD3BEE91F8671D">
    <w:name w:val="2E95CCAB2D494ED5BCDD3BEE91F8671D"/>
    <w:rsid w:val="003B712E"/>
  </w:style>
  <w:style w:type="paragraph" w:customStyle="1" w:styleId="E53D2C80CD65453582C5D311D2F14BEE">
    <w:name w:val="E53D2C80CD65453582C5D311D2F14BEE"/>
    <w:rsid w:val="003B712E"/>
  </w:style>
  <w:style w:type="paragraph" w:customStyle="1" w:styleId="59D297787A0E424CBB614BFF5B90A04B">
    <w:name w:val="59D297787A0E424CBB614BFF5B90A04B"/>
    <w:rsid w:val="003B712E"/>
  </w:style>
  <w:style w:type="paragraph" w:customStyle="1" w:styleId="A753F313F99A4940B8C645EBE7C8886B">
    <w:name w:val="A753F313F99A4940B8C645EBE7C8886B"/>
    <w:rsid w:val="003B712E"/>
  </w:style>
  <w:style w:type="paragraph" w:customStyle="1" w:styleId="572BAC7D6DEB412BB6831E3E38607F04">
    <w:name w:val="572BAC7D6DEB412BB6831E3E38607F04"/>
    <w:rsid w:val="003B712E"/>
  </w:style>
  <w:style w:type="paragraph" w:customStyle="1" w:styleId="2F23432F977F4FD7AC681B6E30647F5C">
    <w:name w:val="2F23432F977F4FD7AC681B6E30647F5C"/>
    <w:rsid w:val="003B712E"/>
  </w:style>
  <w:style w:type="paragraph" w:customStyle="1" w:styleId="D22C19D18ABA4D58B4114EA6D9920E24">
    <w:name w:val="D22C19D18ABA4D58B4114EA6D9920E24"/>
    <w:rsid w:val="003B712E"/>
  </w:style>
  <w:style w:type="paragraph" w:customStyle="1" w:styleId="5E45C6D9C4954AB199C1D01077559479">
    <w:name w:val="5E45C6D9C4954AB199C1D01077559479"/>
    <w:rsid w:val="003B712E"/>
  </w:style>
  <w:style w:type="paragraph" w:customStyle="1" w:styleId="CA3CDD0909CA4FC5B9A6983DB1D3A175">
    <w:name w:val="CA3CDD0909CA4FC5B9A6983DB1D3A175"/>
    <w:rsid w:val="003B712E"/>
  </w:style>
  <w:style w:type="paragraph" w:customStyle="1" w:styleId="83A3816A2FF4433895C6336AED2B6D3D">
    <w:name w:val="83A3816A2FF4433895C6336AED2B6D3D"/>
    <w:rsid w:val="003B712E"/>
  </w:style>
  <w:style w:type="paragraph" w:customStyle="1" w:styleId="09A3121B5BE94B85984B55E07A228BED">
    <w:name w:val="09A3121B5BE94B85984B55E07A228BED"/>
    <w:rsid w:val="003B712E"/>
  </w:style>
  <w:style w:type="paragraph" w:customStyle="1" w:styleId="E674E9150BDC4167985CDA5F9A4B0489">
    <w:name w:val="E674E9150BDC4167985CDA5F9A4B0489"/>
    <w:rsid w:val="003B712E"/>
  </w:style>
  <w:style w:type="paragraph" w:customStyle="1" w:styleId="693C2D14F76A482FA371496508403E0B">
    <w:name w:val="693C2D14F76A482FA371496508403E0B"/>
    <w:rsid w:val="00405F15"/>
  </w:style>
  <w:style w:type="paragraph" w:customStyle="1" w:styleId="C8D6EE09671745E69668AAC1B2D72356">
    <w:name w:val="C8D6EE09671745E69668AAC1B2D72356"/>
    <w:rsid w:val="00405F15"/>
  </w:style>
  <w:style w:type="paragraph" w:customStyle="1" w:styleId="904E92B0C63047A89104B4E5DB8820C4">
    <w:name w:val="904E92B0C63047A89104B4E5DB8820C4"/>
    <w:rsid w:val="00405F15"/>
  </w:style>
  <w:style w:type="paragraph" w:customStyle="1" w:styleId="DC9415F083E345FF92635B7CA76D19F3">
    <w:name w:val="DC9415F083E345FF92635B7CA76D19F3"/>
    <w:rsid w:val="00405F15"/>
  </w:style>
  <w:style w:type="paragraph" w:customStyle="1" w:styleId="782289422A794DFE9789239B23094FF3">
    <w:name w:val="782289422A794DFE9789239B23094FF3"/>
    <w:rsid w:val="00405F15"/>
  </w:style>
  <w:style w:type="paragraph" w:customStyle="1" w:styleId="E9A4DFF1878842F59850B36EBB628F09">
    <w:name w:val="E9A4DFF1878842F59850B36EBB628F09"/>
    <w:rsid w:val="00405F15"/>
  </w:style>
  <w:style w:type="paragraph" w:customStyle="1" w:styleId="4F2805715DD14E838EBC32A442BD7273">
    <w:name w:val="4F2805715DD14E838EBC32A442BD7273"/>
    <w:rsid w:val="00405F15"/>
  </w:style>
  <w:style w:type="paragraph" w:customStyle="1" w:styleId="5516F30636664D0092BB6F10092F7953">
    <w:name w:val="5516F30636664D0092BB6F10092F7953"/>
    <w:rsid w:val="00405F15"/>
  </w:style>
  <w:style w:type="paragraph" w:customStyle="1" w:styleId="C3F2EEC8DAAB45589F44045E9E6F0459">
    <w:name w:val="C3F2EEC8DAAB45589F44045E9E6F0459"/>
    <w:rsid w:val="00405F15"/>
  </w:style>
  <w:style w:type="paragraph" w:customStyle="1" w:styleId="D8A5431343D642F7922D9A165F213C50">
    <w:name w:val="D8A5431343D642F7922D9A165F213C50"/>
    <w:rsid w:val="00405F15"/>
  </w:style>
  <w:style w:type="paragraph" w:customStyle="1" w:styleId="D551588B90F64AEC98BABAFF5A990868">
    <w:name w:val="D551588B90F64AEC98BABAFF5A990868"/>
    <w:rsid w:val="00405F15"/>
  </w:style>
  <w:style w:type="paragraph" w:customStyle="1" w:styleId="C2DF7278B6B342429FC524AC157C674E">
    <w:name w:val="C2DF7278B6B342429FC524AC157C674E"/>
    <w:rsid w:val="00405F15"/>
  </w:style>
  <w:style w:type="paragraph" w:customStyle="1" w:styleId="6EB218C4E5C2460FAAF1AF356D8ACFDF">
    <w:name w:val="6EB218C4E5C2460FAAF1AF356D8ACFDF"/>
    <w:rsid w:val="00405F15"/>
  </w:style>
  <w:style w:type="paragraph" w:customStyle="1" w:styleId="F69B8E1F0F45408AB3BA5BD42A1CBCC4">
    <w:name w:val="F69B8E1F0F45408AB3BA5BD42A1CBCC4"/>
    <w:rsid w:val="00405F15"/>
  </w:style>
  <w:style w:type="paragraph" w:customStyle="1" w:styleId="2CB905865B084C7EACC05F3FA5D07886">
    <w:name w:val="2CB905865B084C7EACC05F3FA5D07886"/>
    <w:rsid w:val="00405F15"/>
  </w:style>
  <w:style w:type="paragraph" w:customStyle="1" w:styleId="48DBD5FABB1D44DDAC0E51D761B73F57">
    <w:name w:val="48DBD5FABB1D44DDAC0E51D761B73F57"/>
    <w:rsid w:val="00405F15"/>
  </w:style>
  <w:style w:type="paragraph" w:customStyle="1" w:styleId="808E28862595445BB53ADE8B7F075CB4">
    <w:name w:val="808E28862595445BB53ADE8B7F075CB4"/>
    <w:rsid w:val="00405F15"/>
  </w:style>
  <w:style w:type="paragraph" w:customStyle="1" w:styleId="FD212E1BAF3B45DC89C970D979499C74">
    <w:name w:val="FD212E1BAF3B45DC89C970D979499C74"/>
    <w:rsid w:val="00405F15"/>
  </w:style>
  <w:style w:type="paragraph" w:customStyle="1" w:styleId="13D493FF415E46D7B8F4E7EA3C4FFD40">
    <w:name w:val="13D493FF415E46D7B8F4E7EA3C4FFD40"/>
    <w:rsid w:val="00405F15"/>
  </w:style>
  <w:style w:type="paragraph" w:customStyle="1" w:styleId="7B87FDE348F5491E890EE7F9F2DB1CE0">
    <w:name w:val="7B87FDE348F5491E890EE7F9F2DB1CE0"/>
    <w:rsid w:val="00405F15"/>
  </w:style>
  <w:style w:type="paragraph" w:customStyle="1" w:styleId="7A83A02C99A04D58BDB9EE27844D9C51">
    <w:name w:val="7A83A02C99A04D58BDB9EE27844D9C51"/>
    <w:rsid w:val="00405F15"/>
  </w:style>
  <w:style w:type="paragraph" w:customStyle="1" w:styleId="299AB243333F4F879F3D7267DC935721">
    <w:name w:val="299AB243333F4F879F3D7267DC935721"/>
    <w:rsid w:val="00405F15"/>
  </w:style>
  <w:style w:type="paragraph" w:customStyle="1" w:styleId="3F2F5F8EAE5A405482A11F00EA8FAA26">
    <w:name w:val="3F2F5F8EAE5A405482A11F00EA8FAA26"/>
    <w:rsid w:val="00405F15"/>
  </w:style>
  <w:style w:type="paragraph" w:customStyle="1" w:styleId="3B995B0ADD7B44A3B5E8CF404B88236B">
    <w:name w:val="3B995B0ADD7B44A3B5E8CF404B88236B"/>
    <w:rsid w:val="00405F15"/>
  </w:style>
  <w:style w:type="paragraph" w:customStyle="1" w:styleId="97C7C9A6EC454838A2DAF0E45E317211">
    <w:name w:val="97C7C9A6EC454838A2DAF0E45E317211"/>
    <w:rsid w:val="00405F15"/>
  </w:style>
  <w:style w:type="paragraph" w:customStyle="1" w:styleId="08A670B3715B4CB9A35C0BD4CC5598E5">
    <w:name w:val="08A670B3715B4CB9A35C0BD4CC5598E5"/>
    <w:rsid w:val="00405F15"/>
  </w:style>
  <w:style w:type="paragraph" w:customStyle="1" w:styleId="98DC4CFD1C374EE5B3642434E59A9718">
    <w:name w:val="98DC4CFD1C374EE5B3642434E59A9718"/>
    <w:rsid w:val="00405F15"/>
  </w:style>
  <w:style w:type="paragraph" w:customStyle="1" w:styleId="D3CC88007204414E8B12F7297A727782">
    <w:name w:val="D3CC88007204414E8B12F7297A727782"/>
    <w:rsid w:val="00405F15"/>
  </w:style>
  <w:style w:type="paragraph" w:customStyle="1" w:styleId="5D2D7788B57D406CBAB695BF22EF79A0">
    <w:name w:val="5D2D7788B57D406CBAB695BF22EF79A0"/>
    <w:rsid w:val="00405F15"/>
  </w:style>
  <w:style w:type="paragraph" w:customStyle="1" w:styleId="C8F6D9D659764614AC4546C31406D5DC">
    <w:name w:val="C8F6D9D659764614AC4546C31406D5DC"/>
    <w:rsid w:val="00405F15"/>
  </w:style>
  <w:style w:type="paragraph" w:customStyle="1" w:styleId="963C9F7893E244359EA98D25C9D40804">
    <w:name w:val="963C9F7893E244359EA98D25C9D40804"/>
    <w:rsid w:val="00405F15"/>
  </w:style>
  <w:style w:type="paragraph" w:customStyle="1" w:styleId="895F25F287A14EDCBFC401868990BED9">
    <w:name w:val="895F25F287A14EDCBFC401868990BED9"/>
    <w:rsid w:val="00405F15"/>
  </w:style>
  <w:style w:type="paragraph" w:customStyle="1" w:styleId="9F602C2CC48A4F08A8060A29B3997D68">
    <w:name w:val="9F602C2CC48A4F08A8060A29B3997D68"/>
    <w:rsid w:val="00405F15"/>
  </w:style>
  <w:style w:type="paragraph" w:customStyle="1" w:styleId="4DAFCBC70A844D66806194641FD1BAE0">
    <w:name w:val="4DAFCBC70A844D66806194641FD1BAE0"/>
    <w:rsid w:val="00405F15"/>
  </w:style>
  <w:style w:type="paragraph" w:customStyle="1" w:styleId="F5E0927945C54A99ADE886513240E849">
    <w:name w:val="F5E0927945C54A99ADE886513240E849"/>
    <w:rsid w:val="00405F15"/>
  </w:style>
  <w:style w:type="paragraph" w:customStyle="1" w:styleId="58636B5E5A1B4620AE59133D2FA3338F">
    <w:name w:val="58636B5E5A1B4620AE59133D2FA3338F"/>
    <w:rsid w:val="00405F15"/>
  </w:style>
  <w:style w:type="paragraph" w:customStyle="1" w:styleId="A6E4502375AC428AAFCF646299B34D72">
    <w:name w:val="A6E4502375AC428AAFCF646299B34D72"/>
    <w:rsid w:val="00405F15"/>
  </w:style>
  <w:style w:type="paragraph" w:customStyle="1" w:styleId="516A4E174BCA47A68D17133A901629C5">
    <w:name w:val="516A4E174BCA47A68D17133A901629C5"/>
    <w:rsid w:val="00405F15"/>
  </w:style>
  <w:style w:type="paragraph" w:customStyle="1" w:styleId="1DFE32F61F9D4C91810608343F9E2804">
    <w:name w:val="1DFE32F61F9D4C91810608343F9E2804"/>
    <w:rsid w:val="00405F15"/>
  </w:style>
  <w:style w:type="paragraph" w:customStyle="1" w:styleId="40095D684A2A43F3906094C0E9136D2C">
    <w:name w:val="40095D684A2A43F3906094C0E9136D2C"/>
    <w:rsid w:val="00405F15"/>
  </w:style>
  <w:style w:type="paragraph" w:customStyle="1" w:styleId="891180E96F694FDDBEEC59B72A677F96">
    <w:name w:val="891180E96F694FDDBEEC59B72A677F96"/>
    <w:rsid w:val="00405F15"/>
  </w:style>
  <w:style w:type="paragraph" w:customStyle="1" w:styleId="AA78861D9994447790927D253C675580">
    <w:name w:val="AA78861D9994447790927D253C675580"/>
    <w:rsid w:val="00405F15"/>
  </w:style>
  <w:style w:type="paragraph" w:customStyle="1" w:styleId="E105AA817C4947478D627A8237209CB9">
    <w:name w:val="E105AA817C4947478D627A8237209CB9"/>
    <w:rsid w:val="00405F15"/>
  </w:style>
  <w:style w:type="paragraph" w:customStyle="1" w:styleId="B435FFE170FB41F0A89F404620DD0A8F">
    <w:name w:val="B435FFE170FB41F0A89F404620DD0A8F"/>
    <w:rsid w:val="00405F15"/>
  </w:style>
  <w:style w:type="paragraph" w:customStyle="1" w:styleId="63FB9F4CD09043E2ABCC44E567840932">
    <w:name w:val="63FB9F4CD09043E2ABCC44E567840932"/>
    <w:rsid w:val="00405F15"/>
  </w:style>
  <w:style w:type="paragraph" w:customStyle="1" w:styleId="979550173D8B474BB5927E1B93E6CC4E">
    <w:name w:val="979550173D8B474BB5927E1B93E6CC4E"/>
    <w:rsid w:val="00405F15"/>
  </w:style>
  <w:style w:type="paragraph" w:customStyle="1" w:styleId="2F52A035DCC445F49B8DF16F11102C8C">
    <w:name w:val="2F52A035DCC445F49B8DF16F11102C8C"/>
    <w:rsid w:val="00405F15"/>
  </w:style>
  <w:style w:type="paragraph" w:customStyle="1" w:styleId="02B3B13268474C688FF27803CF3794DB">
    <w:name w:val="02B3B13268474C688FF27803CF3794DB"/>
    <w:rsid w:val="00405F15"/>
  </w:style>
  <w:style w:type="paragraph" w:customStyle="1" w:styleId="8CB057E30255429CB4AFC7D0B5215318">
    <w:name w:val="8CB057E30255429CB4AFC7D0B5215318"/>
    <w:rsid w:val="00405F15"/>
  </w:style>
  <w:style w:type="paragraph" w:customStyle="1" w:styleId="B52C30930CAD456B81DB19A375EB0EB8">
    <w:name w:val="B52C30930CAD456B81DB19A375EB0EB8"/>
    <w:rsid w:val="00405F15"/>
  </w:style>
  <w:style w:type="paragraph" w:customStyle="1" w:styleId="24F986F6E18F4E0E8C40258F262DF43719">
    <w:name w:val="24F986F6E18F4E0E8C40258F262DF43719"/>
    <w:rsid w:val="00405F15"/>
    <w:rPr>
      <w:rFonts w:eastAsiaTheme="minorHAnsi"/>
      <w:lang w:eastAsia="en-US"/>
    </w:rPr>
  </w:style>
  <w:style w:type="paragraph" w:customStyle="1" w:styleId="02137450563D4F7A9B9A02B9E0071C0B19">
    <w:name w:val="02137450563D4F7A9B9A02B9E0071C0B19"/>
    <w:rsid w:val="00405F15"/>
    <w:rPr>
      <w:rFonts w:eastAsiaTheme="minorHAnsi"/>
      <w:lang w:eastAsia="en-US"/>
    </w:rPr>
  </w:style>
  <w:style w:type="paragraph" w:customStyle="1" w:styleId="910574D3A1434AEFBE207CD36F4673B59">
    <w:name w:val="910574D3A1434AEFBE207CD36F4673B59"/>
    <w:rsid w:val="00405F15"/>
    <w:rPr>
      <w:rFonts w:eastAsiaTheme="minorHAnsi"/>
      <w:lang w:eastAsia="en-US"/>
    </w:rPr>
  </w:style>
  <w:style w:type="paragraph" w:customStyle="1" w:styleId="1FCB2EC0AC1B41F785CC1725FFB4444611">
    <w:name w:val="1FCB2EC0AC1B41F785CC1725FFB4444611"/>
    <w:rsid w:val="00405F15"/>
    <w:rPr>
      <w:rFonts w:eastAsiaTheme="minorHAnsi"/>
      <w:lang w:eastAsia="en-US"/>
    </w:rPr>
  </w:style>
  <w:style w:type="paragraph" w:customStyle="1" w:styleId="D70B37ED52BC405EB9164D466CC18F9410">
    <w:name w:val="D70B37ED52BC405EB9164D466CC18F9410"/>
    <w:rsid w:val="00405F15"/>
    <w:rPr>
      <w:rFonts w:eastAsiaTheme="minorHAnsi"/>
      <w:lang w:eastAsia="en-US"/>
    </w:rPr>
  </w:style>
  <w:style w:type="paragraph" w:customStyle="1" w:styleId="D1BE7543567046C3B9DDD5BF9FAD2B4B11">
    <w:name w:val="D1BE7543567046C3B9DDD5BF9FAD2B4B11"/>
    <w:rsid w:val="00405F15"/>
    <w:rPr>
      <w:rFonts w:eastAsiaTheme="minorHAnsi"/>
      <w:lang w:eastAsia="en-US"/>
    </w:rPr>
  </w:style>
  <w:style w:type="paragraph" w:customStyle="1" w:styleId="FE0EE160288445919679E745146C2F6D8">
    <w:name w:val="FE0EE160288445919679E745146C2F6D8"/>
    <w:rsid w:val="00405F15"/>
    <w:rPr>
      <w:rFonts w:eastAsiaTheme="minorHAnsi"/>
      <w:lang w:eastAsia="en-US"/>
    </w:rPr>
  </w:style>
  <w:style w:type="paragraph" w:customStyle="1" w:styleId="FA8F667A20AA4D4AB325A3DA3BD506078">
    <w:name w:val="FA8F667A20AA4D4AB325A3DA3BD506078"/>
    <w:rsid w:val="00405F15"/>
    <w:rPr>
      <w:rFonts w:eastAsiaTheme="minorHAnsi"/>
      <w:lang w:eastAsia="en-US"/>
    </w:rPr>
  </w:style>
  <w:style w:type="paragraph" w:customStyle="1" w:styleId="A2AEA70AD15146679E4FD530B028114B7">
    <w:name w:val="A2AEA70AD15146679E4FD530B028114B7"/>
    <w:rsid w:val="00405F15"/>
    <w:rPr>
      <w:rFonts w:eastAsiaTheme="minorHAnsi"/>
      <w:lang w:eastAsia="en-US"/>
    </w:rPr>
  </w:style>
  <w:style w:type="paragraph" w:customStyle="1" w:styleId="67E4A89EE00D4BF088DF5F6BA84CF06E7">
    <w:name w:val="67E4A89EE00D4BF088DF5F6BA84CF06E7"/>
    <w:rsid w:val="00405F15"/>
    <w:rPr>
      <w:rFonts w:eastAsiaTheme="minorHAnsi"/>
      <w:lang w:eastAsia="en-US"/>
    </w:rPr>
  </w:style>
  <w:style w:type="paragraph" w:customStyle="1" w:styleId="303321AABFCE4006B500EDA83A67AD1C7">
    <w:name w:val="303321AABFCE4006B500EDA83A67AD1C7"/>
    <w:rsid w:val="00405F15"/>
    <w:rPr>
      <w:rFonts w:eastAsiaTheme="minorHAnsi"/>
      <w:lang w:eastAsia="en-US"/>
    </w:rPr>
  </w:style>
  <w:style w:type="paragraph" w:customStyle="1" w:styleId="FE0633EF74BD42E096A7134FF2F892F67">
    <w:name w:val="FE0633EF74BD42E096A7134FF2F892F67"/>
    <w:rsid w:val="00405F15"/>
    <w:rPr>
      <w:rFonts w:eastAsiaTheme="minorHAnsi"/>
      <w:lang w:eastAsia="en-US"/>
    </w:rPr>
  </w:style>
  <w:style w:type="paragraph" w:customStyle="1" w:styleId="B43B72EC5EE845F2BCF7C836474EC75B7">
    <w:name w:val="B43B72EC5EE845F2BCF7C836474EC75B7"/>
    <w:rsid w:val="00405F15"/>
    <w:rPr>
      <w:rFonts w:eastAsiaTheme="minorHAnsi"/>
      <w:lang w:eastAsia="en-US"/>
    </w:rPr>
  </w:style>
  <w:style w:type="paragraph" w:customStyle="1" w:styleId="D843013B70244C568BDA890C86C63E427">
    <w:name w:val="D843013B70244C568BDA890C86C63E427"/>
    <w:rsid w:val="00405F15"/>
    <w:rPr>
      <w:rFonts w:eastAsiaTheme="minorHAnsi"/>
      <w:lang w:eastAsia="en-US"/>
    </w:rPr>
  </w:style>
  <w:style w:type="paragraph" w:customStyle="1" w:styleId="6DADE0576DCD43D2AA89F51C71E0E1477">
    <w:name w:val="6DADE0576DCD43D2AA89F51C71E0E1477"/>
    <w:rsid w:val="00405F15"/>
    <w:rPr>
      <w:rFonts w:eastAsiaTheme="minorHAnsi"/>
      <w:lang w:eastAsia="en-US"/>
    </w:rPr>
  </w:style>
  <w:style w:type="paragraph" w:customStyle="1" w:styleId="CCE4BC4620CF4DEEADA646F7F13FB2587">
    <w:name w:val="CCE4BC4620CF4DEEADA646F7F13FB2587"/>
    <w:rsid w:val="00405F15"/>
    <w:rPr>
      <w:rFonts w:eastAsiaTheme="minorHAnsi"/>
      <w:lang w:eastAsia="en-US"/>
    </w:rPr>
  </w:style>
  <w:style w:type="paragraph" w:customStyle="1" w:styleId="D6F7F28EDDB24B71BB2359005CAC4A737">
    <w:name w:val="D6F7F28EDDB24B71BB2359005CAC4A737"/>
    <w:rsid w:val="00405F15"/>
    <w:rPr>
      <w:rFonts w:eastAsiaTheme="minorHAnsi"/>
      <w:lang w:eastAsia="en-US"/>
    </w:rPr>
  </w:style>
  <w:style w:type="paragraph" w:customStyle="1" w:styleId="997C3CA9D9C4407E969C895A2607CE897">
    <w:name w:val="997C3CA9D9C4407E969C895A2607CE897"/>
    <w:rsid w:val="00405F15"/>
    <w:rPr>
      <w:rFonts w:eastAsiaTheme="minorHAnsi"/>
      <w:lang w:eastAsia="en-US"/>
    </w:rPr>
  </w:style>
  <w:style w:type="paragraph" w:customStyle="1" w:styleId="D551588B90F64AEC98BABAFF5A9908681">
    <w:name w:val="D551588B90F64AEC98BABAFF5A9908681"/>
    <w:rsid w:val="00405F15"/>
    <w:rPr>
      <w:rFonts w:eastAsiaTheme="minorHAnsi"/>
      <w:lang w:eastAsia="en-US"/>
    </w:rPr>
  </w:style>
  <w:style w:type="paragraph" w:customStyle="1" w:styleId="C2DF7278B6B342429FC524AC157C674E1">
    <w:name w:val="C2DF7278B6B342429FC524AC157C674E1"/>
    <w:rsid w:val="00405F15"/>
    <w:rPr>
      <w:rFonts w:eastAsiaTheme="minorHAnsi"/>
      <w:lang w:eastAsia="en-US"/>
    </w:rPr>
  </w:style>
  <w:style w:type="paragraph" w:customStyle="1" w:styleId="6EB218C4E5C2460FAAF1AF356D8ACFDF1">
    <w:name w:val="6EB218C4E5C2460FAAF1AF356D8ACFDF1"/>
    <w:rsid w:val="00405F15"/>
    <w:rPr>
      <w:rFonts w:eastAsiaTheme="minorHAnsi"/>
      <w:lang w:eastAsia="en-US"/>
    </w:rPr>
  </w:style>
  <w:style w:type="paragraph" w:customStyle="1" w:styleId="F69B8E1F0F45408AB3BA5BD42A1CBCC41">
    <w:name w:val="F69B8E1F0F45408AB3BA5BD42A1CBCC41"/>
    <w:rsid w:val="00405F15"/>
    <w:rPr>
      <w:rFonts w:eastAsiaTheme="minorHAnsi"/>
      <w:lang w:eastAsia="en-US"/>
    </w:rPr>
  </w:style>
  <w:style w:type="paragraph" w:customStyle="1" w:styleId="2CB905865B084C7EACC05F3FA5D078861">
    <w:name w:val="2CB905865B084C7EACC05F3FA5D078861"/>
    <w:rsid w:val="00405F15"/>
    <w:rPr>
      <w:rFonts w:eastAsiaTheme="minorHAnsi"/>
      <w:lang w:eastAsia="en-US"/>
    </w:rPr>
  </w:style>
  <w:style w:type="paragraph" w:customStyle="1" w:styleId="48DBD5FABB1D44DDAC0E51D761B73F571">
    <w:name w:val="48DBD5FABB1D44DDAC0E51D761B73F571"/>
    <w:rsid w:val="00405F15"/>
    <w:rPr>
      <w:rFonts w:eastAsiaTheme="minorHAnsi"/>
      <w:lang w:eastAsia="en-US"/>
    </w:rPr>
  </w:style>
  <w:style w:type="paragraph" w:customStyle="1" w:styleId="808E28862595445BB53ADE8B7F075CB41">
    <w:name w:val="808E28862595445BB53ADE8B7F075CB41"/>
    <w:rsid w:val="00405F15"/>
    <w:rPr>
      <w:rFonts w:eastAsiaTheme="minorHAnsi"/>
      <w:lang w:eastAsia="en-US"/>
    </w:rPr>
  </w:style>
  <w:style w:type="paragraph" w:customStyle="1" w:styleId="FD212E1BAF3B45DC89C970D979499C741">
    <w:name w:val="FD212E1BAF3B45DC89C970D979499C741"/>
    <w:rsid w:val="00405F15"/>
    <w:rPr>
      <w:rFonts w:eastAsiaTheme="minorHAnsi"/>
      <w:lang w:eastAsia="en-US"/>
    </w:rPr>
  </w:style>
  <w:style w:type="paragraph" w:customStyle="1" w:styleId="13D493FF415E46D7B8F4E7EA3C4FFD401">
    <w:name w:val="13D493FF415E46D7B8F4E7EA3C4FFD401"/>
    <w:rsid w:val="00405F15"/>
    <w:rPr>
      <w:rFonts w:eastAsiaTheme="minorHAnsi"/>
      <w:lang w:eastAsia="en-US"/>
    </w:rPr>
  </w:style>
  <w:style w:type="paragraph" w:customStyle="1" w:styleId="7B87FDE348F5491E890EE7F9F2DB1CE01">
    <w:name w:val="7B87FDE348F5491E890EE7F9F2DB1CE01"/>
    <w:rsid w:val="00405F15"/>
    <w:rPr>
      <w:rFonts w:eastAsiaTheme="minorHAnsi"/>
      <w:lang w:eastAsia="en-US"/>
    </w:rPr>
  </w:style>
  <w:style w:type="paragraph" w:customStyle="1" w:styleId="8B232193E1264C358EFEA27031357A201">
    <w:name w:val="8B232193E1264C358EFEA27031357A201"/>
    <w:rsid w:val="00405F15"/>
    <w:rPr>
      <w:rFonts w:eastAsiaTheme="minorHAnsi"/>
      <w:lang w:eastAsia="en-US"/>
    </w:rPr>
  </w:style>
  <w:style w:type="paragraph" w:customStyle="1" w:styleId="6DD61AF9519E4FA5BEBDC91CAE0F4BB01">
    <w:name w:val="6DD61AF9519E4FA5BEBDC91CAE0F4BB01"/>
    <w:rsid w:val="00405F15"/>
    <w:rPr>
      <w:rFonts w:eastAsiaTheme="minorHAnsi"/>
      <w:lang w:eastAsia="en-US"/>
    </w:rPr>
  </w:style>
  <w:style w:type="paragraph" w:customStyle="1" w:styleId="065565AE146443889767312D8CDDEA551">
    <w:name w:val="065565AE146443889767312D8CDDEA551"/>
    <w:rsid w:val="00405F15"/>
    <w:rPr>
      <w:rFonts w:eastAsiaTheme="minorHAnsi"/>
      <w:lang w:eastAsia="en-US"/>
    </w:rPr>
  </w:style>
  <w:style w:type="paragraph" w:customStyle="1" w:styleId="857D0D0DA99245699917FFD9900CAE461">
    <w:name w:val="857D0D0DA99245699917FFD9900CAE461"/>
    <w:rsid w:val="00405F15"/>
    <w:rPr>
      <w:rFonts w:eastAsiaTheme="minorHAnsi"/>
      <w:lang w:eastAsia="en-US"/>
    </w:rPr>
  </w:style>
  <w:style w:type="paragraph" w:customStyle="1" w:styleId="92DD99576DCB4C44AC43D397F54256BE1">
    <w:name w:val="92DD99576DCB4C44AC43D397F54256BE1"/>
    <w:rsid w:val="00405F15"/>
    <w:rPr>
      <w:rFonts w:eastAsiaTheme="minorHAnsi"/>
      <w:lang w:eastAsia="en-US"/>
    </w:rPr>
  </w:style>
  <w:style w:type="paragraph" w:customStyle="1" w:styleId="F0407E67073A41F8BA60D65AF8DAA0CE1">
    <w:name w:val="F0407E67073A41F8BA60D65AF8DAA0CE1"/>
    <w:rsid w:val="00405F15"/>
    <w:rPr>
      <w:rFonts w:eastAsiaTheme="minorHAnsi"/>
      <w:lang w:eastAsia="en-US"/>
    </w:rPr>
  </w:style>
  <w:style w:type="paragraph" w:customStyle="1" w:styleId="2ED5F357F4A24BB78FCCC40F0D6BA0501">
    <w:name w:val="2ED5F357F4A24BB78FCCC40F0D6BA0501"/>
    <w:rsid w:val="00405F15"/>
    <w:rPr>
      <w:rFonts w:eastAsiaTheme="minorHAnsi"/>
      <w:lang w:eastAsia="en-US"/>
    </w:rPr>
  </w:style>
  <w:style w:type="paragraph" w:customStyle="1" w:styleId="864F79CE81D24EAB833D3C520BFBA2381">
    <w:name w:val="864F79CE81D24EAB833D3C520BFBA2381"/>
    <w:rsid w:val="00405F15"/>
    <w:rPr>
      <w:rFonts w:eastAsiaTheme="minorHAnsi"/>
      <w:lang w:eastAsia="en-US"/>
    </w:rPr>
  </w:style>
  <w:style w:type="paragraph" w:customStyle="1" w:styleId="AE8647F38C3645DAB4C6B1C91E197CF51">
    <w:name w:val="AE8647F38C3645DAB4C6B1C91E197CF51"/>
    <w:rsid w:val="00405F15"/>
    <w:rPr>
      <w:rFonts w:eastAsiaTheme="minorHAnsi"/>
      <w:lang w:eastAsia="en-US"/>
    </w:rPr>
  </w:style>
  <w:style w:type="paragraph" w:customStyle="1" w:styleId="2B59686ECB8C471D9D7CA8D24E9DC5111">
    <w:name w:val="2B59686ECB8C471D9D7CA8D24E9DC5111"/>
    <w:rsid w:val="00405F15"/>
    <w:rPr>
      <w:rFonts w:eastAsiaTheme="minorHAnsi"/>
      <w:lang w:eastAsia="en-US"/>
    </w:rPr>
  </w:style>
  <w:style w:type="paragraph" w:customStyle="1" w:styleId="70675DA180144B9DBD85D5F2AB5A3CA31">
    <w:name w:val="70675DA180144B9DBD85D5F2AB5A3CA31"/>
    <w:rsid w:val="00405F15"/>
    <w:rPr>
      <w:rFonts w:eastAsiaTheme="minorHAnsi"/>
      <w:lang w:eastAsia="en-US"/>
    </w:rPr>
  </w:style>
  <w:style w:type="paragraph" w:customStyle="1" w:styleId="50D709C3074A41F5B6D6093E4BC443301">
    <w:name w:val="50D709C3074A41F5B6D6093E4BC443301"/>
    <w:rsid w:val="00405F15"/>
    <w:rPr>
      <w:rFonts w:eastAsiaTheme="minorHAnsi"/>
      <w:lang w:eastAsia="en-US"/>
    </w:rPr>
  </w:style>
  <w:style w:type="paragraph" w:customStyle="1" w:styleId="300925A4A95C4ABA850C1F407F8726D81">
    <w:name w:val="300925A4A95C4ABA850C1F407F8726D81"/>
    <w:rsid w:val="00405F15"/>
    <w:rPr>
      <w:rFonts w:eastAsiaTheme="minorHAnsi"/>
      <w:lang w:eastAsia="en-US"/>
    </w:rPr>
  </w:style>
  <w:style w:type="paragraph" w:customStyle="1" w:styleId="33E8168AFA5E42F1983B97B7D3EC1B3F1">
    <w:name w:val="33E8168AFA5E42F1983B97B7D3EC1B3F1"/>
    <w:rsid w:val="00405F15"/>
    <w:rPr>
      <w:rFonts w:eastAsiaTheme="minorHAnsi"/>
      <w:lang w:eastAsia="en-US"/>
    </w:rPr>
  </w:style>
  <w:style w:type="paragraph" w:customStyle="1" w:styleId="1C622BD5E0444A25A746A8888EE57A151">
    <w:name w:val="1C622BD5E0444A25A746A8888EE57A151"/>
    <w:rsid w:val="00405F15"/>
    <w:rPr>
      <w:rFonts w:eastAsiaTheme="minorHAnsi"/>
      <w:lang w:eastAsia="en-US"/>
    </w:rPr>
  </w:style>
  <w:style w:type="paragraph" w:customStyle="1" w:styleId="420B76C8FB064667B1C1EAD1FD4080751">
    <w:name w:val="420B76C8FB064667B1C1EAD1FD4080751"/>
    <w:rsid w:val="00405F15"/>
    <w:rPr>
      <w:rFonts w:eastAsiaTheme="minorHAnsi"/>
      <w:lang w:eastAsia="en-US"/>
    </w:rPr>
  </w:style>
  <w:style w:type="paragraph" w:customStyle="1" w:styleId="0D3D92E488F64C20AA5BFBDD2266D6B01">
    <w:name w:val="0D3D92E488F64C20AA5BFBDD2266D6B01"/>
    <w:rsid w:val="00405F15"/>
    <w:rPr>
      <w:rFonts w:eastAsiaTheme="minorHAnsi"/>
      <w:lang w:eastAsia="en-US"/>
    </w:rPr>
  </w:style>
  <w:style w:type="paragraph" w:customStyle="1" w:styleId="70329802BE6F4BA4842BAEA7CF2A2B1A1">
    <w:name w:val="70329802BE6F4BA4842BAEA7CF2A2B1A1"/>
    <w:rsid w:val="00405F15"/>
    <w:rPr>
      <w:rFonts w:eastAsiaTheme="minorHAnsi"/>
      <w:lang w:eastAsia="en-US"/>
    </w:rPr>
  </w:style>
  <w:style w:type="paragraph" w:customStyle="1" w:styleId="BFBF36174CB443CE8CE53E514807F4DC1">
    <w:name w:val="BFBF36174CB443CE8CE53E514807F4DC1"/>
    <w:rsid w:val="00405F15"/>
    <w:rPr>
      <w:rFonts w:eastAsiaTheme="minorHAnsi"/>
      <w:lang w:eastAsia="en-US"/>
    </w:rPr>
  </w:style>
  <w:style w:type="paragraph" w:customStyle="1" w:styleId="A67A81737FCA45059A397BF0437BC3C11">
    <w:name w:val="A67A81737FCA45059A397BF0437BC3C11"/>
    <w:rsid w:val="00405F15"/>
    <w:rPr>
      <w:rFonts w:eastAsiaTheme="minorHAnsi"/>
      <w:lang w:eastAsia="en-US"/>
    </w:rPr>
  </w:style>
  <w:style w:type="paragraph" w:customStyle="1" w:styleId="504CEC224EAE436391FC26A21023F7A11">
    <w:name w:val="504CEC224EAE436391FC26A21023F7A11"/>
    <w:rsid w:val="00405F15"/>
    <w:rPr>
      <w:rFonts w:eastAsiaTheme="minorHAnsi"/>
      <w:lang w:eastAsia="en-US"/>
    </w:rPr>
  </w:style>
  <w:style w:type="paragraph" w:customStyle="1" w:styleId="C69BA77A91134F62A651721CA14A3C5F1">
    <w:name w:val="C69BA77A91134F62A651721CA14A3C5F1"/>
    <w:rsid w:val="00405F15"/>
    <w:rPr>
      <w:rFonts w:eastAsiaTheme="minorHAnsi"/>
      <w:lang w:eastAsia="en-US"/>
    </w:rPr>
  </w:style>
  <w:style w:type="paragraph" w:customStyle="1" w:styleId="97737447BAA041028C0624D67F6BD3361">
    <w:name w:val="97737447BAA041028C0624D67F6BD3361"/>
    <w:rsid w:val="00405F15"/>
    <w:rPr>
      <w:rFonts w:eastAsiaTheme="minorHAnsi"/>
      <w:lang w:eastAsia="en-US"/>
    </w:rPr>
  </w:style>
  <w:style w:type="paragraph" w:customStyle="1" w:styleId="7BBE89C111A245FBA46BFC093D9022EF1">
    <w:name w:val="7BBE89C111A245FBA46BFC093D9022EF1"/>
    <w:rsid w:val="00405F15"/>
    <w:rPr>
      <w:rFonts w:eastAsiaTheme="minorHAnsi"/>
      <w:lang w:eastAsia="en-US"/>
    </w:rPr>
  </w:style>
  <w:style w:type="paragraph" w:customStyle="1" w:styleId="65B2F46F82704C9AB35CBB203DA4E20D1">
    <w:name w:val="65B2F46F82704C9AB35CBB203DA4E20D1"/>
    <w:rsid w:val="00405F15"/>
    <w:rPr>
      <w:rFonts w:eastAsiaTheme="minorHAnsi"/>
      <w:lang w:eastAsia="en-US"/>
    </w:rPr>
  </w:style>
  <w:style w:type="paragraph" w:customStyle="1" w:styleId="E139D7B280514BE49AB448E650E067AF1">
    <w:name w:val="E139D7B280514BE49AB448E650E067AF1"/>
    <w:rsid w:val="00405F15"/>
    <w:rPr>
      <w:rFonts w:eastAsiaTheme="minorHAnsi"/>
      <w:lang w:eastAsia="en-US"/>
    </w:rPr>
  </w:style>
  <w:style w:type="paragraph" w:customStyle="1" w:styleId="DCE2F0429B9F49CD8B1E90FE5249AFB81">
    <w:name w:val="DCE2F0429B9F49CD8B1E90FE5249AFB81"/>
    <w:rsid w:val="00405F15"/>
    <w:rPr>
      <w:rFonts w:eastAsiaTheme="minorHAnsi"/>
      <w:lang w:eastAsia="en-US"/>
    </w:rPr>
  </w:style>
  <w:style w:type="paragraph" w:customStyle="1" w:styleId="2EFBFC93134849B38360F49695E366E41">
    <w:name w:val="2EFBFC93134849B38360F49695E366E41"/>
    <w:rsid w:val="00405F15"/>
    <w:rPr>
      <w:rFonts w:eastAsiaTheme="minorHAnsi"/>
      <w:lang w:eastAsia="en-US"/>
    </w:rPr>
  </w:style>
  <w:style w:type="paragraph" w:customStyle="1" w:styleId="962783BF2FD94970AFE537886FFF7AA21">
    <w:name w:val="962783BF2FD94970AFE537886FFF7AA21"/>
    <w:rsid w:val="00405F15"/>
    <w:rPr>
      <w:rFonts w:eastAsiaTheme="minorHAnsi"/>
      <w:lang w:eastAsia="en-US"/>
    </w:rPr>
  </w:style>
  <w:style w:type="paragraph" w:customStyle="1" w:styleId="6FC5047E817F4CA78574CDCFDCC461E41">
    <w:name w:val="6FC5047E817F4CA78574CDCFDCC461E41"/>
    <w:rsid w:val="00405F15"/>
    <w:rPr>
      <w:rFonts w:eastAsiaTheme="minorHAnsi"/>
      <w:lang w:eastAsia="en-US"/>
    </w:rPr>
  </w:style>
  <w:style w:type="paragraph" w:customStyle="1" w:styleId="63471E01052E4BA8988C6866508FFEB61">
    <w:name w:val="63471E01052E4BA8988C6866508FFEB61"/>
    <w:rsid w:val="00405F15"/>
    <w:rPr>
      <w:rFonts w:eastAsiaTheme="minorHAnsi"/>
      <w:lang w:eastAsia="en-US"/>
    </w:rPr>
  </w:style>
  <w:style w:type="paragraph" w:customStyle="1" w:styleId="EBD557D2918149818005ED841043DD661">
    <w:name w:val="EBD557D2918149818005ED841043DD661"/>
    <w:rsid w:val="00405F15"/>
    <w:rPr>
      <w:rFonts w:eastAsiaTheme="minorHAnsi"/>
      <w:lang w:eastAsia="en-US"/>
    </w:rPr>
  </w:style>
  <w:style w:type="paragraph" w:customStyle="1" w:styleId="941A5A9CFFCA408E9DC0D69827D6320A1">
    <w:name w:val="941A5A9CFFCA408E9DC0D69827D6320A1"/>
    <w:rsid w:val="00405F15"/>
    <w:rPr>
      <w:rFonts w:eastAsiaTheme="minorHAnsi"/>
      <w:lang w:eastAsia="en-US"/>
    </w:rPr>
  </w:style>
  <w:style w:type="paragraph" w:customStyle="1" w:styleId="88BDA3337E3348D690E7D6EA02DAA6BC1">
    <w:name w:val="88BDA3337E3348D690E7D6EA02DAA6BC1"/>
    <w:rsid w:val="00405F15"/>
    <w:rPr>
      <w:rFonts w:eastAsiaTheme="minorHAnsi"/>
      <w:lang w:eastAsia="en-US"/>
    </w:rPr>
  </w:style>
  <w:style w:type="paragraph" w:customStyle="1" w:styleId="EF8855070F0B44ECBE94280EFD4A603C1">
    <w:name w:val="EF8855070F0B44ECBE94280EFD4A603C1"/>
    <w:rsid w:val="00405F15"/>
    <w:rPr>
      <w:rFonts w:eastAsiaTheme="minorHAnsi"/>
      <w:lang w:eastAsia="en-US"/>
    </w:rPr>
  </w:style>
  <w:style w:type="paragraph" w:customStyle="1" w:styleId="6535F710299142D9ABF613A1F81A62CF1">
    <w:name w:val="6535F710299142D9ABF613A1F81A62CF1"/>
    <w:rsid w:val="00405F15"/>
    <w:rPr>
      <w:rFonts w:eastAsiaTheme="minorHAnsi"/>
      <w:lang w:eastAsia="en-US"/>
    </w:rPr>
  </w:style>
  <w:style w:type="paragraph" w:customStyle="1" w:styleId="2A6333E13691470E8FC20B4AB8FDC4941">
    <w:name w:val="2A6333E13691470E8FC20B4AB8FDC4941"/>
    <w:rsid w:val="00405F15"/>
    <w:rPr>
      <w:rFonts w:eastAsiaTheme="minorHAnsi"/>
      <w:lang w:eastAsia="en-US"/>
    </w:rPr>
  </w:style>
  <w:style w:type="paragraph" w:customStyle="1" w:styleId="3A4E31E149F14D97A5ADBA6A7DFA911D1">
    <w:name w:val="3A4E31E149F14D97A5ADBA6A7DFA911D1"/>
    <w:rsid w:val="00405F15"/>
    <w:rPr>
      <w:rFonts w:eastAsiaTheme="minorHAnsi"/>
      <w:lang w:eastAsia="en-US"/>
    </w:rPr>
  </w:style>
  <w:style w:type="paragraph" w:customStyle="1" w:styleId="B2C1F97FB59946BF99BC062CFD4E120A1">
    <w:name w:val="B2C1F97FB59946BF99BC062CFD4E120A1"/>
    <w:rsid w:val="00405F15"/>
    <w:rPr>
      <w:rFonts w:eastAsiaTheme="minorHAnsi"/>
      <w:lang w:eastAsia="en-US"/>
    </w:rPr>
  </w:style>
  <w:style w:type="paragraph" w:customStyle="1" w:styleId="B6866A034EBA48239EC9423C894EF9CE1">
    <w:name w:val="B6866A034EBA48239EC9423C894EF9CE1"/>
    <w:rsid w:val="00405F15"/>
    <w:rPr>
      <w:rFonts w:eastAsiaTheme="minorHAnsi"/>
      <w:lang w:eastAsia="en-US"/>
    </w:rPr>
  </w:style>
  <w:style w:type="paragraph" w:customStyle="1" w:styleId="DE37514954954BA3A5CBACC24F39BFE01">
    <w:name w:val="DE37514954954BA3A5CBACC24F39BFE01"/>
    <w:rsid w:val="00405F15"/>
    <w:rPr>
      <w:rFonts w:eastAsiaTheme="minorHAnsi"/>
      <w:lang w:eastAsia="en-US"/>
    </w:rPr>
  </w:style>
  <w:style w:type="paragraph" w:customStyle="1" w:styleId="F4E824EF55B24B308005ACB430CB21D81">
    <w:name w:val="F4E824EF55B24B308005ACB430CB21D81"/>
    <w:rsid w:val="00405F15"/>
    <w:rPr>
      <w:rFonts w:eastAsiaTheme="minorHAnsi"/>
      <w:lang w:eastAsia="en-US"/>
    </w:rPr>
  </w:style>
  <w:style w:type="paragraph" w:customStyle="1" w:styleId="D005093029BF45D89C9DA34512C552AE1">
    <w:name w:val="D005093029BF45D89C9DA34512C552AE1"/>
    <w:rsid w:val="00405F15"/>
    <w:rPr>
      <w:rFonts w:eastAsiaTheme="minorHAnsi"/>
      <w:lang w:eastAsia="en-US"/>
    </w:rPr>
  </w:style>
  <w:style w:type="paragraph" w:customStyle="1" w:styleId="FEEA5B4245E74E039054E493D47B0F171">
    <w:name w:val="FEEA5B4245E74E039054E493D47B0F171"/>
    <w:rsid w:val="00405F15"/>
    <w:rPr>
      <w:rFonts w:eastAsiaTheme="minorHAnsi"/>
      <w:lang w:eastAsia="en-US"/>
    </w:rPr>
  </w:style>
  <w:style w:type="paragraph" w:customStyle="1" w:styleId="2F1F901136D8434E979719B692EC24561">
    <w:name w:val="2F1F901136D8434E979719B692EC24561"/>
    <w:rsid w:val="00405F15"/>
    <w:rPr>
      <w:rFonts w:eastAsiaTheme="minorHAnsi"/>
      <w:lang w:eastAsia="en-US"/>
    </w:rPr>
  </w:style>
  <w:style w:type="paragraph" w:customStyle="1" w:styleId="EFCB87E125AB48FFA95E67D2FCD8A6821">
    <w:name w:val="EFCB87E125AB48FFA95E67D2FCD8A6821"/>
    <w:rsid w:val="00405F15"/>
    <w:rPr>
      <w:rFonts w:eastAsiaTheme="minorHAnsi"/>
      <w:lang w:eastAsia="en-US"/>
    </w:rPr>
  </w:style>
  <w:style w:type="paragraph" w:customStyle="1" w:styleId="4AC42278496842688F2B4A4F606664AC1">
    <w:name w:val="4AC42278496842688F2B4A4F606664AC1"/>
    <w:rsid w:val="00405F15"/>
    <w:rPr>
      <w:rFonts w:eastAsiaTheme="minorHAnsi"/>
      <w:lang w:eastAsia="en-US"/>
    </w:rPr>
  </w:style>
  <w:style w:type="paragraph" w:customStyle="1" w:styleId="DCE1536319064D659796BD13AC72B1B81">
    <w:name w:val="DCE1536319064D659796BD13AC72B1B81"/>
    <w:rsid w:val="00405F15"/>
    <w:rPr>
      <w:rFonts w:eastAsiaTheme="minorHAnsi"/>
      <w:lang w:eastAsia="en-US"/>
    </w:rPr>
  </w:style>
  <w:style w:type="paragraph" w:customStyle="1" w:styleId="338A6CD110FD415AB375B0995B0EA2E31">
    <w:name w:val="338A6CD110FD415AB375B0995B0EA2E31"/>
    <w:rsid w:val="00405F15"/>
    <w:rPr>
      <w:rFonts w:eastAsiaTheme="minorHAnsi"/>
      <w:lang w:eastAsia="en-US"/>
    </w:rPr>
  </w:style>
  <w:style w:type="paragraph" w:customStyle="1" w:styleId="34C51DB0A08E4B56A01BA411C0BD87651">
    <w:name w:val="34C51DB0A08E4B56A01BA411C0BD87651"/>
    <w:rsid w:val="00405F15"/>
    <w:rPr>
      <w:rFonts w:eastAsiaTheme="minorHAnsi"/>
      <w:lang w:eastAsia="en-US"/>
    </w:rPr>
  </w:style>
  <w:style w:type="paragraph" w:customStyle="1" w:styleId="5E966D68C956480C874D8E5CD4CE8C73">
    <w:name w:val="5E966D68C956480C874D8E5CD4CE8C73"/>
    <w:rsid w:val="00405F15"/>
  </w:style>
  <w:style w:type="paragraph" w:customStyle="1" w:styleId="62409F21B7B041F7B77E1C783D1730FC">
    <w:name w:val="62409F21B7B041F7B77E1C783D1730FC"/>
    <w:rsid w:val="00405F15"/>
  </w:style>
  <w:style w:type="paragraph" w:customStyle="1" w:styleId="0E451845C79445A996306C26264A6695">
    <w:name w:val="0E451845C79445A996306C26264A6695"/>
    <w:rsid w:val="00405F15"/>
  </w:style>
  <w:style w:type="paragraph" w:customStyle="1" w:styleId="6E44B5CF2A094431A8E6A989B85320E6">
    <w:name w:val="6E44B5CF2A094431A8E6A989B85320E6"/>
    <w:rsid w:val="00405F15"/>
  </w:style>
  <w:style w:type="paragraph" w:customStyle="1" w:styleId="7107059E1D6E413CBD9257FE9FBF2AB5">
    <w:name w:val="7107059E1D6E413CBD9257FE9FBF2AB5"/>
    <w:rsid w:val="00405F15"/>
  </w:style>
  <w:style w:type="paragraph" w:customStyle="1" w:styleId="648F87D0836C4A74B2E3EF65C37A21E2">
    <w:name w:val="648F87D0836C4A74B2E3EF65C37A21E2"/>
    <w:rsid w:val="00405F15"/>
  </w:style>
  <w:style w:type="paragraph" w:customStyle="1" w:styleId="8EC81859BAA348AEB307E4E04BEEA88F">
    <w:name w:val="8EC81859BAA348AEB307E4E04BEEA88F"/>
    <w:rsid w:val="00405F15"/>
  </w:style>
  <w:style w:type="paragraph" w:customStyle="1" w:styleId="D8B524DE2950430E84706FC8B546497D">
    <w:name w:val="D8B524DE2950430E84706FC8B546497D"/>
    <w:rsid w:val="00405F15"/>
  </w:style>
  <w:style w:type="paragraph" w:customStyle="1" w:styleId="5AF2A4041BBA4558B486B4754F6DB2C8">
    <w:name w:val="5AF2A4041BBA4558B486B4754F6DB2C8"/>
    <w:rsid w:val="00405F15"/>
  </w:style>
  <w:style w:type="paragraph" w:customStyle="1" w:styleId="AC64A148243B4D5E9B9DC02FF8C4AC9C">
    <w:name w:val="AC64A148243B4D5E9B9DC02FF8C4AC9C"/>
    <w:rsid w:val="00405F15"/>
  </w:style>
  <w:style w:type="paragraph" w:customStyle="1" w:styleId="343ADFC31005480D930F6205332F1C24">
    <w:name w:val="343ADFC31005480D930F6205332F1C24"/>
    <w:rsid w:val="00405F15"/>
  </w:style>
  <w:style w:type="paragraph" w:customStyle="1" w:styleId="16FEA74F78D8490487488EB6F2F0558A">
    <w:name w:val="16FEA74F78D8490487488EB6F2F0558A"/>
    <w:rsid w:val="00405F15"/>
  </w:style>
  <w:style w:type="paragraph" w:customStyle="1" w:styleId="F6CC49E2259F410C903019BA2B63E862">
    <w:name w:val="F6CC49E2259F410C903019BA2B63E862"/>
    <w:rsid w:val="00405F15"/>
  </w:style>
  <w:style w:type="paragraph" w:customStyle="1" w:styleId="ACD5F528E2F64714BA25EAD184B37FCF">
    <w:name w:val="ACD5F528E2F64714BA25EAD184B37FCF"/>
    <w:rsid w:val="00405F15"/>
  </w:style>
  <w:style w:type="paragraph" w:customStyle="1" w:styleId="08C30F5ABD204211A3E0F8BBB0E4DA04">
    <w:name w:val="08C30F5ABD204211A3E0F8BBB0E4DA04"/>
    <w:rsid w:val="00405F15"/>
  </w:style>
  <w:style w:type="paragraph" w:customStyle="1" w:styleId="BA6AD8DC02F743A39123326923FDF693">
    <w:name w:val="BA6AD8DC02F743A39123326923FDF693"/>
    <w:rsid w:val="00405F15"/>
  </w:style>
  <w:style w:type="paragraph" w:customStyle="1" w:styleId="F2A58FC88E494980B958A5E500307574">
    <w:name w:val="F2A58FC88E494980B958A5E500307574"/>
    <w:rsid w:val="00405F15"/>
  </w:style>
  <w:style w:type="paragraph" w:customStyle="1" w:styleId="63151598997D4802A247DDE4CD631D05">
    <w:name w:val="63151598997D4802A247DDE4CD631D05"/>
    <w:rsid w:val="00405F15"/>
  </w:style>
  <w:style w:type="paragraph" w:customStyle="1" w:styleId="255B050547064687A4B24C5C9ABDD14F">
    <w:name w:val="255B050547064687A4B24C5C9ABDD14F"/>
    <w:rsid w:val="00405F15"/>
  </w:style>
  <w:style w:type="paragraph" w:customStyle="1" w:styleId="8108DE64074D41ECB8F4C36A8A5E8CFB">
    <w:name w:val="8108DE64074D41ECB8F4C36A8A5E8CFB"/>
    <w:rsid w:val="00405F15"/>
  </w:style>
  <w:style w:type="paragraph" w:customStyle="1" w:styleId="5CB06B3D2E7443CDAFE66D38A3CBAE61">
    <w:name w:val="5CB06B3D2E7443CDAFE66D38A3CBAE61"/>
    <w:rsid w:val="00405F15"/>
  </w:style>
  <w:style w:type="paragraph" w:customStyle="1" w:styleId="861F15B986664C0B84F52D9BEEC7118C">
    <w:name w:val="861F15B986664C0B84F52D9BEEC7118C"/>
    <w:rsid w:val="00405F15"/>
  </w:style>
  <w:style w:type="paragraph" w:customStyle="1" w:styleId="54E2A705C9954D0F9ADF6B1630CBB8BC">
    <w:name w:val="54E2A705C9954D0F9ADF6B1630CBB8BC"/>
    <w:rsid w:val="00405F15"/>
  </w:style>
  <w:style w:type="paragraph" w:customStyle="1" w:styleId="1A07BEBC1F7548C4A405762DA724D820">
    <w:name w:val="1A07BEBC1F7548C4A405762DA724D820"/>
    <w:rsid w:val="00405F15"/>
  </w:style>
  <w:style w:type="paragraph" w:customStyle="1" w:styleId="9C8D904E1FB74B8E8796B7B194AC4E4D">
    <w:name w:val="9C8D904E1FB74B8E8796B7B194AC4E4D"/>
    <w:rsid w:val="00405F15"/>
  </w:style>
  <w:style w:type="paragraph" w:customStyle="1" w:styleId="A21558117CD347C18A496940A8246986">
    <w:name w:val="A21558117CD347C18A496940A8246986"/>
    <w:rsid w:val="00405F15"/>
  </w:style>
  <w:style w:type="paragraph" w:customStyle="1" w:styleId="D24C8CDED3D34083B613073083B8DB69">
    <w:name w:val="D24C8CDED3D34083B613073083B8DB69"/>
    <w:rsid w:val="00405F15"/>
  </w:style>
  <w:style w:type="paragraph" w:customStyle="1" w:styleId="FA16170FA3A34B43898A37B3D57B355D">
    <w:name w:val="FA16170FA3A34B43898A37B3D57B355D"/>
    <w:rsid w:val="00405F15"/>
  </w:style>
  <w:style w:type="paragraph" w:customStyle="1" w:styleId="A1E73FFF07804DD58BFA50E01EE7E104">
    <w:name w:val="A1E73FFF07804DD58BFA50E01EE7E104"/>
    <w:rsid w:val="00405F15"/>
  </w:style>
  <w:style w:type="paragraph" w:customStyle="1" w:styleId="32DC4B2019DF475D8C4DA962BAE3ADD5">
    <w:name w:val="32DC4B2019DF475D8C4DA962BAE3ADD5"/>
    <w:rsid w:val="00405F15"/>
  </w:style>
  <w:style w:type="paragraph" w:customStyle="1" w:styleId="C2FE138110824594A11301372A6AF6A6">
    <w:name w:val="C2FE138110824594A11301372A6AF6A6"/>
    <w:rsid w:val="00405F15"/>
  </w:style>
  <w:style w:type="paragraph" w:customStyle="1" w:styleId="F826340C1F72440EAC5A9D973C450774">
    <w:name w:val="F826340C1F72440EAC5A9D973C450774"/>
    <w:rsid w:val="00405F15"/>
  </w:style>
  <w:style w:type="paragraph" w:customStyle="1" w:styleId="5BE7A1CE7C1149A4BC69C56976EF4103">
    <w:name w:val="5BE7A1CE7C1149A4BC69C56976EF4103"/>
    <w:rsid w:val="00405F15"/>
  </w:style>
  <w:style w:type="paragraph" w:customStyle="1" w:styleId="0C3A7CA110E1460EAD19DF1EEFA14D0D">
    <w:name w:val="0C3A7CA110E1460EAD19DF1EEFA14D0D"/>
    <w:rsid w:val="00405F15"/>
  </w:style>
  <w:style w:type="paragraph" w:customStyle="1" w:styleId="919CE9BA29E24EBA8A30B581021D91E4">
    <w:name w:val="919CE9BA29E24EBA8A30B581021D91E4"/>
    <w:rsid w:val="00405F15"/>
  </w:style>
  <w:style w:type="paragraph" w:customStyle="1" w:styleId="9ECC54C4720B44FFAA48E52273BD7986">
    <w:name w:val="9ECC54C4720B44FFAA48E52273BD7986"/>
    <w:rsid w:val="00405F15"/>
  </w:style>
  <w:style w:type="paragraph" w:customStyle="1" w:styleId="F7EA6D14FC1F475C81FE4B33D65AF39C">
    <w:name w:val="F7EA6D14FC1F475C81FE4B33D65AF39C"/>
    <w:rsid w:val="00405F15"/>
  </w:style>
  <w:style w:type="paragraph" w:customStyle="1" w:styleId="46EB22DDE17448E1A4FAC970AFF65C87">
    <w:name w:val="46EB22DDE17448E1A4FAC970AFF65C87"/>
    <w:rsid w:val="00405F15"/>
  </w:style>
  <w:style w:type="paragraph" w:customStyle="1" w:styleId="AC77FAE948884CE2A3058D6B255EF00C">
    <w:name w:val="AC77FAE948884CE2A3058D6B255EF00C"/>
    <w:rsid w:val="00405F15"/>
  </w:style>
  <w:style w:type="paragraph" w:customStyle="1" w:styleId="3DC0B1769E6946CEAC8F467304152CD0">
    <w:name w:val="3DC0B1769E6946CEAC8F467304152CD0"/>
    <w:rsid w:val="00405F15"/>
  </w:style>
  <w:style w:type="paragraph" w:customStyle="1" w:styleId="940C09A455E746ED9C139C44C2F855E6">
    <w:name w:val="940C09A455E746ED9C139C44C2F855E6"/>
    <w:rsid w:val="00405F15"/>
  </w:style>
  <w:style w:type="paragraph" w:customStyle="1" w:styleId="831ED1AAAB494448A28D8EB3AA8B7DF9">
    <w:name w:val="831ED1AAAB494448A28D8EB3AA8B7DF9"/>
    <w:rsid w:val="00405F15"/>
  </w:style>
  <w:style w:type="paragraph" w:customStyle="1" w:styleId="9AC2025C6ECB49238F752D6726B4C53A">
    <w:name w:val="9AC2025C6ECB49238F752D6726B4C53A"/>
    <w:rsid w:val="00405F15"/>
  </w:style>
  <w:style w:type="paragraph" w:customStyle="1" w:styleId="31A38FAE3BD3418AABC41A94620CD61E">
    <w:name w:val="31A38FAE3BD3418AABC41A94620CD61E"/>
    <w:rsid w:val="00405F15"/>
  </w:style>
  <w:style w:type="paragraph" w:customStyle="1" w:styleId="D4019D11D32847179D53FACAC2CE2ABC">
    <w:name w:val="D4019D11D32847179D53FACAC2CE2ABC"/>
    <w:rsid w:val="00405F15"/>
  </w:style>
  <w:style w:type="paragraph" w:customStyle="1" w:styleId="9A3EB465643F47A5892D78FD0083FCBA">
    <w:name w:val="9A3EB465643F47A5892D78FD0083FCBA"/>
    <w:rsid w:val="00405F15"/>
  </w:style>
  <w:style w:type="paragraph" w:customStyle="1" w:styleId="EB76CD759D2241D1BA85A87CD9C73DE3">
    <w:name w:val="EB76CD759D2241D1BA85A87CD9C73DE3"/>
    <w:rsid w:val="00405F15"/>
  </w:style>
  <w:style w:type="paragraph" w:customStyle="1" w:styleId="F4752B4A23FC48B3946BE3FB1973FEE1">
    <w:name w:val="F4752B4A23FC48B3946BE3FB1973FEE1"/>
    <w:rsid w:val="00405F15"/>
  </w:style>
  <w:style w:type="paragraph" w:customStyle="1" w:styleId="6AB47E75CB6B40C38290799CF44F6ABB">
    <w:name w:val="6AB47E75CB6B40C38290799CF44F6ABB"/>
    <w:rsid w:val="00405F15"/>
  </w:style>
  <w:style w:type="paragraph" w:customStyle="1" w:styleId="15EF437865A14CA4B02526FA61D07FB4">
    <w:name w:val="15EF437865A14CA4B02526FA61D07FB4"/>
    <w:rsid w:val="00405F15"/>
  </w:style>
  <w:style w:type="paragraph" w:customStyle="1" w:styleId="CC1877FB1E124B40BD0CC5DAE08256BF">
    <w:name w:val="CC1877FB1E124B40BD0CC5DAE08256BF"/>
    <w:rsid w:val="00405F15"/>
  </w:style>
  <w:style w:type="paragraph" w:customStyle="1" w:styleId="61BB32D5EEF1498985C031AA4DBC374F">
    <w:name w:val="61BB32D5EEF1498985C031AA4DBC374F"/>
    <w:rsid w:val="00405F15"/>
  </w:style>
  <w:style w:type="paragraph" w:customStyle="1" w:styleId="9E8EDC9BC9DF4E8CB119A5FBB203B560">
    <w:name w:val="9E8EDC9BC9DF4E8CB119A5FBB203B560"/>
    <w:rsid w:val="00405F15"/>
  </w:style>
  <w:style w:type="paragraph" w:customStyle="1" w:styleId="0BC06D0465C444B8A2CC52116B997E2F">
    <w:name w:val="0BC06D0465C444B8A2CC52116B997E2F"/>
    <w:rsid w:val="00405F15"/>
  </w:style>
  <w:style w:type="paragraph" w:customStyle="1" w:styleId="F28FEE03F85A43C4B7DE51121A115830">
    <w:name w:val="F28FEE03F85A43C4B7DE51121A115830"/>
    <w:rsid w:val="00405F15"/>
  </w:style>
  <w:style w:type="paragraph" w:customStyle="1" w:styleId="F89A82D785BB44DDA5A31FA5F7EDA8B9">
    <w:name w:val="F89A82D785BB44DDA5A31FA5F7EDA8B9"/>
    <w:rsid w:val="00405F15"/>
  </w:style>
  <w:style w:type="paragraph" w:customStyle="1" w:styleId="5F3F3A5D37C048D8BB43750B6F407C60">
    <w:name w:val="5F3F3A5D37C048D8BB43750B6F407C60"/>
    <w:rsid w:val="00405F15"/>
  </w:style>
  <w:style w:type="paragraph" w:customStyle="1" w:styleId="E29D4A73E076430EB98CDE38BFF83EDD">
    <w:name w:val="E29D4A73E076430EB98CDE38BFF83EDD"/>
    <w:rsid w:val="00405F15"/>
  </w:style>
  <w:style w:type="paragraph" w:customStyle="1" w:styleId="BB9263A768154C31862D1358CD083B78">
    <w:name w:val="BB9263A768154C31862D1358CD083B78"/>
    <w:rsid w:val="00405F15"/>
  </w:style>
  <w:style w:type="paragraph" w:customStyle="1" w:styleId="35B66295E0A3474C878D2C92A60E7900">
    <w:name w:val="35B66295E0A3474C878D2C92A60E7900"/>
    <w:rsid w:val="00405F15"/>
  </w:style>
  <w:style w:type="paragraph" w:customStyle="1" w:styleId="5EEC240382A94DCA8BAB9D33EB988D57">
    <w:name w:val="5EEC240382A94DCA8BAB9D33EB988D57"/>
    <w:rsid w:val="00405F15"/>
  </w:style>
  <w:style w:type="paragraph" w:customStyle="1" w:styleId="199694935199427BB76449D7A79E87D6">
    <w:name w:val="199694935199427BB76449D7A79E87D6"/>
    <w:rsid w:val="00405F15"/>
  </w:style>
  <w:style w:type="paragraph" w:customStyle="1" w:styleId="7B665A99A89D412AA547C4A67E86BD23">
    <w:name w:val="7B665A99A89D412AA547C4A67E86BD23"/>
    <w:rsid w:val="00405F15"/>
  </w:style>
  <w:style w:type="paragraph" w:customStyle="1" w:styleId="A8698AC9CBC94E9488C4BE91317E232C">
    <w:name w:val="A8698AC9CBC94E9488C4BE91317E232C"/>
    <w:rsid w:val="00405F15"/>
  </w:style>
  <w:style w:type="paragraph" w:customStyle="1" w:styleId="76E709571F5640B7B141A1A23EAD5770">
    <w:name w:val="76E709571F5640B7B141A1A23EAD5770"/>
    <w:rsid w:val="00405F15"/>
  </w:style>
  <w:style w:type="paragraph" w:customStyle="1" w:styleId="52B26E681C4A4151BD06F1F0B3A27E18">
    <w:name w:val="52B26E681C4A4151BD06F1F0B3A27E18"/>
    <w:rsid w:val="00405F15"/>
  </w:style>
  <w:style w:type="paragraph" w:customStyle="1" w:styleId="E9F6A93E92F54B4F9ADF7854BA9EF168">
    <w:name w:val="E9F6A93E92F54B4F9ADF7854BA9EF168"/>
    <w:rsid w:val="00405F15"/>
  </w:style>
  <w:style w:type="paragraph" w:customStyle="1" w:styleId="1B9F3341DC804CAA8FBA62A6CB8B3CCB">
    <w:name w:val="1B9F3341DC804CAA8FBA62A6CB8B3CCB"/>
    <w:rsid w:val="00405F15"/>
  </w:style>
  <w:style w:type="paragraph" w:customStyle="1" w:styleId="52E60CFFB92A45858DDA4252EF8971F3">
    <w:name w:val="52E60CFFB92A45858DDA4252EF8971F3"/>
    <w:rsid w:val="00405F15"/>
  </w:style>
  <w:style w:type="paragraph" w:customStyle="1" w:styleId="50BBCEB6043A445CB5D091090E318972">
    <w:name w:val="50BBCEB6043A445CB5D091090E318972"/>
    <w:rsid w:val="00405F15"/>
  </w:style>
  <w:style w:type="paragraph" w:customStyle="1" w:styleId="2BD640E51CAF4934B13DC1C882080311">
    <w:name w:val="2BD640E51CAF4934B13DC1C882080311"/>
    <w:rsid w:val="00405F15"/>
  </w:style>
  <w:style w:type="paragraph" w:customStyle="1" w:styleId="C6B7096ABDE0420B89A4D34D68740D11">
    <w:name w:val="C6B7096ABDE0420B89A4D34D68740D11"/>
    <w:rsid w:val="00405F15"/>
  </w:style>
  <w:style w:type="paragraph" w:customStyle="1" w:styleId="89FDA1E8DB05420297D494BAF8174B69">
    <w:name w:val="89FDA1E8DB05420297D494BAF8174B69"/>
    <w:rsid w:val="00405F15"/>
  </w:style>
  <w:style w:type="paragraph" w:customStyle="1" w:styleId="87224336FD8D4892AA0C0E4A0784DFA7">
    <w:name w:val="87224336FD8D4892AA0C0E4A0784DFA7"/>
    <w:rsid w:val="00405F15"/>
  </w:style>
  <w:style w:type="paragraph" w:customStyle="1" w:styleId="5216DF5F8E684861A63DA81C639F596D">
    <w:name w:val="5216DF5F8E684861A63DA81C639F596D"/>
    <w:rsid w:val="00405F15"/>
  </w:style>
  <w:style w:type="paragraph" w:customStyle="1" w:styleId="37F5790BBE2D445B9176A640D8418B64">
    <w:name w:val="37F5790BBE2D445B9176A640D8418B64"/>
    <w:rsid w:val="00405F15"/>
  </w:style>
  <w:style w:type="paragraph" w:customStyle="1" w:styleId="22486C9BDC78480EB8855843EA418F17">
    <w:name w:val="22486C9BDC78480EB8855843EA418F17"/>
    <w:rsid w:val="00405F15"/>
  </w:style>
  <w:style w:type="paragraph" w:customStyle="1" w:styleId="B73083BDE1C84078AA8DFD9CB4790CDA">
    <w:name w:val="B73083BDE1C84078AA8DFD9CB4790CDA"/>
    <w:rsid w:val="00405F15"/>
  </w:style>
  <w:style w:type="paragraph" w:customStyle="1" w:styleId="6BDD2622AF6642049B976ABDD3EF0A88">
    <w:name w:val="6BDD2622AF6642049B976ABDD3EF0A88"/>
    <w:rsid w:val="00405F15"/>
  </w:style>
  <w:style w:type="paragraph" w:customStyle="1" w:styleId="03197784E27D41E393B3FD619FC40DE2">
    <w:name w:val="03197784E27D41E393B3FD619FC40DE2"/>
    <w:rsid w:val="00405F15"/>
  </w:style>
  <w:style w:type="paragraph" w:customStyle="1" w:styleId="160C827BB4044C5CBE96217785BF040B">
    <w:name w:val="160C827BB4044C5CBE96217785BF040B"/>
    <w:rsid w:val="00405F15"/>
  </w:style>
  <w:style w:type="paragraph" w:customStyle="1" w:styleId="39DAC7D268834E45AFB8400B6004D836">
    <w:name w:val="39DAC7D268834E45AFB8400B6004D836"/>
    <w:rsid w:val="00405F15"/>
  </w:style>
  <w:style w:type="paragraph" w:customStyle="1" w:styleId="15B731D9AD8144D48D72EFC9820B127B">
    <w:name w:val="15B731D9AD8144D48D72EFC9820B127B"/>
    <w:rsid w:val="00405F15"/>
  </w:style>
  <w:style w:type="paragraph" w:customStyle="1" w:styleId="3A1744D683D14915BCD39B9A91BB8780">
    <w:name w:val="3A1744D683D14915BCD39B9A91BB8780"/>
    <w:rsid w:val="00405F15"/>
  </w:style>
  <w:style w:type="paragraph" w:customStyle="1" w:styleId="ABEEE79914A84938B75B9FD5A7651B1C">
    <w:name w:val="ABEEE79914A84938B75B9FD5A7651B1C"/>
    <w:rsid w:val="00405F15"/>
  </w:style>
  <w:style w:type="paragraph" w:customStyle="1" w:styleId="A49CAD0833C340349728C976354B7E42">
    <w:name w:val="A49CAD0833C340349728C976354B7E42"/>
    <w:rsid w:val="00405F15"/>
  </w:style>
  <w:style w:type="paragraph" w:customStyle="1" w:styleId="22E85244210241478200660F9C3ABB4F">
    <w:name w:val="22E85244210241478200660F9C3ABB4F"/>
    <w:rsid w:val="00405F15"/>
  </w:style>
  <w:style w:type="paragraph" w:customStyle="1" w:styleId="D2E5E75367E04E649BCA0D44FDB35AE9">
    <w:name w:val="D2E5E75367E04E649BCA0D44FDB35AE9"/>
    <w:rsid w:val="00405F15"/>
  </w:style>
  <w:style w:type="paragraph" w:customStyle="1" w:styleId="E0DB7DB03C5340769FB1AEB80BDDC47E">
    <w:name w:val="E0DB7DB03C5340769FB1AEB80BDDC47E"/>
    <w:rsid w:val="00405F15"/>
  </w:style>
  <w:style w:type="paragraph" w:customStyle="1" w:styleId="89DC5B40A57841BC8A4F10ADC9B039B9">
    <w:name w:val="89DC5B40A57841BC8A4F10ADC9B039B9"/>
    <w:rsid w:val="00405F15"/>
  </w:style>
  <w:style w:type="paragraph" w:customStyle="1" w:styleId="4AB0B0A380C74524A4A4FAE8A83F25D5">
    <w:name w:val="4AB0B0A380C74524A4A4FAE8A83F25D5"/>
    <w:rsid w:val="00405F15"/>
  </w:style>
  <w:style w:type="paragraph" w:customStyle="1" w:styleId="D41B1571FC8041BE87F0A37EB3ACE546">
    <w:name w:val="D41B1571FC8041BE87F0A37EB3ACE546"/>
    <w:rsid w:val="00405F15"/>
  </w:style>
  <w:style w:type="paragraph" w:customStyle="1" w:styleId="52114B613BEB4C89816F7B7257F5FF2B">
    <w:name w:val="52114B613BEB4C89816F7B7257F5FF2B"/>
    <w:rsid w:val="00405F15"/>
  </w:style>
  <w:style w:type="paragraph" w:customStyle="1" w:styleId="D2A3EEA836474CDD85516EF0315C3DA8">
    <w:name w:val="D2A3EEA836474CDD85516EF0315C3DA8"/>
    <w:rsid w:val="00405F15"/>
  </w:style>
  <w:style w:type="paragraph" w:customStyle="1" w:styleId="2279C5977E1D46E3B84F7031A1BC974E">
    <w:name w:val="2279C5977E1D46E3B84F7031A1BC974E"/>
    <w:rsid w:val="00405F15"/>
  </w:style>
  <w:style w:type="paragraph" w:customStyle="1" w:styleId="7213ED5420DB46C0A71299D57B92CB7A">
    <w:name w:val="7213ED5420DB46C0A71299D57B92CB7A"/>
    <w:rsid w:val="00405F15"/>
  </w:style>
  <w:style w:type="paragraph" w:customStyle="1" w:styleId="13E1BDD8B18C4E0BBD2546CE07B77AB4">
    <w:name w:val="13E1BDD8B18C4E0BBD2546CE07B77AB4"/>
    <w:rsid w:val="00405F15"/>
  </w:style>
  <w:style w:type="paragraph" w:customStyle="1" w:styleId="B916AAD1FCCB4C9EA5724AC708C0D14D">
    <w:name w:val="B916AAD1FCCB4C9EA5724AC708C0D14D"/>
    <w:rsid w:val="00405F15"/>
  </w:style>
  <w:style w:type="paragraph" w:customStyle="1" w:styleId="790E53EDB7304CF5B8CC04E9BC38AD5F">
    <w:name w:val="790E53EDB7304CF5B8CC04E9BC38AD5F"/>
    <w:rsid w:val="00405F15"/>
  </w:style>
  <w:style w:type="paragraph" w:customStyle="1" w:styleId="99A03B8AF4B5488188C077274C4AC58C">
    <w:name w:val="99A03B8AF4B5488188C077274C4AC58C"/>
    <w:rsid w:val="00405F15"/>
  </w:style>
  <w:style w:type="paragraph" w:customStyle="1" w:styleId="8B906027AB72421198B8E579E47582BD">
    <w:name w:val="8B906027AB72421198B8E579E47582BD"/>
    <w:rsid w:val="00405F15"/>
  </w:style>
  <w:style w:type="paragraph" w:customStyle="1" w:styleId="154A853B893B4358AE1F48128E4B0CB0">
    <w:name w:val="154A853B893B4358AE1F48128E4B0CB0"/>
    <w:rsid w:val="00405F15"/>
  </w:style>
  <w:style w:type="paragraph" w:customStyle="1" w:styleId="392513FA13BA40EFB688887BA6A3CE38">
    <w:name w:val="392513FA13BA40EFB688887BA6A3CE38"/>
    <w:rsid w:val="00405F15"/>
  </w:style>
  <w:style w:type="paragraph" w:customStyle="1" w:styleId="1999EFB626394A35B340E38E67EA3FE4">
    <w:name w:val="1999EFB626394A35B340E38E67EA3FE4"/>
    <w:rsid w:val="00405F15"/>
  </w:style>
  <w:style w:type="paragraph" w:customStyle="1" w:styleId="202A9A0D92504A039B6D11665599559C">
    <w:name w:val="202A9A0D92504A039B6D11665599559C"/>
    <w:rsid w:val="00405F15"/>
  </w:style>
  <w:style w:type="paragraph" w:customStyle="1" w:styleId="B0D0B3AFAB494D7C86CA301C075A1311">
    <w:name w:val="B0D0B3AFAB494D7C86CA301C075A1311"/>
    <w:rsid w:val="00405F15"/>
  </w:style>
  <w:style w:type="paragraph" w:customStyle="1" w:styleId="ECEFDA5B995B4A638A78F83DCACCB419">
    <w:name w:val="ECEFDA5B995B4A638A78F83DCACCB419"/>
    <w:rsid w:val="00405F15"/>
  </w:style>
  <w:style w:type="paragraph" w:customStyle="1" w:styleId="AA681F15E368460A99834A3E79830458">
    <w:name w:val="AA681F15E368460A99834A3E79830458"/>
    <w:rsid w:val="00405F15"/>
  </w:style>
  <w:style w:type="paragraph" w:customStyle="1" w:styleId="01B7EB9805B641C09F324A2B928BDD83">
    <w:name w:val="01B7EB9805B641C09F324A2B928BDD83"/>
    <w:rsid w:val="00405F15"/>
  </w:style>
  <w:style w:type="paragraph" w:customStyle="1" w:styleId="A133F133B59B4D66AEA173A2047217D5">
    <w:name w:val="A133F133B59B4D66AEA173A2047217D5"/>
    <w:rsid w:val="00405F15"/>
  </w:style>
  <w:style w:type="paragraph" w:customStyle="1" w:styleId="16097938CE804C72AF12D5CA6D5EB9CA">
    <w:name w:val="16097938CE804C72AF12D5CA6D5EB9CA"/>
    <w:rsid w:val="00405F15"/>
  </w:style>
  <w:style w:type="paragraph" w:customStyle="1" w:styleId="F1D068C292BA4BC788327F6C5538CD1D">
    <w:name w:val="F1D068C292BA4BC788327F6C5538CD1D"/>
    <w:rsid w:val="00405F15"/>
  </w:style>
  <w:style w:type="paragraph" w:customStyle="1" w:styleId="7EAF98BB0EE14DE3B8A3EA93616B51E0">
    <w:name w:val="7EAF98BB0EE14DE3B8A3EA93616B51E0"/>
    <w:rsid w:val="00405F15"/>
  </w:style>
  <w:style w:type="paragraph" w:customStyle="1" w:styleId="BCFA125D041E42D8A67F300F4581F421">
    <w:name w:val="BCFA125D041E42D8A67F300F4581F421"/>
    <w:rsid w:val="00405F15"/>
  </w:style>
  <w:style w:type="paragraph" w:customStyle="1" w:styleId="B56D32B2196C46BFBD9B1932DB459181">
    <w:name w:val="B56D32B2196C46BFBD9B1932DB459181"/>
    <w:rsid w:val="00405F15"/>
  </w:style>
  <w:style w:type="paragraph" w:customStyle="1" w:styleId="1147243DDA594E9F937F8D18D792B107">
    <w:name w:val="1147243DDA594E9F937F8D18D792B107"/>
    <w:rsid w:val="00405F15"/>
  </w:style>
  <w:style w:type="paragraph" w:customStyle="1" w:styleId="3F165F6B43C44E37B9816D06A246DD9D">
    <w:name w:val="3F165F6B43C44E37B9816D06A246DD9D"/>
    <w:rsid w:val="00405F15"/>
  </w:style>
  <w:style w:type="paragraph" w:customStyle="1" w:styleId="16BF80CFEB7C4A019F79D62EB35939D1">
    <w:name w:val="16BF80CFEB7C4A019F79D62EB35939D1"/>
    <w:rsid w:val="00405F15"/>
  </w:style>
  <w:style w:type="paragraph" w:customStyle="1" w:styleId="F9E4363764C44DC488B449D4378BE84C">
    <w:name w:val="F9E4363764C44DC488B449D4378BE84C"/>
    <w:rsid w:val="00405F15"/>
  </w:style>
  <w:style w:type="paragraph" w:customStyle="1" w:styleId="34F92A052F154F3BA43362B39043F613">
    <w:name w:val="34F92A052F154F3BA43362B39043F613"/>
    <w:rsid w:val="00405F15"/>
  </w:style>
  <w:style w:type="paragraph" w:customStyle="1" w:styleId="D148DD23C0CA4F1F95F350B21B0A702F">
    <w:name w:val="D148DD23C0CA4F1F95F350B21B0A702F"/>
    <w:rsid w:val="00405F15"/>
  </w:style>
  <w:style w:type="paragraph" w:customStyle="1" w:styleId="B501A3E756BE468F889A70BCA22D8D0D">
    <w:name w:val="B501A3E756BE468F889A70BCA22D8D0D"/>
    <w:rsid w:val="00405F15"/>
  </w:style>
  <w:style w:type="paragraph" w:customStyle="1" w:styleId="52AC8A70B99F49FE96869E3B199FCD92">
    <w:name w:val="52AC8A70B99F49FE96869E3B199FCD92"/>
    <w:rsid w:val="00405F15"/>
  </w:style>
  <w:style w:type="paragraph" w:customStyle="1" w:styleId="0455FCA4ADB64424940C9F165711F631">
    <w:name w:val="0455FCA4ADB64424940C9F165711F631"/>
    <w:rsid w:val="00405F15"/>
  </w:style>
  <w:style w:type="paragraph" w:customStyle="1" w:styleId="DE1742FBD2B646EBB3AD5873511FAC72">
    <w:name w:val="DE1742FBD2B646EBB3AD5873511FAC72"/>
    <w:rsid w:val="00405F15"/>
  </w:style>
  <w:style w:type="paragraph" w:customStyle="1" w:styleId="27BCBE2E239449669D35E26EDDA46D9D">
    <w:name w:val="27BCBE2E239449669D35E26EDDA46D9D"/>
    <w:rsid w:val="00405F15"/>
  </w:style>
  <w:style w:type="paragraph" w:customStyle="1" w:styleId="6CEBDDEC7B7C4EA9A33CA65E4E3B1F0E">
    <w:name w:val="6CEBDDEC7B7C4EA9A33CA65E4E3B1F0E"/>
    <w:rsid w:val="00405F15"/>
  </w:style>
  <w:style w:type="paragraph" w:customStyle="1" w:styleId="92A6F6D69042412FB2B3D84DE4D6D165">
    <w:name w:val="92A6F6D69042412FB2B3D84DE4D6D165"/>
    <w:rsid w:val="00405F15"/>
  </w:style>
  <w:style w:type="paragraph" w:customStyle="1" w:styleId="B0FCF0F42941455E9D63B6EC94B1C9FF">
    <w:name w:val="B0FCF0F42941455E9D63B6EC94B1C9FF"/>
    <w:rsid w:val="00405F15"/>
  </w:style>
  <w:style w:type="paragraph" w:customStyle="1" w:styleId="A9334B8B84C043D7A3B7F39497E718E6">
    <w:name w:val="A9334B8B84C043D7A3B7F39497E718E6"/>
    <w:rsid w:val="00405F15"/>
  </w:style>
  <w:style w:type="paragraph" w:customStyle="1" w:styleId="8CEAC0FF8BC344BABF8ACD225FCF9A37">
    <w:name w:val="8CEAC0FF8BC344BABF8ACD225FCF9A37"/>
    <w:rsid w:val="00405F15"/>
  </w:style>
  <w:style w:type="paragraph" w:customStyle="1" w:styleId="D1CA43062DD34888BB132ABA8B0452A2">
    <w:name w:val="D1CA43062DD34888BB132ABA8B0452A2"/>
    <w:rsid w:val="00405F15"/>
  </w:style>
  <w:style w:type="paragraph" w:customStyle="1" w:styleId="C6422DB8CB74436481C457A92C22BF9B">
    <w:name w:val="C6422DB8CB74436481C457A92C22BF9B"/>
    <w:rsid w:val="00405F15"/>
  </w:style>
  <w:style w:type="paragraph" w:customStyle="1" w:styleId="F6224054909B432299DDB8CB4FDDCA2A">
    <w:name w:val="F6224054909B432299DDB8CB4FDDCA2A"/>
    <w:rsid w:val="00405F15"/>
  </w:style>
  <w:style w:type="paragraph" w:customStyle="1" w:styleId="B488F90864744290ACD6F2B9F4F0190B">
    <w:name w:val="B488F90864744290ACD6F2B9F4F0190B"/>
    <w:rsid w:val="00405F15"/>
  </w:style>
  <w:style w:type="paragraph" w:customStyle="1" w:styleId="6212BCE331054EB2851F375A4BA6B1E8">
    <w:name w:val="6212BCE331054EB2851F375A4BA6B1E8"/>
    <w:rsid w:val="00405F15"/>
  </w:style>
  <w:style w:type="paragraph" w:customStyle="1" w:styleId="F45FDDABFA5D4D009F1DA843E437E4B1">
    <w:name w:val="F45FDDABFA5D4D009F1DA843E437E4B1"/>
    <w:rsid w:val="00405F15"/>
  </w:style>
  <w:style w:type="paragraph" w:customStyle="1" w:styleId="AC9F775DFEB1494EBECEEF13BAA07078">
    <w:name w:val="AC9F775DFEB1494EBECEEF13BAA07078"/>
    <w:rsid w:val="00405F15"/>
  </w:style>
  <w:style w:type="paragraph" w:customStyle="1" w:styleId="E08E3A8D480945F6970F8FCDBB767DD3">
    <w:name w:val="E08E3A8D480945F6970F8FCDBB767DD3"/>
    <w:rsid w:val="00405F15"/>
  </w:style>
  <w:style w:type="paragraph" w:customStyle="1" w:styleId="EBB4D1EE149C45AC9E2A727761FBF468">
    <w:name w:val="EBB4D1EE149C45AC9E2A727761FBF468"/>
    <w:rsid w:val="00405F15"/>
  </w:style>
  <w:style w:type="paragraph" w:customStyle="1" w:styleId="9A11945C188247B08B803A4A126BC909">
    <w:name w:val="9A11945C188247B08B803A4A126BC909"/>
    <w:rsid w:val="00405F15"/>
  </w:style>
  <w:style w:type="paragraph" w:customStyle="1" w:styleId="3B2AB0170787487B8624CE4BB8A7AA9A">
    <w:name w:val="3B2AB0170787487B8624CE4BB8A7AA9A"/>
    <w:rsid w:val="00405F15"/>
  </w:style>
  <w:style w:type="paragraph" w:customStyle="1" w:styleId="B5300FFB78FF495B9809F73F65976B31">
    <w:name w:val="B5300FFB78FF495B9809F73F65976B31"/>
    <w:rsid w:val="00405F15"/>
  </w:style>
  <w:style w:type="paragraph" w:customStyle="1" w:styleId="A879EFCA4C0247B1888418CCD1140537">
    <w:name w:val="A879EFCA4C0247B1888418CCD1140537"/>
    <w:rsid w:val="00405F15"/>
  </w:style>
  <w:style w:type="paragraph" w:customStyle="1" w:styleId="64E90494CFFD4D9487022724378CCB59">
    <w:name w:val="64E90494CFFD4D9487022724378CCB59"/>
    <w:rsid w:val="00405F15"/>
  </w:style>
  <w:style w:type="paragraph" w:customStyle="1" w:styleId="13E3B61B21AB49D98FAEA5E6035FE8AD">
    <w:name w:val="13E3B61B21AB49D98FAEA5E6035FE8AD"/>
    <w:rsid w:val="00405F15"/>
  </w:style>
  <w:style w:type="paragraph" w:customStyle="1" w:styleId="EAC8E283CE9A4C1CB4ADE0CBE5E371C2">
    <w:name w:val="EAC8E283CE9A4C1CB4ADE0CBE5E371C2"/>
    <w:rsid w:val="00405F15"/>
  </w:style>
  <w:style w:type="paragraph" w:customStyle="1" w:styleId="4626EC41F0984DD281ED6B439C9EC5C2">
    <w:name w:val="4626EC41F0984DD281ED6B439C9EC5C2"/>
    <w:rsid w:val="00405F15"/>
  </w:style>
  <w:style w:type="paragraph" w:customStyle="1" w:styleId="70FAFAEC46D9489299ECD30B925AA4DD">
    <w:name w:val="70FAFAEC46D9489299ECD30B925AA4DD"/>
    <w:rsid w:val="00405F15"/>
  </w:style>
  <w:style w:type="paragraph" w:customStyle="1" w:styleId="D01CF100BA4447E198FAD27BEE4E91A2">
    <w:name w:val="D01CF100BA4447E198FAD27BEE4E91A2"/>
    <w:rsid w:val="00405F15"/>
  </w:style>
  <w:style w:type="paragraph" w:customStyle="1" w:styleId="11DF89B15BAE45859290430A23E92CF0">
    <w:name w:val="11DF89B15BAE45859290430A23E92CF0"/>
    <w:rsid w:val="00405F15"/>
  </w:style>
  <w:style w:type="paragraph" w:customStyle="1" w:styleId="DABE440F9A2C4F628F008402F572FB9F">
    <w:name w:val="DABE440F9A2C4F628F008402F572FB9F"/>
    <w:rsid w:val="00405F15"/>
  </w:style>
  <w:style w:type="paragraph" w:customStyle="1" w:styleId="BE18A8FD38C2459AA5D8942CF186ED18">
    <w:name w:val="BE18A8FD38C2459AA5D8942CF186ED18"/>
    <w:rsid w:val="00405F15"/>
  </w:style>
  <w:style w:type="paragraph" w:customStyle="1" w:styleId="6EA0D63B289A4276A79BBF2F9ACB0C3A">
    <w:name w:val="6EA0D63B289A4276A79BBF2F9ACB0C3A"/>
    <w:rsid w:val="00405F15"/>
  </w:style>
  <w:style w:type="paragraph" w:customStyle="1" w:styleId="4B909B8F168545F9BCCF6340CB110590">
    <w:name w:val="4B909B8F168545F9BCCF6340CB110590"/>
    <w:rsid w:val="00405F15"/>
  </w:style>
  <w:style w:type="paragraph" w:customStyle="1" w:styleId="F6CA1E41CA034ADEA89B86169B188B0A">
    <w:name w:val="F6CA1E41CA034ADEA89B86169B188B0A"/>
    <w:rsid w:val="00405F15"/>
  </w:style>
  <w:style w:type="paragraph" w:customStyle="1" w:styleId="EAE9679827AE490DAEBC2BD3A718CEBF">
    <w:name w:val="EAE9679827AE490DAEBC2BD3A718CEBF"/>
    <w:rsid w:val="00405F15"/>
  </w:style>
  <w:style w:type="paragraph" w:customStyle="1" w:styleId="9FC8EE570297434AB90476B08BBD4647">
    <w:name w:val="9FC8EE570297434AB90476B08BBD4647"/>
    <w:rsid w:val="00405F15"/>
  </w:style>
  <w:style w:type="paragraph" w:customStyle="1" w:styleId="5F03F42E21F149F3AF183E3190AFAB55">
    <w:name w:val="5F03F42E21F149F3AF183E3190AFAB55"/>
    <w:rsid w:val="00405F15"/>
  </w:style>
  <w:style w:type="paragraph" w:customStyle="1" w:styleId="23FC13F35781449998E498B73EB1D0C5">
    <w:name w:val="23FC13F35781449998E498B73EB1D0C5"/>
    <w:rsid w:val="00405F15"/>
  </w:style>
  <w:style w:type="paragraph" w:customStyle="1" w:styleId="DF84EFA9FF644118BEA823AA3A17892A">
    <w:name w:val="DF84EFA9FF644118BEA823AA3A17892A"/>
    <w:rsid w:val="00405F15"/>
  </w:style>
  <w:style w:type="paragraph" w:customStyle="1" w:styleId="EBD67CD0DD1D4C7D8D0ED1F01B3DE1C4">
    <w:name w:val="EBD67CD0DD1D4C7D8D0ED1F01B3DE1C4"/>
    <w:rsid w:val="00405F15"/>
  </w:style>
  <w:style w:type="paragraph" w:customStyle="1" w:styleId="6DE7746F7FCC47A98E20D2B1A062737E">
    <w:name w:val="6DE7746F7FCC47A98E20D2B1A062737E"/>
    <w:rsid w:val="00405F15"/>
  </w:style>
  <w:style w:type="paragraph" w:customStyle="1" w:styleId="79B5819070FA4F4E8CE44BC8D3C3D4BF">
    <w:name w:val="79B5819070FA4F4E8CE44BC8D3C3D4BF"/>
    <w:rsid w:val="00405F15"/>
  </w:style>
  <w:style w:type="paragraph" w:customStyle="1" w:styleId="2F2CDA7608764BFF857A82B882EA03F9">
    <w:name w:val="2F2CDA7608764BFF857A82B882EA03F9"/>
    <w:rsid w:val="00405F15"/>
  </w:style>
  <w:style w:type="paragraph" w:customStyle="1" w:styleId="C00B4E034C2640D4B4BD340F75520F27">
    <w:name w:val="C00B4E034C2640D4B4BD340F75520F27"/>
    <w:rsid w:val="00405F15"/>
  </w:style>
  <w:style w:type="paragraph" w:customStyle="1" w:styleId="703545ACBF6743B79ECC97225A6086C3">
    <w:name w:val="703545ACBF6743B79ECC97225A6086C3"/>
    <w:rsid w:val="00405F15"/>
  </w:style>
  <w:style w:type="paragraph" w:customStyle="1" w:styleId="1F4726F030164A64898076192663E99E">
    <w:name w:val="1F4726F030164A64898076192663E99E"/>
    <w:rsid w:val="00405F15"/>
  </w:style>
  <w:style w:type="paragraph" w:customStyle="1" w:styleId="4884886873AF4B88ACA9B2D04A05A5B2">
    <w:name w:val="4884886873AF4B88ACA9B2D04A05A5B2"/>
    <w:rsid w:val="00405F15"/>
  </w:style>
  <w:style w:type="paragraph" w:customStyle="1" w:styleId="C27BB5DF25DE4879975B11E1E5C6B24E">
    <w:name w:val="C27BB5DF25DE4879975B11E1E5C6B24E"/>
    <w:rsid w:val="00405F15"/>
  </w:style>
  <w:style w:type="paragraph" w:customStyle="1" w:styleId="9B2DEFA2A40246BD837FAB57212AE938">
    <w:name w:val="9B2DEFA2A40246BD837FAB57212AE938"/>
    <w:rsid w:val="00405F15"/>
  </w:style>
  <w:style w:type="paragraph" w:customStyle="1" w:styleId="DFCE06F2E7E84045B3B872733697F635">
    <w:name w:val="DFCE06F2E7E84045B3B872733697F635"/>
    <w:rsid w:val="00405F15"/>
  </w:style>
  <w:style w:type="paragraph" w:customStyle="1" w:styleId="DD59C02AC03B4CB3B60C13822AC88247">
    <w:name w:val="DD59C02AC03B4CB3B60C13822AC88247"/>
    <w:rsid w:val="00405F15"/>
  </w:style>
  <w:style w:type="paragraph" w:customStyle="1" w:styleId="39C34BEDBC774DF3B9B00331DA2C7ACC">
    <w:name w:val="39C34BEDBC774DF3B9B00331DA2C7ACC"/>
    <w:rsid w:val="00405F15"/>
  </w:style>
  <w:style w:type="paragraph" w:customStyle="1" w:styleId="55542128C3AF4584AE6A49357F869807">
    <w:name w:val="55542128C3AF4584AE6A49357F869807"/>
    <w:rsid w:val="00405F15"/>
  </w:style>
  <w:style w:type="paragraph" w:customStyle="1" w:styleId="1CDDB4AA230940B0B18478D7788663C7">
    <w:name w:val="1CDDB4AA230940B0B18478D7788663C7"/>
    <w:rsid w:val="00405F15"/>
  </w:style>
  <w:style w:type="paragraph" w:customStyle="1" w:styleId="B5F3406B76EF46C1913CA6F0D5228F89">
    <w:name w:val="B5F3406B76EF46C1913CA6F0D5228F89"/>
    <w:rsid w:val="00405F15"/>
  </w:style>
  <w:style w:type="paragraph" w:customStyle="1" w:styleId="AC321173FA46421B97F4B6CEC306C2CB">
    <w:name w:val="AC321173FA46421B97F4B6CEC306C2CB"/>
    <w:rsid w:val="00405F15"/>
  </w:style>
  <w:style w:type="paragraph" w:customStyle="1" w:styleId="0345DDFFF71C44E097C9B779B54CF414">
    <w:name w:val="0345DDFFF71C44E097C9B779B54CF414"/>
    <w:rsid w:val="00405F15"/>
  </w:style>
  <w:style w:type="paragraph" w:customStyle="1" w:styleId="03166F3AC4794DC48C1E7DB10BB30339">
    <w:name w:val="03166F3AC4794DC48C1E7DB10BB30339"/>
    <w:rsid w:val="00405F15"/>
  </w:style>
  <w:style w:type="paragraph" w:customStyle="1" w:styleId="3924DCDF32374AAF912A41DC2B38B25C">
    <w:name w:val="3924DCDF32374AAF912A41DC2B38B25C"/>
    <w:rsid w:val="00405F15"/>
  </w:style>
  <w:style w:type="paragraph" w:customStyle="1" w:styleId="142D60D4C64146188D15944C07BF7AE0">
    <w:name w:val="142D60D4C64146188D15944C07BF7AE0"/>
    <w:rsid w:val="00405F15"/>
  </w:style>
  <w:style w:type="paragraph" w:customStyle="1" w:styleId="956E04D19B8746DFA318F2351CBCDE20">
    <w:name w:val="956E04D19B8746DFA318F2351CBCDE20"/>
    <w:rsid w:val="00405F15"/>
  </w:style>
  <w:style w:type="paragraph" w:customStyle="1" w:styleId="9223BF728D7048BFAB867FD78C3E00E4">
    <w:name w:val="9223BF728D7048BFAB867FD78C3E00E4"/>
    <w:rsid w:val="00405F15"/>
  </w:style>
  <w:style w:type="paragraph" w:customStyle="1" w:styleId="4C0172E3E22D40F9BD267536C7DA8B31">
    <w:name w:val="4C0172E3E22D40F9BD267536C7DA8B31"/>
    <w:rsid w:val="00405F15"/>
  </w:style>
  <w:style w:type="paragraph" w:customStyle="1" w:styleId="E863F91AFEB54010A0CE739169099861">
    <w:name w:val="E863F91AFEB54010A0CE739169099861"/>
    <w:rsid w:val="00405F15"/>
  </w:style>
  <w:style w:type="paragraph" w:customStyle="1" w:styleId="2F8C9C3B37C8422288F7AD057F6C5223">
    <w:name w:val="2F8C9C3B37C8422288F7AD057F6C5223"/>
    <w:rsid w:val="00405F15"/>
  </w:style>
  <w:style w:type="paragraph" w:customStyle="1" w:styleId="17D0B3D02FD8422C9AC21C6F353233B3">
    <w:name w:val="17D0B3D02FD8422C9AC21C6F353233B3"/>
    <w:rsid w:val="00405F15"/>
  </w:style>
  <w:style w:type="paragraph" w:customStyle="1" w:styleId="5D549BF8D4464C0E84A8F1CAF8823174">
    <w:name w:val="5D549BF8D4464C0E84A8F1CAF8823174"/>
    <w:rsid w:val="00405F15"/>
  </w:style>
  <w:style w:type="paragraph" w:customStyle="1" w:styleId="FAE746F8353347D9A24D7B85D4BE3A37">
    <w:name w:val="FAE746F8353347D9A24D7B85D4BE3A37"/>
    <w:rsid w:val="00405F15"/>
  </w:style>
  <w:style w:type="paragraph" w:customStyle="1" w:styleId="A581AD3F6E2B48E297E403BE7168C9FC">
    <w:name w:val="A581AD3F6E2B48E297E403BE7168C9FC"/>
    <w:rsid w:val="00405F15"/>
  </w:style>
  <w:style w:type="paragraph" w:customStyle="1" w:styleId="FA3A88286671410FB3603ABD7D624C33">
    <w:name w:val="FA3A88286671410FB3603ABD7D624C33"/>
    <w:rsid w:val="00405F15"/>
  </w:style>
  <w:style w:type="paragraph" w:customStyle="1" w:styleId="56F157EBCD7347FE95EB2CFC081542BE">
    <w:name w:val="56F157EBCD7347FE95EB2CFC081542BE"/>
    <w:rsid w:val="00405F15"/>
  </w:style>
  <w:style w:type="paragraph" w:customStyle="1" w:styleId="186251170EC04BC3A1C59259E49A1A64">
    <w:name w:val="186251170EC04BC3A1C59259E49A1A64"/>
    <w:rsid w:val="00405F15"/>
  </w:style>
  <w:style w:type="paragraph" w:customStyle="1" w:styleId="1D38D6B076E7429DB3EBADA958021B99">
    <w:name w:val="1D38D6B076E7429DB3EBADA958021B99"/>
    <w:rsid w:val="00405F15"/>
  </w:style>
  <w:style w:type="paragraph" w:customStyle="1" w:styleId="C9F61792EEA144F99F32CCEE43D542FE">
    <w:name w:val="C9F61792EEA144F99F32CCEE43D542FE"/>
    <w:rsid w:val="00405F15"/>
  </w:style>
  <w:style w:type="paragraph" w:customStyle="1" w:styleId="AC957C28400C41539D8725884CD3F110">
    <w:name w:val="AC957C28400C41539D8725884CD3F110"/>
    <w:rsid w:val="00405F15"/>
  </w:style>
  <w:style w:type="paragraph" w:customStyle="1" w:styleId="99C9CA75BBB54EF586585489442169AA">
    <w:name w:val="99C9CA75BBB54EF586585489442169AA"/>
    <w:rsid w:val="00405F15"/>
  </w:style>
  <w:style w:type="paragraph" w:customStyle="1" w:styleId="4974B3C889FA492F9F7EBED63B451469">
    <w:name w:val="4974B3C889FA492F9F7EBED63B451469"/>
    <w:rsid w:val="00405F15"/>
  </w:style>
  <w:style w:type="paragraph" w:customStyle="1" w:styleId="A191BE1BC11D45BCA5EB0DB6D2257F18">
    <w:name w:val="A191BE1BC11D45BCA5EB0DB6D2257F18"/>
    <w:rsid w:val="00405F15"/>
  </w:style>
  <w:style w:type="paragraph" w:customStyle="1" w:styleId="F96EDAFD0B2644B4B09F993FDBF8DAC2">
    <w:name w:val="F96EDAFD0B2644B4B09F993FDBF8DAC2"/>
    <w:rsid w:val="00405F15"/>
  </w:style>
  <w:style w:type="paragraph" w:customStyle="1" w:styleId="4B1AE6F71D8246CFB9A64814C7A00078">
    <w:name w:val="4B1AE6F71D8246CFB9A64814C7A00078"/>
    <w:rsid w:val="00405F15"/>
  </w:style>
  <w:style w:type="paragraph" w:customStyle="1" w:styleId="B1F091E2EFDF44AF913312FDD0DA5483">
    <w:name w:val="B1F091E2EFDF44AF913312FDD0DA5483"/>
    <w:rsid w:val="00405F15"/>
  </w:style>
  <w:style w:type="paragraph" w:customStyle="1" w:styleId="DDAFBF1C42184E16A384DC4D349A840B">
    <w:name w:val="DDAFBF1C42184E16A384DC4D349A840B"/>
    <w:rsid w:val="00405F15"/>
  </w:style>
  <w:style w:type="paragraph" w:customStyle="1" w:styleId="B51C0BCCF368443895BCA8FE7893D733">
    <w:name w:val="B51C0BCCF368443895BCA8FE7893D733"/>
    <w:rsid w:val="00405F15"/>
  </w:style>
  <w:style w:type="paragraph" w:customStyle="1" w:styleId="2AA1C6F2CAC14A539D2B8EE1AF4BFD57">
    <w:name w:val="2AA1C6F2CAC14A539D2B8EE1AF4BFD57"/>
    <w:rsid w:val="00405F15"/>
  </w:style>
  <w:style w:type="paragraph" w:customStyle="1" w:styleId="667A089F5F67496C81B441E4D1288B68">
    <w:name w:val="667A089F5F67496C81B441E4D1288B68"/>
    <w:rsid w:val="00405F15"/>
  </w:style>
  <w:style w:type="paragraph" w:customStyle="1" w:styleId="C96A8077410B444C849FAE1584134A8E">
    <w:name w:val="C96A8077410B444C849FAE1584134A8E"/>
    <w:rsid w:val="00405F15"/>
  </w:style>
  <w:style w:type="paragraph" w:customStyle="1" w:styleId="AE91B0F9D1E9457CB0AAC6F0DB6A3638">
    <w:name w:val="AE91B0F9D1E9457CB0AAC6F0DB6A3638"/>
    <w:rsid w:val="00405F15"/>
  </w:style>
  <w:style w:type="paragraph" w:customStyle="1" w:styleId="481EFE2C59B446E8880DE72DF14B363C">
    <w:name w:val="481EFE2C59B446E8880DE72DF14B363C"/>
    <w:rsid w:val="00405F15"/>
  </w:style>
  <w:style w:type="paragraph" w:customStyle="1" w:styleId="C8CA7090663C4292922B28DAD4384759">
    <w:name w:val="C8CA7090663C4292922B28DAD4384759"/>
    <w:rsid w:val="00405F15"/>
  </w:style>
  <w:style w:type="paragraph" w:customStyle="1" w:styleId="2DCE06FEE85F44BB91642EF232782FB4">
    <w:name w:val="2DCE06FEE85F44BB91642EF232782FB4"/>
    <w:rsid w:val="00405F15"/>
  </w:style>
  <w:style w:type="paragraph" w:customStyle="1" w:styleId="F931A100806841FEAAD3756566A18041">
    <w:name w:val="F931A100806841FEAAD3756566A18041"/>
    <w:rsid w:val="00405F15"/>
  </w:style>
  <w:style w:type="paragraph" w:customStyle="1" w:styleId="A5822288E5154B26B9AEF317E51B9C9A">
    <w:name w:val="A5822288E5154B26B9AEF317E51B9C9A"/>
    <w:rsid w:val="00405F15"/>
  </w:style>
  <w:style w:type="paragraph" w:customStyle="1" w:styleId="5703833C73DC47A59D8AA05BF46C2256">
    <w:name w:val="5703833C73DC47A59D8AA05BF46C2256"/>
    <w:rsid w:val="00405F15"/>
  </w:style>
  <w:style w:type="paragraph" w:customStyle="1" w:styleId="3E2E266D2AEF4A17AD9F656828C053BA">
    <w:name w:val="3E2E266D2AEF4A17AD9F656828C053BA"/>
    <w:rsid w:val="00405F15"/>
  </w:style>
  <w:style w:type="paragraph" w:customStyle="1" w:styleId="C07C908CAF174AA4A0F2B30B902CDF40">
    <w:name w:val="C07C908CAF174AA4A0F2B30B902CDF40"/>
    <w:rsid w:val="00405F15"/>
  </w:style>
  <w:style w:type="paragraph" w:customStyle="1" w:styleId="A92F0D95B7F34BD89C244803FCFE3D21">
    <w:name w:val="A92F0D95B7F34BD89C244803FCFE3D21"/>
    <w:rsid w:val="00405F15"/>
  </w:style>
  <w:style w:type="paragraph" w:customStyle="1" w:styleId="9FF49F7DEEAD417586658589FEDA9403">
    <w:name w:val="9FF49F7DEEAD417586658589FEDA9403"/>
    <w:rsid w:val="00405F15"/>
  </w:style>
  <w:style w:type="paragraph" w:customStyle="1" w:styleId="AF37902FCC0144A797653EC09A50C3EE">
    <w:name w:val="AF37902FCC0144A797653EC09A50C3EE"/>
    <w:rsid w:val="00405F15"/>
  </w:style>
  <w:style w:type="paragraph" w:customStyle="1" w:styleId="4E66F01E52D0489F984194E07FFD373B">
    <w:name w:val="4E66F01E52D0489F984194E07FFD373B"/>
    <w:rsid w:val="00405F15"/>
  </w:style>
  <w:style w:type="paragraph" w:customStyle="1" w:styleId="42D965BB534443348417B277B53E84CF">
    <w:name w:val="42D965BB534443348417B277B53E84CF"/>
    <w:rsid w:val="00405F15"/>
  </w:style>
  <w:style w:type="paragraph" w:customStyle="1" w:styleId="FCF4EE9ABED94D8C86337F8C81817B9D">
    <w:name w:val="FCF4EE9ABED94D8C86337F8C81817B9D"/>
    <w:rsid w:val="00405F15"/>
  </w:style>
  <w:style w:type="paragraph" w:customStyle="1" w:styleId="5FABF9FE77AD4040A35E081E9B532DEA">
    <w:name w:val="5FABF9FE77AD4040A35E081E9B532DEA"/>
    <w:rsid w:val="00405F15"/>
  </w:style>
  <w:style w:type="paragraph" w:customStyle="1" w:styleId="659978A09B3D4674839D37067FA84B53">
    <w:name w:val="659978A09B3D4674839D37067FA84B53"/>
    <w:rsid w:val="00405F15"/>
  </w:style>
  <w:style w:type="paragraph" w:customStyle="1" w:styleId="BC95DD76AF544A81846E092BF67B63BD">
    <w:name w:val="BC95DD76AF544A81846E092BF67B63BD"/>
    <w:rsid w:val="00405F15"/>
  </w:style>
  <w:style w:type="paragraph" w:customStyle="1" w:styleId="F40410617A02410E80533BF3597A8AA1">
    <w:name w:val="F40410617A02410E80533BF3597A8AA1"/>
    <w:rsid w:val="00405F15"/>
  </w:style>
  <w:style w:type="paragraph" w:customStyle="1" w:styleId="6F059538197B4D4ABC6D44661CB28109">
    <w:name w:val="6F059538197B4D4ABC6D44661CB28109"/>
    <w:rsid w:val="00405F15"/>
  </w:style>
  <w:style w:type="paragraph" w:customStyle="1" w:styleId="33B96EC477FE45BCB94B586CB0F0C366">
    <w:name w:val="33B96EC477FE45BCB94B586CB0F0C366"/>
    <w:rsid w:val="00405F15"/>
  </w:style>
  <w:style w:type="paragraph" w:customStyle="1" w:styleId="A3A367BDA4F444C297146013AEDD7986">
    <w:name w:val="A3A367BDA4F444C297146013AEDD7986"/>
    <w:rsid w:val="00405F15"/>
  </w:style>
  <w:style w:type="paragraph" w:customStyle="1" w:styleId="D532FA79ACDE47CB9B06438A5AB5213C">
    <w:name w:val="D532FA79ACDE47CB9B06438A5AB5213C"/>
    <w:rsid w:val="00405F15"/>
  </w:style>
  <w:style w:type="paragraph" w:customStyle="1" w:styleId="7B85D013FEA24AC59365BB460D8EEB69">
    <w:name w:val="7B85D013FEA24AC59365BB460D8EEB69"/>
    <w:rsid w:val="00405F15"/>
  </w:style>
  <w:style w:type="paragraph" w:customStyle="1" w:styleId="6380DAC95E0740B3BC3740A0A1999464">
    <w:name w:val="6380DAC95E0740B3BC3740A0A1999464"/>
    <w:rsid w:val="00405F15"/>
  </w:style>
  <w:style w:type="paragraph" w:customStyle="1" w:styleId="1EE3BB8CD00A4BA1864236E42614B760">
    <w:name w:val="1EE3BB8CD00A4BA1864236E42614B760"/>
    <w:rsid w:val="00405F15"/>
  </w:style>
  <w:style w:type="paragraph" w:customStyle="1" w:styleId="9E8971CC6A124BA5B3CFD1BECA0CCB84">
    <w:name w:val="9E8971CC6A124BA5B3CFD1BECA0CCB84"/>
    <w:rsid w:val="00405F15"/>
  </w:style>
  <w:style w:type="paragraph" w:customStyle="1" w:styleId="8BEBC2CF7F824517BBEC5171F87A7AEB">
    <w:name w:val="8BEBC2CF7F824517BBEC5171F87A7AEB"/>
    <w:rsid w:val="00405F15"/>
  </w:style>
  <w:style w:type="paragraph" w:customStyle="1" w:styleId="643B94C3BEB44914A14406F6B0768D72">
    <w:name w:val="643B94C3BEB44914A14406F6B0768D72"/>
    <w:rsid w:val="00405F15"/>
  </w:style>
  <w:style w:type="paragraph" w:customStyle="1" w:styleId="A3705EA4C1E447F8A1BB85440DA92E41">
    <w:name w:val="A3705EA4C1E447F8A1BB85440DA92E41"/>
    <w:rsid w:val="00405F15"/>
  </w:style>
  <w:style w:type="paragraph" w:customStyle="1" w:styleId="9E69E40FEAB54B90B291E30B66C79D1C">
    <w:name w:val="9E69E40FEAB54B90B291E30B66C79D1C"/>
    <w:rsid w:val="00405F15"/>
  </w:style>
  <w:style w:type="paragraph" w:customStyle="1" w:styleId="FFA31EE5328348CD851B13100114D6BB">
    <w:name w:val="FFA31EE5328348CD851B13100114D6BB"/>
    <w:rsid w:val="00405F15"/>
  </w:style>
  <w:style w:type="paragraph" w:customStyle="1" w:styleId="6072B7C082BD4FBD83845D5B1559F7A4">
    <w:name w:val="6072B7C082BD4FBD83845D5B1559F7A4"/>
    <w:rsid w:val="00405F15"/>
  </w:style>
  <w:style w:type="paragraph" w:customStyle="1" w:styleId="D707DB737C844F19985A1EC867791A8A">
    <w:name w:val="D707DB737C844F19985A1EC867791A8A"/>
    <w:rsid w:val="00405F15"/>
  </w:style>
  <w:style w:type="paragraph" w:customStyle="1" w:styleId="D787EE8CDA9641898B584336367E8A61">
    <w:name w:val="D787EE8CDA9641898B584336367E8A61"/>
    <w:rsid w:val="00405F15"/>
  </w:style>
  <w:style w:type="paragraph" w:customStyle="1" w:styleId="E7C1F937546D45FAA27AE726B8279880">
    <w:name w:val="E7C1F937546D45FAA27AE726B8279880"/>
    <w:rsid w:val="00405F15"/>
  </w:style>
  <w:style w:type="paragraph" w:customStyle="1" w:styleId="24FE5F6FD2B64B75910345C056B916A0">
    <w:name w:val="24FE5F6FD2B64B75910345C056B916A0"/>
    <w:rsid w:val="00405F15"/>
  </w:style>
  <w:style w:type="paragraph" w:customStyle="1" w:styleId="50A11E7B6C3B4E24B399BD0D2C47E3B8">
    <w:name w:val="50A11E7B6C3B4E24B399BD0D2C47E3B8"/>
    <w:rsid w:val="00405F15"/>
  </w:style>
  <w:style w:type="paragraph" w:customStyle="1" w:styleId="40996F232B524293A29DD88AB4DB52DF">
    <w:name w:val="40996F232B524293A29DD88AB4DB52DF"/>
    <w:rsid w:val="00405F15"/>
  </w:style>
  <w:style w:type="paragraph" w:customStyle="1" w:styleId="8FDE012C11A24B5190851738FDB5D971">
    <w:name w:val="8FDE012C11A24B5190851738FDB5D971"/>
    <w:rsid w:val="00405F15"/>
  </w:style>
  <w:style w:type="paragraph" w:customStyle="1" w:styleId="011083DA42AA4C8494CA90AD65C9E03B">
    <w:name w:val="011083DA42AA4C8494CA90AD65C9E03B"/>
    <w:rsid w:val="00405F15"/>
  </w:style>
  <w:style w:type="paragraph" w:customStyle="1" w:styleId="3EA2D5504A064936BB43ABF42301976C">
    <w:name w:val="3EA2D5504A064936BB43ABF42301976C"/>
    <w:rsid w:val="00405F15"/>
  </w:style>
  <w:style w:type="paragraph" w:customStyle="1" w:styleId="388F8F1837C8468ABE8DAC8090DF74D5">
    <w:name w:val="388F8F1837C8468ABE8DAC8090DF74D5"/>
    <w:rsid w:val="00405F15"/>
  </w:style>
  <w:style w:type="paragraph" w:customStyle="1" w:styleId="8ABE405441284F7196D650897BD3912A">
    <w:name w:val="8ABE405441284F7196D650897BD3912A"/>
    <w:rsid w:val="00405F15"/>
  </w:style>
  <w:style w:type="paragraph" w:customStyle="1" w:styleId="26577D590A3A43D1994C6F56091FB6C2">
    <w:name w:val="26577D590A3A43D1994C6F56091FB6C2"/>
    <w:rsid w:val="00405F15"/>
  </w:style>
  <w:style w:type="paragraph" w:customStyle="1" w:styleId="341AB5DC90A841C98CFA459472D76504">
    <w:name w:val="341AB5DC90A841C98CFA459472D76504"/>
    <w:rsid w:val="00405F15"/>
  </w:style>
  <w:style w:type="paragraph" w:customStyle="1" w:styleId="E4FF62EF72B6433FAF66C1625723D82B">
    <w:name w:val="E4FF62EF72B6433FAF66C1625723D82B"/>
    <w:rsid w:val="00405F15"/>
  </w:style>
  <w:style w:type="paragraph" w:customStyle="1" w:styleId="B8ED715D63EE4C5F955A464331286475">
    <w:name w:val="B8ED715D63EE4C5F955A464331286475"/>
    <w:rsid w:val="00405F15"/>
  </w:style>
  <w:style w:type="paragraph" w:customStyle="1" w:styleId="1C9E1FDF8D2443DFB4B54DCE3B71BD0E">
    <w:name w:val="1C9E1FDF8D2443DFB4B54DCE3B71BD0E"/>
    <w:rsid w:val="00405F15"/>
  </w:style>
  <w:style w:type="paragraph" w:customStyle="1" w:styleId="2A9E9AC7D8FD445B8B82394994A2D01B">
    <w:name w:val="2A9E9AC7D8FD445B8B82394994A2D01B"/>
    <w:rsid w:val="00405F15"/>
  </w:style>
  <w:style w:type="paragraph" w:customStyle="1" w:styleId="BD2DD1DF6C034198A8B051ED2ADBD6BC">
    <w:name w:val="BD2DD1DF6C034198A8B051ED2ADBD6BC"/>
    <w:rsid w:val="00405F15"/>
  </w:style>
  <w:style w:type="paragraph" w:customStyle="1" w:styleId="5D3A2FEA0EE44F7082D231A9DF796BFD">
    <w:name w:val="5D3A2FEA0EE44F7082D231A9DF796BFD"/>
    <w:rsid w:val="00405F15"/>
  </w:style>
  <w:style w:type="paragraph" w:customStyle="1" w:styleId="BC9C299C6DB24C3790526289F0CF522E">
    <w:name w:val="BC9C299C6DB24C3790526289F0CF522E"/>
    <w:rsid w:val="00405F15"/>
  </w:style>
  <w:style w:type="paragraph" w:customStyle="1" w:styleId="31CDD34934B64BC09CE58AC8C546E407">
    <w:name w:val="31CDD34934B64BC09CE58AC8C546E407"/>
    <w:rsid w:val="00405F15"/>
  </w:style>
  <w:style w:type="paragraph" w:customStyle="1" w:styleId="5EFCBCA5D8AC4FE3A7962BBBC5C8A81D">
    <w:name w:val="5EFCBCA5D8AC4FE3A7962BBBC5C8A81D"/>
    <w:rsid w:val="00405F15"/>
  </w:style>
  <w:style w:type="paragraph" w:customStyle="1" w:styleId="6B205B6FC2734FD7AD350BA8EF69BBC6">
    <w:name w:val="6B205B6FC2734FD7AD350BA8EF69BBC6"/>
    <w:rsid w:val="00405F15"/>
  </w:style>
  <w:style w:type="paragraph" w:customStyle="1" w:styleId="DA2A5205F5E54A4E9E5B3B5A076B54A1">
    <w:name w:val="DA2A5205F5E54A4E9E5B3B5A076B54A1"/>
    <w:rsid w:val="00405F15"/>
  </w:style>
  <w:style w:type="paragraph" w:customStyle="1" w:styleId="0C66E38D994648C1A6BF28677D76F117">
    <w:name w:val="0C66E38D994648C1A6BF28677D76F117"/>
    <w:rsid w:val="00405F15"/>
  </w:style>
  <w:style w:type="paragraph" w:customStyle="1" w:styleId="CE4F6157F75E49DA84781D330D6139A4">
    <w:name w:val="CE4F6157F75E49DA84781D330D6139A4"/>
    <w:rsid w:val="00405F15"/>
  </w:style>
  <w:style w:type="paragraph" w:customStyle="1" w:styleId="8D54FED76C344C42BA9B4071605E1ACE">
    <w:name w:val="8D54FED76C344C42BA9B4071605E1ACE"/>
    <w:rsid w:val="00405F15"/>
  </w:style>
  <w:style w:type="paragraph" w:customStyle="1" w:styleId="51941DCFB94E4E289C7A9887F5A54A28">
    <w:name w:val="51941DCFB94E4E289C7A9887F5A54A28"/>
    <w:rsid w:val="00405F15"/>
  </w:style>
  <w:style w:type="paragraph" w:customStyle="1" w:styleId="4A543AEFD3F1410C8B5F2FE95751D1FC">
    <w:name w:val="4A543AEFD3F1410C8B5F2FE95751D1FC"/>
    <w:rsid w:val="00405F15"/>
  </w:style>
  <w:style w:type="paragraph" w:customStyle="1" w:styleId="4CAD709798E34ED6AD96F5A1EB0698C1">
    <w:name w:val="4CAD709798E34ED6AD96F5A1EB0698C1"/>
    <w:rsid w:val="00405F15"/>
  </w:style>
  <w:style w:type="paragraph" w:customStyle="1" w:styleId="C9D6DD5F5AF94517987145C2FC7DDA98">
    <w:name w:val="C9D6DD5F5AF94517987145C2FC7DDA98"/>
    <w:rsid w:val="00405F15"/>
  </w:style>
  <w:style w:type="paragraph" w:customStyle="1" w:styleId="F21AC8FC9AB94E8E9F208289F88CD3EA">
    <w:name w:val="F21AC8FC9AB94E8E9F208289F88CD3EA"/>
    <w:rsid w:val="00405F15"/>
  </w:style>
  <w:style w:type="paragraph" w:customStyle="1" w:styleId="CCCE6768AA344D71A0178A7BE0F635A2">
    <w:name w:val="CCCE6768AA344D71A0178A7BE0F635A2"/>
    <w:rsid w:val="00405F15"/>
  </w:style>
  <w:style w:type="paragraph" w:customStyle="1" w:styleId="6EA5750ECADB4D6ABE4E57B60C0242EC">
    <w:name w:val="6EA5750ECADB4D6ABE4E57B60C0242EC"/>
    <w:rsid w:val="00405F15"/>
  </w:style>
  <w:style w:type="paragraph" w:customStyle="1" w:styleId="551558F504E44FA68B9991C4307E2D08">
    <w:name w:val="551558F504E44FA68B9991C4307E2D08"/>
    <w:rsid w:val="00405F15"/>
  </w:style>
  <w:style w:type="paragraph" w:customStyle="1" w:styleId="EBAEAD0F187946CBB1B583C2AE1B9822">
    <w:name w:val="EBAEAD0F187946CBB1B583C2AE1B9822"/>
    <w:rsid w:val="00405F15"/>
  </w:style>
  <w:style w:type="paragraph" w:customStyle="1" w:styleId="5360F4570B0449ADA550317256FA5AB9">
    <w:name w:val="5360F4570B0449ADA550317256FA5AB9"/>
    <w:rsid w:val="00405F15"/>
  </w:style>
  <w:style w:type="paragraph" w:customStyle="1" w:styleId="F88457B8EC204C7E8F40353C98C86BCD">
    <w:name w:val="F88457B8EC204C7E8F40353C98C86BCD"/>
    <w:rsid w:val="00405F15"/>
  </w:style>
  <w:style w:type="paragraph" w:customStyle="1" w:styleId="745BBA60497B4646A5882CC037CAEED4">
    <w:name w:val="745BBA60497B4646A5882CC037CAEED4"/>
    <w:rsid w:val="00405F15"/>
  </w:style>
  <w:style w:type="paragraph" w:customStyle="1" w:styleId="4A1E687039134C40AAE6FF136351BA94">
    <w:name w:val="4A1E687039134C40AAE6FF136351BA94"/>
    <w:rsid w:val="00405F15"/>
  </w:style>
  <w:style w:type="paragraph" w:customStyle="1" w:styleId="9F70558875A8469B93B429ECDC3E495D">
    <w:name w:val="9F70558875A8469B93B429ECDC3E495D"/>
    <w:rsid w:val="00405F15"/>
  </w:style>
  <w:style w:type="paragraph" w:customStyle="1" w:styleId="F3AC7D81A76C41E4B51D0533253EE4BF">
    <w:name w:val="F3AC7D81A76C41E4B51D0533253EE4BF"/>
    <w:rsid w:val="00405F15"/>
  </w:style>
  <w:style w:type="paragraph" w:customStyle="1" w:styleId="3E750F9324404C759AC7568D5D70674A">
    <w:name w:val="3E750F9324404C759AC7568D5D70674A"/>
    <w:rsid w:val="00405F15"/>
  </w:style>
  <w:style w:type="paragraph" w:customStyle="1" w:styleId="BB372E15AE4B4DF09658E487872C385E">
    <w:name w:val="BB372E15AE4B4DF09658E487872C385E"/>
    <w:rsid w:val="00405F15"/>
  </w:style>
  <w:style w:type="paragraph" w:customStyle="1" w:styleId="021E15A1172142D59E70B31E8BBF1C1F">
    <w:name w:val="021E15A1172142D59E70B31E8BBF1C1F"/>
    <w:rsid w:val="00405F15"/>
  </w:style>
  <w:style w:type="paragraph" w:customStyle="1" w:styleId="4CA61A9A08E940A58E87DECD4B26FA20">
    <w:name w:val="4CA61A9A08E940A58E87DECD4B26FA20"/>
    <w:rsid w:val="00405F15"/>
  </w:style>
  <w:style w:type="paragraph" w:customStyle="1" w:styleId="2FFCECBD10974133BD5522A4B716EF92">
    <w:name w:val="2FFCECBD10974133BD5522A4B716EF92"/>
    <w:rsid w:val="00405F15"/>
  </w:style>
  <w:style w:type="paragraph" w:customStyle="1" w:styleId="22B7B9451AAF44FD8BB2E4FCEDB8D9E4">
    <w:name w:val="22B7B9451AAF44FD8BB2E4FCEDB8D9E4"/>
    <w:rsid w:val="00405F15"/>
  </w:style>
  <w:style w:type="paragraph" w:customStyle="1" w:styleId="F69D8982A5F14C52896DF05A4C01378C">
    <w:name w:val="F69D8982A5F14C52896DF05A4C01378C"/>
    <w:rsid w:val="00405F15"/>
  </w:style>
  <w:style w:type="paragraph" w:customStyle="1" w:styleId="FDDDD812284E428AA837BED4878F045A">
    <w:name w:val="FDDDD812284E428AA837BED4878F045A"/>
    <w:rsid w:val="00405F15"/>
  </w:style>
  <w:style w:type="paragraph" w:customStyle="1" w:styleId="B8D026EDF0C84D3DBC00F1B5CC30A4AD">
    <w:name w:val="B8D026EDF0C84D3DBC00F1B5CC30A4AD"/>
    <w:rsid w:val="00405F15"/>
  </w:style>
  <w:style w:type="paragraph" w:customStyle="1" w:styleId="CD66363450554A70A763B635E86AAFBF">
    <w:name w:val="CD66363450554A70A763B635E86AAFBF"/>
    <w:rsid w:val="00405F15"/>
  </w:style>
  <w:style w:type="paragraph" w:customStyle="1" w:styleId="401C0AF8EB7340A5A4AC6D492CE468FD">
    <w:name w:val="401C0AF8EB7340A5A4AC6D492CE468FD"/>
    <w:rsid w:val="00405F15"/>
  </w:style>
  <w:style w:type="paragraph" w:customStyle="1" w:styleId="0540444CA0BB4732AC0D30A75FD11B57">
    <w:name w:val="0540444CA0BB4732AC0D30A75FD11B57"/>
    <w:rsid w:val="00405F15"/>
  </w:style>
  <w:style w:type="paragraph" w:customStyle="1" w:styleId="7DBC14C143D345E2949109C4E2AC975C">
    <w:name w:val="7DBC14C143D345E2949109C4E2AC975C"/>
    <w:rsid w:val="00405F15"/>
  </w:style>
  <w:style w:type="paragraph" w:customStyle="1" w:styleId="3B3EF4B4B0B8454D842EB003254F3DB0">
    <w:name w:val="3B3EF4B4B0B8454D842EB003254F3DB0"/>
    <w:rsid w:val="00405F15"/>
  </w:style>
  <w:style w:type="paragraph" w:customStyle="1" w:styleId="6387E261927349BEAC2A9AFBFFD97173">
    <w:name w:val="6387E261927349BEAC2A9AFBFFD97173"/>
    <w:rsid w:val="00405F15"/>
  </w:style>
  <w:style w:type="paragraph" w:customStyle="1" w:styleId="54CEEA6DF174404A8577395E210EC325">
    <w:name w:val="54CEEA6DF174404A8577395E210EC325"/>
    <w:rsid w:val="00405F15"/>
  </w:style>
  <w:style w:type="paragraph" w:customStyle="1" w:styleId="F88A3DE58FBF400F9E33F700DABE1A71">
    <w:name w:val="F88A3DE58FBF400F9E33F700DABE1A71"/>
    <w:rsid w:val="00405F15"/>
  </w:style>
  <w:style w:type="paragraph" w:customStyle="1" w:styleId="2FA8BB4815094DA3A4418784673F100D">
    <w:name w:val="2FA8BB4815094DA3A4418784673F100D"/>
    <w:rsid w:val="00405F15"/>
  </w:style>
  <w:style w:type="paragraph" w:customStyle="1" w:styleId="06219EB3B2074D43B4A9575ED2F893C3">
    <w:name w:val="06219EB3B2074D43B4A9575ED2F893C3"/>
    <w:rsid w:val="00405F15"/>
  </w:style>
  <w:style w:type="paragraph" w:customStyle="1" w:styleId="DE6438F5CBFF4341BC9C07B10900F8E9">
    <w:name w:val="DE6438F5CBFF4341BC9C07B10900F8E9"/>
    <w:rsid w:val="00405F15"/>
  </w:style>
  <w:style w:type="paragraph" w:customStyle="1" w:styleId="290176F03BFD4D4CA57AAACC391523D7">
    <w:name w:val="290176F03BFD4D4CA57AAACC391523D7"/>
    <w:rsid w:val="00405F15"/>
  </w:style>
  <w:style w:type="paragraph" w:customStyle="1" w:styleId="16E322E8AF2D4175930DF24FC49EE85B">
    <w:name w:val="16E322E8AF2D4175930DF24FC49EE85B"/>
    <w:rsid w:val="00405F15"/>
  </w:style>
  <w:style w:type="paragraph" w:customStyle="1" w:styleId="4406526E6CB44E74A10270C418DFEF09">
    <w:name w:val="4406526E6CB44E74A10270C418DFEF09"/>
    <w:rsid w:val="00405F15"/>
  </w:style>
  <w:style w:type="paragraph" w:customStyle="1" w:styleId="B9C56B03AD844A4F9C18B16600806A79">
    <w:name w:val="B9C56B03AD844A4F9C18B16600806A79"/>
    <w:rsid w:val="00405F15"/>
  </w:style>
  <w:style w:type="paragraph" w:customStyle="1" w:styleId="47273C48D31747FE8C87E313AE5AD3B3">
    <w:name w:val="47273C48D31747FE8C87E313AE5AD3B3"/>
    <w:rsid w:val="00405F15"/>
  </w:style>
  <w:style w:type="paragraph" w:customStyle="1" w:styleId="84D5E6D859F44C55B173B4430F1AF38A">
    <w:name w:val="84D5E6D859F44C55B173B4430F1AF38A"/>
    <w:rsid w:val="00405F15"/>
  </w:style>
  <w:style w:type="paragraph" w:customStyle="1" w:styleId="B56AAAC7AAFE4B98B14C2A6E8F048066">
    <w:name w:val="B56AAAC7AAFE4B98B14C2A6E8F048066"/>
    <w:rsid w:val="00405F15"/>
  </w:style>
  <w:style w:type="paragraph" w:customStyle="1" w:styleId="511B1E5D49FD457C9F21936ED7C17D15">
    <w:name w:val="511B1E5D49FD457C9F21936ED7C17D15"/>
    <w:rsid w:val="00405F15"/>
  </w:style>
  <w:style w:type="paragraph" w:customStyle="1" w:styleId="00F9010FE5C84594AB92F863A6B21B0B">
    <w:name w:val="00F9010FE5C84594AB92F863A6B21B0B"/>
    <w:rsid w:val="00405F15"/>
  </w:style>
  <w:style w:type="paragraph" w:customStyle="1" w:styleId="E2452025C4194D5D85AD14CCD40DFCE3">
    <w:name w:val="E2452025C4194D5D85AD14CCD40DFCE3"/>
    <w:rsid w:val="00405F15"/>
  </w:style>
  <w:style w:type="paragraph" w:customStyle="1" w:styleId="5DEB66851D8045EC9CE66F29968E7BAB">
    <w:name w:val="5DEB66851D8045EC9CE66F29968E7BAB"/>
    <w:rsid w:val="00405F15"/>
  </w:style>
  <w:style w:type="paragraph" w:customStyle="1" w:styleId="B0AA5F3592784075B4BE7B58E64A1F03">
    <w:name w:val="B0AA5F3592784075B4BE7B58E64A1F03"/>
    <w:rsid w:val="00405F15"/>
  </w:style>
  <w:style w:type="paragraph" w:customStyle="1" w:styleId="371E60DCBAB24006BC9273C835265202">
    <w:name w:val="371E60DCBAB24006BC9273C835265202"/>
    <w:rsid w:val="00405F15"/>
  </w:style>
  <w:style w:type="paragraph" w:customStyle="1" w:styleId="05A3D1D162304F49A7BDB82B2C87FB2E">
    <w:name w:val="05A3D1D162304F49A7BDB82B2C87FB2E"/>
    <w:rsid w:val="00405F15"/>
  </w:style>
  <w:style w:type="paragraph" w:customStyle="1" w:styleId="D5DBAA2646BA464C80D03EE5227F19F2">
    <w:name w:val="D5DBAA2646BA464C80D03EE5227F19F2"/>
    <w:rsid w:val="00405F15"/>
  </w:style>
  <w:style w:type="paragraph" w:customStyle="1" w:styleId="BF01D16F4D6B4B4B97539C42D353390F">
    <w:name w:val="BF01D16F4D6B4B4B97539C42D353390F"/>
    <w:rsid w:val="00405F15"/>
  </w:style>
  <w:style w:type="paragraph" w:customStyle="1" w:styleId="2AD7EBFEAE414049AE9EFFE713F37DB1">
    <w:name w:val="2AD7EBFEAE414049AE9EFFE713F37DB1"/>
    <w:rsid w:val="00405F15"/>
  </w:style>
  <w:style w:type="paragraph" w:customStyle="1" w:styleId="E42ABCDF657F4C208BC04D48FBBE0C46">
    <w:name w:val="E42ABCDF657F4C208BC04D48FBBE0C46"/>
    <w:rsid w:val="00405F15"/>
  </w:style>
  <w:style w:type="paragraph" w:customStyle="1" w:styleId="189B052D30EF4721AFB3C0212582C926">
    <w:name w:val="189B052D30EF4721AFB3C0212582C926"/>
    <w:rsid w:val="00405F15"/>
  </w:style>
  <w:style w:type="paragraph" w:customStyle="1" w:styleId="29D20CF545D54CBE884D45360E10259B">
    <w:name w:val="29D20CF545D54CBE884D45360E10259B"/>
    <w:rsid w:val="00405F15"/>
  </w:style>
  <w:style w:type="paragraph" w:customStyle="1" w:styleId="EF9622BD79A345608587C70FC70B5284">
    <w:name w:val="EF9622BD79A345608587C70FC70B5284"/>
    <w:rsid w:val="00405F15"/>
  </w:style>
  <w:style w:type="paragraph" w:customStyle="1" w:styleId="8E10376E880144349232CFC6FC31EAC5">
    <w:name w:val="8E10376E880144349232CFC6FC31EAC5"/>
    <w:rsid w:val="00405F15"/>
  </w:style>
  <w:style w:type="paragraph" w:customStyle="1" w:styleId="A3666B4EA67D4526B8317C19745BCBCE">
    <w:name w:val="A3666B4EA67D4526B8317C19745BCBCE"/>
    <w:rsid w:val="00405F15"/>
  </w:style>
  <w:style w:type="paragraph" w:customStyle="1" w:styleId="C8099B717A3A4A34872172E5CC350DD2">
    <w:name w:val="C8099B717A3A4A34872172E5CC350DD2"/>
    <w:rsid w:val="00405F15"/>
  </w:style>
  <w:style w:type="paragraph" w:customStyle="1" w:styleId="51CAA0ED443F481A98A7E14A69F2CA46">
    <w:name w:val="51CAA0ED443F481A98A7E14A69F2CA46"/>
    <w:rsid w:val="00405F15"/>
  </w:style>
  <w:style w:type="paragraph" w:customStyle="1" w:styleId="0D0807C6095B4399AEA3AF9C4CCCA640">
    <w:name w:val="0D0807C6095B4399AEA3AF9C4CCCA640"/>
    <w:rsid w:val="00405F15"/>
  </w:style>
  <w:style w:type="paragraph" w:customStyle="1" w:styleId="C39CDDFBD9F84555BA255326E6156DC0">
    <w:name w:val="C39CDDFBD9F84555BA255326E6156DC0"/>
    <w:rsid w:val="00405F15"/>
  </w:style>
  <w:style w:type="paragraph" w:customStyle="1" w:styleId="FAF331726D9342D0BBD8956992543121">
    <w:name w:val="FAF331726D9342D0BBD8956992543121"/>
    <w:rsid w:val="00405F15"/>
  </w:style>
  <w:style w:type="paragraph" w:customStyle="1" w:styleId="EE8BD35A118E4CC190BFA3DBD4857C79">
    <w:name w:val="EE8BD35A118E4CC190BFA3DBD4857C79"/>
    <w:rsid w:val="00405F15"/>
  </w:style>
  <w:style w:type="paragraph" w:customStyle="1" w:styleId="18ED86445F584DFDAFB494C80D0535BB">
    <w:name w:val="18ED86445F584DFDAFB494C80D0535BB"/>
    <w:rsid w:val="00405F15"/>
  </w:style>
  <w:style w:type="paragraph" w:customStyle="1" w:styleId="0EDB95BB1BD046F691BCA35A024FA15D">
    <w:name w:val="0EDB95BB1BD046F691BCA35A024FA15D"/>
    <w:rsid w:val="00405F15"/>
  </w:style>
  <w:style w:type="paragraph" w:customStyle="1" w:styleId="90BF6B6FB4A8465ABAFEEA9C7B724748">
    <w:name w:val="90BF6B6FB4A8465ABAFEEA9C7B724748"/>
    <w:rsid w:val="00405F15"/>
  </w:style>
  <w:style w:type="paragraph" w:customStyle="1" w:styleId="8E29D44DFE334BC8BBCFC6F5BF10A804">
    <w:name w:val="8E29D44DFE334BC8BBCFC6F5BF10A804"/>
    <w:rsid w:val="00405F15"/>
  </w:style>
  <w:style w:type="paragraph" w:customStyle="1" w:styleId="56CF72DC1B6F4ECABC056FFD98804879">
    <w:name w:val="56CF72DC1B6F4ECABC056FFD98804879"/>
    <w:rsid w:val="00405F15"/>
  </w:style>
  <w:style w:type="paragraph" w:customStyle="1" w:styleId="43DCD8D0AF614EE79083D289365F0250">
    <w:name w:val="43DCD8D0AF614EE79083D289365F0250"/>
    <w:rsid w:val="00405F15"/>
  </w:style>
  <w:style w:type="paragraph" w:customStyle="1" w:styleId="967C9B36D304496ABB373D20594C881D">
    <w:name w:val="967C9B36D304496ABB373D20594C881D"/>
    <w:rsid w:val="00405F15"/>
  </w:style>
  <w:style w:type="paragraph" w:customStyle="1" w:styleId="0D1160A973E24248BAF8B14964DD8F78">
    <w:name w:val="0D1160A973E24248BAF8B14964DD8F78"/>
    <w:rsid w:val="00405F15"/>
  </w:style>
  <w:style w:type="paragraph" w:customStyle="1" w:styleId="27737FC872194FD8AB15A1FD50A56F27">
    <w:name w:val="27737FC872194FD8AB15A1FD50A56F27"/>
    <w:rsid w:val="00405F15"/>
  </w:style>
  <w:style w:type="paragraph" w:customStyle="1" w:styleId="53FD4DA94DB64C658EE91113CB2080C0">
    <w:name w:val="53FD4DA94DB64C658EE91113CB2080C0"/>
    <w:rsid w:val="00405F15"/>
  </w:style>
  <w:style w:type="paragraph" w:customStyle="1" w:styleId="D9F1B2A24F2B44F0B97E615F1271B58B">
    <w:name w:val="D9F1B2A24F2B44F0B97E615F1271B58B"/>
    <w:rsid w:val="00405F15"/>
  </w:style>
  <w:style w:type="paragraph" w:customStyle="1" w:styleId="6FDB2A45F9634D6290C8047B2932145F">
    <w:name w:val="6FDB2A45F9634D6290C8047B2932145F"/>
    <w:rsid w:val="00405F15"/>
  </w:style>
  <w:style w:type="paragraph" w:customStyle="1" w:styleId="22B72E866976496B821EF4706D7E8744">
    <w:name w:val="22B72E866976496B821EF4706D7E8744"/>
    <w:rsid w:val="00405F15"/>
  </w:style>
  <w:style w:type="paragraph" w:customStyle="1" w:styleId="EBC9A78BA4184D9BA3D7321FA376A0B4">
    <w:name w:val="EBC9A78BA4184D9BA3D7321FA376A0B4"/>
    <w:rsid w:val="00405F15"/>
  </w:style>
  <w:style w:type="paragraph" w:customStyle="1" w:styleId="3CD9B6B292794CA29E965CE7329E9D22">
    <w:name w:val="3CD9B6B292794CA29E965CE7329E9D22"/>
    <w:rsid w:val="00405F15"/>
  </w:style>
  <w:style w:type="paragraph" w:customStyle="1" w:styleId="BC7475D3DD4A4BB5AE99CBE4D204AC80">
    <w:name w:val="BC7475D3DD4A4BB5AE99CBE4D204AC80"/>
    <w:rsid w:val="00405F15"/>
  </w:style>
  <w:style w:type="paragraph" w:customStyle="1" w:styleId="B741E6E74CAA46D0B02B1274BF414638">
    <w:name w:val="B741E6E74CAA46D0B02B1274BF414638"/>
    <w:rsid w:val="00405F15"/>
  </w:style>
  <w:style w:type="paragraph" w:customStyle="1" w:styleId="14796CF7E1EE42269E19FC2D195D4522">
    <w:name w:val="14796CF7E1EE42269E19FC2D195D4522"/>
    <w:rsid w:val="00405F15"/>
  </w:style>
  <w:style w:type="paragraph" w:customStyle="1" w:styleId="2EA60B106C7846F78DC3DA3E2FC647B1">
    <w:name w:val="2EA60B106C7846F78DC3DA3E2FC647B1"/>
    <w:rsid w:val="00693592"/>
    <w:rPr>
      <w:rFonts w:eastAsiaTheme="minorHAnsi"/>
      <w:lang w:eastAsia="en-US"/>
    </w:rPr>
  </w:style>
  <w:style w:type="paragraph" w:customStyle="1" w:styleId="2AAB1EC521E54CC7BEDBB66B82016E9A">
    <w:name w:val="2AAB1EC521E54CC7BEDBB66B82016E9A"/>
    <w:rsid w:val="00693592"/>
    <w:rPr>
      <w:rFonts w:eastAsiaTheme="minorHAnsi"/>
      <w:lang w:eastAsia="en-US"/>
    </w:rPr>
  </w:style>
  <w:style w:type="paragraph" w:customStyle="1" w:styleId="CA81B05E820C4A5C92943F599B6B6CEA">
    <w:name w:val="CA81B05E820C4A5C92943F599B6B6CEA"/>
    <w:rsid w:val="00693592"/>
    <w:rPr>
      <w:rFonts w:eastAsiaTheme="minorHAnsi"/>
      <w:lang w:eastAsia="en-US"/>
    </w:rPr>
  </w:style>
  <w:style w:type="paragraph" w:customStyle="1" w:styleId="24F986F6E18F4E0E8C40258F262DF43720">
    <w:name w:val="24F986F6E18F4E0E8C40258F262DF43720"/>
    <w:rsid w:val="00693592"/>
    <w:rPr>
      <w:rFonts w:eastAsiaTheme="minorHAnsi"/>
      <w:lang w:eastAsia="en-US"/>
    </w:rPr>
  </w:style>
  <w:style w:type="paragraph" w:customStyle="1" w:styleId="02137450563D4F7A9B9A02B9E0071C0B20">
    <w:name w:val="02137450563D4F7A9B9A02B9E0071C0B20"/>
    <w:rsid w:val="00693592"/>
    <w:rPr>
      <w:rFonts w:eastAsiaTheme="minorHAnsi"/>
      <w:lang w:eastAsia="en-US"/>
    </w:rPr>
  </w:style>
  <w:style w:type="paragraph" w:customStyle="1" w:styleId="910574D3A1434AEFBE207CD36F4673B510">
    <w:name w:val="910574D3A1434AEFBE207CD36F4673B510"/>
    <w:rsid w:val="00693592"/>
    <w:rPr>
      <w:rFonts w:eastAsiaTheme="minorHAnsi"/>
      <w:lang w:eastAsia="en-US"/>
    </w:rPr>
  </w:style>
  <w:style w:type="paragraph" w:customStyle="1" w:styleId="1FCB2EC0AC1B41F785CC1725FFB4444612">
    <w:name w:val="1FCB2EC0AC1B41F785CC1725FFB4444612"/>
    <w:rsid w:val="00693592"/>
    <w:rPr>
      <w:rFonts w:eastAsiaTheme="minorHAnsi"/>
      <w:lang w:eastAsia="en-US"/>
    </w:rPr>
  </w:style>
  <w:style w:type="paragraph" w:customStyle="1" w:styleId="D70B37ED52BC405EB9164D466CC18F9411">
    <w:name w:val="D70B37ED52BC405EB9164D466CC18F9411"/>
    <w:rsid w:val="00693592"/>
    <w:rPr>
      <w:rFonts w:eastAsiaTheme="minorHAnsi"/>
      <w:lang w:eastAsia="en-US"/>
    </w:rPr>
  </w:style>
  <w:style w:type="paragraph" w:customStyle="1" w:styleId="D1BE7543567046C3B9DDD5BF9FAD2B4B12">
    <w:name w:val="D1BE7543567046C3B9DDD5BF9FAD2B4B12"/>
    <w:rsid w:val="00693592"/>
    <w:rPr>
      <w:rFonts w:eastAsiaTheme="minorHAnsi"/>
      <w:lang w:eastAsia="en-US"/>
    </w:rPr>
  </w:style>
  <w:style w:type="paragraph" w:customStyle="1" w:styleId="FE0EE160288445919679E745146C2F6D9">
    <w:name w:val="FE0EE160288445919679E745146C2F6D9"/>
    <w:rsid w:val="00693592"/>
    <w:rPr>
      <w:rFonts w:eastAsiaTheme="minorHAnsi"/>
      <w:lang w:eastAsia="en-US"/>
    </w:rPr>
  </w:style>
  <w:style w:type="paragraph" w:customStyle="1" w:styleId="FA8F667A20AA4D4AB325A3DA3BD506079">
    <w:name w:val="FA8F667A20AA4D4AB325A3DA3BD506079"/>
    <w:rsid w:val="00693592"/>
    <w:rPr>
      <w:rFonts w:eastAsiaTheme="minorHAnsi"/>
      <w:lang w:eastAsia="en-US"/>
    </w:rPr>
  </w:style>
  <w:style w:type="paragraph" w:customStyle="1" w:styleId="A2AEA70AD15146679E4FD530B028114B8">
    <w:name w:val="A2AEA70AD15146679E4FD530B028114B8"/>
    <w:rsid w:val="00693592"/>
    <w:rPr>
      <w:rFonts w:eastAsiaTheme="minorHAnsi"/>
      <w:lang w:eastAsia="en-US"/>
    </w:rPr>
  </w:style>
  <w:style w:type="paragraph" w:customStyle="1" w:styleId="67E4A89EE00D4BF088DF5F6BA84CF06E8">
    <w:name w:val="67E4A89EE00D4BF088DF5F6BA84CF06E8"/>
    <w:rsid w:val="00693592"/>
    <w:rPr>
      <w:rFonts w:eastAsiaTheme="minorHAnsi"/>
      <w:lang w:eastAsia="en-US"/>
    </w:rPr>
  </w:style>
  <w:style w:type="paragraph" w:customStyle="1" w:styleId="303321AABFCE4006B500EDA83A67AD1C8">
    <w:name w:val="303321AABFCE4006B500EDA83A67AD1C8"/>
    <w:rsid w:val="00693592"/>
    <w:rPr>
      <w:rFonts w:eastAsiaTheme="minorHAnsi"/>
      <w:lang w:eastAsia="en-US"/>
    </w:rPr>
  </w:style>
  <w:style w:type="paragraph" w:customStyle="1" w:styleId="FE0633EF74BD42E096A7134FF2F892F68">
    <w:name w:val="FE0633EF74BD42E096A7134FF2F892F68"/>
    <w:rsid w:val="00693592"/>
    <w:rPr>
      <w:rFonts w:eastAsiaTheme="minorHAnsi"/>
      <w:lang w:eastAsia="en-US"/>
    </w:rPr>
  </w:style>
  <w:style w:type="paragraph" w:customStyle="1" w:styleId="B43B72EC5EE845F2BCF7C836474EC75B8">
    <w:name w:val="B43B72EC5EE845F2BCF7C836474EC75B8"/>
    <w:rsid w:val="00693592"/>
    <w:rPr>
      <w:rFonts w:eastAsiaTheme="minorHAnsi"/>
      <w:lang w:eastAsia="en-US"/>
    </w:rPr>
  </w:style>
  <w:style w:type="paragraph" w:customStyle="1" w:styleId="D843013B70244C568BDA890C86C63E428">
    <w:name w:val="D843013B70244C568BDA890C86C63E428"/>
    <w:rsid w:val="00693592"/>
    <w:rPr>
      <w:rFonts w:eastAsiaTheme="minorHAnsi"/>
      <w:lang w:eastAsia="en-US"/>
    </w:rPr>
  </w:style>
  <w:style w:type="paragraph" w:customStyle="1" w:styleId="6DADE0576DCD43D2AA89F51C71E0E1478">
    <w:name w:val="6DADE0576DCD43D2AA89F51C71E0E1478"/>
    <w:rsid w:val="00693592"/>
    <w:rPr>
      <w:rFonts w:eastAsiaTheme="minorHAnsi"/>
      <w:lang w:eastAsia="en-US"/>
    </w:rPr>
  </w:style>
  <w:style w:type="paragraph" w:customStyle="1" w:styleId="CCE4BC4620CF4DEEADA646F7F13FB2588">
    <w:name w:val="CCE4BC4620CF4DEEADA646F7F13FB2588"/>
    <w:rsid w:val="00693592"/>
    <w:rPr>
      <w:rFonts w:eastAsiaTheme="minorHAnsi"/>
      <w:lang w:eastAsia="en-US"/>
    </w:rPr>
  </w:style>
  <w:style w:type="paragraph" w:customStyle="1" w:styleId="D6F7F28EDDB24B71BB2359005CAC4A738">
    <w:name w:val="D6F7F28EDDB24B71BB2359005CAC4A738"/>
    <w:rsid w:val="00693592"/>
    <w:rPr>
      <w:rFonts w:eastAsiaTheme="minorHAnsi"/>
      <w:lang w:eastAsia="en-US"/>
    </w:rPr>
  </w:style>
  <w:style w:type="paragraph" w:customStyle="1" w:styleId="997C3CA9D9C4407E969C895A2607CE898">
    <w:name w:val="997C3CA9D9C4407E969C895A2607CE898"/>
    <w:rsid w:val="00693592"/>
    <w:rPr>
      <w:rFonts w:eastAsiaTheme="minorHAnsi"/>
      <w:lang w:eastAsia="en-US"/>
    </w:rPr>
  </w:style>
  <w:style w:type="paragraph" w:customStyle="1" w:styleId="D551588B90F64AEC98BABAFF5A9908682">
    <w:name w:val="D551588B90F64AEC98BABAFF5A9908682"/>
    <w:rsid w:val="00693592"/>
    <w:rPr>
      <w:rFonts w:eastAsiaTheme="minorHAnsi"/>
      <w:lang w:eastAsia="en-US"/>
    </w:rPr>
  </w:style>
  <w:style w:type="paragraph" w:customStyle="1" w:styleId="C2DF7278B6B342429FC524AC157C674E2">
    <w:name w:val="C2DF7278B6B342429FC524AC157C674E2"/>
    <w:rsid w:val="00693592"/>
    <w:rPr>
      <w:rFonts w:eastAsiaTheme="minorHAnsi"/>
      <w:lang w:eastAsia="en-US"/>
    </w:rPr>
  </w:style>
  <w:style w:type="paragraph" w:customStyle="1" w:styleId="6EB218C4E5C2460FAAF1AF356D8ACFDF2">
    <w:name w:val="6EB218C4E5C2460FAAF1AF356D8ACFDF2"/>
    <w:rsid w:val="00693592"/>
    <w:rPr>
      <w:rFonts w:eastAsiaTheme="minorHAnsi"/>
      <w:lang w:eastAsia="en-US"/>
    </w:rPr>
  </w:style>
  <w:style w:type="paragraph" w:customStyle="1" w:styleId="F69B8E1F0F45408AB3BA5BD42A1CBCC42">
    <w:name w:val="F69B8E1F0F45408AB3BA5BD42A1CBCC42"/>
    <w:rsid w:val="00693592"/>
    <w:rPr>
      <w:rFonts w:eastAsiaTheme="minorHAnsi"/>
      <w:lang w:eastAsia="en-US"/>
    </w:rPr>
  </w:style>
  <w:style w:type="paragraph" w:customStyle="1" w:styleId="2CB905865B084C7EACC05F3FA5D078862">
    <w:name w:val="2CB905865B084C7EACC05F3FA5D078862"/>
    <w:rsid w:val="00693592"/>
    <w:rPr>
      <w:rFonts w:eastAsiaTheme="minorHAnsi"/>
      <w:lang w:eastAsia="en-US"/>
    </w:rPr>
  </w:style>
  <w:style w:type="paragraph" w:customStyle="1" w:styleId="48DBD5FABB1D44DDAC0E51D761B73F572">
    <w:name w:val="48DBD5FABB1D44DDAC0E51D761B73F572"/>
    <w:rsid w:val="00693592"/>
    <w:rPr>
      <w:rFonts w:eastAsiaTheme="minorHAnsi"/>
      <w:lang w:eastAsia="en-US"/>
    </w:rPr>
  </w:style>
  <w:style w:type="paragraph" w:customStyle="1" w:styleId="808E28862595445BB53ADE8B7F075CB42">
    <w:name w:val="808E28862595445BB53ADE8B7F075CB42"/>
    <w:rsid w:val="00693592"/>
    <w:rPr>
      <w:rFonts w:eastAsiaTheme="minorHAnsi"/>
      <w:lang w:eastAsia="en-US"/>
    </w:rPr>
  </w:style>
  <w:style w:type="paragraph" w:customStyle="1" w:styleId="FD212E1BAF3B45DC89C970D979499C742">
    <w:name w:val="FD212E1BAF3B45DC89C970D979499C742"/>
    <w:rsid w:val="00693592"/>
    <w:rPr>
      <w:rFonts w:eastAsiaTheme="minorHAnsi"/>
      <w:lang w:eastAsia="en-US"/>
    </w:rPr>
  </w:style>
  <w:style w:type="paragraph" w:customStyle="1" w:styleId="13D493FF415E46D7B8F4E7EA3C4FFD402">
    <w:name w:val="13D493FF415E46D7B8F4E7EA3C4FFD402"/>
    <w:rsid w:val="00693592"/>
    <w:rPr>
      <w:rFonts w:eastAsiaTheme="minorHAnsi"/>
      <w:lang w:eastAsia="en-US"/>
    </w:rPr>
  </w:style>
  <w:style w:type="paragraph" w:customStyle="1" w:styleId="7B87FDE348F5491E890EE7F9F2DB1CE02">
    <w:name w:val="7B87FDE348F5491E890EE7F9F2DB1CE02"/>
    <w:rsid w:val="00693592"/>
    <w:rPr>
      <w:rFonts w:eastAsiaTheme="minorHAnsi"/>
      <w:lang w:eastAsia="en-US"/>
    </w:rPr>
  </w:style>
  <w:style w:type="paragraph" w:customStyle="1" w:styleId="5E966D68C956480C874D8E5CD4CE8C731">
    <w:name w:val="5E966D68C956480C874D8E5CD4CE8C731"/>
    <w:rsid w:val="00693592"/>
    <w:rPr>
      <w:rFonts w:eastAsiaTheme="minorHAnsi"/>
      <w:lang w:eastAsia="en-US"/>
    </w:rPr>
  </w:style>
  <w:style w:type="paragraph" w:customStyle="1" w:styleId="62409F21B7B041F7B77E1C783D1730FC1">
    <w:name w:val="62409F21B7B041F7B77E1C783D1730FC1"/>
    <w:rsid w:val="00693592"/>
    <w:rPr>
      <w:rFonts w:eastAsiaTheme="minorHAnsi"/>
      <w:lang w:eastAsia="en-US"/>
    </w:rPr>
  </w:style>
  <w:style w:type="paragraph" w:customStyle="1" w:styleId="0E451845C79445A996306C26264A66951">
    <w:name w:val="0E451845C79445A996306C26264A66951"/>
    <w:rsid w:val="00693592"/>
    <w:rPr>
      <w:rFonts w:eastAsiaTheme="minorHAnsi"/>
      <w:lang w:eastAsia="en-US"/>
    </w:rPr>
  </w:style>
  <w:style w:type="paragraph" w:customStyle="1" w:styleId="6E44B5CF2A094431A8E6A989B85320E61">
    <w:name w:val="6E44B5CF2A094431A8E6A989B85320E61"/>
    <w:rsid w:val="00693592"/>
    <w:rPr>
      <w:rFonts w:eastAsiaTheme="minorHAnsi"/>
      <w:lang w:eastAsia="en-US"/>
    </w:rPr>
  </w:style>
  <w:style w:type="paragraph" w:customStyle="1" w:styleId="7107059E1D6E413CBD9257FE9FBF2AB51">
    <w:name w:val="7107059E1D6E413CBD9257FE9FBF2AB51"/>
    <w:rsid w:val="00693592"/>
    <w:rPr>
      <w:rFonts w:eastAsiaTheme="minorHAnsi"/>
      <w:lang w:eastAsia="en-US"/>
    </w:rPr>
  </w:style>
  <w:style w:type="paragraph" w:customStyle="1" w:styleId="648F87D0836C4A74B2E3EF65C37A21E21">
    <w:name w:val="648F87D0836C4A74B2E3EF65C37A21E21"/>
    <w:rsid w:val="00693592"/>
    <w:rPr>
      <w:rFonts w:eastAsiaTheme="minorHAnsi"/>
      <w:lang w:eastAsia="en-US"/>
    </w:rPr>
  </w:style>
  <w:style w:type="paragraph" w:customStyle="1" w:styleId="8EC81859BAA348AEB307E4E04BEEA88F1">
    <w:name w:val="8EC81859BAA348AEB307E4E04BEEA88F1"/>
    <w:rsid w:val="00693592"/>
    <w:rPr>
      <w:rFonts w:eastAsiaTheme="minorHAnsi"/>
      <w:lang w:eastAsia="en-US"/>
    </w:rPr>
  </w:style>
  <w:style w:type="paragraph" w:customStyle="1" w:styleId="D8B524DE2950430E84706FC8B546497D1">
    <w:name w:val="D8B524DE2950430E84706FC8B546497D1"/>
    <w:rsid w:val="00693592"/>
    <w:rPr>
      <w:rFonts w:eastAsiaTheme="minorHAnsi"/>
      <w:lang w:eastAsia="en-US"/>
    </w:rPr>
  </w:style>
  <w:style w:type="paragraph" w:customStyle="1" w:styleId="5AF2A4041BBA4558B486B4754F6DB2C81">
    <w:name w:val="5AF2A4041BBA4558B486B4754F6DB2C81"/>
    <w:rsid w:val="00693592"/>
    <w:rPr>
      <w:rFonts w:eastAsiaTheme="minorHAnsi"/>
      <w:lang w:eastAsia="en-US"/>
    </w:rPr>
  </w:style>
  <w:style w:type="paragraph" w:customStyle="1" w:styleId="AC64A148243B4D5E9B9DC02FF8C4AC9C1">
    <w:name w:val="AC64A148243B4D5E9B9DC02FF8C4AC9C1"/>
    <w:rsid w:val="00693592"/>
    <w:rPr>
      <w:rFonts w:eastAsiaTheme="minorHAnsi"/>
      <w:lang w:eastAsia="en-US"/>
    </w:rPr>
  </w:style>
  <w:style w:type="paragraph" w:customStyle="1" w:styleId="343ADFC31005480D930F6205332F1C241">
    <w:name w:val="343ADFC31005480D930F6205332F1C241"/>
    <w:rsid w:val="00693592"/>
    <w:rPr>
      <w:rFonts w:eastAsiaTheme="minorHAnsi"/>
      <w:lang w:eastAsia="en-US"/>
    </w:rPr>
  </w:style>
  <w:style w:type="paragraph" w:customStyle="1" w:styleId="16FEA74F78D8490487488EB6F2F0558A1">
    <w:name w:val="16FEA74F78D8490487488EB6F2F0558A1"/>
    <w:rsid w:val="00693592"/>
    <w:rPr>
      <w:rFonts w:eastAsiaTheme="minorHAnsi"/>
      <w:lang w:eastAsia="en-US"/>
    </w:rPr>
  </w:style>
  <w:style w:type="paragraph" w:customStyle="1" w:styleId="F6CC49E2259F410C903019BA2B63E8621">
    <w:name w:val="F6CC49E2259F410C903019BA2B63E8621"/>
    <w:rsid w:val="00693592"/>
    <w:rPr>
      <w:rFonts w:eastAsiaTheme="minorHAnsi"/>
      <w:lang w:eastAsia="en-US"/>
    </w:rPr>
  </w:style>
  <w:style w:type="paragraph" w:customStyle="1" w:styleId="ACD5F528E2F64714BA25EAD184B37FCF1">
    <w:name w:val="ACD5F528E2F64714BA25EAD184B37FCF1"/>
    <w:rsid w:val="00693592"/>
    <w:rPr>
      <w:rFonts w:eastAsiaTheme="minorHAnsi"/>
      <w:lang w:eastAsia="en-US"/>
    </w:rPr>
  </w:style>
  <w:style w:type="paragraph" w:customStyle="1" w:styleId="08C30F5ABD204211A3E0F8BBB0E4DA041">
    <w:name w:val="08C30F5ABD204211A3E0F8BBB0E4DA041"/>
    <w:rsid w:val="00693592"/>
    <w:rPr>
      <w:rFonts w:eastAsiaTheme="minorHAnsi"/>
      <w:lang w:eastAsia="en-US"/>
    </w:rPr>
  </w:style>
  <w:style w:type="paragraph" w:customStyle="1" w:styleId="BA6AD8DC02F743A39123326923FDF6931">
    <w:name w:val="BA6AD8DC02F743A39123326923FDF6931"/>
    <w:rsid w:val="00693592"/>
    <w:rPr>
      <w:rFonts w:eastAsiaTheme="minorHAnsi"/>
      <w:lang w:eastAsia="en-US"/>
    </w:rPr>
  </w:style>
  <w:style w:type="paragraph" w:customStyle="1" w:styleId="F2A58FC88E494980B958A5E5003075741">
    <w:name w:val="F2A58FC88E494980B958A5E5003075741"/>
    <w:rsid w:val="00693592"/>
    <w:rPr>
      <w:rFonts w:eastAsiaTheme="minorHAnsi"/>
      <w:lang w:eastAsia="en-US"/>
    </w:rPr>
  </w:style>
  <w:style w:type="paragraph" w:customStyle="1" w:styleId="63151598997D4802A247DDE4CD631D051">
    <w:name w:val="63151598997D4802A247DDE4CD631D051"/>
    <w:rsid w:val="00693592"/>
    <w:rPr>
      <w:rFonts w:eastAsiaTheme="minorHAnsi"/>
      <w:lang w:eastAsia="en-US"/>
    </w:rPr>
  </w:style>
  <w:style w:type="paragraph" w:customStyle="1" w:styleId="255B050547064687A4B24C5C9ABDD14F1">
    <w:name w:val="255B050547064687A4B24C5C9ABDD14F1"/>
    <w:rsid w:val="00693592"/>
    <w:rPr>
      <w:rFonts w:eastAsiaTheme="minorHAnsi"/>
      <w:lang w:eastAsia="en-US"/>
    </w:rPr>
  </w:style>
  <w:style w:type="paragraph" w:customStyle="1" w:styleId="8108DE64074D41ECB8F4C36A8A5E8CFB1">
    <w:name w:val="8108DE64074D41ECB8F4C36A8A5E8CFB1"/>
    <w:rsid w:val="00693592"/>
    <w:rPr>
      <w:rFonts w:eastAsiaTheme="minorHAnsi"/>
      <w:lang w:eastAsia="en-US"/>
    </w:rPr>
  </w:style>
  <w:style w:type="paragraph" w:customStyle="1" w:styleId="5CB06B3D2E7443CDAFE66D38A3CBAE611">
    <w:name w:val="5CB06B3D2E7443CDAFE66D38A3CBAE611"/>
    <w:rsid w:val="00693592"/>
    <w:rPr>
      <w:rFonts w:eastAsiaTheme="minorHAnsi"/>
      <w:lang w:eastAsia="en-US"/>
    </w:rPr>
  </w:style>
  <w:style w:type="paragraph" w:customStyle="1" w:styleId="861F15B986664C0B84F52D9BEEC7118C1">
    <w:name w:val="861F15B986664C0B84F52D9BEEC7118C1"/>
    <w:rsid w:val="00693592"/>
    <w:rPr>
      <w:rFonts w:eastAsiaTheme="minorHAnsi"/>
      <w:lang w:eastAsia="en-US"/>
    </w:rPr>
  </w:style>
  <w:style w:type="paragraph" w:customStyle="1" w:styleId="54E2A705C9954D0F9ADF6B1630CBB8BC1">
    <w:name w:val="54E2A705C9954D0F9ADF6B1630CBB8BC1"/>
    <w:rsid w:val="00693592"/>
    <w:rPr>
      <w:rFonts w:eastAsiaTheme="minorHAnsi"/>
      <w:lang w:eastAsia="en-US"/>
    </w:rPr>
  </w:style>
  <w:style w:type="paragraph" w:customStyle="1" w:styleId="1A07BEBC1F7548C4A405762DA724D8201">
    <w:name w:val="1A07BEBC1F7548C4A405762DA724D8201"/>
    <w:rsid w:val="00693592"/>
    <w:rPr>
      <w:rFonts w:eastAsiaTheme="minorHAnsi"/>
      <w:lang w:eastAsia="en-US"/>
    </w:rPr>
  </w:style>
  <w:style w:type="paragraph" w:customStyle="1" w:styleId="9C8D904E1FB74B8E8796B7B194AC4E4D1">
    <w:name w:val="9C8D904E1FB74B8E8796B7B194AC4E4D1"/>
    <w:rsid w:val="00693592"/>
    <w:rPr>
      <w:rFonts w:eastAsiaTheme="minorHAnsi"/>
      <w:lang w:eastAsia="en-US"/>
    </w:rPr>
  </w:style>
  <w:style w:type="paragraph" w:customStyle="1" w:styleId="A21558117CD347C18A496940A82469861">
    <w:name w:val="A21558117CD347C18A496940A82469861"/>
    <w:rsid w:val="00693592"/>
    <w:rPr>
      <w:rFonts w:eastAsiaTheme="minorHAnsi"/>
      <w:lang w:eastAsia="en-US"/>
    </w:rPr>
  </w:style>
  <w:style w:type="paragraph" w:customStyle="1" w:styleId="D24C8CDED3D34083B613073083B8DB691">
    <w:name w:val="D24C8CDED3D34083B613073083B8DB691"/>
    <w:rsid w:val="00693592"/>
    <w:rPr>
      <w:rFonts w:eastAsiaTheme="minorHAnsi"/>
      <w:lang w:eastAsia="en-US"/>
    </w:rPr>
  </w:style>
  <w:style w:type="paragraph" w:customStyle="1" w:styleId="FA16170FA3A34B43898A37B3D57B355D1">
    <w:name w:val="FA16170FA3A34B43898A37B3D57B355D1"/>
    <w:rsid w:val="00693592"/>
    <w:rPr>
      <w:rFonts w:eastAsiaTheme="minorHAnsi"/>
      <w:lang w:eastAsia="en-US"/>
    </w:rPr>
  </w:style>
  <w:style w:type="paragraph" w:customStyle="1" w:styleId="A1E73FFF07804DD58BFA50E01EE7E1041">
    <w:name w:val="A1E73FFF07804DD58BFA50E01EE7E1041"/>
    <w:rsid w:val="00693592"/>
    <w:rPr>
      <w:rFonts w:eastAsiaTheme="minorHAnsi"/>
      <w:lang w:eastAsia="en-US"/>
    </w:rPr>
  </w:style>
  <w:style w:type="paragraph" w:customStyle="1" w:styleId="32DC4B2019DF475D8C4DA962BAE3ADD51">
    <w:name w:val="32DC4B2019DF475D8C4DA962BAE3ADD51"/>
    <w:rsid w:val="00693592"/>
    <w:rPr>
      <w:rFonts w:eastAsiaTheme="minorHAnsi"/>
      <w:lang w:eastAsia="en-US"/>
    </w:rPr>
  </w:style>
  <w:style w:type="paragraph" w:customStyle="1" w:styleId="C2FE138110824594A11301372A6AF6A61">
    <w:name w:val="C2FE138110824594A11301372A6AF6A61"/>
    <w:rsid w:val="00693592"/>
    <w:rPr>
      <w:rFonts w:eastAsiaTheme="minorHAnsi"/>
      <w:lang w:eastAsia="en-US"/>
    </w:rPr>
  </w:style>
  <w:style w:type="paragraph" w:customStyle="1" w:styleId="F826340C1F72440EAC5A9D973C4507741">
    <w:name w:val="F826340C1F72440EAC5A9D973C4507741"/>
    <w:rsid w:val="00693592"/>
    <w:rPr>
      <w:rFonts w:eastAsiaTheme="minorHAnsi"/>
      <w:lang w:eastAsia="en-US"/>
    </w:rPr>
  </w:style>
  <w:style w:type="paragraph" w:customStyle="1" w:styleId="5BE7A1CE7C1149A4BC69C56976EF41031">
    <w:name w:val="5BE7A1CE7C1149A4BC69C56976EF41031"/>
    <w:rsid w:val="00693592"/>
    <w:rPr>
      <w:rFonts w:eastAsiaTheme="minorHAnsi"/>
      <w:lang w:eastAsia="en-US"/>
    </w:rPr>
  </w:style>
  <w:style w:type="paragraph" w:customStyle="1" w:styleId="0C3A7CA110E1460EAD19DF1EEFA14D0D1">
    <w:name w:val="0C3A7CA110E1460EAD19DF1EEFA14D0D1"/>
    <w:rsid w:val="00693592"/>
    <w:rPr>
      <w:rFonts w:eastAsiaTheme="minorHAnsi"/>
      <w:lang w:eastAsia="en-US"/>
    </w:rPr>
  </w:style>
  <w:style w:type="paragraph" w:customStyle="1" w:styleId="919CE9BA29E24EBA8A30B581021D91E41">
    <w:name w:val="919CE9BA29E24EBA8A30B581021D91E41"/>
    <w:rsid w:val="00693592"/>
    <w:rPr>
      <w:rFonts w:eastAsiaTheme="minorHAnsi"/>
      <w:lang w:eastAsia="en-US"/>
    </w:rPr>
  </w:style>
  <w:style w:type="paragraph" w:customStyle="1" w:styleId="9ECC54C4720B44FFAA48E52273BD79861">
    <w:name w:val="9ECC54C4720B44FFAA48E52273BD79861"/>
    <w:rsid w:val="00693592"/>
    <w:rPr>
      <w:rFonts w:eastAsiaTheme="minorHAnsi"/>
      <w:lang w:eastAsia="en-US"/>
    </w:rPr>
  </w:style>
  <w:style w:type="paragraph" w:customStyle="1" w:styleId="F7EA6D14FC1F475C81FE4B33D65AF39C1">
    <w:name w:val="F7EA6D14FC1F475C81FE4B33D65AF39C1"/>
    <w:rsid w:val="00693592"/>
    <w:rPr>
      <w:rFonts w:eastAsiaTheme="minorHAnsi"/>
      <w:lang w:eastAsia="en-US"/>
    </w:rPr>
  </w:style>
  <w:style w:type="paragraph" w:customStyle="1" w:styleId="46EB22DDE17448E1A4FAC970AFF65C871">
    <w:name w:val="46EB22DDE17448E1A4FAC970AFF65C871"/>
    <w:rsid w:val="00693592"/>
    <w:rPr>
      <w:rFonts w:eastAsiaTheme="minorHAnsi"/>
      <w:lang w:eastAsia="en-US"/>
    </w:rPr>
  </w:style>
  <w:style w:type="paragraph" w:customStyle="1" w:styleId="AC77FAE948884CE2A3058D6B255EF00C1">
    <w:name w:val="AC77FAE948884CE2A3058D6B255EF00C1"/>
    <w:rsid w:val="00693592"/>
    <w:rPr>
      <w:rFonts w:eastAsiaTheme="minorHAnsi"/>
      <w:lang w:eastAsia="en-US"/>
    </w:rPr>
  </w:style>
  <w:style w:type="paragraph" w:customStyle="1" w:styleId="3DC0B1769E6946CEAC8F467304152CD01">
    <w:name w:val="3DC0B1769E6946CEAC8F467304152CD01"/>
    <w:rsid w:val="00693592"/>
    <w:rPr>
      <w:rFonts w:eastAsiaTheme="minorHAnsi"/>
      <w:lang w:eastAsia="en-US"/>
    </w:rPr>
  </w:style>
  <w:style w:type="paragraph" w:customStyle="1" w:styleId="940C09A455E746ED9C139C44C2F855E61">
    <w:name w:val="940C09A455E746ED9C139C44C2F855E61"/>
    <w:rsid w:val="00693592"/>
    <w:rPr>
      <w:rFonts w:eastAsiaTheme="minorHAnsi"/>
      <w:lang w:eastAsia="en-US"/>
    </w:rPr>
  </w:style>
  <w:style w:type="paragraph" w:customStyle="1" w:styleId="831ED1AAAB494448A28D8EB3AA8B7DF91">
    <w:name w:val="831ED1AAAB494448A28D8EB3AA8B7DF91"/>
    <w:rsid w:val="00693592"/>
    <w:rPr>
      <w:rFonts w:eastAsiaTheme="minorHAnsi"/>
      <w:lang w:eastAsia="en-US"/>
    </w:rPr>
  </w:style>
  <w:style w:type="paragraph" w:customStyle="1" w:styleId="9AC2025C6ECB49238F752D6726B4C53A1">
    <w:name w:val="9AC2025C6ECB49238F752D6726B4C53A1"/>
    <w:rsid w:val="00693592"/>
    <w:rPr>
      <w:rFonts w:eastAsiaTheme="minorHAnsi"/>
      <w:lang w:eastAsia="en-US"/>
    </w:rPr>
  </w:style>
  <w:style w:type="paragraph" w:customStyle="1" w:styleId="31A38FAE3BD3418AABC41A94620CD61E1">
    <w:name w:val="31A38FAE3BD3418AABC41A94620CD61E1"/>
    <w:rsid w:val="00693592"/>
    <w:rPr>
      <w:rFonts w:eastAsiaTheme="minorHAnsi"/>
      <w:lang w:eastAsia="en-US"/>
    </w:rPr>
  </w:style>
  <w:style w:type="paragraph" w:customStyle="1" w:styleId="D4019D11D32847179D53FACAC2CE2ABC1">
    <w:name w:val="D4019D11D32847179D53FACAC2CE2ABC1"/>
    <w:rsid w:val="00693592"/>
    <w:rPr>
      <w:rFonts w:eastAsiaTheme="minorHAnsi"/>
      <w:lang w:eastAsia="en-US"/>
    </w:rPr>
  </w:style>
  <w:style w:type="paragraph" w:customStyle="1" w:styleId="9A3EB465643F47A5892D78FD0083FCBA1">
    <w:name w:val="9A3EB465643F47A5892D78FD0083FCBA1"/>
    <w:rsid w:val="00693592"/>
    <w:rPr>
      <w:rFonts w:eastAsiaTheme="minorHAnsi"/>
      <w:lang w:eastAsia="en-US"/>
    </w:rPr>
  </w:style>
  <w:style w:type="paragraph" w:customStyle="1" w:styleId="EB76CD759D2241D1BA85A87CD9C73DE31">
    <w:name w:val="EB76CD759D2241D1BA85A87CD9C73DE31"/>
    <w:rsid w:val="00693592"/>
    <w:rPr>
      <w:rFonts w:eastAsiaTheme="minorHAnsi"/>
      <w:lang w:eastAsia="en-US"/>
    </w:rPr>
  </w:style>
  <w:style w:type="paragraph" w:customStyle="1" w:styleId="F4752B4A23FC48B3946BE3FB1973FEE11">
    <w:name w:val="F4752B4A23FC48B3946BE3FB1973FEE11"/>
    <w:rsid w:val="00693592"/>
    <w:rPr>
      <w:rFonts w:eastAsiaTheme="minorHAnsi"/>
      <w:lang w:eastAsia="en-US"/>
    </w:rPr>
  </w:style>
  <w:style w:type="paragraph" w:customStyle="1" w:styleId="6AB47E75CB6B40C38290799CF44F6ABB1">
    <w:name w:val="6AB47E75CB6B40C38290799CF44F6ABB1"/>
    <w:rsid w:val="00693592"/>
    <w:rPr>
      <w:rFonts w:eastAsiaTheme="minorHAnsi"/>
      <w:lang w:eastAsia="en-US"/>
    </w:rPr>
  </w:style>
  <w:style w:type="paragraph" w:customStyle="1" w:styleId="15EF437865A14CA4B02526FA61D07FB41">
    <w:name w:val="15EF437865A14CA4B02526FA61D07FB41"/>
    <w:rsid w:val="00693592"/>
    <w:rPr>
      <w:rFonts w:eastAsiaTheme="minorHAnsi"/>
      <w:lang w:eastAsia="en-US"/>
    </w:rPr>
  </w:style>
  <w:style w:type="paragraph" w:customStyle="1" w:styleId="8B232193E1264C358EFEA27031357A202">
    <w:name w:val="8B232193E1264C358EFEA27031357A202"/>
    <w:rsid w:val="00693592"/>
    <w:rPr>
      <w:rFonts w:eastAsiaTheme="minorHAnsi"/>
      <w:lang w:eastAsia="en-US"/>
    </w:rPr>
  </w:style>
  <w:style w:type="paragraph" w:customStyle="1" w:styleId="6DD61AF9519E4FA5BEBDC91CAE0F4BB02">
    <w:name w:val="6DD61AF9519E4FA5BEBDC91CAE0F4BB02"/>
    <w:rsid w:val="00693592"/>
    <w:rPr>
      <w:rFonts w:eastAsiaTheme="minorHAnsi"/>
      <w:lang w:eastAsia="en-US"/>
    </w:rPr>
  </w:style>
  <w:style w:type="paragraph" w:customStyle="1" w:styleId="065565AE146443889767312D8CDDEA552">
    <w:name w:val="065565AE146443889767312D8CDDEA552"/>
    <w:rsid w:val="00693592"/>
    <w:rPr>
      <w:rFonts w:eastAsiaTheme="minorHAnsi"/>
      <w:lang w:eastAsia="en-US"/>
    </w:rPr>
  </w:style>
  <w:style w:type="paragraph" w:customStyle="1" w:styleId="857D0D0DA99245699917FFD9900CAE462">
    <w:name w:val="857D0D0DA99245699917FFD9900CAE462"/>
    <w:rsid w:val="00693592"/>
    <w:rPr>
      <w:rFonts w:eastAsiaTheme="minorHAnsi"/>
      <w:lang w:eastAsia="en-US"/>
    </w:rPr>
  </w:style>
  <w:style w:type="paragraph" w:customStyle="1" w:styleId="92DD99576DCB4C44AC43D397F54256BE2">
    <w:name w:val="92DD99576DCB4C44AC43D397F54256BE2"/>
    <w:rsid w:val="00693592"/>
    <w:rPr>
      <w:rFonts w:eastAsiaTheme="minorHAnsi"/>
      <w:lang w:eastAsia="en-US"/>
    </w:rPr>
  </w:style>
  <w:style w:type="paragraph" w:customStyle="1" w:styleId="F0407E67073A41F8BA60D65AF8DAA0CE2">
    <w:name w:val="F0407E67073A41F8BA60D65AF8DAA0CE2"/>
    <w:rsid w:val="00693592"/>
    <w:rPr>
      <w:rFonts w:eastAsiaTheme="minorHAnsi"/>
      <w:lang w:eastAsia="en-US"/>
    </w:rPr>
  </w:style>
  <w:style w:type="paragraph" w:customStyle="1" w:styleId="2ED5F357F4A24BB78FCCC40F0D6BA0502">
    <w:name w:val="2ED5F357F4A24BB78FCCC40F0D6BA0502"/>
    <w:rsid w:val="00693592"/>
    <w:rPr>
      <w:rFonts w:eastAsiaTheme="minorHAnsi"/>
      <w:lang w:eastAsia="en-US"/>
    </w:rPr>
  </w:style>
  <w:style w:type="paragraph" w:customStyle="1" w:styleId="864F79CE81D24EAB833D3C520BFBA2382">
    <w:name w:val="864F79CE81D24EAB833D3C520BFBA2382"/>
    <w:rsid w:val="00693592"/>
    <w:rPr>
      <w:rFonts w:eastAsiaTheme="minorHAnsi"/>
      <w:lang w:eastAsia="en-US"/>
    </w:rPr>
  </w:style>
  <w:style w:type="paragraph" w:customStyle="1" w:styleId="AE8647F38C3645DAB4C6B1C91E197CF52">
    <w:name w:val="AE8647F38C3645DAB4C6B1C91E197CF52"/>
    <w:rsid w:val="00693592"/>
    <w:rPr>
      <w:rFonts w:eastAsiaTheme="minorHAnsi"/>
      <w:lang w:eastAsia="en-US"/>
    </w:rPr>
  </w:style>
  <w:style w:type="paragraph" w:customStyle="1" w:styleId="2B59686ECB8C471D9D7CA8D24E9DC5112">
    <w:name w:val="2B59686ECB8C471D9D7CA8D24E9DC5112"/>
    <w:rsid w:val="00693592"/>
    <w:rPr>
      <w:rFonts w:eastAsiaTheme="minorHAnsi"/>
      <w:lang w:eastAsia="en-US"/>
    </w:rPr>
  </w:style>
  <w:style w:type="paragraph" w:customStyle="1" w:styleId="CC1877FB1E124B40BD0CC5DAE08256BF1">
    <w:name w:val="CC1877FB1E124B40BD0CC5DAE08256BF1"/>
    <w:rsid w:val="00693592"/>
    <w:rPr>
      <w:rFonts w:eastAsiaTheme="minorHAnsi"/>
      <w:lang w:eastAsia="en-US"/>
    </w:rPr>
  </w:style>
  <w:style w:type="paragraph" w:customStyle="1" w:styleId="61BB32D5EEF1498985C031AA4DBC374F1">
    <w:name w:val="61BB32D5EEF1498985C031AA4DBC374F1"/>
    <w:rsid w:val="00693592"/>
    <w:rPr>
      <w:rFonts w:eastAsiaTheme="minorHAnsi"/>
      <w:lang w:eastAsia="en-US"/>
    </w:rPr>
  </w:style>
  <w:style w:type="paragraph" w:customStyle="1" w:styleId="9E8EDC9BC9DF4E8CB119A5FBB203B5601">
    <w:name w:val="9E8EDC9BC9DF4E8CB119A5FBB203B5601"/>
    <w:rsid w:val="00693592"/>
    <w:rPr>
      <w:rFonts w:eastAsiaTheme="minorHAnsi"/>
      <w:lang w:eastAsia="en-US"/>
    </w:rPr>
  </w:style>
  <w:style w:type="paragraph" w:customStyle="1" w:styleId="0BC06D0465C444B8A2CC52116B997E2F1">
    <w:name w:val="0BC06D0465C444B8A2CC52116B997E2F1"/>
    <w:rsid w:val="00693592"/>
    <w:rPr>
      <w:rFonts w:eastAsiaTheme="minorHAnsi"/>
      <w:lang w:eastAsia="en-US"/>
    </w:rPr>
  </w:style>
  <w:style w:type="paragraph" w:customStyle="1" w:styleId="F28FEE03F85A43C4B7DE51121A1158301">
    <w:name w:val="F28FEE03F85A43C4B7DE51121A1158301"/>
    <w:rsid w:val="00693592"/>
    <w:rPr>
      <w:rFonts w:eastAsiaTheme="minorHAnsi"/>
      <w:lang w:eastAsia="en-US"/>
    </w:rPr>
  </w:style>
  <w:style w:type="paragraph" w:customStyle="1" w:styleId="F89A82D785BB44DDA5A31FA5F7EDA8B91">
    <w:name w:val="F89A82D785BB44DDA5A31FA5F7EDA8B91"/>
    <w:rsid w:val="00693592"/>
    <w:rPr>
      <w:rFonts w:eastAsiaTheme="minorHAnsi"/>
      <w:lang w:eastAsia="en-US"/>
    </w:rPr>
  </w:style>
  <w:style w:type="paragraph" w:customStyle="1" w:styleId="5F3F3A5D37C048D8BB43750B6F407C601">
    <w:name w:val="5F3F3A5D37C048D8BB43750B6F407C601"/>
    <w:rsid w:val="00693592"/>
    <w:rPr>
      <w:rFonts w:eastAsiaTheme="minorHAnsi"/>
      <w:lang w:eastAsia="en-US"/>
    </w:rPr>
  </w:style>
  <w:style w:type="paragraph" w:customStyle="1" w:styleId="E29D4A73E076430EB98CDE38BFF83EDD1">
    <w:name w:val="E29D4A73E076430EB98CDE38BFF83EDD1"/>
    <w:rsid w:val="00693592"/>
    <w:rPr>
      <w:rFonts w:eastAsiaTheme="minorHAnsi"/>
      <w:lang w:eastAsia="en-US"/>
    </w:rPr>
  </w:style>
  <w:style w:type="paragraph" w:customStyle="1" w:styleId="BB9263A768154C31862D1358CD083B781">
    <w:name w:val="BB9263A768154C31862D1358CD083B781"/>
    <w:rsid w:val="00693592"/>
    <w:rPr>
      <w:rFonts w:eastAsiaTheme="minorHAnsi"/>
      <w:lang w:eastAsia="en-US"/>
    </w:rPr>
  </w:style>
  <w:style w:type="paragraph" w:customStyle="1" w:styleId="35B66295E0A3474C878D2C92A60E79001">
    <w:name w:val="35B66295E0A3474C878D2C92A60E79001"/>
    <w:rsid w:val="00693592"/>
    <w:rPr>
      <w:rFonts w:eastAsiaTheme="minorHAnsi"/>
      <w:lang w:eastAsia="en-US"/>
    </w:rPr>
  </w:style>
  <w:style w:type="paragraph" w:customStyle="1" w:styleId="5EEC240382A94DCA8BAB9D33EB988D571">
    <w:name w:val="5EEC240382A94DCA8BAB9D33EB988D571"/>
    <w:rsid w:val="00693592"/>
    <w:rPr>
      <w:rFonts w:eastAsiaTheme="minorHAnsi"/>
      <w:lang w:eastAsia="en-US"/>
    </w:rPr>
  </w:style>
  <w:style w:type="paragraph" w:customStyle="1" w:styleId="199694935199427BB76449D7A79E87D61">
    <w:name w:val="199694935199427BB76449D7A79E87D61"/>
    <w:rsid w:val="00693592"/>
    <w:rPr>
      <w:rFonts w:eastAsiaTheme="minorHAnsi"/>
      <w:lang w:eastAsia="en-US"/>
    </w:rPr>
  </w:style>
  <w:style w:type="paragraph" w:customStyle="1" w:styleId="7B665A99A89D412AA547C4A67E86BD231">
    <w:name w:val="7B665A99A89D412AA547C4A67E86BD231"/>
    <w:rsid w:val="00693592"/>
    <w:rPr>
      <w:rFonts w:eastAsiaTheme="minorHAnsi"/>
      <w:lang w:eastAsia="en-US"/>
    </w:rPr>
  </w:style>
  <w:style w:type="paragraph" w:customStyle="1" w:styleId="A8698AC9CBC94E9488C4BE91317E232C1">
    <w:name w:val="A8698AC9CBC94E9488C4BE91317E232C1"/>
    <w:rsid w:val="00693592"/>
    <w:rPr>
      <w:rFonts w:eastAsiaTheme="minorHAnsi"/>
      <w:lang w:eastAsia="en-US"/>
    </w:rPr>
  </w:style>
  <w:style w:type="paragraph" w:customStyle="1" w:styleId="76E709571F5640B7B141A1A23EAD57701">
    <w:name w:val="76E709571F5640B7B141A1A23EAD57701"/>
    <w:rsid w:val="00693592"/>
    <w:rPr>
      <w:rFonts w:eastAsiaTheme="minorHAnsi"/>
      <w:lang w:eastAsia="en-US"/>
    </w:rPr>
  </w:style>
  <w:style w:type="paragraph" w:customStyle="1" w:styleId="52B26E681C4A4151BD06F1F0B3A27E181">
    <w:name w:val="52B26E681C4A4151BD06F1F0B3A27E181"/>
    <w:rsid w:val="00693592"/>
    <w:rPr>
      <w:rFonts w:eastAsiaTheme="minorHAnsi"/>
      <w:lang w:eastAsia="en-US"/>
    </w:rPr>
  </w:style>
  <w:style w:type="paragraph" w:customStyle="1" w:styleId="E9F6A93E92F54B4F9ADF7854BA9EF1681">
    <w:name w:val="E9F6A93E92F54B4F9ADF7854BA9EF1681"/>
    <w:rsid w:val="00693592"/>
    <w:rPr>
      <w:rFonts w:eastAsiaTheme="minorHAnsi"/>
      <w:lang w:eastAsia="en-US"/>
    </w:rPr>
  </w:style>
  <w:style w:type="paragraph" w:customStyle="1" w:styleId="1B9F3341DC804CAA8FBA62A6CB8B3CCB1">
    <w:name w:val="1B9F3341DC804CAA8FBA62A6CB8B3CCB1"/>
    <w:rsid w:val="00693592"/>
    <w:rPr>
      <w:rFonts w:eastAsiaTheme="minorHAnsi"/>
      <w:lang w:eastAsia="en-US"/>
    </w:rPr>
  </w:style>
  <w:style w:type="paragraph" w:customStyle="1" w:styleId="52E60CFFB92A45858DDA4252EF8971F31">
    <w:name w:val="52E60CFFB92A45858DDA4252EF8971F31"/>
    <w:rsid w:val="00693592"/>
    <w:rPr>
      <w:rFonts w:eastAsiaTheme="minorHAnsi"/>
      <w:lang w:eastAsia="en-US"/>
    </w:rPr>
  </w:style>
  <w:style w:type="paragraph" w:customStyle="1" w:styleId="50BBCEB6043A445CB5D091090E3189721">
    <w:name w:val="50BBCEB6043A445CB5D091090E3189721"/>
    <w:rsid w:val="00693592"/>
    <w:rPr>
      <w:rFonts w:eastAsiaTheme="minorHAnsi"/>
      <w:lang w:eastAsia="en-US"/>
    </w:rPr>
  </w:style>
  <w:style w:type="paragraph" w:customStyle="1" w:styleId="2BD640E51CAF4934B13DC1C8820803111">
    <w:name w:val="2BD640E51CAF4934B13DC1C8820803111"/>
    <w:rsid w:val="00693592"/>
    <w:rPr>
      <w:rFonts w:eastAsiaTheme="minorHAnsi"/>
      <w:lang w:eastAsia="en-US"/>
    </w:rPr>
  </w:style>
  <w:style w:type="paragraph" w:customStyle="1" w:styleId="C6B7096ABDE0420B89A4D34D68740D111">
    <w:name w:val="C6B7096ABDE0420B89A4D34D68740D111"/>
    <w:rsid w:val="00693592"/>
    <w:rPr>
      <w:rFonts w:eastAsiaTheme="minorHAnsi"/>
      <w:lang w:eastAsia="en-US"/>
    </w:rPr>
  </w:style>
  <w:style w:type="paragraph" w:customStyle="1" w:styleId="89FDA1E8DB05420297D494BAF8174B691">
    <w:name w:val="89FDA1E8DB05420297D494BAF8174B691"/>
    <w:rsid w:val="00693592"/>
    <w:rPr>
      <w:rFonts w:eastAsiaTheme="minorHAnsi"/>
      <w:lang w:eastAsia="en-US"/>
    </w:rPr>
  </w:style>
  <w:style w:type="paragraph" w:customStyle="1" w:styleId="87224336FD8D4892AA0C0E4A0784DFA71">
    <w:name w:val="87224336FD8D4892AA0C0E4A0784DFA71"/>
    <w:rsid w:val="00693592"/>
    <w:rPr>
      <w:rFonts w:eastAsiaTheme="minorHAnsi"/>
      <w:lang w:eastAsia="en-US"/>
    </w:rPr>
  </w:style>
  <w:style w:type="paragraph" w:customStyle="1" w:styleId="5216DF5F8E684861A63DA81C639F596D1">
    <w:name w:val="5216DF5F8E684861A63DA81C639F596D1"/>
    <w:rsid w:val="00693592"/>
    <w:rPr>
      <w:rFonts w:eastAsiaTheme="minorHAnsi"/>
      <w:lang w:eastAsia="en-US"/>
    </w:rPr>
  </w:style>
  <w:style w:type="paragraph" w:customStyle="1" w:styleId="37F5790BBE2D445B9176A640D8418B641">
    <w:name w:val="37F5790BBE2D445B9176A640D8418B641"/>
    <w:rsid w:val="00693592"/>
    <w:rPr>
      <w:rFonts w:eastAsiaTheme="minorHAnsi"/>
      <w:lang w:eastAsia="en-US"/>
    </w:rPr>
  </w:style>
  <w:style w:type="paragraph" w:customStyle="1" w:styleId="22486C9BDC78480EB8855843EA418F171">
    <w:name w:val="22486C9BDC78480EB8855843EA418F171"/>
    <w:rsid w:val="00693592"/>
    <w:rPr>
      <w:rFonts w:eastAsiaTheme="minorHAnsi"/>
      <w:lang w:eastAsia="en-US"/>
    </w:rPr>
  </w:style>
  <w:style w:type="paragraph" w:customStyle="1" w:styleId="B73083BDE1C84078AA8DFD9CB4790CDA1">
    <w:name w:val="B73083BDE1C84078AA8DFD9CB4790CDA1"/>
    <w:rsid w:val="00693592"/>
    <w:rPr>
      <w:rFonts w:eastAsiaTheme="minorHAnsi"/>
      <w:lang w:eastAsia="en-US"/>
    </w:rPr>
  </w:style>
  <w:style w:type="paragraph" w:customStyle="1" w:styleId="6BDD2622AF6642049B976ABDD3EF0A881">
    <w:name w:val="6BDD2622AF6642049B976ABDD3EF0A881"/>
    <w:rsid w:val="00693592"/>
    <w:rPr>
      <w:rFonts w:eastAsiaTheme="minorHAnsi"/>
      <w:lang w:eastAsia="en-US"/>
    </w:rPr>
  </w:style>
  <w:style w:type="paragraph" w:customStyle="1" w:styleId="03197784E27D41E393B3FD619FC40DE21">
    <w:name w:val="03197784E27D41E393B3FD619FC40DE21"/>
    <w:rsid w:val="00693592"/>
    <w:rPr>
      <w:rFonts w:eastAsiaTheme="minorHAnsi"/>
      <w:lang w:eastAsia="en-US"/>
    </w:rPr>
  </w:style>
  <w:style w:type="paragraph" w:customStyle="1" w:styleId="160C827BB4044C5CBE96217785BF040B1">
    <w:name w:val="160C827BB4044C5CBE96217785BF040B1"/>
    <w:rsid w:val="00693592"/>
    <w:rPr>
      <w:rFonts w:eastAsiaTheme="minorHAnsi"/>
      <w:lang w:eastAsia="en-US"/>
    </w:rPr>
  </w:style>
  <w:style w:type="paragraph" w:customStyle="1" w:styleId="39DAC7D268834E45AFB8400B6004D8361">
    <w:name w:val="39DAC7D268834E45AFB8400B6004D8361"/>
    <w:rsid w:val="00693592"/>
    <w:rPr>
      <w:rFonts w:eastAsiaTheme="minorHAnsi"/>
      <w:lang w:eastAsia="en-US"/>
    </w:rPr>
  </w:style>
  <w:style w:type="paragraph" w:customStyle="1" w:styleId="15B731D9AD8144D48D72EFC9820B127B1">
    <w:name w:val="15B731D9AD8144D48D72EFC9820B127B1"/>
    <w:rsid w:val="00693592"/>
    <w:rPr>
      <w:rFonts w:eastAsiaTheme="minorHAnsi"/>
      <w:lang w:eastAsia="en-US"/>
    </w:rPr>
  </w:style>
  <w:style w:type="paragraph" w:customStyle="1" w:styleId="3A1744D683D14915BCD39B9A91BB87801">
    <w:name w:val="3A1744D683D14915BCD39B9A91BB87801"/>
    <w:rsid w:val="00693592"/>
    <w:rPr>
      <w:rFonts w:eastAsiaTheme="minorHAnsi"/>
      <w:lang w:eastAsia="en-US"/>
    </w:rPr>
  </w:style>
  <w:style w:type="paragraph" w:customStyle="1" w:styleId="ABEEE79914A84938B75B9FD5A7651B1C1">
    <w:name w:val="ABEEE79914A84938B75B9FD5A7651B1C1"/>
    <w:rsid w:val="00693592"/>
    <w:rPr>
      <w:rFonts w:eastAsiaTheme="minorHAnsi"/>
      <w:lang w:eastAsia="en-US"/>
    </w:rPr>
  </w:style>
  <w:style w:type="paragraph" w:customStyle="1" w:styleId="A49CAD0833C340349728C976354B7E421">
    <w:name w:val="A49CAD0833C340349728C976354B7E421"/>
    <w:rsid w:val="00693592"/>
    <w:rPr>
      <w:rFonts w:eastAsiaTheme="minorHAnsi"/>
      <w:lang w:eastAsia="en-US"/>
    </w:rPr>
  </w:style>
  <w:style w:type="paragraph" w:customStyle="1" w:styleId="22E85244210241478200660F9C3ABB4F1">
    <w:name w:val="22E85244210241478200660F9C3ABB4F1"/>
    <w:rsid w:val="00693592"/>
    <w:rPr>
      <w:rFonts w:eastAsiaTheme="minorHAnsi"/>
      <w:lang w:eastAsia="en-US"/>
    </w:rPr>
  </w:style>
  <w:style w:type="paragraph" w:customStyle="1" w:styleId="D2E5E75367E04E649BCA0D44FDB35AE91">
    <w:name w:val="D2E5E75367E04E649BCA0D44FDB35AE91"/>
    <w:rsid w:val="00693592"/>
    <w:rPr>
      <w:rFonts w:eastAsiaTheme="minorHAnsi"/>
      <w:lang w:eastAsia="en-US"/>
    </w:rPr>
  </w:style>
  <w:style w:type="paragraph" w:customStyle="1" w:styleId="E0DB7DB03C5340769FB1AEB80BDDC47E1">
    <w:name w:val="E0DB7DB03C5340769FB1AEB80BDDC47E1"/>
    <w:rsid w:val="00693592"/>
    <w:rPr>
      <w:rFonts w:eastAsiaTheme="minorHAnsi"/>
      <w:lang w:eastAsia="en-US"/>
    </w:rPr>
  </w:style>
  <w:style w:type="paragraph" w:customStyle="1" w:styleId="89DC5B40A57841BC8A4F10ADC9B039B91">
    <w:name w:val="89DC5B40A57841BC8A4F10ADC9B039B91"/>
    <w:rsid w:val="00693592"/>
    <w:rPr>
      <w:rFonts w:eastAsiaTheme="minorHAnsi"/>
      <w:lang w:eastAsia="en-US"/>
    </w:rPr>
  </w:style>
  <w:style w:type="paragraph" w:customStyle="1" w:styleId="4AB0B0A380C74524A4A4FAE8A83F25D51">
    <w:name w:val="4AB0B0A380C74524A4A4FAE8A83F25D51"/>
    <w:rsid w:val="00693592"/>
    <w:rPr>
      <w:rFonts w:eastAsiaTheme="minorHAnsi"/>
      <w:lang w:eastAsia="en-US"/>
    </w:rPr>
  </w:style>
  <w:style w:type="paragraph" w:customStyle="1" w:styleId="D41B1571FC8041BE87F0A37EB3ACE5461">
    <w:name w:val="D41B1571FC8041BE87F0A37EB3ACE5461"/>
    <w:rsid w:val="00693592"/>
    <w:rPr>
      <w:rFonts w:eastAsiaTheme="minorHAnsi"/>
      <w:lang w:eastAsia="en-US"/>
    </w:rPr>
  </w:style>
  <w:style w:type="paragraph" w:customStyle="1" w:styleId="52114B613BEB4C89816F7B7257F5FF2B1">
    <w:name w:val="52114B613BEB4C89816F7B7257F5FF2B1"/>
    <w:rsid w:val="00693592"/>
    <w:rPr>
      <w:rFonts w:eastAsiaTheme="minorHAnsi"/>
      <w:lang w:eastAsia="en-US"/>
    </w:rPr>
  </w:style>
  <w:style w:type="paragraph" w:customStyle="1" w:styleId="D2A3EEA836474CDD85516EF0315C3DA81">
    <w:name w:val="D2A3EEA836474CDD85516EF0315C3DA81"/>
    <w:rsid w:val="00693592"/>
    <w:rPr>
      <w:rFonts w:eastAsiaTheme="minorHAnsi"/>
      <w:lang w:eastAsia="en-US"/>
    </w:rPr>
  </w:style>
  <w:style w:type="paragraph" w:customStyle="1" w:styleId="2279C5977E1D46E3B84F7031A1BC974E1">
    <w:name w:val="2279C5977E1D46E3B84F7031A1BC974E1"/>
    <w:rsid w:val="00693592"/>
    <w:rPr>
      <w:rFonts w:eastAsiaTheme="minorHAnsi"/>
      <w:lang w:eastAsia="en-US"/>
    </w:rPr>
  </w:style>
  <w:style w:type="paragraph" w:customStyle="1" w:styleId="7213ED5420DB46C0A71299D57B92CB7A1">
    <w:name w:val="7213ED5420DB46C0A71299D57B92CB7A1"/>
    <w:rsid w:val="00693592"/>
    <w:rPr>
      <w:rFonts w:eastAsiaTheme="minorHAnsi"/>
      <w:lang w:eastAsia="en-US"/>
    </w:rPr>
  </w:style>
  <w:style w:type="paragraph" w:customStyle="1" w:styleId="13E1BDD8B18C4E0BBD2546CE07B77AB41">
    <w:name w:val="13E1BDD8B18C4E0BBD2546CE07B77AB41"/>
    <w:rsid w:val="00693592"/>
    <w:rPr>
      <w:rFonts w:eastAsiaTheme="minorHAnsi"/>
      <w:lang w:eastAsia="en-US"/>
    </w:rPr>
  </w:style>
  <w:style w:type="paragraph" w:customStyle="1" w:styleId="B916AAD1FCCB4C9EA5724AC708C0D14D1">
    <w:name w:val="B916AAD1FCCB4C9EA5724AC708C0D14D1"/>
    <w:rsid w:val="00693592"/>
    <w:rPr>
      <w:rFonts w:eastAsiaTheme="minorHAnsi"/>
      <w:lang w:eastAsia="en-US"/>
    </w:rPr>
  </w:style>
  <w:style w:type="paragraph" w:customStyle="1" w:styleId="790E53EDB7304CF5B8CC04E9BC38AD5F1">
    <w:name w:val="790E53EDB7304CF5B8CC04E9BC38AD5F1"/>
    <w:rsid w:val="00693592"/>
    <w:rPr>
      <w:rFonts w:eastAsiaTheme="minorHAnsi"/>
      <w:lang w:eastAsia="en-US"/>
    </w:rPr>
  </w:style>
  <w:style w:type="paragraph" w:customStyle="1" w:styleId="99A03B8AF4B5488188C077274C4AC58C1">
    <w:name w:val="99A03B8AF4B5488188C077274C4AC58C1"/>
    <w:rsid w:val="00693592"/>
    <w:rPr>
      <w:rFonts w:eastAsiaTheme="minorHAnsi"/>
      <w:lang w:eastAsia="en-US"/>
    </w:rPr>
  </w:style>
  <w:style w:type="paragraph" w:customStyle="1" w:styleId="8B906027AB72421198B8E579E47582BD1">
    <w:name w:val="8B906027AB72421198B8E579E47582BD1"/>
    <w:rsid w:val="00693592"/>
    <w:rPr>
      <w:rFonts w:eastAsiaTheme="minorHAnsi"/>
      <w:lang w:eastAsia="en-US"/>
    </w:rPr>
  </w:style>
  <w:style w:type="paragraph" w:customStyle="1" w:styleId="154A853B893B4358AE1F48128E4B0CB01">
    <w:name w:val="154A853B893B4358AE1F48128E4B0CB01"/>
    <w:rsid w:val="00693592"/>
    <w:rPr>
      <w:rFonts w:eastAsiaTheme="minorHAnsi"/>
      <w:lang w:eastAsia="en-US"/>
    </w:rPr>
  </w:style>
  <w:style w:type="paragraph" w:customStyle="1" w:styleId="392513FA13BA40EFB688887BA6A3CE381">
    <w:name w:val="392513FA13BA40EFB688887BA6A3CE381"/>
    <w:rsid w:val="00693592"/>
    <w:rPr>
      <w:rFonts w:eastAsiaTheme="minorHAnsi"/>
      <w:lang w:eastAsia="en-US"/>
    </w:rPr>
  </w:style>
  <w:style w:type="paragraph" w:customStyle="1" w:styleId="1999EFB626394A35B340E38E67EA3FE41">
    <w:name w:val="1999EFB626394A35B340E38E67EA3FE41"/>
    <w:rsid w:val="00693592"/>
    <w:rPr>
      <w:rFonts w:eastAsiaTheme="minorHAnsi"/>
      <w:lang w:eastAsia="en-US"/>
    </w:rPr>
  </w:style>
  <w:style w:type="paragraph" w:customStyle="1" w:styleId="202A9A0D92504A039B6D11665599559C1">
    <w:name w:val="202A9A0D92504A039B6D11665599559C1"/>
    <w:rsid w:val="00693592"/>
    <w:rPr>
      <w:rFonts w:eastAsiaTheme="minorHAnsi"/>
      <w:lang w:eastAsia="en-US"/>
    </w:rPr>
  </w:style>
  <w:style w:type="paragraph" w:customStyle="1" w:styleId="B0D0B3AFAB494D7C86CA301C075A13111">
    <w:name w:val="B0D0B3AFAB494D7C86CA301C075A13111"/>
    <w:rsid w:val="00693592"/>
    <w:rPr>
      <w:rFonts w:eastAsiaTheme="minorHAnsi"/>
      <w:lang w:eastAsia="en-US"/>
    </w:rPr>
  </w:style>
  <w:style w:type="paragraph" w:customStyle="1" w:styleId="ECEFDA5B995B4A638A78F83DCACCB4191">
    <w:name w:val="ECEFDA5B995B4A638A78F83DCACCB4191"/>
    <w:rsid w:val="00693592"/>
    <w:rPr>
      <w:rFonts w:eastAsiaTheme="minorHAnsi"/>
      <w:lang w:eastAsia="en-US"/>
    </w:rPr>
  </w:style>
  <w:style w:type="paragraph" w:customStyle="1" w:styleId="AA681F15E368460A99834A3E798304581">
    <w:name w:val="AA681F15E368460A99834A3E798304581"/>
    <w:rsid w:val="00693592"/>
    <w:rPr>
      <w:rFonts w:eastAsiaTheme="minorHAnsi"/>
      <w:lang w:eastAsia="en-US"/>
    </w:rPr>
  </w:style>
  <w:style w:type="paragraph" w:customStyle="1" w:styleId="01B7EB9805B641C09F324A2B928BDD831">
    <w:name w:val="01B7EB9805B641C09F324A2B928BDD831"/>
    <w:rsid w:val="00693592"/>
    <w:rPr>
      <w:rFonts w:eastAsiaTheme="minorHAnsi"/>
      <w:lang w:eastAsia="en-US"/>
    </w:rPr>
  </w:style>
  <w:style w:type="paragraph" w:customStyle="1" w:styleId="A133F133B59B4D66AEA173A2047217D51">
    <w:name w:val="A133F133B59B4D66AEA173A2047217D51"/>
    <w:rsid w:val="00693592"/>
    <w:rPr>
      <w:rFonts w:eastAsiaTheme="minorHAnsi"/>
      <w:lang w:eastAsia="en-US"/>
    </w:rPr>
  </w:style>
  <w:style w:type="paragraph" w:customStyle="1" w:styleId="70675DA180144B9DBD85D5F2AB5A3CA32">
    <w:name w:val="70675DA180144B9DBD85D5F2AB5A3CA32"/>
    <w:rsid w:val="00693592"/>
    <w:rPr>
      <w:rFonts w:eastAsiaTheme="minorHAnsi"/>
      <w:lang w:eastAsia="en-US"/>
    </w:rPr>
  </w:style>
  <w:style w:type="paragraph" w:customStyle="1" w:styleId="50D709C3074A41F5B6D6093E4BC443302">
    <w:name w:val="50D709C3074A41F5B6D6093E4BC443302"/>
    <w:rsid w:val="00693592"/>
    <w:rPr>
      <w:rFonts w:eastAsiaTheme="minorHAnsi"/>
      <w:lang w:eastAsia="en-US"/>
    </w:rPr>
  </w:style>
  <w:style w:type="paragraph" w:customStyle="1" w:styleId="300925A4A95C4ABA850C1F407F8726D82">
    <w:name w:val="300925A4A95C4ABA850C1F407F8726D82"/>
    <w:rsid w:val="00693592"/>
    <w:rPr>
      <w:rFonts w:eastAsiaTheme="minorHAnsi"/>
      <w:lang w:eastAsia="en-US"/>
    </w:rPr>
  </w:style>
  <w:style w:type="paragraph" w:customStyle="1" w:styleId="33E8168AFA5E42F1983B97B7D3EC1B3F2">
    <w:name w:val="33E8168AFA5E42F1983B97B7D3EC1B3F2"/>
    <w:rsid w:val="00693592"/>
    <w:rPr>
      <w:rFonts w:eastAsiaTheme="minorHAnsi"/>
      <w:lang w:eastAsia="en-US"/>
    </w:rPr>
  </w:style>
  <w:style w:type="paragraph" w:customStyle="1" w:styleId="1C622BD5E0444A25A746A8888EE57A152">
    <w:name w:val="1C622BD5E0444A25A746A8888EE57A152"/>
    <w:rsid w:val="00693592"/>
    <w:rPr>
      <w:rFonts w:eastAsiaTheme="minorHAnsi"/>
      <w:lang w:eastAsia="en-US"/>
    </w:rPr>
  </w:style>
  <w:style w:type="paragraph" w:customStyle="1" w:styleId="420B76C8FB064667B1C1EAD1FD4080752">
    <w:name w:val="420B76C8FB064667B1C1EAD1FD4080752"/>
    <w:rsid w:val="00693592"/>
    <w:rPr>
      <w:rFonts w:eastAsiaTheme="minorHAnsi"/>
      <w:lang w:eastAsia="en-US"/>
    </w:rPr>
  </w:style>
  <w:style w:type="paragraph" w:customStyle="1" w:styleId="0D3D92E488F64C20AA5BFBDD2266D6B02">
    <w:name w:val="0D3D92E488F64C20AA5BFBDD2266D6B02"/>
    <w:rsid w:val="00693592"/>
    <w:rPr>
      <w:rFonts w:eastAsiaTheme="minorHAnsi"/>
      <w:lang w:eastAsia="en-US"/>
    </w:rPr>
  </w:style>
  <w:style w:type="paragraph" w:customStyle="1" w:styleId="70329802BE6F4BA4842BAEA7CF2A2B1A2">
    <w:name w:val="70329802BE6F4BA4842BAEA7CF2A2B1A2"/>
    <w:rsid w:val="00693592"/>
    <w:rPr>
      <w:rFonts w:eastAsiaTheme="minorHAnsi"/>
      <w:lang w:eastAsia="en-US"/>
    </w:rPr>
  </w:style>
  <w:style w:type="paragraph" w:customStyle="1" w:styleId="BFBF36174CB443CE8CE53E514807F4DC2">
    <w:name w:val="BFBF36174CB443CE8CE53E514807F4DC2"/>
    <w:rsid w:val="00693592"/>
    <w:rPr>
      <w:rFonts w:eastAsiaTheme="minorHAnsi"/>
      <w:lang w:eastAsia="en-US"/>
    </w:rPr>
  </w:style>
  <w:style w:type="paragraph" w:customStyle="1" w:styleId="A67A81737FCA45059A397BF0437BC3C12">
    <w:name w:val="A67A81737FCA45059A397BF0437BC3C12"/>
    <w:rsid w:val="00693592"/>
    <w:rPr>
      <w:rFonts w:eastAsiaTheme="minorHAnsi"/>
      <w:lang w:eastAsia="en-US"/>
    </w:rPr>
  </w:style>
  <w:style w:type="paragraph" w:customStyle="1" w:styleId="16097938CE804C72AF12D5CA6D5EB9CA1">
    <w:name w:val="16097938CE804C72AF12D5CA6D5EB9CA1"/>
    <w:rsid w:val="00693592"/>
    <w:rPr>
      <w:rFonts w:eastAsiaTheme="minorHAnsi"/>
      <w:lang w:eastAsia="en-US"/>
    </w:rPr>
  </w:style>
  <w:style w:type="paragraph" w:customStyle="1" w:styleId="F1D068C292BA4BC788327F6C5538CD1D1">
    <w:name w:val="F1D068C292BA4BC788327F6C5538CD1D1"/>
    <w:rsid w:val="00693592"/>
    <w:rPr>
      <w:rFonts w:eastAsiaTheme="minorHAnsi"/>
      <w:lang w:eastAsia="en-US"/>
    </w:rPr>
  </w:style>
  <w:style w:type="paragraph" w:customStyle="1" w:styleId="7EAF98BB0EE14DE3B8A3EA93616B51E01">
    <w:name w:val="7EAF98BB0EE14DE3B8A3EA93616B51E01"/>
    <w:rsid w:val="00693592"/>
    <w:rPr>
      <w:rFonts w:eastAsiaTheme="minorHAnsi"/>
      <w:lang w:eastAsia="en-US"/>
    </w:rPr>
  </w:style>
  <w:style w:type="paragraph" w:customStyle="1" w:styleId="BCFA125D041E42D8A67F300F4581F4211">
    <w:name w:val="BCFA125D041E42D8A67F300F4581F4211"/>
    <w:rsid w:val="00693592"/>
    <w:rPr>
      <w:rFonts w:eastAsiaTheme="minorHAnsi"/>
      <w:lang w:eastAsia="en-US"/>
    </w:rPr>
  </w:style>
  <w:style w:type="paragraph" w:customStyle="1" w:styleId="B56D32B2196C46BFBD9B1932DB4591811">
    <w:name w:val="B56D32B2196C46BFBD9B1932DB4591811"/>
    <w:rsid w:val="00693592"/>
    <w:rPr>
      <w:rFonts w:eastAsiaTheme="minorHAnsi"/>
      <w:lang w:eastAsia="en-US"/>
    </w:rPr>
  </w:style>
  <w:style w:type="paragraph" w:customStyle="1" w:styleId="1147243DDA594E9F937F8D18D792B1071">
    <w:name w:val="1147243DDA594E9F937F8D18D792B1071"/>
    <w:rsid w:val="00693592"/>
    <w:rPr>
      <w:rFonts w:eastAsiaTheme="minorHAnsi"/>
      <w:lang w:eastAsia="en-US"/>
    </w:rPr>
  </w:style>
  <w:style w:type="paragraph" w:customStyle="1" w:styleId="3F165F6B43C44E37B9816D06A246DD9D1">
    <w:name w:val="3F165F6B43C44E37B9816D06A246DD9D1"/>
    <w:rsid w:val="00693592"/>
    <w:rPr>
      <w:rFonts w:eastAsiaTheme="minorHAnsi"/>
      <w:lang w:eastAsia="en-US"/>
    </w:rPr>
  </w:style>
  <w:style w:type="paragraph" w:customStyle="1" w:styleId="16BF80CFEB7C4A019F79D62EB35939D11">
    <w:name w:val="16BF80CFEB7C4A019F79D62EB35939D11"/>
    <w:rsid w:val="00693592"/>
    <w:rPr>
      <w:rFonts w:eastAsiaTheme="minorHAnsi"/>
      <w:lang w:eastAsia="en-US"/>
    </w:rPr>
  </w:style>
  <w:style w:type="paragraph" w:customStyle="1" w:styleId="F9E4363764C44DC488B449D4378BE84C1">
    <w:name w:val="F9E4363764C44DC488B449D4378BE84C1"/>
    <w:rsid w:val="00693592"/>
    <w:rPr>
      <w:rFonts w:eastAsiaTheme="minorHAnsi"/>
      <w:lang w:eastAsia="en-US"/>
    </w:rPr>
  </w:style>
  <w:style w:type="paragraph" w:customStyle="1" w:styleId="34F92A052F154F3BA43362B39043F6131">
    <w:name w:val="34F92A052F154F3BA43362B39043F6131"/>
    <w:rsid w:val="00693592"/>
    <w:rPr>
      <w:rFonts w:eastAsiaTheme="minorHAnsi"/>
      <w:lang w:eastAsia="en-US"/>
    </w:rPr>
  </w:style>
  <w:style w:type="paragraph" w:customStyle="1" w:styleId="D148DD23C0CA4F1F95F350B21B0A702F1">
    <w:name w:val="D148DD23C0CA4F1F95F350B21B0A702F1"/>
    <w:rsid w:val="00693592"/>
    <w:rPr>
      <w:rFonts w:eastAsiaTheme="minorHAnsi"/>
      <w:lang w:eastAsia="en-US"/>
    </w:rPr>
  </w:style>
  <w:style w:type="paragraph" w:customStyle="1" w:styleId="B501A3E756BE468F889A70BCA22D8D0D1">
    <w:name w:val="B501A3E756BE468F889A70BCA22D8D0D1"/>
    <w:rsid w:val="00693592"/>
    <w:rPr>
      <w:rFonts w:eastAsiaTheme="minorHAnsi"/>
      <w:lang w:eastAsia="en-US"/>
    </w:rPr>
  </w:style>
  <w:style w:type="paragraph" w:customStyle="1" w:styleId="52AC8A70B99F49FE96869E3B199FCD921">
    <w:name w:val="52AC8A70B99F49FE96869E3B199FCD921"/>
    <w:rsid w:val="00693592"/>
    <w:rPr>
      <w:rFonts w:eastAsiaTheme="minorHAnsi"/>
      <w:lang w:eastAsia="en-US"/>
    </w:rPr>
  </w:style>
  <w:style w:type="paragraph" w:customStyle="1" w:styleId="0455FCA4ADB64424940C9F165711F6311">
    <w:name w:val="0455FCA4ADB64424940C9F165711F6311"/>
    <w:rsid w:val="00693592"/>
    <w:rPr>
      <w:rFonts w:eastAsiaTheme="minorHAnsi"/>
      <w:lang w:eastAsia="en-US"/>
    </w:rPr>
  </w:style>
  <w:style w:type="paragraph" w:customStyle="1" w:styleId="DE1742FBD2B646EBB3AD5873511FAC721">
    <w:name w:val="DE1742FBD2B646EBB3AD5873511FAC721"/>
    <w:rsid w:val="00693592"/>
    <w:rPr>
      <w:rFonts w:eastAsiaTheme="minorHAnsi"/>
      <w:lang w:eastAsia="en-US"/>
    </w:rPr>
  </w:style>
  <w:style w:type="paragraph" w:customStyle="1" w:styleId="27BCBE2E239449669D35E26EDDA46D9D1">
    <w:name w:val="27BCBE2E239449669D35E26EDDA46D9D1"/>
    <w:rsid w:val="00693592"/>
    <w:rPr>
      <w:rFonts w:eastAsiaTheme="minorHAnsi"/>
      <w:lang w:eastAsia="en-US"/>
    </w:rPr>
  </w:style>
  <w:style w:type="paragraph" w:customStyle="1" w:styleId="6CEBDDEC7B7C4EA9A33CA65E4E3B1F0E1">
    <w:name w:val="6CEBDDEC7B7C4EA9A33CA65E4E3B1F0E1"/>
    <w:rsid w:val="00693592"/>
    <w:rPr>
      <w:rFonts w:eastAsiaTheme="minorHAnsi"/>
      <w:lang w:eastAsia="en-US"/>
    </w:rPr>
  </w:style>
  <w:style w:type="paragraph" w:customStyle="1" w:styleId="92A6F6D69042412FB2B3D84DE4D6D1651">
    <w:name w:val="92A6F6D69042412FB2B3D84DE4D6D1651"/>
    <w:rsid w:val="00693592"/>
    <w:rPr>
      <w:rFonts w:eastAsiaTheme="minorHAnsi"/>
      <w:lang w:eastAsia="en-US"/>
    </w:rPr>
  </w:style>
  <w:style w:type="paragraph" w:customStyle="1" w:styleId="B0FCF0F42941455E9D63B6EC94B1C9FF1">
    <w:name w:val="B0FCF0F42941455E9D63B6EC94B1C9FF1"/>
    <w:rsid w:val="00693592"/>
    <w:rPr>
      <w:rFonts w:eastAsiaTheme="minorHAnsi"/>
      <w:lang w:eastAsia="en-US"/>
    </w:rPr>
  </w:style>
  <w:style w:type="paragraph" w:customStyle="1" w:styleId="A9334B8B84C043D7A3B7F39497E718E61">
    <w:name w:val="A9334B8B84C043D7A3B7F39497E718E61"/>
    <w:rsid w:val="00693592"/>
    <w:rPr>
      <w:rFonts w:eastAsiaTheme="minorHAnsi"/>
      <w:lang w:eastAsia="en-US"/>
    </w:rPr>
  </w:style>
  <w:style w:type="paragraph" w:customStyle="1" w:styleId="8CEAC0FF8BC344BABF8ACD225FCF9A371">
    <w:name w:val="8CEAC0FF8BC344BABF8ACD225FCF9A371"/>
    <w:rsid w:val="00693592"/>
    <w:rPr>
      <w:rFonts w:eastAsiaTheme="minorHAnsi"/>
      <w:lang w:eastAsia="en-US"/>
    </w:rPr>
  </w:style>
  <w:style w:type="paragraph" w:customStyle="1" w:styleId="D1CA43062DD34888BB132ABA8B0452A21">
    <w:name w:val="D1CA43062DD34888BB132ABA8B0452A21"/>
    <w:rsid w:val="00693592"/>
    <w:rPr>
      <w:rFonts w:eastAsiaTheme="minorHAnsi"/>
      <w:lang w:eastAsia="en-US"/>
    </w:rPr>
  </w:style>
  <w:style w:type="paragraph" w:customStyle="1" w:styleId="C6422DB8CB74436481C457A92C22BF9B1">
    <w:name w:val="C6422DB8CB74436481C457A92C22BF9B1"/>
    <w:rsid w:val="00693592"/>
    <w:rPr>
      <w:rFonts w:eastAsiaTheme="minorHAnsi"/>
      <w:lang w:eastAsia="en-US"/>
    </w:rPr>
  </w:style>
  <w:style w:type="paragraph" w:customStyle="1" w:styleId="F6224054909B432299DDB8CB4FDDCA2A1">
    <w:name w:val="F6224054909B432299DDB8CB4FDDCA2A1"/>
    <w:rsid w:val="00693592"/>
    <w:rPr>
      <w:rFonts w:eastAsiaTheme="minorHAnsi"/>
      <w:lang w:eastAsia="en-US"/>
    </w:rPr>
  </w:style>
  <w:style w:type="paragraph" w:customStyle="1" w:styleId="B488F90864744290ACD6F2B9F4F0190B1">
    <w:name w:val="B488F90864744290ACD6F2B9F4F0190B1"/>
    <w:rsid w:val="00693592"/>
    <w:rPr>
      <w:rFonts w:eastAsiaTheme="minorHAnsi"/>
      <w:lang w:eastAsia="en-US"/>
    </w:rPr>
  </w:style>
  <w:style w:type="paragraph" w:customStyle="1" w:styleId="6212BCE331054EB2851F375A4BA6B1E81">
    <w:name w:val="6212BCE331054EB2851F375A4BA6B1E81"/>
    <w:rsid w:val="00693592"/>
    <w:rPr>
      <w:rFonts w:eastAsiaTheme="minorHAnsi"/>
      <w:lang w:eastAsia="en-US"/>
    </w:rPr>
  </w:style>
  <w:style w:type="paragraph" w:customStyle="1" w:styleId="F45FDDABFA5D4D009F1DA843E437E4B11">
    <w:name w:val="F45FDDABFA5D4D009F1DA843E437E4B11"/>
    <w:rsid w:val="00693592"/>
    <w:rPr>
      <w:rFonts w:eastAsiaTheme="minorHAnsi"/>
      <w:lang w:eastAsia="en-US"/>
    </w:rPr>
  </w:style>
  <w:style w:type="paragraph" w:customStyle="1" w:styleId="AC9F775DFEB1494EBECEEF13BAA070781">
    <w:name w:val="AC9F775DFEB1494EBECEEF13BAA070781"/>
    <w:rsid w:val="00693592"/>
    <w:rPr>
      <w:rFonts w:eastAsiaTheme="minorHAnsi"/>
      <w:lang w:eastAsia="en-US"/>
    </w:rPr>
  </w:style>
  <w:style w:type="paragraph" w:customStyle="1" w:styleId="E08E3A8D480945F6970F8FCDBB767DD31">
    <w:name w:val="E08E3A8D480945F6970F8FCDBB767DD31"/>
    <w:rsid w:val="00693592"/>
    <w:rPr>
      <w:rFonts w:eastAsiaTheme="minorHAnsi"/>
      <w:lang w:eastAsia="en-US"/>
    </w:rPr>
  </w:style>
  <w:style w:type="paragraph" w:customStyle="1" w:styleId="EBB4D1EE149C45AC9E2A727761FBF4681">
    <w:name w:val="EBB4D1EE149C45AC9E2A727761FBF4681"/>
    <w:rsid w:val="00693592"/>
    <w:rPr>
      <w:rFonts w:eastAsiaTheme="minorHAnsi"/>
      <w:lang w:eastAsia="en-US"/>
    </w:rPr>
  </w:style>
  <w:style w:type="paragraph" w:customStyle="1" w:styleId="9A11945C188247B08B803A4A126BC9091">
    <w:name w:val="9A11945C188247B08B803A4A126BC9091"/>
    <w:rsid w:val="00693592"/>
    <w:rPr>
      <w:rFonts w:eastAsiaTheme="minorHAnsi"/>
      <w:lang w:eastAsia="en-US"/>
    </w:rPr>
  </w:style>
  <w:style w:type="paragraph" w:customStyle="1" w:styleId="3B2AB0170787487B8624CE4BB8A7AA9A1">
    <w:name w:val="3B2AB0170787487B8624CE4BB8A7AA9A1"/>
    <w:rsid w:val="00693592"/>
    <w:rPr>
      <w:rFonts w:eastAsiaTheme="minorHAnsi"/>
      <w:lang w:eastAsia="en-US"/>
    </w:rPr>
  </w:style>
  <w:style w:type="paragraph" w:customStyle="1" w:styleId="B5300FFB78FF495B9809F73F65976B311">
    <w:name w:val="B5300FFB78FF495B9809F73F65976B311"/>
    <w:rsid w:val="00693592"/>
    <w:rPr>
      <w:rFonts w:eastAsiaTheme="minorHAnsi"/>
      <w:lang w:eastAsia="en-US"/>
    </w:rPr>
  </w:style>
  <w:style w:type="paragraph" w:customStyle="1" w:styleId="A879EFCA4C0247B1888418CCD11405371">
    <w:name w:val="A879EFCA4C0247B1888418CCD11405371"/>
    <w:rsid w:val="00693592"/>
    <w:rPr>
      <w:rFonts w:eastAsiaTheme="minorHAnsi"/>
      <w:lang w:eastAsia="en-US"/>
    </w:rPr>
  </w:style>
  <w:style w:type="paragraph" w:customStyle="1" w:styleId="64E90494CFFD4D9487022724378CCB591">
    <w:name w:val="64E90494CFFD4D9487022724378CCB591"/>
    <w:rsid w:val="00693592"/>
    <w:rPr>
      <w:rFonts w:eastAsiaTheme="minorHAnsi"/>
      <w:lang w:eastAsia="en-US"/>
    </w:rPr>
  </w:style>
  <w:style w:type="paragraph" w:customStyle="1" w:styleId="13E3B61B21AB49D98FAEA5E6035FE8AD1">
    <w:name w:val="13E3B61B21AB49D98FAEA5E6035FE8AD1"/>
    <w:rsid w:val="00693592"/>
    <w:rPr>
      <w:rFonts w:eastAsiaTheme="minorHAnsi"/>
      <w:lang w:eastAsia="en-US"/>
    </w:rPr>
  </w:style>
  <w:style w:type="paragraph" w:customStyle="1" w:styleId="EAC8E283CE9A4C1CB4ADE0CBE5E371C21">
    <w:name w:val="EAC8E283CE9A4C1CB4ADE0CBE5E371C21"/>
    <w:rsid w:val="00693592"/>
    <w:rPr>
      <w:rFonts w:eastAsiaTheme="minorHAnsi"/>
      <w:lang w:eastAsia="en-US"/>
    </w:rPr>
  </w:style>
  <w:style w:type="paragraph" w:customStyle="1" w:styleId="4626EC41F0984DD281ED6B439C9EC5C21">
    <w:name w:val="4626EC41F0984DD281ED6B439C9EC5C21"/>
    <w:rsid w:val="00693592"/>
    <w:rPr>
      <w:rFonts w:eastAsiaTheme="minorHAnsi"/>
      <w:lang w:eastAsia="en-US"/>
    </w:rPr>
  </w:style>
  <w:style w:type="paragraph" w:customStyle="1" w:styleId="70FAFAEC46D9489299ECD30B925AA4DD1">
    <w:name w:val="70FAFAEC46D9489299ECD30B925AA4DD1"/>
    <w:rsid w:val="00693592"/>
    <w:rPr>
      <w:rFonts w:eastAsiaTheme="minorHAnsi"/>
      <w:lang w:eastAsia="en-US"/>
    </w:rPr>
  </w:style>
  <w:style w:type="paragraph" w:customStyle="1" w:styleId="D01CF100BA4447E198FAD27BEE4E91A21">
    <w:name w:val="D01CF100BA4447E198FAD27BEE4E91A21"/>
    <w:rsid w:val="00693592"/>
    <w:rPr>
      <w:rFonts w:eastAsiaTheme="minorHAnsi"/>
      <w:lang w:eastAsia="en-US"/>
    </w:rPr>
  </w:style>
  <w:style w:type="paragraph" w:customStyle="1" w:styleId="11DF89B15BAE45859290430A23E92CF01">
    <w:name w:val="11DF89B15BAE45859290430A23E92CF01"/>
    <w:rsid w:val="00693592"/>
    <w:rPr>
      <w:rFonts w:eastAsiaTheme="minorHAnsi"/>
      <w:lang w:eastAsia="en-US"/>
    </w:rPr>
  </w:style>
  <w:style w:type="paragraph" w:customStyle="1" w:styleId="DABE440F9A2C4F628F008402F572FB9F1">
    <w:name w:val="DABE440F9A2C4F628F008402F572FB9F1"/>
    <w:rsid w:val="00693592"/>
    <w:rPr>
      <w:rFonts w:eastAsiaTheme="minorHAnsi"/>
      <w:lang w:eastAsia="en-US"/>
    </w:rPr>
  </w:style>
  <w:style w:type="paragraph" w:customStyle="1" w:styleId="BE18A8FD38C2459AA5D8942CF186ED181">
    <w:name w:val="BE18A8FD38C2459AA5D8942CF186ED181"/>
    <w:rsid w:val="00693592"/>
    <w:rPr>
      <w:rFonts w:eastAsiaTheme="minorHAnsi"/>
      <w:lang w:eastAsia="en-US"/>
    </w:rPr>
  </w:style>
  <w:style w:type="paragraph" w:customStyle="1" w:styleId="6EA0D63B289A4276A79BBF2F9ACB0C3A1">
    <w:name w:val="6EA0D63B289A4276A79BBF2F9ACB0C3A1"/>
    <w:rsid w:val="00693592"/>
    <w:rPr>
      <w:rFonts w:eastAsiaTheme="minorHAnsi"/>
      <w:lang w:eastAsia="en-US"/>
    </w:rPr>
  </w:style>
  <w:style w:type="paragraph" w:customStyle="1" w:styleId="4B909B8F168545F9BCCF6340CB1105901">
    <w:name w:val="4B909B8F168545F9BCCF6340CB1105901"/>
    <w:rsid w:val="00693592"/>
    <w:rPr>
      <w:rFonts w:eastAsiaTheme="minorHAnsi"/>
      <w:lang w:eastAsia="en-US"/>
    </w:rPr>
  </w:style>
  <w:style w:type="paragraph" w:customStyle="1" w:styleId="F6CA1E41CA034ADEA89B86169B188B0A1">
    <w:name w:val="F6CA1E41CA034ADEA89B86169B188B0A1"/>
    <w:rsid w:val="00693592"/>
    <w:rPr>
      <w:rFonts w:eastAsiaTheme="minorHAnsi"/>
      <w:lang w:eastAsia="en-US"/>
    </w:rPr>
  </w:style>
  <w:style w:type="paragraph" w:customStyle="1" w:styleId="EAE9679827AE490DAEBC2BD3A718CEBF1">
    <w:name w:val="EAE9679827AE490DAEBC2BD3A718CEBF1"/>
    <w:rsid w:val="00693592"/>
    <w:rPr>
      <w:rFonts w:eastAsiaTheme="minorHAnsi"/>
      <w:lang w:eastAsia="en-US"/>
    </w:rPr>
  </w:style>
  <w:style w:type="paragraph" w:customStyle="1" w:styleId="9FC8EE570297434AB90476B08BBD46471">
    <w:name w:val="9FC8EE570297434AB90476B08BBD46471"/>
    <w:rsid w:val="00693592"/>
    <w:rPr>
      <w:rFonts w:eastAsiaTheme="minorHAnsi"/>
      <w:lang w:eastAsia="en-US"/>
    </w:rPr>
  </w:style>
  <w:style w:type="paragraph" w:customStyle="1" w:styleId="5F03F42E21F149F3AF183E3190AFAB551">
    <w:name w:val="5F03F42E21F149F3AF183E3190AFAB551"/>
    <w:rsid w:val="00693592"/>
    <w:rPr>
      <w:rFonts w:eastAsiaTheme="minorHAnsi"/>
      <w:lang w:eastAsia="en-US"/>
    </w:rPr>
  </w:style>
  <w:style w:type="paragraph" w:customStyle="1" w:styleId="23FC13F35781449998E498B73EB1D0C51">
    <w:name w:val="23FC13F35781449998E498B73EB1D0C51"/>
    <w:rsid w:val="00693592"/>
    <w:rPr>
      <w:rFonts w:eastAsiaTheme="minorHAnsi"/>
      <w:lang w:eastAsia="en-US"/>
    </w:rPr>
  </w:style>
  <w:style w:type="paragraph" w:customStyle="1" w:styleId="DF84EFA9FF644118BEA823AA3A17892A1">
    <w:name w:val="DF84EFA9FF644118BEA823AA3A17892A1"/>
    <w:rsid w:val="00693592"/>
    <w:rPr>
      <w:rFonts w:eastAsiaTheme="minorHAnsi"/>
      <w:lang w:eastAsia="en-US"/>
    </w:rPr>
  </w:style>
  <w:style w:type="paragraph" w:customStyle="1" w:styleId="EBD67CD0DD1D4C7D8D0ED1F01B3DE1C41">
    <w:name w:val="EBD67CD0DD1D4C7D8D0ED1F01B3DE1C41"/>
    <w:rsid w:val="00693592"/>
    <w:rPr>
      <w:rFonts w:eastAsiaTheme="minorHAnsi"/>
      <w:lang w:eastAsia="en-US"/>
    </w:rPr>
  </w:style>
  <w:style w:type="paragraph" w:customStyle="1" w:styleId="6DE7746F7FCC47A98E20D2B1A062737E1">
    <w:name w:val="6DE7746F7FCC47A98E20D2B1A062737E1"/>
    <w:rsid w:val="00693592"/>
    <w:rPr>
      <w:rFonts w:eastAsiaTheme="minorHAnsi"/>
      <w:lang w:eastAsia="en-US"/>
    </w:rPr>
  </w:style>
  <w:style w:type="paragraph" w:customStyle="1" w:styleId="79B5819070FA4F4E8CE44BC8D3C3D4BF1">
    <w:name w:val="79B5819070FA4F4E8CE44BC8D3C3D4BF1"/>
    <w:rsid w:val="00693592"/>
    <w:rPr>
      <w:rFonts w:eastAsiaTheme="minorHAnsi"/>
      <w:lang w:eastAsia="en-US"/>
    </w:rPr>
  </w:style>
  <w:style w:type="paragraph" w:customStyle="1" w:styleId="2F2CDA7608764BFF857A82B882EA03F91">
    <w:name w:val="2F2CDA7608764BFF857A82B882EA03F91"/>
    <w:rsid w:val="00693592"/>
    <w:rPr>
      <w:rFonts w:eastAsiaTheme="minorHAnsi"/>
      <w:lang w:eastAsia="en-US"/>
    </w:rPr>
  </w:style>
  <w:style w:type="paragraph" w:customStyle="1" w:styleId="C00B4E034C2640D4B4BD340F75520F271">
    <w:name w:val="C00B4E034C2640D4B4BD340F75520F271"/>
    <w:rsid w:val="00693592"/>
    <w:rPr>
      <w:rFonts w:eastAsiaTheme="minorHAnsi"/>
      <w:lang w:eastAsia="en-US"/>
    </w:rPr>
  </w:style>
  <w:style w:type="paragraph" w:customStyle="1" w:styleId="703545ACBF6743B79ECC97225A6086C31">
    <w:name w:val="703545ACBF6743B79ECC97225A6086C31"/>
    <w:rsid w:val="00693592"/>
    <w:rPr>
      <w:rFonts w:eastAsiaTheme="minorHAnsi"/>
      <w:lang w:eastAsia="en-US"/>
    </w:rPr>
  </w:style>
  <w:style w:type="paragraph" w:customStyle="1" w:styleId="1F4726F030164A64898076192663E99E1">
    <w:name w:val="1F4726F030164A64898076192663E99E1"/>
    <w:rsid w:val="00693592"/>
    <w:rPr>
      <w:rFonts w:eastAsiaTheme="minorHAnsi"/>
      <w:lang w:eastAsia="en-US"/>
    </w:rPr>
  </w:style>
  <w:style w:type="paragraph" w:customStyle="1" w:styleId="4884886873AF4B88ACA9B2D04A05A5B21">
    <w:name w:val="4884886873AF4B88ACA9B2D04A05A5B21"/>
    <w:rsid w:val="00693592"/>
    <w:rPr>
      <w:rFonts w:eastAsiaTheme="minorHAnsi"/>
      <w:lang w:eastAsia="en-US"/>
    </w:rPr>
  </w:style>
  <w:style w:type="paragraph" w:customStyle="1" w:styleId="C27BB5DF25DE4879975B11E1E5C6B24E1">
    <w:name w:val="C27BB5DF25DE4879975B11E1E5C6B24E1"/>
    <w:rsid w:val="00693592"/>
    <w:rPr>
      <w:rFonts w:eastAsiaTheme="minorHAnsi"/>
      <w:lang w:eastAsia="en-US"/>
    </w:rPr>
  </w:style>
  <w:style w:type="paragraph" w:customStyle="1" w:styleId="504CEC224EAE436391FC26A21023F7A12">
    <w:name w:val="504CEC224EAE436391FC26A21023F7A12"/>
    <w:rsid w:val="00693592"/>
    <w:rPr>
      <w:rFonts w:eastAsiaTheme="minorHAnsi"/>
      <w:lang w:eastAsia="en-US"/>
    </w:rPr>
  </w:style>
  <w:style w:type="paragraph" w:customStyle="1" w:styleId="C69BA77A91134F62A651721CA14A3C5F2">
    <w:name w:val="C69BA77A91134F62A651721CA14A3C5F2"/>
    <w:rsid w:val="00693592"/>
    <w:rPr>
      <w:rFonts w:eastAsiaTheme="minorHAnsi"/>
      <w:lang w:eastAsia="en-US"/>
    </w:rPr>
  </w:style>
  <w:style w:type="paragraph" w:customStyle="1" w:styleId="97737447BAA041028C0624D67F6BD3362">
    <w:name w:val="97737447BAA041028C0624D67F6BD3362"/>
    <w:rsid w:val="00693592"/>
    <w:rPr>
      <w:rFonts w:eastAsiaTheme="minorHAnsi"/>
      <w:lang w:eastAsia="en-US"/>
    </w:rPr>
  </w:style>
  <w:style w:type="paragraph" w:customStyle="1" w:styleId="7BBE89C111A245FBA46BFC093D9022EF2">
    <w:name w:val="7BBE89C111A245FBA46BFC093D9022EF2"/>
    <w:rsid w:val="00693592"/>
    <w:rPr>
      <w:rFonts w:eastAsiaTheme="minorHAnsi"/>
      <w:lang w:eastAsia="en-US"/>
    </w:rPr>
  </w:style>
  <w:style w:type="paragraph" w:customStyle="1" w:styleId="65B2F46F82704C9AB35CBB203DA4E20D2">
    <w:name w:val="65B2F46F82704C9AB35CBB203DA4E20D2"/>
    <w:rsid w:val="00693592"/>
    <w:rPr>
      <w:rFonts w:eastAsiaTheme="minorHAnsi"/>
      <w:lang w:eastAsia="en-US"/>
    </w:rPr>
  </w:style>
  <w:style w:type="paragraph" w:customStyle="1" w:styleId="E139D7B280514BE49AB448E650E067AF2">
    <w:name w:val="E139D7B280514BE49AB448E650E067AF2"/>
    <w:rsid w:val="00693592"/>
    <w:rPr>
      <w:rFonts w:eastAsiaTheme="minorHAnsi"/>
      <w:lang w:eastAsia="en-US"/>
    </w:rPr>
  </w:style>
  <w:style w:type="paragraph" w:customStyle="1" w:styleId="DCE2F0429B9F49CD8B1E90FE5249AFB82">
    <w:name w:val="DCE2F0429B9F49CD8B1E90FE5249AFB82"/>
    <w:rsid w:val="00693592"/>
    <w:rPr>
      <w:rFonts w:eastAsiaTheme="minorHAnsi"/>
      <w:lang w:eastAsia="en-US"/>
    </w:rPr>
  </w:style>
  <w:style w:type="paragraph" w:customStyle="1" w:styleId="2EFBFC93134849B38360F49695E366E42">
    <w:name w:val="2EFBFC93134849B38360F49695E366E42"/>
    <w:rsid w:val="00693592"/>
    <w:rPr>
      <w:rFonts w:eastAsiaTheme="minorHAnsi"/>
      <w:lang w:eastAsia="en-US"/>
    </w:rPr>
  </w:style>
  <w:style w:type="paragraph" w:customStyle="1" w:styleId="962783BF2FD94970AFE537886FFF7AA22">
    <w:name w:val="962783BF2FD94970AFE537886FFF7AA22"/>
    <w:rsid w:val="00693592"/>
    <w:rPr>
      <w:rFonts w:eastAsiaTheme="minorHAnsi"/>
      <w:lang w:eastAsia="en-US"/>
    </w:rPr>
  </w:style>
  <w:style w:type="paragraph" w:customStyle="1" w:styleId="6FC5047E817F4CA78574CDCFDCC461E42">
    <w:name w:val="6FC5047E817F4CA78574CDCFDCC461E42"/>
    <w:rsid w:val="00693592"/>
    <w:rPr>
      <w:rFonts w:eastAsiaTheme="minorHAnsi"/>
      <w:lang w:eastAsia="en-US"/>
    </w:rPr>
  </w:style>
  <w:style w:type="paragraph" w:customStyle="1" w:styleId="9B2DEFA2A40246BD837FAB57212AE9381">
    <w:name w:val="9B2DEFA2A40246BD837FAB57212AE9381"/>
    <w:rsid w:val="00693592"/>
    <w:rPr>
      <w:rFonts w:eastAsiaTheme="minorHAnsi"/>
      <w:lang w:eastAsia="en-US"/>
    </w:rPr>
  </w:style>
  <w:style w:type="paragraph" w:customStyle="1" w:styleId="DFCE06F2E7E84045B3B872733697F6351">
    <w:name w:val="DFCE06F2E7E84045B3B872733697F6351"/>
    <w:rsid w:val="00693592"/>
    <w:rPr>
      <w:rFonts w:eastAsiaTheme="minorHAnsi"/>
      <w:lang w:eastAsia="en-US"/>
    </w:rPr>
  </w:style>
  <w:style w:type="paragraph" w:customStyle="1" w:styleId="DD59C02AC03B4CB3B60C13822AC882471">
    <w:name w:val="DD59C02AC03B4CB3B60C13822AC882471"/>
    <w:rsid w:val="00693592"/>
    <w:rPr>
      <w:rFonts w:eastAsiaTheme="minorHAnsi"/>
      <w:lang w:eastAsia="en-US"/>
    </w:rPr>
  </w:style>
  <w:style w:type="paragraph" w:customStyle="1" w:styleId="39C34BEDBC774DF3B9B00331DA2C7ACC1">
    <w:name w:val="39C34BEDBC774DF3B9B00331DA2C7ACC1"/>
    <w:rsid w:val="00693592"/>
    <w:rPr>
      <w:rFonts w:eastAsiaTheme="minorHAnsi"/>
      <w:lang w:eastAsia="en-US"/>
    </w:rPr>
  </w:style>
  <w:style w:type="paragraph" w:customStyle="1" w:styleId="55542128C3AF4584AE6A49357F8698071">
    <w:name w:val="55542128C3AF4584AE6A49357F8698071"/>
    <w:rsid w:val="00693592"/>
    <w:rPr>
      <w:rFonts w:eastAsiaTheme="minorHAnsi"/>
      <w:lang w:eastAsia="en-US"/>
    </w:rPr>
  </w:style>
  <w:style w:type="paragraph" w:customStyle="1" w:styleId="1CDDB4AA230940B0B18478D7788663C71">
    <w:name w:val="1CDDB4AA230940B0B18478D7788663C71"/>
    <w:rsid w:val="00693592"/>
    <w:rPr>
      <w:rFonts w:eastAsiaTheme="minorHAnsi"/>
      <w:lang w:eastAsia="en-US"/>
    </w:rPr>
  </w:style>
  <w:style w:type="paragraph" w:customStyle="1" w:styleId="B5F3406B76EF46C1913CA6F0D5228F891">
    <w:name w:val="B5F3406B76EF46C1913CA6F0D5228F891"/>
    <w:rsid w:val="00693592"/>
    <w:rPr>
      <w:rFonts w:eastAsiaTheme="minorHAnsi"/>
      <w:lang w:eastAsia="en-US"/>
    </w:rPr>
  </w:style>
  <w:style w:type="paragraph" w:customStyle="1" w:styleId="AC321173FA46421B97F4B6CEC306C2CB1">
    <w:name w:val="AC321173FA46421B97F4B6CEC306C2CB1"/>
    <w:rsid w:val="00693592"/>
    <w:rPr>
      <w:rFonts w:eastAsiaTheme="minorHAnsi"/>
      <w:lang w:eastAsia="en-US"/>
    </w:rPr>
  </w:style>
  <w:style w:type="paragraph" w:customStyle="1" w:styleId="0345DDFFF71C44E097C9B779B54CF4141">
    <w:name w:val="0345DDFFF71C44E097C9B779B54CF4141"/>
    <w:rsid w:val="00693592"/>
    <w:rPr>
      <w:rFonts w:eastAsiaTheme="minorHAnsi"/>
      <w:lang w:eastAsia="en-US"/>
    </w:rPr>
  </w:style>
  <w:style w:type="paragraph" w:customStyle="1" w:styleId="03166F3AC4794DC48C1E7DB10BB303391">
    <w:name w:val="03166F3AC4794DC48C1E7DB10BB303391"/>
    <w:rsid w:val="00693592"/>
    <w:rPr>
      <w:rFonts w:eastAsiaTheme="minorHAnsi"/>
      <w:lang w:eastAsia="en-US"/>
    </w:rPr>
  </w:style>
  <w:style w:type="paragraph" w:customStyle="1" w:styleId="3924DCDF32374AAF912A41DC2B38B25C1">
    <w:name w:val="3924DCDF32374AAF912A41DC2B38B25C1"/>
    <w:rsid w:val="00693592"/>
    <w:rPr>
      <w:rFonts w:eastAsiaTheme="minorHAnsi"/>
      <w:lang w:eastAsia="en-US"/>
    </w:rPr>
  </w:style>
  <w:style w:type="paragraph" w:customStyle="1" w:styleId="142D60D4C64146188D15944C07BF7AE01">
    <w:name w:val="142D60D4C64146188D15944C07BF7AE01"/>
    <w:rsid w:val="00693592"/>
    <w:rPr>
      <w:rFonts w:eastAsiaTheme="minorHAnsi"/>
      <w:lang w:eastAsia="en-US"/>
    </w:rPr>
  </w:style>
  <w:style w:type="paragraph" w:customStyle="1" w:styleId="956E04D19B8746DFA318F2351CBCDE201">
    <w:name w:val="956E04D19B8746DFA318F2351CBCDE201"/>
    <w:rsid w:val="00693592"/>
    <w:rPr>
      <w:rFonts w:eastAsiaTheme="minorHAnsi"/>
      <w:lang w:eastAsia="en-US"/>
    </w:rPr>
  </w:style>
  <w:style w:type="paragraph" w:customStyle="1" w:styleId="9223BF728D7048BFAB867FD78C3E00E41">
    <w:name w:val="9223BF728D7048BFAB867FD78C3E00E41"/>
    <w:rsid w:val="00693592"/>
    <w:rPr>
      <w:rFonts w:eastAsiaTheme="minorHAnsi"/>
      <w:lang w:eastAsia="en-US"/>
    </w:rPr>
  </w:style>
  <w:style w:type="paragraph" w:customStyle="1" w:styleId="4C0172E3E22D40F9BD267536C7DA8B311">
    <w:name w:val="4C0172E3E22D40F9BD267536C7DA8B311"/>
    <w:rsid w:val="00693592"/>
    <w:rPr>
      <w:rFonts w:eastAsiaTheme="minorHAnsi"/>
      <w:lang w:eastAsia="en-US"/>
    </w:rPr>
  </w:style>
  <w:style w:type="paragraph" w:customStyle="1" w:styleId="E863F91AFEB54010A0CE7391690998611">
    <w:name w:val="E863F91AFEB54010A0CE7391690998611"/>
    <w:rsid w:val="00693592"/>
    <w:rPr>
      <w:rFonts w:eastAsiaTheme="minorHAnsi"/>
      <w:lang w:eastAsia="en-US"/>
    </w:rPr>
  </w:style>
  <w:style w:type="paragraph" w:customStyle="1" w:styleId="2F8C9C3B37C8422288F7AD057F6C52231">
    <w:name w:val="2F8C9C3B37C8422288F7AD057F6C52231"/>
    <w:rsid w:val="00693592"/>
    <w:rPr>
      <w:rFonts w:eastAsiaTheme="minorHAnsi"/>
      <w:lang w:eastAsia="en-US"/>
    </w:rPr>
  </w:style>
  <w:style w:type="paragraph" w:customStyle="1" w:styleId="17D0B3D02FD8422C9AC21C6F353233B31">
    <w:name w:val="17D0B3D02FD8422C9AC21C6F353233B31"/>
    <w:rsid w:val="00693592"/>
    <w:rPr>
      <w:rFonts w:eastAsiaTheme="minorHAnsi"/>
      <w:lang w:eastAsia="en-US"/>
    </w:rPr>
  </w:style>
  <w:style w:type="paragraph" w:customStyle="1" w:styleId="5D549BF8D4464C0E84A8F1CAF88231741">
    <w:name w:val="5D549BF8D4464C0E84A8F1CAF88231741"/>
    <w:rsid w:val="00693592"/>
    <w:rPr>
      <w:rFonts w:eastAsiaTheme="minorHAnsi"/>
      <w:lang w:eastAsia="en-US"/>
    </w:rPr>
  </w:style>
  <w:style w:type="paragraph" w:customStyle="1" w:styleId="FAE746F8353347D9A24D7B85D4BE3A371">
    <w:name w:val="FAE746F8353347D9A24D7B85D4BE3A371"/>
    <w:rsid w:val="00693592"/>
    <w:rPr>
      <w:rFonts w:eastAsiaTheme="minorHAnsi"/>
      <w:lang w:eastAsia="en-US"/>
    </w:rPr>
  </w:style>
  <w:style w:type="paragraph" w:customStyle="1" w:styleId="A581AD3F6E2B48E297E403BE7168C9FC1">
    <w:name w:val="A581AD3F6E2B48E297E403BE7168C9FC1"/>
    <w:rsid w:val="00693592"/>
    <w:rPr>
      <w:rFonts w:eastAsiaTheme="minorHAnsi"/>
      <w:lang w:eastAsia="en-US"/>
    </w:rPr>
  </w:style>
  <w:style w:type="paragraph" w:customStyle="1" w:styleId="FA3A88286671410FB3603ABD7D624C331">
    <w:name w:val="FA3A88286671410FB3603ABD7D624C331"/>
    <w:rsid w:val="00693592"/>
    <w:rPr>
      <w:rFonts w:eastAsiaTheme="minorHAnsi"/>
      <w:lang w:eastAsia="en-US"/>
    </w:rPr>
  </w:style>
  <w:style w:type="paragraph" w:customStyle="1" w:styleId="56F157EBCD7347FE95EB2CFC081542BE1">
    <w:name w:val="56F157EBCD7347FE95EB2CFC081542BE1"/>
    <w:rsid w:val="00693592"/>
    <w:rPr>
      <w:rFonts w:eastAsiaTheme="minorHAnsi"/>
      <w:lang w:eastAsia="en-US"/>
    </w:rPr>
  </w:style>
  <w:style w:type="paragraph" w:customStyle="1" w:styleId="186251170EC04BC3A1C59259E49A1A641">
    <w:name w:val="186251170EC04BC3A1C59259E49A1A641"/>
    <w:rsid w:val="00693592"/>
    <w:rPr>
      <w:rFonts w:eastAsiaTheme="minorHAnsi"/>
      <w:lang w:eastAsia="en-US"/>
    </w:rPr>
  </w:style>
  <w:style w:type="paragraph" w:customStyle="1" w:styleId="1D38D6B076E7429DB3EBADA958021B991">
    <w:name w:val="1D38D6B076E7429DB3EBADA958021B991"/>
    <w:rsid w:val="00693592"/>
    <w:rPr>
      <w:rFonts w:eastAsiaTheme="minorHAnsi"/>
      <w:lang w:eastAsia="en-US"/>
    </w:rPr>
  </w:style>
  <w:style w:type="paragraph" w:customStyle="1" w:styleId="C9F61792EEA144F99F32CCEE43D542FE1">
    <w:name w:val="C9F61792EEA144F99F32CCEE43D542FE1"/>
    <w:rsid w:val="00693592"/>
    <w:rPr>
      <w:rFonts w:eastAsiaTheme="minorHAnsi"/>
      <w:lang w:eastAsia="en-US"/>
    </w:rPr>
  </w:style>
  <w:style w:type="paragraph" w:customStyle="1" w:styleId="AC957C28400C41539D8725884CD3F1101">
    <w:name w:val="AC957C28400C41539D8725884CD3F1101"/>
    <w:rsid w:val="00693592"/>
    <w:rPr>
      <w:rFonts w:eastAsiaTheme="minorHAnsi"/>
      <w:lang w:eastAsia="en-US"/>
    </w:rPr>
  </w:style>
  <w:style w:type="paragraph" w:customStyle="1" w:styleId="99C9CA75BBB54EF586585489442169AA1">
    <w:name w:val="99C9CA75BBB54EF586585489442169AA1"/>
    <w:rsid w:val="00693592"/>
    <w:rPr>
      <w:rFonts w:eastAsiaTheme="minorHAnsi"/>
      <w:lang w:eastAsia="en-US"/>
    </w:rPr>
  </w:style>
  <w:style w:type="paragraph" w:customStyle="1" w:styleId="4974B3C889FA492F9F7EBED63B4514691">
    <w:name w:val="4974B3C889FA492F9F7EBED63B4514691"/>
    <w:rsid w:val="00693592"/>
    <w:rPr>
      <w:rFonts w:eastAsiaTheme="minorHAnsi"/>
      <w:lang w:eastAsia="en-US"/>
    </w:rPr>
  </w:style>
  <w:style w:type="paragraph" w:customStyle="1" w:styleId="A191BE1BC11D45BCA5EB0DB6D2257F181">
    <w:name w:val="A191BE1BC11D45BCA5EB0DB6D2257F181"/>
    <w:rsid w:val="00693592"/>
    <w:rPr>
      <w:rFonts w:eastAsiaTheme="minorHAnsi"/>
      <w:lang w:eastAsia="en-US"/>
    </w:rPr>
  </w:style>
  <w:style w:type="paragraph" w:customStyle="1" w:styleId="F96EDAFD0B2644B4B09F993FDBF8DAC21">
    <w:name w:val="F96EDAFD0B2644B4B09F993FDBF8DAC21"/>
    <w:rsid w:val="00693592"/>
    <w:rPr>
      <w:rFonts w:eastAsiaTheme="minorHAnsi"/>
      <w:lang w:eastAsia="en-US"/>
    </w:rPr>
  </w:style>
  <w:style w:type="paragraph" w:customStyle="1" w:styleId="4B1AE6F71D8246CFB9A64814C7A000781">
    <w:name w:val="4B1AE6F71D8246CFB9A64814C7A000781"/>
    <w:rsid w:val="00693592"/>
    <w:rPr>
      <w:rFonts w:eastAsiaTheme="minorHAnsi"/>
      <w:lang w:eastAsia="en-US"/>
    </w:rPr>
  </w:style>
  <w:style w:type="paragraph" w:customStyle="1" w:styleId="B1F091E2EFDF44AF913312FDD0DA54831">
    <w:name w:val="B1F091E2EFDF44AF913312FDD0DA54831"/>
    <w:rsid w:val="00693592"/>
    <w:rPr>
      <w:rFonts w:eastAsiaTheme="minorHAnsi"/>
      <w:lang w:eastAsia="en-US"/>
    </w:rPr>
  </w:style>
  <w:style w:type="paragraph" w:customStyle="1" w:styleId="DDAFBF1C42184E16A384DC4D349A840B1">
    <w:name w:val="DDAFBF1C42184E16A384DC4D349A840B1"/>
    <w:rsid w:val="00693592"/>
    <w:rPr>
      <w:rFonts w:eastAsiaTheme="minorHAnsi"/>
      <w:lang w:eastAsia="en-US"/>
    </w:rPr>
  </w:style>
  <w:style w:type="paragraph" w:customStyle="1" w:styleId="B51C0BCCF368443895BCA8FE7893D7331">
    <w:name w:val="B51C0BCCF368443895BCA8FE7893D7331"/>
    <w:rsid w:val="00693592"/>
    <w:rPr>
      <w:rFonts w:eastAsiaTheme="minorHAnsi"/>
      <w:lang w:eastAsia="en-US"/>
    </w:rPr>
  </w:style>
  <w:style w:type="paragraph" w:customStyle="1" w:styleId="2AA1C6F2CAC14A539D2B8EE1AF4BFD571">
    <w:name w:val="2AA1C6F2CAC14A539D2B8EE1AF4BFD571"/>
    <w:rsid w:val="00693592"/>
    <w:rPr>
      <w:rFonts w:eastAsiaTheme="minorHAnsi"/>
      <w:lang w:eastAsia="en-US"/>
    </w:rPr>
  </w:style>
  <w:style w:type="paragraph" w:customStyle="1" w:styleId="667A089F5F67496C81B441E4D1288B681">
    <w:name w:val="667A089F5F67496C81B441E4D1288B681"/>
    <w:rsid w:val="00693592"/>
    <w:rPr>
      <w:rFonts w:eastAsiaTheme="minorHAnsi"/>
      <w:lang w:eastAsia="en-US"/>
    </w:rPr>
  </w:style>
  <w:style w:type="paragraph" w:customStyle="1" w:styleId="C96A8077410B444C849FAE1584134A8E1">
    <w:name w:val="C96A8077410B444C849FAE1584134A8E1"/>
    <w:rsid w:val="00693592"/>
    <w:rPr>
      <w:rFonts w:eastAsiaTheme="minorHAnsi"/>
      <w:lang w:eastAsia="en-US"/>
    </w:rPr>
  </w:style>
  <w:style w:type="paragraph" w:customStyle="1" w:styleId="AE91B0F9D1E9457CB0AAC6F0DB6A36381">
    <w:name w:val="AE91B0F9D1E9457CB0AAC6F0DB6A36381"/>
    <w:rsid w:val="00693592"/>
    <w:rPr>
      <w:rFonts w:eastAsiaTheme="minorHAnsi"/>
      <w:lang w:eastAsia="en-US"/>
    </w:rPr>
  </w:style>
  <w:style w:type="paragraph" w:customStyle="1" w:styleId="481EFE2C59B446E8880DE72DF14B363C1">
    <w:name w:val="481EFE2C59B446E8880DE72DF14B363C1"/>
    <w:rsid w:val="00693592"/>
    <w:rPr>
      <w:rFonts w:eastAsiaTheme="minorHAnsi"/>
      <w:lang w:eastAsia="en-US"/>
    </w:rPr>
  </w:style>
  <w:style w:type="paragraph" w:customStyle="1" w:styleId="C8CA7090663C4292922B28DAD43847591">
    <w:name w:val="C8CA7090663C4292922B28DAD43847591"/>
    <w:rsid w:val="00693592"/>
    <w:rPr>
      <w:rFonts w:eastAsiaTheme="minorHAnsi"/>
      <w:lang w:eastAsia="en-US"/>
    </w:rPr>
  </w:style>
  <w:style w:type="paragraph" w:customStyle="1" w:styleId="2DCE06FEE85F44BB91642EF232782FB41">
    <w:name w:val="2DCE06FEE85F44BB91642EF232782FB41"/>
    <w:rsid w:val="00693592"/>
    <w:rPr>
      <w:rFonts w:eastAsiaTheme="minorHAnsi"/>
      <w:lang w:eastAsia="en-US"/>
    </w:rPr>
  </w:style>
  <w:style w:type="paragraph" w:customStyle="1" w:styleId="F931A100806841FEAAD3756566A180411">
    <w:name w:val="F931A100806841FEAAD3756566A180411"/>
    <w:rsid w:val="00693592"/>
    <w:rPr>
      <w:rFonts w:eastAsiaTheme="minorHAnsi"/>
      <w:lang w:eastAsia="en-US"/>
    </w:rPr>
  </w:style>
  <w:style w:type="paragraph" w:customStyle="1" w:styleId="A5822288E5154B26B9AEF317E51B9C9A1">
    <w:name w:val="A5822288E5154B26B9AEF317E51B9C9A1"/>
    <w:rsid w:val="00693592"/>
    <w:rPr>
      <w:rFonts w:eastAsiaTheme="minorHAnsi"/>
      <w:lang w:eastAsia="en-US"/>
    </w:rPr>
  </w:style>
  <w:style w:type="paragraph" w:customStyle="1" w:styleId="5703833C73DC47A59D8AA05BF46C22561">
    <w:name w:val="5703833C73DC47A59D8AA05BF46C22561"/>
    <w:rsid w:val="00693592"/>
    <w:rPr>
      <w:rFonts w:eastAsiaTheme="minorHAnsi"/>
      <w:lang w:eastAsia="en-US"/>
    </w:rPr>
  </w:style>
  <w:style w:type="paragraph" w:customStyle="1" w:styleId="3E2E266D2AEF4A17AD9F656828C053BA1">
    <w:name w:val="3E2E266D2AEF4A17AD9F656828C053BA1"/>
    <w:rsid w:val="00693592"/>
    <w:rPr>
      <w:rFonts w:eastAsiaTheme="minorHAnsi"/>
      <w:lang w:eastAsia="en-US"/>
    </w:rPr>
  </w:style>
  <w:style w:type="paragraph" w:customStyle="1" w:styleId="C07C908CAF174AA4A0F2B30B902CDF401">
    <w:name w:val="C07C908CAF174AA4A0F2B30B902CDF401"/>
    <w:rsid w:val="00693592"/>
    <w:rPr>
      <w:rFonts w:eastAsiaTheme="minorHAnsi"/>
      <w:lang w:eastAsia="en-US"/>
    </w:rPr>
  </w:style>
  <w:style w:type="paragraph" w:customStyle="1" w:styleId="A92F0D95B7F34BD89C244803FCFE3D211">
    <w:name w:val="A92F0D95B7F34BD89C244803FCFE3D211"/>
    <w:rsid w:val="00693592"/>
    <w:rPr>
      <w:rFonts w:eastAsiaTheme="minorHAnsi"/>
      <w:lang w:eastAsia="en-US"/>
    </w:rPr>
  </w:style>
  <w:style w:type="paragraph" w:customStyle="1" w:styleId="9FF49F7DEEAD417586658589FEDA94031">
    <w:name w:val="9FF49F7DEEAD417586658589FEDA94031"/>
    <w:rsid w:val="00693592"/>
    <w:rPr>
      <w:rFonts w:eastAsiaTheme="minorHAnsi"/>
      <w:lang w:eastAsia="en-US"/>
    </w:rPr>
  </w:style>
  <w:style w:type="paragraph" w:customStyle="1" w:styleId="AF37902FCC0144A797653EC09A50C3EE1">
    <w:name w:val="AF37902FCC0144A797653EC09A50C3EE1"/>
    <w:rsid w:val="00693592"/>
    <w:rPr>
      <w:rFonts w:eastAsiaTheme="minorHAnsi"/>
      <w:lang w:eastAsia="en-US"/>
    </w:rPr>
  </w:style>
  <w:style w:type="paragraph" w:customStyle="1" w:styleId="4E66F01E52D0489F984194E07FFD373B1">
    <w:name w:val="4E66F01E52D0489F984194E07FFD373B1"/>
    <w:rsid w:val="00693592"/>
    <w:rPr>
      <w:rFonts w:eastAsiaTheme="minorHAnsi"/>
      <w:lang w:eastAsia="en-US"/>
    </w:rPr>
  </w:style>
  <w:style w:type="paragraph" w:customStyle="1" w:styleId="42D965BB534443348417B277B53E84CF1">
    <w:name w:val="42D965BB534443348417B277B53E84CF1"/>
    <w:rsid w:val="00693592"/>
    <w:rPr>
      <w:rFonts w:eastAsiaTheme="minorHAnsi"/>
      <w:lang w:eastAsia="en-US"/>
    </w:rPr>
  </w:style>
  <w:style w:type="paragraph" w:customStyle="1" w:styleId="FCF4EE9ABED94D8C86337F8C81817B9D1">
    <w:name w:val="FCF4EE9ABED94D8C86337F8C81817B9D1"/>
    <w:rsid w:val="00693592"/>
    <w:rPr>
      <w:rFonts w:eastAsiaTheme="minorHAnsi"/>
      <w:lang w:eastAsia="en-US"/>
    </w:rPr>
  </w:style>
  <w:style w:type="paragraph" w:customStyle="1" w:styleId="5FABF9FE77AD4040A35E081E9B532DEA1">
    <w:name w:val="5FABF9FE77AD4040A35E081E9B532DEA1"/>
    <w:rsid w:val="00693592"/>
    <w:rPr>
      <w:rFonts w:eastAsiaTheme="minorHAnsi"/>
      <w:lang w:eastAsia="en-US"/>
    </w:rPr>
  </w:style>
  <w:style w:type="paragraph" w:customStyle="1" w:styleId="659978A09B3D4674839D37067FA84B531">
    <w:name w:val="659978A09B3D4674839D37067FA84B531"/>
    <w:rsid w:val="00693592"/>
    <w:rPr>
      <w:rFonts w:eastAsiaTheme="minorHAnsi"/>
      <w:lang w:eastAsia="en-US"/>
    </w:rPr>
  </w:style>
  <w:style w:type="paragraph" w:customStyle="1" w:styleId="BC95DD76AF544A81846E092BF67B63BD1">
    <w:name w:val="BC95DD76AF544A81846E092BF67B63BD1"/>
    <w:rsid w:val="00693592"/>
    <w:rPr>
      <w:rFonts w:eastAsiaTheme="minorHAnsi"/>
      <w:lang w:eastAsia="en-US"/>
    </w:rPr>
  </w:style>
  <w:style w:type="paragraph" w:customStyle="1" w:styleId="F40410617A02410E80533BF3597A8AA11">
    <w:name w:val="F40410617A02410E80533BF3597A8AA11"/>
    <w:rsid w:val="00693592"/>
    <w:rPr>
      <w:rFonts w:eastAsiaTheme="minorHAnsi"/>
      <w:lang w:eastAsia="en-US"/>
    </w:rPr>
  </w:style>
  <w:style w:type="paragraph" w:customStyle="1" w:styleId="6F059538197B4D4ABC6D44661CB281091">
    <w:name w:val="6F059538197B4D4ABC6D44661CB281091"/>
    <w:rsid w:val="00693592"/>
    <w:rPr>
      <w:rFonts w:eastAsiaTheme="minorHAnsi"/>
      <w:lang w:eastAsia="en-US"/>
    </w:rPr>
  </w:style>
  <w:style w:type="paragraph" w:customStyle="1" w:styleId="33B96EC477FE45BCB94B586CB0F0C3661">
    <w:name w:val="33B96EC477FE45BCB94B586CB0F0C3661"/>
    <w:rsid w:val="00693592"/>
    <w:rPr>
      <w:rFonts w:eastAsiaTheme="minorHAnsi"/>
      <w:lang w:eastAsia="en-US"/>
    </w:rPr>
  </w:style>
  <w:style w:type="paragraph" w:customStyle="1" w:styleId="A3A367BDA4F444C297146013AEDD79861">
    <w:name w:val="A3A367BDA4F444C297146013AEDD79861"/>
    <w:rsid w:val="00693592"/>
    <w:rPr>
      <w:rFonts w:eastAsiaTheme="minorHAnsi"/>
      <w:lang w:eastAsia="en-US"/>
    </w:rPr>
  </w:style>
  <w:style w:type="paragraph" w:customStyle="1" w:styleId="63471E01052E4BA8988C6866508FFEB62">
    <w:name w:val="63471E01052E4BA8988C6866508FFEB62"/>
    <w:rsid w:val="00693592"/>
    <w:rPr>
      <w:rFonts w:eastAsiaTheme="minorHAnsi"/>
      <w:lang w:eastAsia="en-US"/>
    </w:rPr>
  </w:style>
  <w:style w:type="paragraph" w:customStyle="1" w:styleId="EBD557D2918149818005ED841043DD662">
    <w:name w:val="EBD557D2918149818005ED841043DD662"/>
    <w:rsid w:val="00693592"/>
    <w:rPr>
      <w:rFonts w:eastAsiaTheme="minorHAnsi"/>
      <w:lang w:eastAsia="en-US"/>
    </w:rPr>
  </w:style>
  <w:style w:type="paragraph" w:customStyle="1" w:styleId="941A5A9CFFCA408E9DC0D69827D6320A2">
    <w:name w:val="941A5A9CFFCA408E9DC0D69827D6320A2"/>
    <w:rsid w:val="00693592"/>
    <w:rPr>
      <w:rFonts w:eastAsiaTheme="minorHAnsi"/>
      <w:lang w:eastAsia="en-US"/>
    </w:rPr>
  </w:style>
  <w:style w:type="paragraph" w:customStyle="1" w:styleId="88BDA3337E3348D690E7D6EA02DAA6BC2">
    <w:name w:val="88BDA3337E3348D690E7D6EA02DAA6BC2"/>
    <w:rsid w:val="00693592"/>
    <w:rPr>
      <w:rFonts w:eastAsiaTheme="minorHAnsi"/>
      <w:lang w:eastAsia="en-US"/>
    </w:rPr>
  </w:style>
  <w:style w:type="paragraph" w:customStyle="1" w:styleId="EF8855070F0B44ECBE94280EFD4A603C2">
    <w:name w:val="EF8855070F0B44ECBE94280EFD4A603C2"/>
    <w:rsid w:val="00693592"/>
    <w:rPr>
      <w:rFonts w:eastAsiaTheme="minorHAnsi"/>
      <w:lang w:eastAsia="en-US"/>
    </w:rPr>
  </w:style>
  <w:style w:type="paragraph" w:customStyle="1" w:styleId="6535F710299142D9ABF613A1F81A62CF2">
    <w:name w:val="6535F710299142D9ABF613A1F81A62CF2"/>
    <w:rsid w:val="00693592"/>
    <w:rPr>
      <w:rFonts w:eastAsiaTheme="minorHAnsi"/>
      <w:lang w:eastAsia="en-US"/>
    </w:rPr>
  </w:style>
  <w:style w:type="paragraph" w:customStyle="1" w:styleId="2A6333E13691470E8FC20B4AB8FDC4942">
    <w:name w:val="2A6333E13691470E8FC20B4AB8FDC4942"/>
    <w:rsid w:val="00693592"/>
    <w:rPr>
      <w:rFonts w:eastAsiaTheme="minorHAnsi"/>
      <w:lang w:eastAsia="en-US"/>
    </w:rPr>
  </w:style>
  <w:style w:type="paragraph" w:customStyle="1" w:styleId="3A4E31E149F14D97A5ADBA6A7DFA911D2">
    <w:name w:val="3A4E31E149F14D97A5ADBA6A7DFA911D2"/>
    <w:rsid w:val="00693592"/>
    <w:rPr>
      <w:rFonts w:eastAsiaTheme="minorHAnsi"/>
      <w:lang w:eastAsia="en-US"/>
    </w:rPr>
  </w:style>
  <w:style w:type="paragraph" w:customStyle="1" w:styleId="B2C1F97FB59946BF99BC062CFD4E120A2">
    <w:name w:val="B2C1F97FB59946BF99BC062CFD4E120A2"/>
    <w:rsid w:val="00693592"/>
    <w:rPr>
      <w:rFonts w:eastAsiaTheme="minorHAnsi"/>
      <w:lang w:eastAsia="en-US"/>
    </w:rPr>
  </w:style>
  <w:style w:type="paragraph" w:customStyle="1" w:styleId="B6866A034EBA48239EC9423C894EF9CE2">
    <w:name w:val="B6866A034EBA48239EC9423C894EF9CE2"/>
    <w:rsid w:val="00693592"/>
    <w:rPr>
      <w:rFonts w:eastAsiaTheme="minorHAnsi"/>
      <w:lang w:eastAsia="en-US"/>
    </w:rPr>
  </w:style>
  <w:style w:type="paragraph" w:customStyle="1" w:styleId="D532FA79ACDE47CB9B06438A5AB5213C1">
    <w:name w:val="D532FA79ACDE47CB9B06438A5AB5213C1"/>
    <w:rsid w:val="00693592"/>
    <w:rPr>
      <w:rFonts w:eastAsiaTheme="minorHAnsi"/>
      <w:lang w:eastAsia="en-US"/>
    </w:rPr>
  </w:style>
  <w:style w:type="paragraph" w:customStyle="1" w:styleId="7B85D013FEA24AC59365BB460D8EEB691">
    <w:name w:val="7B85D013FEA24AC59365BB460D8EEB691"/>
    <w:rsid w:val="00693592"/>
    <w:rPr>
      <w:rFonts w:eastAsiaTheme="minorHAnsi"/>
      <w:lang w:eastAsia="en-US"/>
    </w:rPr>
  </w:style>
  <w:style w:type="paragraph" w:customStyle="1" w:styleId="6380DAC95E0740B3BC3740A0A19994641">
    <w:name w:val="6380DAC95E0740B3BC3740A0A19994641"/>
    <w:rsid w:val="00693592"/>
    <w:rPr>
      <w:rFonts w:eastAsiaTheme="minorHAnsi"/>
      <w:lang w:eastAsia="en-US"/>
    </w:rPr>
  </w:style>
  <w:style w:type="paragraph" w:customStyle="1" w:styleId="1EE3BB8CD00A4BA1864236E42614B7601">
    <w:name w:val="1EE3BB8CD00A4BA1864236E42614B7601"/>
    <w:rsid w:val="00693592"/>
    <w:rPr>
      <w:rFonts w:eastAsiaTheme="minorHAnsi"/>
      <w:lang w:eastAsia="en-US"/>
    </w:rPr>
  </w:style>
  <w:style w:type="paragraph" w:customStyle="1" w:styleId="9E8971CC6A124BA5B3CFD1BECA0CCB841">
    <w:name w:val="9E8971CC6A124BA5B3CFD1BECA0CCB841"/>
    <w:rsid w:val="00693592"/>
    <w:rPr>
      <w:rFonts w:eastAsiaTheme="minorHAnsi"/>
      <w:lang w:eastAsia="en-US"/>
    </w:rPr>
  </w:style>
  <w:style w:type="paragraph" w:customStyle="1" w:styleId="8BEBC2CF7F824517BBEC5171F87A7AEB1">
    <w:name w:val="8BEBC2CF7F824517BBEC5171F87A7AEB1"/>
    <w:rsid w:val="00693592"/>
    <w:rPr>
      <w:rFonts w:eastAsiaTheme="minorHAnsi"/>
      <w:lang w:eastAsia="en-US"/>
    </w:rPr>
  </w:style>
  <w:style w:type="paragraph" w:customStyle="1" w:styleId="643B94C3BEB44914A14406F6B0768D721">
    <w:name w:val="643B94C3BEB44914A14406F6B0768D721"/>
    <w:rsid w:val="00693592"/>
    <w:rPr>
      <w:rFonts w:eastAsiaTheme="minorHAnsi"/>
      <w:lang w:eastAsia="en-US"/>
    </w:rPr>
  </w:style>
  <w:style w:type="paragraph" w:customStyle="1" w:styleId="A3705EA4C1E447F8A1BB85440DA92E411">
    <w:name w:val="A3705EA4C1E447F8A1BB85440DA92E411"/>
    <w:rsid w:val="00693592"/>
    <w:rPr>
      <w:rFonts w:eastAsiaTheme="minorHAnsi"/>
      <w:lang w:eastAsia="en-US"/>
    </w:rPr>
  </w:style>
  <w:style w:type="paragraph" w:customStyle="1" w:styleId="9E69E40FEAB54B90B291E30B66C79D1C1">
    <w:name w:val="9E69E40FEAB54B90B291E30B66C79D1C1"/>
    <w:rsid w:val="00693592"/>
    <w:rPr>
      <w:rFonts w:eastAsiaTheme="minorHAnsi"/>
      <w:lang w:eastAsia="en-US"/>
    </w:rPr>
  </w:style>
  <w:style w:type="paragraph" w:customStyle="1" w:styleId="FFA31EE5328348CD851B13100114D6BB1">
    <w:name w:val="FFA31EE5328348CD851B13100114D6BB1"/>
    <w:rsid w:val="00693592"/>
    <w:rPr>
      <w:rFonts w:eastAsiaTheme="minorHAnsi"/>
      <w:lang w:eastAsia="en-US"/>
    </w:rPr>
  </w:style>
  <w:style w:type="paragraph" w:customStyle="1" w:styleId="6072B7C082BD4FBD83845D5B1559F7A41">
    <w:name w:val="6072B7C082BD4FBD83845D5B1559F7A41"/>
    <w:rsid w:val="00693592"/>
    <w:rPr>
      <w:rFonts w:eastAsiaTheme="minorHAnsi"/>
      <w:lang w:eastAsia="en-US"/>
    </w:rPr>
  </w:style>
  <w:style w:type="paragraph" w:customStyle="1" w:styleId="D707DB737C844F19985A1EC867791A8A1">
    <w:name w:val="D707DB737C844F19985A1EC867791A8A1"/>
    <w:rsid w:val="00693592"/>
    <w:rPr>
      <w:rFonts w:eastAsiaTheme="minorHAnsi"/>
      <w:lang w:eastAsia="en-US"/>
    </w:rPr>
  </w:style>
  <w:style w:type="paragraph" w:customStyle="1" w:styleId="D787EE8CDA9641898B584336367E8A611">
    <w:name w:val="D787EE8CDA9641898B584336367E8A611"/>
    <w:rsid w:val="00693592"/>
    <w:rPr>
      <w:rFonts w:eastAsiaTheme="minorHAnsi"/>
      <w:lang w:eastAsia="en-US"/>
    </w:rPr>
  </w:style>
  <w:style w:type="paragraph" w:customStyle="1" w:styleId="E7C1F937546D45FAA27AE726B82798801">
    <w:name w:val="E7C1F937546D45FAA27AE726B82798801"/>
    <w:rsid w:val="00693592"/>
    <w:rPr>
      <w:rFonts w:eastAsiaTheme="minorHAnsi"/>
      <w:lang w:eastAsia="en-US"/>
    </w:rPr>
  </w:style>
  <w:style w:type="paragraph" w:customStyle="1" w:styleId="24FE5F6FD2B64B75910345C056B916A01">
    <w:name w:val="24FE5F6FD2B64B75910345C056B916A01"/>
    <w:rsid w:val="00693592"/>
    <w:rPr>
      <w:rFonts w:eastAsiaTheme="minorHAnsi"/>
      <w:lang w:eastAsia="en-US"/>
    </w:rPr>
  </w:style>
  <w:style w:type="paragraph" w:customStyle="1" w:styleId="50A11E7B6C3B4E24B399BD0D2C47E3B81">
    <w:name w:val="50A11E7B6C3B4E24B399BD0D2C47E3B81"/>
    <w:rsid w:val="00693592"/>
    <w:rPr>
      <w:rFonts w:eastAsiaTheme="minorHAnsi"/>
      <w:lang w:eastAsia="en-US"/>
    </w:rPr>
  </w:style>
  <w:style w:type="paragraph" w:customStyle="1" w:styleId="40996F232B524293A29DD88AB4DB52DF1">
    <w:name w:val="40996F232B524293A29DD88AB4DB52DF1"/>
    <w:rsid w:val="00693592"/>
    <w:rPr>
      <w:rFonts w:eastAsiaTheme="minorHAnsi"/>
      <w:lang w:eastAsia="en-US"/>
    </w:rPr>
  </w:style>
  <w:style w:type="paragraph" w:customStyle="1" w:styleId="8FDE012C11A24B5190851738FDB5D9711">
    <w:name w:val="8FDE012C11A24B5190851738FDB5D9711"/>
    <w:rsid w:val="00693592"/>
    <w:rPr>
      <w:rFonts w:eastAsiaTheme="minorHAnsi"/>
      <w:lang w:eastAsia="en-US"/>
    </w:rPr>
  </w:style>
  <w:style w:type="paragraph" w:customStyle="1" w:styleId="011083DA42AA4C8494CA90AD65C9E03B1">
    <w:name w:val="011083DA42AA4C8494CA90AD65C9E03B1"/>
    <w:rsid w:val="00693592"/>
    <w:rPr>
      <w:rFonts w:eastAsiaTheme="minorHAnsi"/>
      <w:lang w:eastAsia="en-US"/>
    </w:rPr>
  </w:style>
  <w:style w:type="paragraph" w:customStyle="1" w:styleId="3EA2D5504A064936BB43ABF42301976C1">
    <w:name w:val="3EA2D5504A064936BB43ABF42301976C1"/>
    <w:rsid w:val="00693592"/>
    <w:rPr>
      <w:rFonts w:eastAsiaTheme="minorHAnsi"/>
      <w:lang w:eastAsia="en-US"/>
    </w:rPr>
  </w:style>
  <w:style w:type="paragraph" w:customStyle="1" w:styleId="388F8F1837C8468ABE8DAC8090DF74D51">
    <w:name w:val="388F8F1837C8468ABE8DAC8090DF74D51"/>
    <w:rsid w:val="00693592"/>
    <w:rPr>
      <w:rFonts w:eastAsiaTheme="minorHAnsi"/>
      <w:lang w:eastAsia="en-US"/>
    </w:rPr>
  </w:style>
  <w:style w:type="paragraph" w:customStyle="1" w:styleId="8ABE405441284F7196D650897BD3912A1">
    <w:name w:val="8ABE405441284F7196D650897BD3912A1"/>
    <w:rsid w:val="00693592"/>
    <w:rPr>
      <w:rFonts w:eastAsiaTheme="minorHAnsi"/>
      <w:lang w:eastAsia="en-US"/>
    </w:rPr>
  </w:style>
  <w:style w:type="paragraph" w:customStyle="1" w:styleId="26577D590A3A43D1994C6F56091FB6C21">
    <w:name w:val="26577D590A3A43D1994C6F56091FB6C21"/>
    <w:rsid w:val="00693592"/>
    <w:rPr>
      <w:rFonts w:eastAsiaTheme="minorHAnsi"/>
      <w:lang w:eastAsia="en-US"/>
    </w:rPr>
  </w:style>
  <w:style w:type="paragraph" w:customStyle="1" w:styleId="341AB5DC90A841C98CFA459472D765041">
    <w:name w:val="341AB5DC90A841C98CFA459472D765041"/>
    <w:rsid w:val="00693592"/>
    <w:rPr>
      <w:rFonts w:eastAsiaTheme="minorHAnsi"/>
      <w:lang w:eastAsia="en-US"/>
    </w:rPr>
  </w:style>
  <w:style w:type="paragraph" w:customStyle="1" w:styleId="E4FF62EF72B6433FAF66C1625723D82B1">
    <w:name w:val="E4FF62EF72B6433FAF66C1625723D82B1"/>
    <w:rsid w:val="00693592"/>
    <w:rPr>
      <w:rFonts w:eastAsiaTheme="minorHAnsi"/>
      <w:lang w:eastAsia="en-US"/>
    </w:rPr>
  </w:style>
  <w:style w:type="paragraph" w:customStyle="1" w:styleId="B8ED715D63EE4C5F955A4643312864751">
    <w:name w:val="B8ED715D63EE4C5F955A4643312864751"/>
    <w:rsid w:val="00693592"/>
    <w:rPr>
      <w:rFonts w:eastAsiaTheme="minorHAnsi"/>
      <w:lang w:eastAsia="en-US"/>
    </w:rPr>
  </w:style>
  <w:style w:type="paragraph" w:customStyle="1" w:styleId="1C9E1FDF8D2443DFB4B54DCE3B71BD0E1">
    <w:name w:val="1C9E1FDF8D2443DFB4B54DCE3B71BD0E1"/>
    <w:rsid w:val="00693592"/>
    <w:rPr>
      <w:rFonts w:eastAsiaTheme="minorHAnsi"/>
      <w:lang w:eastAsia="en-US"/>
    </w:rPr>
  </w:style>
  <w:style w:type="paragraph" w:customStyle="1" w:styleId="2A9E9AC7D8FD445B8B82394994A2D01B1">
    <w:name w:val="2A9E9AC7D8FD445B8B82394994A2D01B1"/>
    <w:rsid w:val="00693592"/>
    <w:rPr>
      <w:rFonts w:eastAsiaTheme="minorHAnsi"/>
      <w:lang w:eastAsia="en-US"/>
    </w:rPr>
  </w:style>
  <w:style w:type="paragraph" w:customStyle="1" w:styleId="BD2DD1DF6C034198A8B051ED2ADBD6BC1">
    <w:name w:val="BD2DD1DF6C034198A8B051ED2ADBD6BC1"/>
    <w:rsid w:val="00693592"/>
    <w:rPr>
      <w:rFonts w:eastAsiaTheme="minorHAnsi"/>
      <w:lang w:eastAsia="en-US"/>
    </w:rPr>
  </w:style>
  <w:style w:type="paragraph" w:customStyle="1" w:styleId="5D3A2FEA0EE44F7082D231A9DF796BFD1">
    <w:name w:val="5D3A2FEA0EE44F7082D231A9DF796BFD1"/>
    <w:rsid w:val="00693592"/>
    <w:rPr>
      <w:rFonts w:eastAsiaTheme="minorHAnsi"/>
      <w:lang w:eastAsia="en-US"/>
    </w:rPr>
  </w:style>
  <w:style w:type="paragraph" w:customStyle="1" w:styleId="BC9C299C6DB24C3790526289F0CF522E1">
    <w:name w:val="BC9C299C6DB24C3790526289F0CF522E1"/>
    <w:rsid w:val="00693592"/>
    <w:rPr>
      <w:rFonts w:eastAsiaTheme="minorHAnsi"/>
      <w:lang w:eastAsia="en-US"/>
    </w:rPr>
  </w:style>
  <w:style w:type="paragraph" w:customStyle="1" w:styleId="31CDD34934B64BC09CE58AC8C546E4071">
    <w:name w:val="31CDD34934B64BC09CE58AC8C546E4071"/>
    <w:rsid w:val="00693592"/>
    <w:rPr>
      <w:rFonts w:eastAsiaTheme="minorHAnsi"/>
      <w:lang w:eastAsia="en-US"/>
    </w:rPr>
  </w:style>
  <w:style w:type="paragraph" w:customStyle="1" w:styleId="5EFCBCA5D8AC4FE3A7962BBBC5C8A81D1">
    <w:name w:val="5EFCBCA5D8AC4FE3A7962BBBC5C8A81D1"/>
    <w:rsid w:val="00693592"/>
    <w:rPr>
      <w:rFonts w:eastAsiaTheme="minorHAnsi"/>
      <w:lang w:eastAsia="en-US"/>
    </w:rPr>
  </w:style>
  <w:style w:type="paragraph" w:customStyle="1" w:styleId="6B205B6FC2734FD7AD350BA8EF69BBC61">
    <w:name w:val="6B205B6FC2734FD7AD350BA8EF69BBC61"/>
    <w:rsid w:val="00693592"/>
    <w:rPr>
      <w:rFonts w:eastAsiaTheme="minorHAnsi"/>
      <w:lang w:eastAsia="en-US"/>
    </w:rPr>
  </w:style>
  <w:style w:type="paragraph" w:customStyle="1" w:styleId="DA2A5205F5E54A4E9E5B3B5A076B54A11">
    <w:name w:val="DA2A5205F5E54A4E9E5B3B5A076B54A11"/>
    <w:rsid w:val="00693592"/>
    <w:rPr>
      <w:rFonts w:eastAsiaTheme="minorHAnsi"/>
      <w:lang w:eastAsia="en-US"/>
    </w:rPr>
  </w:style>
  <w:style w:type="paragraph" w:customStyle="1" w:styleId="0C66E38D994648C1A6BF28677D76F1171">
    <w:name w:val="0C66E38D994648C1A6BF28677D76F1171"/>
    <w:rsid w:val="00693592"/>
    <w:rPr>
      <w:rFonts w:eastAsiaTheme="minorHAnsi"/>
      <w:lang w:eastAsia="en-US"/>
    </w:rPr>
  </w:style>
  <w:style w:type="paragraph" w:customStyle="1" w:styleId="CE4F6157F75E49DA84781D330D6139A41">
    <w:name w:val="CE4F6157F75E49DA84781D330D6139A41"/>
    <w:rsid w:val="00693592"/>
    <w:rPr>
      <w:rFonts w:eastAsiaTheme="minorHAnsi"/>
      <w:lang w:eastAsia="en-US"/>
    </w:rPr>
  </w:style>
  <w:style w:type="paragraph" w:customStyle="1" w:styleId="8D54FED76C344C42BA9B4071605E1ACE1">
    <w:name w:val="8D54FED76C344C42BA9B4071605E1ACE1"/>
    <w:rsid w:val="00693592"/>
    <w:rPr>
      <w:rFonts w:eastAsiaTheme="minorHAnsi"/>
      <w:lang w:eastAsia="en-US"/>
    </w:rPr>
  </w:style>
  <w:style w:type="paragraph" w:customStyle="1" w:styleId="51941DCFB94E4E289C7A9887F5A54A281">
    <w:name w:val="51941DCFB94E4E289C7A9887F5A54A281"/>
    <w:rsid w:val="00693592"/>
    <w:rPr>
      <w:rFonts w:eastAsiaTheme="minorHAnsi"/>
      <w:lang w:eastAsia="en-US"/>
    </w:rPr>
  </w:style>
  <w:style w:type="paragraph" w:customStyle="1" w:styleId="4A543AEFD3F1410C8B5F2FE95751D1FC1">
    <w:name w:val="4A543AEFD3F1410C8B5F2FE95751D1FC1"/>
    <w:rsid w:val="00693592"/>
    <w:rPr>
      <w:rFonts w:eastAsiaTheme="minorHAnsi"/>
      <w:lang w:eastAsia="en-US"/>
    </w:rPr>
  </w:style>
  <w:style w:type="paragraph" w:customStyle="1" w:styleId="4CAD709798E34ED6AD96F5A1EB0698C11">
    <w:name w:val="4CAD709798E34ED6AD96F5A1EB0698C11"/>
    <w:rsid w:val="00693592"/>
    <w:rPr>
      <w:rFonts w:eastAsiaTheme="minorHAnsi"/>
      <w:lang w:eastAsia="en-US"/>
    </w:rPr>
  </w:style>
  <w:style w:type="paragraph" w:customStyle="1" w:styleId="C9D6DD5F5AF94517987145C2FC7DDA981">
    <w:name w:val="C9D6DD5F5AF94517987145C2FC7DDA981"/>
    <w:rsid w:val="00693592"/>
    <w:rPr>
      <w:rFonts w:eastAsiaTheme="minorHAnsi"/>
      <w:lang w:eastAsia="en-US"/>
    </w:rPr>
  </w:style>
  <w:style w:type="paragraph" w:customStyle="1" w:styleId="F21AC8FC9AB94E8E9F208289F88CD3EA1">
    <w:name w:val="F21AC8FC9AB94E8E9F208289F88CD3EA1"/>
    <w:rsid w:val="00693592"/>
    <w:rPr>
      <w:rFonts w:eastAsiaTheme="minorHAnsi"/>
      <w:lang w:eastAsia="en-US"/>
    </w:rPr>
  </w:style>
  <w:style w:type="paragraph" w:customStyle="1" w:styleId="CCCE6768AA344D71A0178A7BE0F635A21">
    <w:name w:val="CCCE6768AA344D71A0178A7BE0F635A21"/>
    <w:rsid w:val="00693592"/>
    <w:rPr>
      <w:rFonts w:eastAsiaTheme="minorHAnsi"/>
      <w:lang w:eastAsia="en-US"/>
    </w:rPr>
  </w:style>
  <w:style w:type="paragraph" w:customStyle="1" w:styleId="6EA5750ECADB4D6ABE4E57B60C0242EC1">
    <w:name w:val="6EA5750ECADB4D6ABE4E57B60C0242EC1"/>
    <w:rsid w:val="00693592"/>
    <w:rPr>
      <w:rFonts w:eastAsiaTheme="minorHAnsi"/>
      <w:lang w:eastAsia="en-US"/>
    </w:rPr>
  </w:style>
  <w:style w:type="paragraph" w:customStyle="1" w:styleId="551558F504E44FA68B9991C4307E2D081">
    <w:name w:val="551558F504E44FA68B9991C4307E2D081"/>
    <w:rsid w:val="00693592"/>
    <w:rPr>
      <w:rFonts w:eastAsiaTheme="minorHAnsi"/>
      <w:lang w:eastAsia="en-US"/>
    </w:rPr>
  </w:style>
  <w:style w:type="paragraph" w:customStyle="1" w:styleId="EBAEAD0F187946CBB1B583C2AE1B98221">
    <w:name w:val="EBAEAD0F187946CBB1B583C2AE1B98221"/>
    <w:rsid w:val="00693592"/>
    <w:rPr>
      <w:rFonts w:eastAsiaTheme="minorHAnsi"/>
      <w:lang w:eastAsia="en-US"/>
    </w:rPr>
  </w:style>
  <w:style w:type="paragraph" w:customStyle="1" w:styleId="5360F4570B0449ADA550317256FA5AB91">
    <w:name w:val="5360F4570B0449ADA550317256FA5AB91"/>
    <w:rsid w:val="00693592"/>
    <w:rPr>
      <w:rFonts w:eastAsiaTheme="minorHAnsi"/>
      <w:lang w:eastAsia="en-US"/>
    </w:rPr>
  </w:style>
  <w:style w:type="paragraph" w:customStyle="1" w:styleId="F88457B8EC204C7E8F40353C98C86BCD1">
    <w:name w:val="F88457B8EC204C7E8F40353C98C86BCD1"/>
    <w:rsid w:val="00693592"/>
    <w:rPr>
      <w:rFonts w:eastAsiaTheme="minorHAnsi"/>
      <w:lang w:eastAsia="en-US"/>
    </w:rPr>
  </w:style>
  <w:style w:type="paragraph" w:customStyle="1" w:styleId="745BBA60497B4646A5882CC037CAEED41">
    <w:name w:val="745BBA60497B4646A5882CC037CAEED41"/>
    <w:rsid w:val="00693592"/>
    <w:rPr>
      <w:rFonts w:eastAsiaTheme="minorHAnsi"/>
      <w:lang w:eastAsia="en-US"/>
    </w:rPr>
  </w:style>
  <w:style w:type="paragraph" w:customStyle="1" w:styleId="4A1E687039134C40AAE6FF136351BA941">
    <w:name w:val="4A1E687039134C40AAE6FF136351BA941"/>
    <w:rsid w:val="00693592"/>
    <w:rPr>
      <w:rFonts w:eastAsiaTheme="minorHAnsi"/>
      <w:lang w:eastAsia="en-US"/>
    </w:rPr>
  </w:style>
  <w:style w:type="paragraph" w:customStyle="1" w:styleId="9F70558875A8469B93B429ECDC3E495D1">
    <w:name w:val="9F70558875A8469B93B429ECDC3E495D1"/>
    <w:rsid w:val="00693592"/>
    <w:rPr>
      <w:rFonts w:eastAsiaTheme="minorHAnsi"/>
      <w:lang w:eastAsia="en-US"/>
    </w:rPr>
  </w:style>
  <w:style w:type="paragraph" w:customStyle="1" w:styleId="F3AC7D81A76C41E4B51D0533253EE4BF1">
    <w:name w:val="F3AC7D81A76C41E4B51D0533253EE4BF1"/>
    <w:rsid w:val="00693592"/>
    <w:rPr>
      <w:rFonts w:eastAsiaTheme="minorHAnsi"/>
      <w:lang w:eastAsia="en-US"/>
    </w:rPr>
  </w:style>
  <w:style w:type="paragraph" w:customStyle="1" w:styleId="3E750F9324404C759AC7568D5D70674A1">
    <w:name w:val="3E750F9324404C759AC7568D5D70674A1"/>
    <w:rsid w:val="00693592"/>
    <w:rPr>
      <w:rFonts w:eastAsiaTheme="minorHAnsi"/>
      <w:lang w:eastAsia="en-US"/>
    </w:rPr>
  </w:style>
  <w:style w:type="paragraph" w:customStyle="1" w:styleId="BB372E15AE4B4DF09658E487872C385E1">
    <w:name w:val="BB372E15AE4B4DF09658E487872C385E1"/>
    <w:rsid w:val="00693592"/>
    <w:rPr>
      <w:rFonts w:eastAsiaTheme="minorHAnsi"/>
      <w:lang w:eastAsia="en-US"/>
    </w:rPr>
  </w:style>
  <w:style w:type="paragraph" w:customStyle="1" w:styleId="021E15A1172142D59E70B31E8BBF1C1F1">
    <w:name w:val="021E15A1172142D59E70B31E8BBF1C1F1"/>
    <w:rsid w:val="00693592"/>
    <w:rPr>
      <w:rFonts w:eastAsiaTheme="minorHAnsi"/>
      <w:lang w:eastAsia="en-US"/>
    </w:rPr>
  </w:style>
  <w:style w:type="paragraph" w:customStyle="1" w:styleId="4CA61A9A08E940A58E87DECD4B26FA201">
    <w:name w:val="4CA61A9A08E940A58E87DECD4B26FA201"/>
    <w:rsid w:val="00693592"/>
    <w:rPr>
      <w:rFonts w:eastAsiaTheme="minorHAnsi"/>
      <w:lang w:eastAsia="en-US"/>
    </w:rPr>
  </w:style>
  <w:style w:type="paragraph" w:customStyle="1" w:styleId="2FFCECBD10974133BD5522A4B716EF921">
    <w:name w:val="2FFCECBD10974133BD5522A4B716EF921"/>
    <w:rsid w:val="00693592"/>
    <w:rPr>
      <w:rFonts w:eastAsiaTheme="minorHAnsi"/>
      <w:lang w:eastAsia="en-US"/>
    </w:rPr>
  </w:style>
  <w:style w:type="paragraph" w:customStyle="1" w:styleId="22B7B9451AAF44FD8BB2E4FCEDB8D9E41">
    <w:name w:val="22B7B9451AAF44FD8BB2E4FCEDB8D9E41"/>
    <w:rsid w:val="00693592"/>
    <w:rPr>
      <w:rFonts w:eastAsiaTheme="minorHAnsi"/>
      <w:lang w:eastAsia="en-US"/>
    </w:rPr>
  </w:style>
  <w:style w:type="paragraph" w:customStyle="1" w:styleId="F69D8982A5F14C52896DF05A4C01378C1">
    <w:name w:val="F69D8982A5F14C52896DF05A4C01378C1"/>
    <w:rsid w:val="00693592"/>
    <w:rPr>
      <w:rFonts w:eastAsiaTheme="minorHAnsi"/>
      <w:lang w:eastAsia="en-US"/>
    </w:rPr>
  </w:style>
  <w:style w:type="paragraph" w:customStyle="1" w:styleId="DE37514954954BA3A5CBACC24F39BFE02">
    <w:name w:val="DE37514954954BA3A5CBACC24F39BFE02"/>
    <w:rsid w:val="00693592"/>
    <w:rPr>
      <w:rFonts w:eastAsiaTheme="minorHAnsi"/>
      <w:lang w:eastAsia="en-US"/>
    </w:rPr>
  </w:style>
  <w:style w:type="paragraph" w:customStyle="1" w:styleId="F4E824EF55B24B308005ACB430CB21D82">
    <w:name w:val="F4E824EF55B24B308005ACB430CB21D82"/>
    <w:rsid w:val="00693592"/>
    <w:rPr>
      <w:rFonts w:eastAsiaTheme="minorHAnsi"/>
      <w:lang w:eastAsia="en-US"/>
    </w:rPr>
  </w:style>
  <w:style w:type="paragraph" w:customStyle="1" w:styleId="D005093029BF45D89C9DA34512C552AE2">
    <w:name w:val="D005093029BF45D89C9DA34512C552AE2"/>
    <w:rsid w:val="00693592"/>
    <w:rPr>
      <w:rFonts w:eastAsiaTheme="minorHAnsi"/>
      <w:lang w:eastAsia="en-US"/>
    </w:rPr>
  </w:style>
  <w:style w:type="paragraph" w:customStyle="1" w:styleId="FEEA5B4245E74E039054E493D47B0F172">
    <w:name w:val="FEEA5B4245E74E039054E493D47B0F172"/>
    <w:rsid w:val="00693592"/>
    <w:rPr>
      <w:rFonts w:eastAsiaTheme="minorHAnsi"/>
      <w:lang w:eastAsia="en-US"/>
    </w:rPr>
  </w:style>
  <w:style w:type="paragraph" w:customStyle="1" w:styleId="2F1F901136D8434E979719B692EC24562">
    <w:name w:val="2F1F901136D8434E979719B692EC24562"/>
    <w:rsid w:val="00693592"/>
    <w:rPr>
      <w:rFonts w:eastAsiaTheme="minorHAnsi"/>
      <w:lang w:eastAsia="en-US"/>
    </w:rPr>
  </w:style>
  <w:style w:type="paragraph" w:customStyle="1" w:styleId="EFCB87E125AB48FFA95E67D2FCD8A6822">
    <w:name w:val="EFCB87E125AB48FFA95E67D2FCD8A6822"/>
    <w:rsid w:val="00693592"/>
    <w:rPr>
      <w:rFonts w:eastAsiaTheme="minorHAnsi"/>
      <w:lang w:eastAsia="en-US"/>
    </w:rPr>
  </w:style>
  <w:style w:type="paragraph" w:customStyle="1" w:styleId="4AC42278496842688F2B4A4F606664AC2">
    <w:name w:val="4AC42278496842688F2B4A4F606664AC2"/>
    <w:rsid w:val="00693592"/>
    <w:rPr>
      <w:rFonts w:eastAsiaTheme="minorHAnsi"/>
      <w:lang w:eastAsia="en-US"/>
    </w:rPr>
  </w:style>
  <w:style w:type="paragraph" w:customStyle="1" w:styleId="DCE1536319064D659796BD13AC72B1B82">
    <w:name w:val="DCE1536319064D659796BD13AC72B1B82"/>
    <w:rsid w:val="00693592"/>
    <w:rPr>
      <w:rFonts w:eastAsiaTheme="minorHAnsi"/>
      <w:lang w:eastAsia="en-US"/>
    </w:rPr>
  </w:style>
  <w:style w:type="paragraph" w:customStyle="1" w:styleId="338A6CD110FD415AB375B0995B0EA2E32">
    <w:name w:val="338A6CD110FD415AB375B0995B0EA2E32"/>
    <w:rsid w:val="00693592"/>
    <w:rPr>
      <w:rFonts w:eastAsiaTheme="minorHAnsi"/>
      <w:lang w:eastAsia="en-US"/>
    </w:rPr>
  </w:style>
  <w:style w:type="paragraph" w:customStyle="1" w:styleId="34C51DB0A08E4B56A01BA411C0BD87652">
    <w:name w:val="34C51DB0A08E4B56A01BA411C0BD87652"/>
    <w:rsid w:val="00693592"/>
    <w:rPr>
      <w:rFonts w:eastAsiaTheme="minorHAnsi"/>
      <w:lang w:eastAsia="en-US"/>
    </w:rPr>
  </w:style>
  <w:style w:type="paragraph" w:customStyle="1" w:styleId="FDDDD812284E428AA837BED4878F045A1">
    <w:name w:val="FDDDD812284E428AA837BED4878F045A1"/>
    <w:rsid w:val="00693592"/>
    <w:rPr>
      <w:rFonts w:eastAsiaTheme="minorHAnsi"/>
      <w:lang w:eastAsia="en-US"/>
    </w:rPr>
  </w:style>
  <w:style w:type="paragraph" w:customStyle="1" w:styleId="B8D026EDF0C84D3DBC00F1B5CC30A4AD1">
    <w:name w:val="B8D026EDF0C84D3DBC00F1B5CC30A4AD1"/>
    <w:rsid w:val="00693592"/>
    <w:rPr>
      <w:rFonts w:eastAsiaTheme="minorHAnsi"/>
      <w:lang w:eastAsia="en-US"/>
    </w:rPr>
  </w:style>
  <w:style w:type="paragraph" w:customStyle="1" w:styleId="CD66363450554A70A763B635E86AAFBF1">
    <w:name w:val="CD66363450554A70A763B635E86AAFBF1"/>
    <w:rsid w:val="00693592"/>
    <w:rPr>
      <w:rFonts w:eastAsiaTheme="minorHAnsi"/>
      <w:lang w:eastAsia="en-US"/>
    </w:rPr>
  </w:style>
  <w:style w:type="paragraph" w:customStyle="1" w:styleId="401C0AF8EB7340A5A4AC6D492CE468FD1">
    <w:name w:val="401C0AF8EB7340A5A4AC6D492CE468FD1"/>
    <w:rsid w:val="00693592"/>
    <w:rPr>
      <w:rFonts w:eastAsiaTheme="minorHAnsi"/>
      <w:lang w:eastAsia="en-US"/>
    </w:rPr>
  </w:style>
  <w:style w:type="paragraph" w:customStyle="1" w:styleId="0540444CA0BB4732AC0D30A75FD11B571">
    <w:name w:val="0540444CA0BB4732AC0D30A75FD11B571"/>
    <w:rsid w:val="00693592"/>
    <w:rPr>
      <w:rFonts w:eastAsiaTheme="minorHAnsi"/>
      <w:lang w:eastAsia="en-US"/>
    </w:rPr>
  </w:style>
  <w:style w:type="paragraph" w:customStyle="1" w:styleId="7DBC14C143D345E2949109C4E2AC975C1">
    <w:name w:val="7DBC14C143D345E2949109C4E2AC975C1"/>
    <w:rsid w:val="00693592"/>
    <w:rPr>
      <w:rFonts w:eastAsiaTheme="minorHAnsi"/>
      <w:lang w:eastAsia="en-US"/>
    </w:rPr>
  </w:style>
  <w:style w:type="paragraph" w:customStyle="1" w:styleId="3B3EF4B4B0B8454D842EB003254F3DB01">
    <w:name w:val="3B3EF4B4B0B8454D842EB003254F3DB01"/>
    <w:rsid w:val="00693592"/>
    <w:rPr>
      <w:rFonts w:eastAsiaTheme="minorHAnsi"/>
      <w:lang w:eastAsia="en-US"/>
    </w:rPr>
  </w:style>
  <w:style w:type="paragraph" w:customStyle="1" w:styleId="6387E261927349BEAC2A9AFBFFD971731">
    <w:name w:val="6387E261927349BEAC2A9AFBFFD971731"/>
    <w:rsid w:val="00693592"/>
    <w:rPr>
      <w:rFonts w:eastAsiaTheme="minorHAnsi"/>
      <w:lang w:eastAsia="en-US"/>
    </w:rPr>
  </w:style>
  <w:style w:type="paragraph" w:customStyle="1" w:styleId="54CEEA6DF174404A8577395E210EC3251">
    <w:name w:val="54CEEA6DF174404A8577395E210EC3251"/>
    <w:rsid w:val="00693592"/>
    <w:rPr>
      <w:rFonts w:eastAsiaTheme="minorHAnsi"/>
      <w:lang w:eastAsia="en-US"/>
    </w:rPr>
  </w:style>
  <w:style w:type="paragraph" w:customStyle="1" w:styleId="F88A3DE58FBF400F9E33F700DABE1A711">
    <w:name w:val="F88A3DE58FBF400F9E33F700DABE1A711"/>
    <w:rsid w:val="00693592"/>
    <w:rPr>
      <w:rFonts w:eastAsiaTheme="minorHAnsi"/>
      <w:lang w:eastAsia="en-US"/>
    </w:rPr>
  </w:style>
  <w:style w:type="paragraph" w:customStyle="1" w:styleId="2FA8BB4815094DA3A4418784673F100D1">
    <w:name w:val="2FA8BB4815094DA3A4418784673F100D1"/>
    <w:rsid w:val="00693592"/>
    <w:rPr>
      <w:rFonts w:eastAsiaTheme="minorHAnsi"/>
      <w:lang w:eastAsia="en-US"/>
    </w:rPr>
  </w:style>
  <w:style w:type="paragraph" w:customStyle="1" w:styleId="06219EB3B2074D43B4A9575ED2F893C31">
    <w:name w:val="06219EB3B2074D43B4A9575ED2F893C31"/>
    <w:rsid w:val="00693592"/>
    <w:rPr>
      <w:rFonts w:eastAsiaTheme="minorHAnsi"/>
      <w:lang w:eastAsia="en-US"/>
    </w:rPr>
  </w:style>
  <w:style w:type="paragraph" w:customStyle="1" w:styleId="DE6438F5CBFF4341BC9C07B10900F8E91">
    <w:name w:val="DE6438F5CBFF4341BC9C07B10900F8E91"/>
    <w:rsid w:val="00693592"/>
    <w:rPr>
      <w:rFonts w:eastAsiaTheme="minorHAnsi"/>
      <w:lang w:eastAsia="en-US"/>
    </w:rPr>
  </w:style>
  <w:style w:type="paragraph" w:customStyle="1" w:styleId="290176F03BFD4D4CA57AAACC391523D71">
    <w:name w:val="290176F03BFD4D4CA57AAACC391523D71"/>
    <w:rsid w:val="00693592"/>
    <w:rPr>
      <w:rFonts w:eastAsiaTheme="minorHAnsi"/>
      <w:lang w:eastAsia="en-US"/>
    </w:rPr>
  </w:style>
  <w:style w:type="paragraph" w:customStyle="1" w:styleId="16E322E8AF2D4175930DF24FC49EE85B1">
    <w:name w:val="16E322E8AF2D4175930DF24FC49EE85B1"/>
    <w:rsid w:val="00693592"/>
    <w:rPr>
      <w:rFonts w:eastAsiaTheme="minorHAnsi"/>
      <w:lang w:eastAsia="en-US"/>
    </w:rPr>
  </w:style>
  <w:style w:type="paragraph" w:customStyle="1" w:styleId="4406526E6CB44E74A10270C418DFEF091">
    <w:name w:val="4406526E6CB44E74A10270C418DFEF091"/>
    <w:rsid w:val="00693592"/>
    <w:rPr>
      <w:rFonts w:eastAsiaTheme="minorHAnsi"/>
      <w:lang w:eastAsia="en-US"/>
    </w:rPr>
  </w:style>
  <w:style w:type="paragraph" w:customStyle="1" w:styleId="B9C56B03AD844A4F9C18B16600806A791">
    <w:name w:val="B9C56B03AD844A4F9C18B16600806A791"/>
    <w:rsid w:val="00693592"/>
    <w:rPr>
      <w:rFonts w:eastAsiaTheme="minorHAnsi"/>
      <w:lang w:eastAsia="en-US"/>
    </w:rPr>
  </w:style>
  <w:style w:type="paragraph" w:customStyle="1" w:styleId="47273C48D31747FE8C87E313AE5AD3B31">
    <w:name w:val="47273C48D31747FE8C87E313AE5AD3B31"/>
    <w:rsid w:val="00693592"/>
    <w:rPr>
      <w:rFonts w:eastAsiaTheme="minorHAnsi"/>
      <w:lang w:eastAsia="en-US"/>
    </w:rPr>
  </w:style>
  <w:style w:type="paragraph" w:customStyle="1" w:styleId="84D5E6D859F44C55B173B4430F1AF38A1">
    <w:name w:val="84D5E6D859F44C55B173B4430F1AF38A1"/>
    <w:rsid w:val="00693592"/>
    <w:rPr>
      <w:rFonts w:eastAsiaTheme="minorHAnsi"/>
      <w:lang w:eastAsia="en-US"/>
    </w:rPr>
  </w:style>
  <w:style w:type="paragraph" w:customStyle="1" w:styleId="B56AAAC7AAFE4B98B14C2A6E8F0480661">
    <w:name w:val="B56AAAC7AAFE4B98B14C2A6E8F0480661"/>
    <w:rsid w:val="00693592"/>
    <w:rPr>
      <w:rFonts w:eastAsiaTheme="minorHAnsi"/>
      <w:lang w:eastAsia="en-US"/>
    </w:rPr>
  </w:style>
  <w:style w:type="paragraph" w:customStyle="1" w:styleId="511B1E5D49FD457C9F21936ED7C17D151">
    <w:name w:val="511B1E5D49FD457C9F21936ED7C17D151"/>
    <w:rsid w:val="00693592"/>
    <w:rPr>
      <w:rFonts w:eastAsiaTheme="minorHAnsi"/>
      <w:lang w:eastAsia="en-US"/>
    </w:rPr>
  </w:style>
  <w:style w:type="paragraph" w:customStyle="1" w:styleId="00F9010FE5C84594AB92F863A6B21B0B1">
    <w:name w:val="00F9010FE5C84594AB92F863A6B21B0B1"/>
    <w:rsid w:val="00693592"/>
    <w:rPr>
      <w:rFonts w:eastAsiaTheme="minorHAnsi"/>
      <w:lang w:eastAsia="en-US"/>
    </w:rPr>
  </w:style>
  <w:style w:type="paragraph" w:customStyle="1" w:styleId="E2452025C4194D5D85AD14CCD40DFCE31">
    <w:name w:val="E2452025C4194D5D85AD14CCD40DFCE31"/>
    <w:rsid w:val="00693592"/>
    <w:rPr>
      <w:rFonts w:eastAsiaTheme="minorHAnsi"/>
      <w:lang w:eastAsia="en-US"/>
    </w:rPr>
  </w:style>
  <w:style w:type="paragraph" w:customStyle="1" w:styleId="5DEB66851D8045EC9CE66F29968E7BAB1">
    <w:name w:val="5DEB66851D8045EC9CE66F29968E7BAB1"/>
    <w:rsid w:val="00693592"/>
    <w:rPr>
      <w:rFonts w:eastAsiaTheme="minorHAnsi"/>
      <w:lang w:eastAsia="en-US"/>
    </w:rPr>
  </w:style>
  <w:style w:type="paragraph" w:customStyle="1" w:styleId="B0AA5F3592784075B4BE7B58E64A1F031">
    <w:name w:val="B0AA5F3592784075B4BE7B58E64A1F031"/>
    <w:rsid w:val="00693592"/>
    <w:rPr>
      <w:rFonts w:eastAsiaTheme="minorHAnsi"/>
      <w:lang w:eastAsia="en-US"/>
    </w:rPr>
  </w:style>
  <w:style w:type="paragraph" w:customStyle="1" w:styleId="371E60DCBAB24006BC9273C8352652021">
    <w:name w:val="371E60DCBAB24006BC9273C8352652021"/>
    <w:rsid w:val="00693592"/>
    <w:rPr>
      <w:rFonts w:eastAsiaTheme="minorHAnsi"/>
      <w:lang w:eastAsia="en-US"/>
    </w:rPr>
  </w:style>
  <w:style w:type="paragraph" w:customStyle="1" w:styleId="05A3D1D162304F49A7BDB82B2C87FB2E1">
    <w:name w:val="05A3D1D162304F49A7BDB82B2C87FB2E1"/>
    <w:rsid w:val="00693592"/>
    <w:rPr>
      <w:rFonts w:eastAsiaTheme="minorHAnsi"/>
      <w:lang w:eastAsia="en-US"/>
    </w:rPr>
  </w:style>
  <w:style w:type="paragraph" w:customStyle="1" w:styleId="D5DBAA2646BA464C80D03EE5227F19F21">
    <w:name w:val="D5DBAA2646BA464C80D03EE5227F19F21"/>
    <w:rsid w:val="00693592"/>
    <w:rPr>
      <w:rFonts w:eastAsiaTheme="minorHAnsi"/>
      <w:lang w:eastAsia="en-US"/>
    </w:rPr>
  </w:style>
  <w:style w:type="paragraph" w:customStyle="1" w:styleId="BF01D16F4D6B4B4B97539C42D353390F1">
    <w:name w:val="BF01D16F4D6B4B4B97539C42D353390F1"/>
    <w:rsid w:val="00693592"/>
    <w:rPr>
      <w:rFonts w:eastAsiaTheme="minorHAnsi"/>
      <w:lang w:eastAsia="en-US"/>
    </w:rPr>
  </w:style>
  <w:style w:type="paragraph" w:customStyle="1" w:styleId="2AD7EBFEAE414049AE9EFFE713F37DB11">
    <w:name w:val="2AD7EBFEAE414049AE9EFFE713F37DB11"/>
    <w:rsid w:val="00693592"/>
    <w:rPr>
      <w:rFonts w:eastAsiaTheme="minorHAnsi"/>
      <w:lang w:eastAsia="en-US"/>
    </w:rPr>
  </w:style>
  <w:style w:type="paragraph" w:customStyle="1" w:styleId="E42ABCDF657F4C208BC04D48FBBE0C461">
    <w:name w:val="E42ABCDF657F4C208BC04D48FBBE0C461"/>
    <w:rsid w:val="00693592"/>
    <w:rPr>
      <w:rFonts w:eastAsiaTheme="minorHAnsi"/>
      <w:lang w:eastAsia="en-US"/>
    </w:rPr>
  </w:style>
  <w:style w:type="paragraph" w:customStyle="1" w:styleId="189B052D30EF4721AFB3C0212582C9261">
    <w:name w:val="189B052D30EF4721AFB3C0212582C9261"/>
    <w:rsid w:val="00693592"/>
    <w:rPr>
      <w:rFonts w:eastAsiaTheme="minorHAnsi"/>
      <w:lang w:eastAsia="en-US"/>
    </w:rPr>
  </w:style>
  <w:style w:type="paragraph" w:customStyle="1" w:styleId="29D20CF545D54CBE884D45360E10259B1">
    <w:name w:val="29D20CF545D54CBE884D45360E10259B1"/>
    <w:rsid w:val="00693592"/>
    <w:rPr>
      <w:rFonts w:eastAsiaTheme="minorHAnsi"/>
      <w:lang w:eastAsia="en-US"/>
    </w:rPr>
  </w:style>
  <w:style w:type="paragraph" w:customStyle="1" w:styleId="EF9622BD79A345608587C70FC70B52841">
    <w:name w:val="EF9622BD79A345608587C70FC70B52841"/>
    <w:rsid w:val="00693592"/>
    <w:rPr>
      <w:rFonts w:eastAsiaTheme="minorHAnsi"/>
      <w:lang w:eastAsia="en-US"/>
    </w:rPr>
  </w:style>
  <w:style w:type="paragraph" w:customStyle="1" w:styleId="8E10376E880144349232CFC6FC31EAC51">
    <w:name w:val="8E10376E880144349232CFC6FC31EAC51"/>
    <w:rsid w:val="00693592"/>
    <w:rPr>
      <w:rFonts w:eastAsiaTheme="minorHAnsi"/>
      <w:lang w:eastAsia="en-US"/>
    </w:rPr>
  </w:style>
  <w:style w:type="paragraph" w:customStyle="1" w:styleId="A3666B4EA67D4526B8317C19745BCBCE1">
    <w:name w:val="A3666B4EA67D4526B8317C19745BCBCE1"/>
    <w:rsid w:val="00693592"/>
    <w:rPr>
      <w:rFonts w:eastAsiaTheme="minorHAnsi"/>
      <w:lang w:eastAsia="en-US"/>
    </w:rPr>
  </w:style>
  <w:style w:type="paragraph" w:customStyle="1" w:styleId="C8099B717A3A4A34872172E5CC350DD21">
    <w:name w:val="C8099B717A3A4A34872172E5CC350DD21"/>
    <w:rsid w:val="00693592"/>
    <w:rPr>
      <w:rFonts w:eastAsiaTheme="minorHAnsi"/>
      <w:lang w:eastAsia="en-US"/>
    </w:rPr>
  </w:style>
  <w:style w:type="paragraph" w:customStyle="1" w:styleId="51CAA0ED443F481A98A7E14A69F2CA461">
    <w:name w:val="51CAA0ED443F481A98A7E14A69F2CA461"/>
    <w:rsid w:val="00693592"/>
    <w:rPr>
      <w:rFonts w:eastAsiaTheme="minorHAnsi"/>
      <w:lang w:eastAsia="en-US"/>
    </w:rPr>
  </w:style>
  <w:style w:type="paragraph" w:customStyle="1" w:styleId="0D0807C6095B4399AEA3AF9C4CCCA6401">
    <w:name w:val="0D0807C6095B4399AEA3AF9C4CCCA6401"/>
    <w:rsid w:val="00693592"/>
    <w:rPr>
      <w:rFonts w:eastAsiaTheme="minorHAnsi"/>
      <w:lang w:eastAsia="en-US"/>
    </w:rPr>
  </w:style>
  <w:style w:type="paragraph" w:customStyle="1" w:styleId="C39CDDFBD9F84555BA255326E6156DC01">
    <w:name w:val="C39CDDFBD9F84555BA255326E6156DC01"/>
    <w:rsid w:val="00693592"/>
    <w:rPr>
      <w:rFonts w:eastAsiaTheme="minorHAnsi"/>
      <w:lang w:eastAsia="en-US"/>
    </w:rPr>
  </w:style>
  <w:style w:type="paragraph" w:customStyle="1" w:styleId="FAF331726D9342D0BBD89569925431211">
    <w:name w:val="FAF331726D9342D0BBD89569925431211"/>
    <w:rsid w:val="00693592"/>
    <w:rPr>
      <w:rFonts w:eastAsiaTheme="minorHAnsi"/>
      <w:lang w:eastAsia="en-US"/>
    </w:rPr>
  </w:style>
  <w:style w:type="paragraph" w:customStyle="1" w:styleId="EE8BD35A118E4CC190BFA3DBD4857C791">
    <w:name w:val="EE8BD35A118E4CC190BFA3DBD4857C791"/>
    <w:rsid w:val="00693592"/>
    <w:rPr>
      <w:rFonts w:eastAsiaTheme="minorHAnsi"/>
      <w:lang w:eastAsia="en-US"/>
    </w:rPr>
  </w:style>
  <w:style w:type="paragraph" w:customStyle="1" w:styleId="18ED86445F584DFDAFB494C80D0535BB1">
    <w:name w:val="18ED86445F584DFDAFB494C80D0535BB1"/>
    <w:rsid w:val="00693592"/>
    <w:rPr>
      <w:rFonts w:eastAsiaTheme="minorHAnsi"/>
      <w:lang w:eastAsia="en-US"/>
    </w:rPr>
  </w:style>
  <w:style w:type="paragraph" w:customStyle="1" w:styleId="0EDB95BB1BD046F691BCA35A024FA15D1">
    <w:name w:val="0EDB95BB1BD046F691BCA35A024FA15D1"/>
    <w:rsid w:val="00693592"/>
    <w:rPr>
      <w:rFonts w:eastAsiaTheme="minorHAnsi"/>
      <w:lang w:eastAsia="en-US"/>
    </w:rPr>
  </w:style>
  <w:style w:type="paragraph" w:customStyle="1" w:styleId="90BF6B6FB4A8465ABAFEEA9C7B7247481">
    <w:name w:val="90BF6B6FB4A8465ABAFEEA9C7B7247481"/>
    <w:rsid w:val="00693592"/>
    <w:rPr>
      <w:rFonts w:eastAsiaTheme="minorHAnsi"/>
      <w:lang w:eastAsia="en-US"/>
    </w:rPr>
  </w:style>
  <w:style w:type="paragraph" w:customStyle="1" w:styleId="8E29D44DFE334BC8BBCFC6F5BF10A8041">
    <w:name w:val="8E29D44DFE334BC8BBCFC6F5BF10A8041"/>
    <w:rsid w:val="00693592"/>
    <w:rPr>
      <w:rFonts w:eastAsiaTheme="minorHAnsi"/>
      <w:lang w:eastAsia="en-US"/>
    </w:rPr>
  </w:style>
  <w:style w:type="paragraph" w:customStyle="1" w:styleId="56CF72DC1B6F4ECABC056FFD988048791">
    <w:name w:val="56CF72DC1B6F4ECABC056FFD988048791"/>
    <w:rsid w:val="00693592"/>
    <w:rPr>
      <w:rFonts w:eastAsiaTheme="minorHAnsi"/>
      <w:lang w:eastAsia="en-US"/>
    </w:rPr>
  </w:style>
  <w:style w:type="paragraph" w:customStyle="1" w:styleId="43DCD8D0AF614EE79083D289365F02501">
    <w:name w:val="43DCD8D0AF614EE79083D289365F02501"/>
    <w:rsid w:val="00693592"/>
    <w:rPr>
      <w:rFonts w:eastAsiaTheme="minorHAnsi"/>
      <w:lang w:eastAsia="en-US"/>
    </w:rPr>
  </w:style>
  <w:style w:type="paragraph" w:customStyle="1" w:styleId="967C9B36D304496ABB373D20594C881D1">
    <w:name w:val="967C9B36D304496ABB373D20594C881D1"/>
    <w:rsid w:val="00693592"/>
    <w:rPr>
      <w:rFonts w:eastAsiaTheme="minorHAnsi"/>
      <w:lang w:eastAsia="en-US"/>
    </w:rPr>
  </w:style>
  <w:style w:type="paragraph" w:customStyle="1" w:styleId="0D1160A973E24248BAF8B14964DD8F781">
    <w:name w:val="0D1160A973E24248BAF8B14964DD8F781"/>
    <w:rsid w:val="00693592"/>
    <w:rPr>
      <w:rFonts w:eastAsiaTheme="minorHAnsi"/>
      <w:lang w:eastAsia="en-US"/>
    </w:rPr>
  </w:style>
  <w:style w:type="paragraph" w:customStyle="1" w:styleId="27737FC872194FD8AB15A1FD50A56F271">
    <w:name w:val="27737FC872194FD8AB15A1FD50A56F271"/>
    <w:rsid w:val="00693592"/>
    <w:rPr>
      <w:rFonts w:eastAsiaTheme="minorHAnsi"/>
      <w:lang w:eastAsia="en-US"/>
    </w:rPr>
  </w:style>
  <w:style w:type="paragraph" w:customStyle="1" w:styleId="53FD4DA94DB64C658EE91113CB2080C01">
    <w:name w:val="53FD4DA94DB64C658EE91113CB2080C01"/>
    <w:rsid w:val="00693592"/>
    <w:rPr>
      <w:rFonts w:eastAsiaTheme="minorHAnsi"/>
      <w:lang w:eastAsia="en-US"/>
    </w:rPr>
  </w:style>
  <w:style w:type="paragraph" w:customStyle="1" w:styleId="D9F1B2A24F2B44F0B97E615F1271B58B1">
    <w:name w:val="D9F1B2A24F2B44F0B97E615F1271B58B1"/>
    <w:rsid w:val="00693592"/>
    <w:rPr>
      <w:rFonts w:eastAsiaTheme="minorHAnsi"/>
      <w:lang w:eastAsia="en-US"/>
    </w:rPr>
  </w:style>
  <w:style w:type="paragraph" w:customStyle="1" w:styleId="6FDB2A45F9634D6290C8047B2932145F1">
    <w:name w:val="6FDB2A45F9634D6290C8047B2932145F1"/>
    <w:rsid w:val="00693592"/>
    <w:rPr>
      <w:rFonts w:eastAsiaTheme="minorHAnsi"/>
      <w:lang w:eastAsia="en-US"/>
    </w:rPr>
  </w:style>
  <w:style w:type="paragraph" w:customStyle="1" w:styleId="22B72E866976496B821EF4706D7E87441">
    <w:name w:val="22B72E866976496B821EF4706D7E87441"/>
    <w:rsid w:val="00693592"/>
    <w:rPr>
      <w:rFonts w:eastAsiaTheme="minorHAnsi"/>
      <w:lang w:eastAsia="en-US"/>
    </w:rPr>
  </w:style>
  <w:style w:type="paragraph" w:customStyle="1" w:styleId="EBC9A78BA4184D9BA3D7321FA376A0B41">
    <w:name w:val="EBC9A78BA4184D9BA3D7321FA376A0B41"/>
    <w:rsid w:val="00693592"/>
    <w:rPr>
      <w:rFonts w:eastAsiaTheme="minorHAnsi"/>
      <w:lang w:eastAsia="en-US"/>
    </w:rPr>
  </w:style>
  <w:style w:type="paragraph" w:customStyle="1" w:styleId="3CD9B6B292794CA29E965CE7329E9D221">
    <w:name w:val="3CD9B6B292794CA29E965CE7329E9D221"/>
    <w:rsid w:val="00693592"/>
    <w:rPr>
      <w:rFonts w:eastAsiaTheme="minorHAnsi"/>
      <w:lang w:eastAsia="en-US"/>
    </w:rPr>
  </w:style>
  <w:style w:type="paragraph" w:customStyle="1" w:styleId="BC7475D3DD4A4BB5AE99CBE4D204AC801">
    <w:name w:val="BC7475D3DD4A4BB5AE99CBE4D204AC801"/>
    <w:rsid w:val="00693592"/>
    <w:rPr>
      <w:rFonts w:eastAsiaTheme="minorHAnsi"/>
      <w:lang w:eastAsia="en-US"/>
    </w:rPr>
  </w:style>
  <w:style w:type="paragraph" w:customStyle="1" w:styleId="B741E6E74CAA46D0B02B1274BF4146381">
    <w:name w:val="B741E6E74CAA46D0B02B1274BF4146381"/>
    <w:rsid w:val="00693592"/>
    <w:rPr>
      <w:rFonts w:eastAsiaTheme="minorHAnsi"/>
      <w:lang w:eastAsia="en-US"/>
    </w:rPr>
  </w:style>
  <w:style w:type="paragraph" w:customStyle="1" w:styleId="14796CF7E1EE42269E19FC2D195D45221">
    <w:name w:val="14796CF7E1EE42269E19FC2D195D45221"/>
    <w:rsid w:val="00693592"/>
    <w:rPr>
      <w:rFonts w:eastAsiaTheme="minorHAnsi"/>
      <w:lang w:eastAsia="en-US"/>
    </w:rPr>
  </w:style>
  <w:style w:type="paragraph" w:customStyle="1" w:styleId="2EA60B106C7846F78DC3DA3E2FC647B11">
    <w:name w:val="2EA60B106C7846F78DC3DA3E2FC647B11"/>
    <w:rsid w:val="00693592"/>
    <w:rPr>
      <w:rFonts w:eastAsiaTheme="minorHAnsi"/>
      <w:lang w:eastAsia="en-US"/>
    </w:rPr>
  </w:style>
  <w:style w:type="paragraph" w:customStyle="1" w:styleId="2AAB1EC521E54CC7BEDBB66B82016E9A1">
    <w:name w:val="2AAB1EC521E54CC7BEDBB66B82016E9A1"/>
    <w:rsid w:val="00693592"/>
    <w:rPr>
      <w:rFonts w:eastAsiaTheme="minorHAnsi"/>
      <w:lang w:eastAsia="en-US"/>
    </w:rPr>
  </w:style>
  <w:style w:type="paragraph" w:customStyle="1" w:styleId="CA81B05E820C4A5C92943F599B6B6CEA1">
    <w:name w:val="CA81B05E820C4A5C92943F599B6B6CEA1"/>
    <w:rsid w:val="00693592"/>
    <w:rPr>
      <w:rFonts w:eastAsiaTheme="minorHAnsi"/>
      <w:lang w:eastAsia="en-US"/>
    </w:rPr>
  </w:style>
  <w:style w:type="paragraph" w:customStyle="1" w:styleId="24F986F6E18F4E0E8C40258F262DF43721">
    <w:name w:val="24F986F6E18F4E0E8C40258F262DF43721"/>
    <w:rsid w:val="00693592"/>
    <w:rPr>
      <w:rFonts w:eastAsiaTheme="minorHAnsi"/>
      <w:lang w:eastAsia="en-US"/>
    </w:rPr>
  </w:style>
  <w:style w:type="paragraph" w:customStyle="1" w:styleId="02137450563D4F7A9B9A02B9E0071C0B21">
    <w:name w:val="02137450563D4F7A9B9A02B9E0071C0B21"/>
    <w:rsid w:val="00693592"/>
    <w:rPr>
      <w:rFonts w:eastAsiaTheme="minorHAnsi"/>
      <w:lang w:eastAsia="en-US"/>
    </w:rPr>
  </w:style>
  <w:style w:type="paragraph" w:customStyle="1" w:styleId="910574D3A1434AEFBE207CD36F4673B511">
    <w:name w:val="910574D3A1434AEFBE207CD36F4673B511"/>
    <w:rsid w:val="00693592"/>
    <w:rPr>
      <w:rFonts w:eastAsiaTheme="minorHAnsi"/>
      <w:lang w:eastAsia="en-US"/>
    </w:rPr>
  </w:style>
  <w:style w:type="paragraph" w:customStyle="1" w:styleId="1FCB2EC0AC1B41F785CC1725FFB4444613">
    <w:name w:val="1FCB2EC0AC1B41F785CC1725FFB4444613"/>
    <w:rsid w:val="00693592"/>
    <w:rPr>
      <w:rFonts w:eastAsiaTheme="minorHAnsi"/>
      <w:lang w:eastAsia="en-US"/>
    </w:rPr>
  </w:style>
  <w:style w:type="paragraph" w:customStyle="1" w:styleId="D70B37ED52BC405EB9164D466CC18F9412">
    <w:name w:val="D70B37ED52BC405EB9164D466CC18F9412"/>
    <w:rsid w:val="00693592"/>
    <w:rPr>
      <w:rFonts w:eastAsiaTheme="minorHAnsi"/>
      <w:lang w:eastAsia="en-US"/>
    </w:rPr>
  </w:style>
  <w:style w:type="paragraph" w:customStyle="1" w:styleId="D1BE7543567046C3B9DDD5BF9FAD2B4B13">
    <w:name w:val="D1BE7543567046C3B9DDD5BF9FAD2B4B13"/>
    <w:rsid w:val="00693592"/>
    <w:rPr>
      <w:rFonts w:eastAsiaTheme="minorHAnsi"/>
      <w:lang w:eastAsia="en-US"/>
    </w:rPr>
  </w:style>
  <w:style w:type="paragraph" w:customStyle="1" w:styleId="FE0EE160288445919679E745146C2F6D10">
    <w:name w:val="FE0EE160288445919679E745146C2F6D10"/>
    <w:rsid w:val="00693592"/>
    <w:rPr>
      <w:rFonts w:eastAsiaTheme="minorHAnsi"/>
      <w:lang w:eastAsia="en-US"/>
    </w:rPr>
  </w:style>
  <w:style w:type="paragraph" w:customStyle="1" w:styleId="FA8F667A20AA4D4AB325A3DA3BD5060710">
    <w:name w:val="FA8F667A20AA4D4AB325A3DA3BD5060710"/>
    <w:rsid w:val="00693592"/>
    <w:rPr>
      <w:rFonts w:eastAsiaTheme="minorHAnsi"/>
      <w:lang w:eastAsia="en-US"/>
    </w:rPr>
  </w:style>
  <w:style w:type="paragraph" w:customStyle="1" w:styleId="A2AEA70AD15146679E4FD530B028114B9">
    <w:name w:val="A2AEA70AD15146679E4FD530B028114B9"/>
    <w:rsid w:val="00693592"/>
    <w:rPr>
      <w:rFonts w:eastAsiaTheme="minorHAnsi"/>
      <w:lang w:eastAsia="en-US"/>
    </w:rPr>
  </w:style>
  <w:style w:type="paragraph" w:customStyle="1" w:styleId="67E4A89EE00D4BF088DF5F6BA84CF06E9">
    <w:name w:val="67E4A89EE00D4BF088DF5F6BA84CF06E9"/>
    <w:rsid w:val="00693592"/>
    <w:rPr>
      <w:rFonts w:eastAsiaTheme="minorHAnsi"/>
      <w:lang w:eastAsia="en-US"/>
    </w:rPr>
  </w:style>
  <w:style w:type="paragraph" w:customStyle="1" w:styleId="303321AABFCE4006B500EDA83A67AD1C9">
    <w:name w:val="303321AABFCE4006B500EDA83A67AD1C9"/>
    <w:rsid w:val="00693592"/>
    <w:rPr>
      <w:rFonts w:eastAsiaTheme="minorHAnsi"/>
      <w:lang w:eastAsia="en-US"/>
    </w:rPr>
  </w:style>
  <w:style w:type="paragraph" w:customStyle="1" w:styleId="FE0633EF74BD42E096A7134FF2F892F69">
    <w:name w:val="FE0633EF74BD42E096A7134FF2F892F69"/>
    <w:rsid w:val="00693592"/>
    <w:rPr>
      <w:rFonts w:eastAsiaTheme="minorHAnsi"/>
      <w:lang w:eastAsia="en-US"/>
    </w:rPr>
  </w:style>
  <w:style w:type="paragraph" w:customStyle="1" w:styleId="B43B72EC5EE845F2BCF7C836474EC75B9">
    <w:name w:val="B43B72EC5EE845F2BCF7C836474EC75B9"/>
    <w:rsid w:val="00693592"/>
    <w:rPr>
      <w:rFonts w:eastAsiaTheme="minorHAnsi"/>
      <w:lang w:eastAsia="en-US"/>
    </w:rPr>
  </w:style>
  <w:style w:type="paragraph" w:customStyle="1" w:styleId="D843013B70244C568BDA890C86C63E429">
    <w:name w:val="D843013B70244C568BDA890C86C63E429"/>
    <w:rsid w:val="00693592"/>
    <w:rPr>
      <w:rFonts w:eastAsiaTheme="minorHAnsi"/>
      <w:lang w:eastAsia="en-US"/>
    </w:rPr>
  </w:style>
  <w:style w:type="paragraph" w:customStyle="1" w:styleId="6DADE0576DCD43D2AA89F51C71E0E1479">
    <w:name w:val="6DADE0576DCD43D2AA89F51C71E0E1479"/>
    <w:rsid w:val="00693592"/>
    <w:rPr>
      <w:rFonts w:eastAsiaTheme="minorHAnsi"/>
      <w:lang w:eastAsia="en-US"/>
    </w:rPr>
  </w:style>
  <w:style w:type="paragraph" w:customStyle="1" w:styleId="CCE4BC4620CF4DEEADA646F7F13FB2589">
    <w:name w:val="CCE4BC4620CF4DEEADA646F7F13FB2589"/>
    <w:rsid w:val="00693592"/>
    <w:rPr>
      <w:rFonts w:eastAsiaTheme="minorHAnsi"/>
      <w:lang w:eastAsia="en-US"/>
    </w:rPr>
  </w:style>
  <w:style w:type="paragraph" w:customStyle="1" w:styleId="D6F7F28EDDB24B71BB2359005CAC4A739">
    <w:name w:val="D6F7F28EDDB24B71BB2359005CAC4A739"/>
    <w:rsid w:val="00693592"/>
    <w:rPr>
      <w:rFonts w:eastAsiaTheme="minorHAnsi"/>
      <w:lang w:eastAsia="en-US"/>
    </w:rPr>
  </w:style>
  <w:style w:type="paragraph" w:customStyle="1" w:styleId="997C3CA9D9C4407E969C895A2607CE899">
    <w:name w:val="997C3CA9D9C4407E969C895A2607CE899"/>
    <w:rsid w:val="00693592"/>
    <w:rPr>
      <w:rFonts w:eastAsiaTheme="minorHAnsi"/>
      <w:lang w:eastAsia="en-US"/>
    </w:rPr>
  </w:style>
  <w:style w:type="paragraph" w:customStyle="1" w:styleId="D551588B90F64AEC98BABAFF5A9908683">
    <w:name w:val="D551588B90F64AEC98BABAFF5A9908683"/>
    <w:rsid w:val="00693592"/>
    <w:rPr>
      <w:rFonts w:eastAsiaTheme="minorHAnsi"/>
      <w:lang w:eastAsia="en-US"/>
    </w:rPr>
  </w:style>
  <w:style w:type="paragraph" w:customStyle="1" w:styleId="C2DF7278B6B342429FC524AC157C674E3">
    <w:name w:val="C2DF7278B6B342429FC524AC157C674E3"/>
    <w:rsid w:val="00693592"/>
    <w:rPr>
      <w:rFonts w:eastAsiaTheme="minorHAnsi"/>
      <w:lang w:eastAsia="en-US"/>
    </w:rPr>
  </w:style>
  <w:style w:type="paragraph" w:customStyle="1" w:styleId="6EB218C4E5C2460FAAF1AF356D8ACFDF3">
    <w:name w:val="6EB218C4E5C2460FAAF1AF356D8ACFDF3"/>
    <w:rsid w:val="00693592"/>
    <w:rPr>
      <w:rFonts w:eastAsiaTheme="minorHAnsi"/>
      <w:lang w:eastAsia="en-US"/>
    </w:rPr>
  </w:style>
  <w:style w:type="paragraph" w:customStyle="1" w:styleId="F69B8E1F0F45408AB3BA5BD42A1CBCC43">
    <w:name w:val="F69B8E1F0F45408AB3BA5BD42A1CBCC43"/>
    <w:rsid w:val="00693592"/>
    <w:rPr>
      <w:rFonts w:eastAsiaTheme="minorHAnsi"/>
      <w:lang w:eastAsia="en-US"/>
    </w:rPr>
  </w:style>
  <w:style w:type="paragraph" w:customStyle="1" w:styleId="2CB905865B084C7EACC05F3FA5D078863">
    <w:name w:val="2CB905865B084C7EACC05F3FA5D078863"/>
    <w:rsid w:val="00693592"/>
    <w:rPr>
      <w:rFonts w:eastAsiaTheme="minorHAnsi"/>
      <w:lang w:eastAsia="en-US"/>
    </w:rPr>
  </w:style>
  <w:style w:type="paragraph" w:customStyle="1" w:styleId="48DBD5FABB1D44DDAC0E51D761B73F573">
    <w:name w:val="48DBD5FABB1D44DDAC0E51D761B73F573"/>
    <w:rsid w:val="00693592"/>
    <w:rPr>
      <w:rFonts w:eastAsiaTheme="minorHAnsi"/>
      <w:lang w:eastAsia="en-US"/>
    </w:rPr>
  </w:style>
  <w:style w:type="paragraph" w:customStyle="1" w:styleId="808E28862595445BB53ADE8B7F075CB43">
    <w:name w:val="808E28862595445BB53ADE8B7F075CB43"/>
    <w:rsid w:val="00693592"/>
    <w:rPr>
      <w:rFonts w:eastAsiaTheme="minorHAnsi"/>
      <w:lang w:eastAsia="en-US"/>
    </w:rPr>
  </w:style>
  <w:style w:type="paragraph" w:customStyle="1" w:styleId="FD212E1BAF3B45DC89C970D979499C743">
    <w:name w:val="FD212E1BAF3B45DC89C970D979499C743"/>
    <w:rsid w:val="00693592"/>
    <w:rPr>
      <w:rFonts w:eastAsiaTheme="minorHAnsi"/>
      <w:lang w:eastAsia="en-US"/>
    </w:rPr>
  </w:style>
  <w:style w:type="paragraph" w:customStyle="1" w:styleId="13D493FF415E46D7B8F4E7EA3C4FFD403">
    <w:name w:val="13D493FF415E46D7B8F4E7EA3C4FFD403"/>
    <w:rsid w:val="00693592"/>
    <w:rPr>
      <w:rFonts w:eastAsiaTheme="minorHAnsi"/>
      <w:lang w:eastAsia="en-US"/>
    </w:rPr>
  </w:style>
  <w:style w:type="paragraph" w:customStyle="1" w:styleId="7B87FDE348F5491E890EE7F9F2DB1CE03">
    <w:name w:val="7B87FDE348F5491E890EE7F9F2DB1CE03"/>
    <w:rsid w:val="00693592"/>
    <w:rPr>
      <w:rFonts w:eastAsiaTheme="minorHAnsi"/>
      <w:lang w:eastAsia="en-US"/>
    </w:rPr>
  </w:style>
  <w:style w:type="paragraph" w:customStyle="1" w:styleId="5E966D68C956480C874D8E5CD4CE8C732">
    <w:name w:val="5E966D68C956480C874D8E5CD4CE8C732"/>
    <w:rsid w:val="00693592"/>
    <w:rPr>
      <w:rFonts w:eastAsiaTheme="minorHAnsi"/>
      <w:lang w:eastAsia="en-US"/>
    </w:rPr>
  </w:style>
  <w:style w:type="paragraph" w:customStyle="1" w:styleId="62409F21B7B041F7B77E1C783D1730FC2">
    <w:name w:val="62409F21B7B041F7B77E1C783D1730FC2"/>
    <w:rsid w:val="00693592"/>
    <w:rPr>
      <w:rFonts w:eastAsiaTheme="minorHAnsi"/>
      <w:lang w:eastAsia="en-US"/>
    </w:rPr>
  </w:style>
  <w:style w:type="paragraph" w:customStyle="1" w:styleId="0E451845C79445A996306C26264A66952">
    <w:name w:val="0E451845C79445A996306C26264A66952"/>
    <w:rsid w:val="00693592"/>
    <w:rPr>
      <w:rFonts w:eastAsiaTheme="minorHAnsi"/>
      <w:lang w:eastAsia="en-US"/>
    </w:rPr>
  </w:style>
  <w:style w:type="paragraph" w:customStyle="1" w:styleId="6E44B5CF2A094431A8E6A989B85320E62">
    <w:name w:val="6E44B5CF2A094431A8E6A989B85320E62"/>
    <w:rsid w:val="00693592"/>
    <w:rPr>
      <w:rFonts w:eastAsiaTheme="minorHAnsi"/>
      <w:lang w:eastAsia="en-US"/>
    </w:rPr>
  </w:style>
  <w:style w:type="paragraph" w:customStyle="1" w:styleId="7107059E1D6E413CBD9257FE9FBF2AB52">
    <w:name w:val="7107059E1D6E413CBD9257FE9FBF2AB52"/>
    <w:rsid w:val="00693592"/>
    <w:rPr>
      <w:rFonts w:eastAsiaTheme="minorHAnsi"/>
      <w:lang w:eastAsia="en-US"/>
    </w:rPr>
  </w:style>
  <w:style w:type="paragraph" w:customStyle="1" w:styleId="648F87D0836C4A74B2E3EF65C37A21E22">
    <w:name w:val="648F87D0836C4A74B2E3EF65C37A21E22"/>
    <w:rsid w:val="00693592"/>
    <w:rPr>
      <w:rFonts w:eastAsiaTheme="minorHAnsi"/>
      <w:lang w:eastAsia="en-US"/>
    </w:rPr>
  </w:style>
  <w:style w:type="paragraph" w:customStyle="1" w:styleId="8EC81859BAA348AEB307E4E04BEEA88F2">
    <w:name w:val="8EC81859BAA348AEB307E4E04BEEA88F2"/>
    <w:rsid w:val="00693592"/>
    <w:rPr>
      <w:rFonts w:eastAsiaTheme="minorHAnsi"/>
      <w:lang w:eastAsia="en-US"/>
    </w:rPr>
  </w:style>
  <w:style w:type="paragraph" w:customStyle="1" w:styleId="D8B524DE2950430E84706FC8B546497D2">
    <w:name w:val="D8B524DE2950430E84706FC8B546497D2"/>
    <w:rsid w:val="00693592"/>
    <w:rPr>
      <w:rFonts w:eastAsiaTheme="minorHAnsi"/>
      <w:lang w:eastAsia="en-US"/>
    </w:rPr>
  </w:style>
  <w:style w:type="paragraph" w:customStyle="1" w:styleId="5AF2A4041BBA4558B486B4754F6DB2C82">
    <w:name w:val="5AF2A4041BBA4558B486B4754F6DB2C82"/>
    <w:rsid w:val="00693592"/>
    <w:rPr>
      <w:rFonts w:eastAsiaTheme="minorHAnsi"/>
      <w:lang w:eastAsia="en-US"/>
    </w:rPr>
  </w:style>
  <w:style w:type="paragraph" w:customStyle="1" w:styleId="AC64A148243B4D5E9B9DC02FF8C4AC9C2">
    <w:name w:val="AC64A148243B4D5E9B9DC02FF8C4AC9C2"/>
    <w:rsid w:val="00693592"/>
    <w:rPr>
      <w:rFonts w:eastAsiaTheme="minorHAnsi"/>
      <w:lang w:eastAsia="en-US"/>
    </w:rPr>
  </w:style>
  <w:style w:type="paragraph" w:customStyle="1" w:styleId="343ADFC31005480D930F6205332F1C242">
    <w:name w:val="343ADFC31005480D930F6205332F1C242"/>
    <w:rsid w:val="00693592"/>
    <w:rPr>
      <w:rFonts w:eastAsiaTheme="minorHAnsi"/>
      <w:lang w:eastAsia="en-US"/>
    </w:rPr>
  </w:style>
  <w:style w:type="paragraph" w:customStyle="1" w:styleId="16FEA74F78D8490487488EB6F2F0558A2">
    <w:name w:val="16FEA74F78D8490487488EB6F2F0558A2"/>
    <w:rsid w:val="00693592"/>
    <w:rPr>
      <w:rFonts w:eastAsiaTheme="minorHAnsi"/>
      <w:lang w:eastAsia="en-US"/>
    </w:rPr>
  </w:style>
  <w:style w:type="paragraph" w:customStyle="1" w:styleId="F6CC49E2259F410C903019BA2B63E8622">
    <w:name w:val="F6CC49E2259F410C903019BA2B63E8622"/>
    <w:rsid w:val="00693592"/>
    <w:rPr>
      <w:rFonts w:eastAsiaTheme="minorHAnsi"/>
      <w:lang w:eastAsia="en-US"/>
    </w:rPr>
  </w:style>
  <w:style w:type="paragraph" w:customStyle="1" w:styleId="ACD5F528E2F64714BA25EAD184B37FCF2">
    <w:name w:val="ACD5F528E2F64714BA25EAD184B37FCF2"/>
    <w:rsid w:val="00693592"/>
    <w:rPr>
      <w:rFonts w:eastAsiaTheme="minorHAnsi"/>
      <w:lang w:eastAsia="en-US"/>
    </w:rPr>
  </w:style>
  <w:style w:type="paragraph" w:customStyle="1" w:styleId="08C30F5ABD204211A3E0F8BBB0E4DA042">
    <w:name w:val="08C30F5ABD204211A3E0F8BBB0E4DA042"/>
    <w:rsid w:val="00693592"/>
    <w:rPr>
      <w:rFonts w:eastAsiaTheme="minorHAnsi"/>
      <w:lang w:eastAsia="en-US"/>
    </w:rPr>
  </w:style>
  <w:style w:type="paragraph" w:customStyle="1" w:styleId="BA6AD8DC02F743A39123326923FDF6932">
    <w:name w:val="BA6AD8DC02F743A39123326923FDF6932"/>
    <w:rsid w:val="00693592"/>
    <w:rPr>
      <w:rFonts w:eastAsiaTheme="minorHAnsi"/>
      <w:lang w:eastAsia="en-US"/>
    </w:rPr>
  </w:style>
  <w:style w:type="paragraph" w:customStyle="1" w:styleId="F2A58FC88E494980B958A5E5003075742">
    <w:name w:val="F2A58FC88E494980B958A5E5003075742"/>
    <w:rsid w:val="00693592"/>
    <w:rPr>
      <w:rFonts w:eastAsiaTheme="minorHAnsi"/>
      <w:lang w:eastAsia="en-US"/>
    </w:rPr>
  </w:style>
  <w:style w:type="paragraph" w:customStyle="1" w:styleId="63151598997D4802A247DDE4CD631D052">
    <w:name w:val="63151598997D4802A247DDE4CD631D052"/>
    <w:rsid w:val="00693592"/>
    <w:rPr>
      <w:rFonts w:eastAsiaTheme="minorHAnsi"/>
      <w:lang w:eastAsia="en-US"/>
    </w:rPr>
  </w:style>
  <w:style w:type="paragraph" w:customStyle="1" w:styleId="255B050547064687A4B24C5C9ABDD14F2">
    <w:name w:val="255B050547064687A4B24C5C9ABDD14F2"/>
    <w:rsid w:val="00693592"/>
    <w:rPr>
      <w:rFonts w:eastAsiaTheme="minorHAnsi"/>
      <w:lang w:eastAsia="en-US"/>
    </w:rPr>
  </w:style>
  <w:style w:type="paragraph" w:customStyle="1" w:styleId="8108DE64074D41ECB8F4C36A8A5E8CFB2">
    <w:name w:val="8108DE64074D41ECB8F4C36A8A5E8CFB2"/>
    <w:rsid w:val="00693592"/>
    <w:rPr>
      <w:rFonts w:eastAsiaTheme="minorHAnsi"/>
      <w:lang w:eastAsia="en-US"/>
    </w:rPr>
  </w:style>
  <w:style w:type="paragraph" w:customStyle="1" w:styleId="5CB06B3D2E7443CDAFE66D38A3CBAE612">
    <w:name w:val="5CB06B3D2E7443CDAFE66D38A3CBAE612"/>
    <w:rsid w:val="00693592"/>
    <w:rPr>
      <w:rFonts w:eastAsiaTheme="minorHAnsi"/>
      <w:lang w:eastAsia="en-US"/>
    </w:rPr>
  </w:style>
  <w:style w:type="paragraph" w:customStyle="1" w:styleId="861F15B986664C0B84F52D9BEEC7118C2">
    <w:name w:val="861F15B986664C0B84F52D9BEEC7118C2"/>
    <w:rsid w:val="00693592"/>
    <w:rPr>
      <w:rFonts w:eastAsiaTheme="minorHAnsi"/>
      <w:lang w:eastAsia="en-US"/>
    </w:rPr>
  </w:style>
  <w:style w:type="paragraph" w:customStyle="1" w:styleId="54E2A705C9954D0F9ADF6B1630CBB8BC2">
    <w:name w:val="54E2A705C9954D0F9ADF6B1630CBB8BC2"/>
    <w:rsid w:val="00693592"/>
    <w:rPr>
      <w:rFonts w:eastAsiaTheme="minorHAnsi"/>
      <w:lang w:eastAsia="en-US"/>
    </w:rPr>
  </w:style>
  <w:style w:type="paragraph" w:customStyle="1" w:styleId="1A07BEBC1F7548C4A405762DA724D8202">
    <w:name w:val="1A07BEBC1F7548C4A405762DA724D8202"/>
    <w:rsid w:val="00693592"/>
    <w:rPr>
      <w:rFonts w:eastAsiaTheme="minorHAnsi"/>
      <w:lang w:eastAsia="en-US"/>
    </w:rPr>
  </w:style>
  <w:style w:type="paragraph" w:customStyle="1" w:styleId="9C8D904E1FB74B8E8796B7B194AC4E4D2">
    <w:name w:val="9C8D904E1FB74B8E8796B7B194AC4E4D2"/>
    <w:rsid w:val="00693592"/>
    <w:rPr>
      <w:rFonts w:eastAsiaTheme="minorHAnsi"/>
      <w:lang w:eastAsia="en-US"/>
    </w:rPr>
  </w:style>
  <w:style w:type="paragraph" w:customStyle="1" w:styleId="A21558117CD347C18A496940A82469862">
    <w:name w:val="A21558117CD347C18A496940A82469862"/>
    <w:rsid w:val="00693592"/>
    <w:rPr>
      <w:rFonts w:eastAsiaTheme="minorHAnsi"/>
      <w:lang w:eastAsia="en-US"/>
    </w:rPr>
  </w:style>
  <w:style w:type="paragraph" w:customStyle="1" w:styleId="D24C8CDED3D34083B613073083B8DB692">
    <w:name w:val="D24C8CDED3D34083B613073083B8DB692"/>
    <w:rsid w:val="00693592"/>
    <w:rPr>
      <w:rFonts w:eastAsiaTheme="minorHAnsi"/>
      <w:lang w:eastAsia="en-US"/>
    </w:rPr>
  </w:style>
  <w:style w:type="paragraph" w:customStyle="1" w:styleId="FA16170FA3A34B43898A37B3D57B355D2">
    <w:name w:val="FA16170FA3A34B43898A37B3D57B355D2"/>
    <w:rsid w:val="00693592"/>
    <w:rPr>
      <w:rFonts w:eastAsiaTheme="minorHAnsi"/>
      <w:lang w:eastAsia="en-US"/>
    </w:rPr>
  </w:style>
  <w:style w:type="paragraph" w:customStyle="1" w:styleId="A1E73FFF07804DD58BFA50E01EE7E1042">
    <w:name w:val="A1E73FFF07804DD58BFA50E01EE7E1042"/>
    <w:rsid w:val="00693592"/>
    <w:rPr>
      <w:rFonts w:eastAsiaTheme="minorHAnsi"/>
      <w:lang w:eastAsia="en-US"/>
    </w:rPr>
  </w:style>
  <w:style w:type="paragraph" w:customStyle="1" w:styleId="32DC4B2019DF475D8C4DA962BAE3ADD52">
    <w:name w:val="32DC4B2019DF475D8C4DA962BAE3ADD52"/>
    <w:rsid w:val="00693592"/>
    <w:rPr>
      <w:rFonts w:eastAsiaTheme="minorHAnsi"/>
      <w:lang w:eastAsia="en-US"/>
    </w:rPr>
  </w:style>
  <w:style w:type="paragraph" w:customStyle="1" w:styleId="C2FE138110824594A11301372A6AF6A62">
    <w:name w:val="C2FE138110824594A11301372A6AF6A62"/>
    <w:rsid w:val="00693592"/>
    <w:rPr>
      <w:rFonts w:eastAsiaTheme="minorHAnsi"/>
      <w:lang w:eastAsia="en-US"/>
    </w:rPr>
  </w:style>
  <w:style w:type="paragraph" w:customStyle="1" w:styleId="F826340C1F72440EAC5A9D973C4507742">
    <w:name w:val="F826340C1F72440EAC5A9D973C4507742"/>
    <w:rsid w:val="00693592"/>
    <w:rPr>
      <w:rFonts w:eastAsiaTheme="minorHAnsi"/>
      <w:lang w:eastAsia="en-US"/>
    </w:rPr>
  </w:style>
  <w:style w:type="paragraph" w:customStyle="1" w:styleId="5BE7A1CE7C1149A4BC69C56976EF41032">
    <w:name w:val="5BE7A1CE7C1149A4BC69C56976EF41032"/>
    <w:rsid w:val="00693592"/>
    <w:rPr>
      <w:rFonts w:eastAsiaTheme="minorHAnsi"/>
      <w:lang w:eastAsia="en-US"/>
    </w:rPr>
  </w:style>
  <w:style w:type="paragraph" w:customStyle="1" w:styleId="0C3A7CA110E1460EAD19DF1EEFA14D0D2">
    <w:name w:val="0C3A7CA110E1460EAD19DF1EEFA14D0D2"/>
    <w:rsid w:val="00693592"/>
    <w:rPr>
      <w:rFonts w:eastAsiaTheme="minorHAnsi"/>
      <w:lang w:eastAsia="en-US"/>
    </w:rPr>
  </w:style>
  <w:style w:type="paragraph" w:customStyle="1" w:styleId="919CE9BA29E24EBA8A30B581021D91E42">
    <w:name w:val="919CE9BA29E24EBA8A30B581021D91E42"/>
    <w:rsid w:val="00693592"/>
    <w:rPr>
      <w:rFonts w:eastAsiaTheme="minorHAnsi"/>
      <w:lang w:eastAsia="en-US"/>
    </w:rPr>
  </w:style>
  <w:style w:type="paragraph" w:customStyle="1" w:styleId="9ECC54C4720B44FFAA48E52273BD79862">
    <w:name w:val="9ECC54C4720B44FFAA48E52273BD79862"/>
    <w:rsid w:val="00693592"/>
    <w:rPr>
      <w:rFonts w:eastAsiaTheme="minorHAnsi"/>
      <w:lang w:eastAsia="en-US"/>
    </w:rPr>
  </w:style>
  <w:style w:type="paragraph" w:customStyle="1" w:styleId="F7EA6D14FC1F475C81FE4B33D65AF39C2">
    <w:name w:val="F7EA6D14FC1F475C81FE4B33D65AF39C2"/>
    <w:rsid w:val="00693592"/>
    <w:rPr>
      <w:rFonts w:eastAsiaTheme="minorHAnsi"/>
      <w:lang w:eastAsia="en-US"/>
    </w:rPr>
  </w:style>
  <w:style w:type="paragraph" w:customStyle="1" w:styleId="46EB22DDE17448E1A4FAC970AFF65C872">
    <w:name w:val="46EB22DDE17448E1A4FAC970AFF65C872"/>
    <w:rsid w:val="00693592"/>
    <w:rPr>
      <w:rFonts w:eastAsiaTheme="minorHAnsi"/>
      <w:lang w:eastAsia="en-US"/>
    </w:rPr>
  </w:style>
  <w:style w:type="paragraph" w:customStyle="1" w:styleId="AC77FAE948884CE2A3058D6B255EF00C2">
    <w:name w:val="AC77FAE948884CE2A3058D6B255EF00C2"/>
    <w:rsid w:val="00693592"/>
    <w:rPr>
      <w:rFonts w:eastAsiaTheme="minorHAnsi"/>
      <w:lang w:eastAsia="en-US"/>
    </w:rPr>
  </w:style>
  <w:style w:type="paragraph" w:customStyle="1" w:styleId="3DC0B1769E6946CEAC8F467304152CD02">
    <w:name w:val="3DC0B1769E6946CEAC8F467304152CD02"/>
    <w:rsid w:val="00693592"/>
    <w:rPr>
      <w:rFonts w:eastAsiaTheme="minorHAnsi"/>
      <w:lang w:eastAsia="en-US"/>
    </w:rPr>
  </w:style>
  <w:style w:type="paragraph" w:customStyle="1" w:styleId="940C09A455E746ED9C139C44C2F855E62">
    <w:name w:val="940C09A455E746ED9C139C44C2F855E62"/>
    <w:rsid w:val="00693592"/>
    <w:rPr>
      <w:rFonts w:eastAsiaTheme="minorHAnsi"/>
      <w:lang w:eastAsia="en-US"/>
    </w:rPr>
  </w:style>
  <w:style w:type="paragraph" w:customStyle="1" w:styleId="831ED1AAAB494448A28D8EB3AA8B7DF92">
    <w:name w:val="831ED1AAAB494448A28D8EB3AA8B7DF92"/>
    <w:rsid w:val="00693592"/>
    <w:rPr>
      <w:rFonts w:eastAsiaTheme="minorHAnsi"/>
      <w:lang w:eastAsia="en-US"/>
    </w:rPr>
  </w:style>
  <w:style w:type="paragraph" w:customStyle="1" w:styleId="9AC2025C6ECB49238F752D6726B4C53A2">
    <w:name w:val="9AC2025C6ECB49238F752D6726B4C53A2"/>
    <w:rsid w:val="00693592"/>
    <w:rPr>
      <w:rFonts w:eastAsiaTheme="minorHAnsi"/>
      <w:lang w:eastAsia="en-US"/>
    </w:rPr>
  </w:style>
  <w:style w:type="paragraph" w:customStyle="1" w:styleId="31A38FAE3BD3418AABC41A94620CD61E2">
    <w:name w:val="31A38FAE3BD3418AABC41A94620CD61E2"/>
    <w:rsid w:val="00693592"/>
    <w:rPr>
      <w:rFonts w:eastAsiaTheme="minorHAnsi"/>
      <w:lang w:eastAsia="en-US"/>
    </w:rPr>
  </w:style>
  <w:style w:type="paragraph" w:customStyle="1" w:styleId="D4019D11D32847179D53FACAC2CE2ABC2">
    <w:name w:val="D4019D11D32847179D53FACAC2CE2ABC2"/>
    <w:rsid w:val="00693592"/>
    <w:rPr>
      <w:rFonts w:eastAsiaTheme="minorHAnsi"/>
      <w:lang w:eastAsia="en-US"/>
    </w:rPr>
  </w:style>
  <w:style w:type="paragraph" w:customStyle="1" w:styleId="9A3EB465643F47A5892D78FD0083FCBA2">
    <w:name w:val="9A3EB465643F47A5892D78FD0083FCBA2"/>
    <w:rsid w:val="00693592"/>
    <w:rPr>
      <w:rFonts w:eastAsiaTheme="minorHAnsi"/>
      <w:lang w:eastAsia="en-US"/>
    </w:rPr>
  </w:style>
  <w:style w:type="paragraph" w:customStyle="1" w:styleId="EB76CD759D2241D1BA85A87CD9C73DE32">
    <w:name w:val="EB76CD759D2241D1BA85A87CD9C73DE32"/>
    <w:rsid w:val="00693592"/>
    <w:rPr>
      <w:rFonts w:eastAsiaTheme="minorHAnsi"/>
      <w:lang w:eastAsia="en-US"/>
    </w:rPr>
  </w:style>
  <w:style w:type="paragraph" w:customStyle="1" w:styleId="F4752B4A23FC48B3946BE3FB1973FEE12">
    <w:name w:val="F4752B4A23FC48B3946BE3FB1973FEE12"/>
    <w:rsid w:val="00693592"/>
    <w:rPr>
      <w:rFonts w:eastAsiaTheme="minorHAnsi"/>
      <w:lang w:eastAsia="en-US"/>
    </w:rPr>
  </w:style>
  <w:style w:type="paragraph" w:customStyle="1" w:styleId="6AB47E75CB6B40C38290799CF44F6ABB2">
    <w:name w:val="6AB47E75CB6B40C38290799CF44F6ABB2"/>
    <w:rsid w:val="00693592"/>
    <w:rPr>
      <w:rFonts w:eastAsiaTheme="minorHAnsi"/>
      <w:lang w:eastAsia="en-US"/>
    </w:rPr>
  </w:style>
  <w:style w:type="paragraph" w:customStyle="1" w:styleId="15EF437865A14CA4B02526FA61D07FB42">
    <w:name w:val="15EF437865A14CA4B02526FA61D07FB42"/>
    <w:rsid w:val="00693592"/>
    <w:rPr>
      <w:rFonts w:eastAsiaTheme="minorHAnsi"/>
      <w:lang w:eastAsia="en-US"/>
    </w:rPr>
  </w:style>
  <w:style w:type="paragraph" w:customStyle="1" w:styleId="8B232193E1264C358EFEA27031357A203">
    <w:name w:val="8B232193E1264C358EFEA27031357A203"/>
    <w:rsid w:val="00693592"/>
    <w:rPr>
      <w:rFonts w:eastAsiaTheme="minorHAnsi"/>
      <w:lang w:eastAsia="en-US"/>
    </w:rPr>
  </w:style>
  <w:style w:type="paragraph" w:customStyle="1" w:styleId="6DD61AF9519E4FA5BEBDC91CAE0F4BB03">
    <w:name w:val="6DD61AF9519E4FA5BEBDC91CAE0F4BB03"/>
    <w:rsid w:val="00693592"/>
    <w:rPr>
      <w:rFonts w:eastAsiaTheme="minorHAnsi"/>
      <w:lang w:eastAsia="en-US"/>
    </w:rPr>
  </w:style>
  <w:style w:type="paragraph" w:customStyle="1" w:styleId="065565AE146443889767312D8CDDEA553">
    <w:name w:val="065565AE146443889767312D8CDDEA553"/>
    <w:rsid w:val="00693592"/>
    <w:rPr>
      <w:rFonts w:eastAsiaTheme="minorHAnsi"/>
      <w:lang w:eastAsia="en-US"/>
    </w:rPr>
  </w:style>
  <w:style w:type="paragraph" w:customStyle="1" w:styleId="857D0D0DA99245699917FFD9900CAE463">
    <w:name w:val="857D0D0DA99245699917FFD9900CAE463"/>
    <w:rsid w:val="00693592"/>
    <w:rPr>
      <w:rFonts w:eastAsiaTheme="minorHAnsi"/>
      <w:lang w:eastAsia="en-US"/>
    </w:rPr>
  </w:style>
  <w:style w:type="paragraph" w:customStyle="1" w:styleId="92DD99576DCB4C44AC43D397F54256BE3">
    <w:name w:val="92DD99576DCB4C44AC43D397F54256BE3"/>
    <w:rsid w:val="00693592"/>
    <w:rPr>
      <w:rFonts w:eastAsiaTheme="minorHAnsi"/>
      <w:lang w:eastAsia="en-US"/>
    </w:rPr>
  </w:style>
  <w:style w:type="paragraph" w:customStyle="1" w:styleId="F0407E67073A41F8BA60D65AF8DAA0CE3">
    <w:name w:val="F0407E67073A41F8BA60D65AF8DAA0CE3"/>
    <w:rsid w:val="00693592"/>
    <w:rPr>
      <w:rFonts w:eastAsiaTheme="minorHAnsi"/>
      <w:lang w:eastAsia="en-US"/>
    </w:rPr>
  </w:style>
  <w:style w:type="paragraph" w:customStyle="1" w:styleId="2ED5F357F4A24BB78FCCC40F0D6BA0503">
    <w:name w:val="2ED5F357F4A24BB78FCCC40F0D6BA0503"/>
    <w:rsid w:val="00693592"/>
    <w:rPr>
      <w:rFonts w:eastAsiaTheme="minorHAnsi"/>
      <w:lang w:eastAsia="en-US"/>
    </w:rPr>
  </w:style>
  <w:style w:type="paragraph" w:customStyle="1" w:styleId="864F79CE81D24EAB833D3C520BFBA2383">
    <w:name w:val="864F79CE81D24EAB833D3C520BFBA2383"/>
    <w:rsid w:val="00693592"/>
    <w:rPr>
      <w:rFonts w:eastAsiaTheme="minorHAnsi"/>
      <w:lang w:eastAsia="en-US"/>
    </w:rPr>
  </w:style>
  <w:style w:type="paragraph" w:customStyle="1" w:styleId="AE8647F38C3645DAB4C6B1C91E197CF53">
    <w:name w:val="AE8647F38C3645DAB4C6B1C91E197CF53"/>
    <w:rsid w:val="00693592"/>
    <w:rPr>
      <w:rFonts w:eastAsiaTheme="minorHAnsi"/>
      <w:lang w:eastAsia="en-US"/>
    </w:rPr>
  </w:style>
  <w:style w:type="paragraph" w:customStyle="1" w:styleId="2B59686ECB8C471D9D7CA8D24E9DC5113">
    <w:name w:val="2B59686ECB8C471D9D7CA8D24E9DC5113"/>
    <w:rsid w:val="00693592"/>
    <w:rPr>
      <w:rFonts w:eastAsiaTheme="minorHAnsi"/>
      <w:lang w:eastAsia="en-US"/>
    </w:rPr>
  </w:style>
  <w:style w:type="paragraph" w:customStyle="1" w:styleId="CC1877FB1E124B40BD0CC5DAE08256BF2">
    <w:name w:val="CC1877FB1E124B40BD0CC5DAE08256BF2"/>
    <w:rsid w:val="00693592"/>
    <w:rPr>
      <w:rFonts w:eastAsiaTheme="minorHAnsi"/>
      <w:lang w:eastAsia="en-US"/>
    </w:rPr>
  </w:style>
  <w:style w:type="paragraph" w:customStyle="1" w:styleId="61BB32D5EEF1498985C031AA4DBC374F2">
    <w:name w:val="61BB32D5EEF1498985C031AA4DBC374F2"/>
    <w:rsid w:val="00693592"/>
    <w:rPr>
      <w:rFonts w:eastAsiaTheme="minorHAnsi"/>
      <w:lang w:eastAsia="en-US"/>
    </w:rPr>
  </w:style>
  <w:style w:type="paragraph" w:customStyle="1" w:styleId="9E8EDC9BC9DF4E8CB119A5FBB203B5602">
    <w:name w:val="9E8EDC9BC9DF4E8CB119A5FBB203B5602"/>
    <w:rsid w:val="00693592"/>
    <w:rPr>
      <w:rFonts w:eastAsiaTheme="minorHAnsi"/>
      <w:lang w:eastAsia="en-US"/>
    </w:rPr>
  </w:style>
  <w:style w:type="paragraph" w:customStyle="1" w:styleId="0BC06D0465C444B8A2CC52116B997E2F2">
    <w:name w:val="0BC06D0465C444B8A2CC52116B997E2F2"/>
    <w:rsid w:val="00693592"/>
    <w:rPr>
      <w:rFonts w:eastAsiaTheme="minorHAnsi"/>
      <w:lang w:eastAsia="en-US"/>
    </w:rPr>
  </w:style>
  <w:style w:type="paragraph" w:customStyle="1" w:styleId="F28FEE03F85A43C4B7DE51121A1158302">
    <w:name w:val="F28FEE03F85A43C4B7DE51121A1158302"/>
    <w:rsid w:val="00693592"/>
    <w:rPr>
      <w:rFonts w:eastAsiaTheme="minorHAnsi"/>
      <w:lang w:eastAsia="en-US"/>
    </w:rPr>
  </w:style>
  <w:style w:type="paragraph" w:customStyle="1" w:styleId="F89A82D785BB44DDA5A31FA5F7EDA8B92">
    <w:name w:val="F89A82D785BB44DDA5A31FA5F7EDA8B92"/>
    <w:rsid w:val="00693592"/>
    <w:rPr>
      <w:rFonts w:eastAsiaTheme="minorHAnsi"/>
      <w:lang w:eastAsia="en-US"/>
    </w:rPr>
  </w:style>
  <w:style w:type="paragraph" w:customStyle="1" w:styleId="5F3F3A5D37C048D8BB43750B6F407C602">
    <w:name w:val="5F3F3A5D37C048D8BB43750B6F407C602"/>
    <w:rsid w:val="00693592"/>
    <w:rPr>
      <w:rFonts w:eastAsiaTheme="minorHAnsi"/>
      <w:lang w:eastAsia="en-US"/>
    </w:rPr>
  </w:style>
  <w:style w:type="paragraph" w:customStyle="1" w:styleId="E29D4A73E076430EB98CDE38BFF83EDD2">
    <w:name w:val="E29D4A73E076430EB98CDE38BFF83EDD2"/>
    <w:rsid w:val="00693592"/>
    <w:rPr>
      <w:rFonts w:eastAsiaTheme="minorHAnsi"/>
      <w:lang w:eastAsia="en-US"/>
    </w:rPr>
  </w:style>
  <w:style w:type="paragraph" w:customStyle="1" w:styleId="BB9263A768154C31862D1358CD083B782">
    <w:name w:val="BB9263A768154C31862D1358CD083B782"/>
    <w:rsid w:val="00693592"/>
    <w:rPr>
      <w:rFonts w:eastAsiaTheme="minorHAnsi"/>
      <w:lang w:eastAsia="en-US"/>
    </w:rPr>
  </w:style>
  <w:style w:type="paragraph" w:customStyle="1" w:styleId="35B66295E0A3474C878D2C92A60E79002">
    <w:name w:val="35B66295E0A3474C878D2C92A60E79002"/>
    <w:rsid w:val="00693592"/>
    <w:rPr>
      <w:rFonts w:eastAsiaTheme="minorHAnsi"/>
      <w:lang w:eastAsia="en-US"/>
    </w:rPr>
  </w:style>
  <w:style w:type="paragraph" w:customStyle="1" w:styleId="5EEC240382A94DCA8BAB9D33EB988D572">
    <w:name w:val="5EEC240382A94DCA8BAB9D33EB988D572"/>
    <w:rsid w:val="00693592"/>
    <w:rPr>
      <w:rFonts w:eastAsiaTheme="minorHAnsi"/>
      <w:lang w:eastAsia="en-US"/>
    </w:rPr>
  </w:style>
  <w:style w:type="paragraph" w:customStyle="1" w:styleId="199694935199427BB76449D7A79E87D62">
    <w:name w:val="199694935199427BB76449D7A79E87D62"/>
    <w:rsid w:val="00693592"/>
    <w:rPr>
      <w:rFonts w:eastAsiaTheme="minorHAnsi"/>
      <w:lang w:eastAsia="en-US"/>
    </w:rPr>
  </w:style>
  <w:style w:type="paragraph" w:customStyle="1" w:styleId="7B665A99A89D412AA547C4A67E86BD232">
    <w:name w:val="7B665A99A89D412AA547C4A67E86BD232"/>
    <w:rsid w:val="00693592"/>
    <w:rPr>
      <w:rFonts w:eastAsiaTheme="minorHAnsi"/>
      <w:lang w:eastAsia="en-US"/>
    </w:rPr>
  </w:style>
  <w:style w:type="paragraph" w:customStyle="1" w:styleId="A8698AC9CBC94E9488C4BE91317E232C2">
    <w:name w:val="A8698AC9CBC94E9488C4BE91317E232C2"/>
    <w:rsid w:val="00693592"/>
    <w:rPr>
      <w:rFonts w:eastAsiaTheme="minorHAnsi"/>
      <w:lang w:eastAsia="en-US"/>
    </w:rPr>
  </w:style>
  <w:style w:type="paragraph" w:customStyle="1" w:styleId="76E709571F5640B7B141A1A23EAD57702">
    <w:name w:val="76E709571F5640B7B141A1A23EAD57702"/>
    <w:rsid w:val="00693592"/>
    <w:rPr>
      <w:rFonts w:eastAsiaTheme="minorHAnsi"/>
      <w:lang w:eastAsia="en-US"/>
    </w:rPr>
  </w:style>
  <w:style w:type="paragraph" w:customStyle="1" w:styleId="52B26E681C4A4151BD06F1F0B3A27E182">
    <w:name w:val="52B26E681C4A4151BD06F1F0B3A27E182"/>
    <w:rsid w:val="00693592"/>
    <w:rPr>
      <w:rFonts w:eastAsiaTheme="minorHAnsi"/>
      <w:lang w:eastAsia="en-US"/>
    </w:rPr>
  </w:style>
  <w:style w:type="paragraph" w:customStyle="1" w:styleId="E9F6A93E92F54B4F9ADF7854BA9EF1682">
    <w:name w:val="E9F6A93E92F54B4F9ADF7854BA9EF1682"/>
    <w:rsid w:val="00693592"/>
    <w:rPr>
      <w:rFonts w:eastAsiaTheme="minorHAnsi"/>
      <w:lang w:eastAsia="en-US"/>
    </w:rPr>
  </w:style>
  <w:style w:type="paragraph" w:customStyle="1" w:styleId="1B9F3341DC804CAA8FBA62A6CB8B3CCB2">
    <w:name w:val="1B9F3341DC804CAA8FBA62A6CB8B3CCB2"/>
    <w:rsid w:val="00693592"/>
    <w:rPr>
      <w:rFonts w:eastAsiaTheme="minorHAnsi"/>
      <w:lang w:eastAsia="en-US"/>
    </w:rPr>
  </w:style>
  <w:style w:type="paragraph" w:customStyle="1" w:styleId="52E60CFFB92A45858DDA4252EF8971F32">
    <w:name w:val="52E60CFFB92A45858DDA4252EF8971F32"/>
    <w:rsid w:val="00693592"/>
    <w:rPr>
      <w:rFonts w:eastAsiaTheme="minorHAnsi"/>
      <w:lang w:eastAsia="en-US"/>
    </w:rPr>
  </w:style>
  <w:style w:type="paragraph" w:customStyle="1" w:styleId="50BBCEB6043A445CB5D091090E3189722">
    <w:name w:val="50BBCEB6043A445CB5D091090E3189722"/>
    <w:rsid w:val="00693592"/>
    <w:rPr>
      <w:rFonts w:eastAsiaTheme="minorHAnsi"/>
      <w:lang w:eastAsia="en-US"/>
    </w:rPr>
  </w:style>
  <w:style w:type="paragraph" w:customStyle="1" w:styleId="2BD640E51CAF4934B13DC1C8820803112">
    <w:name w:val="2BD640E51CAF4934B13DC1C8820803112"/>
    <w:rsid w:val="00693592"/>
    <w:rPr>
      <w:rFonts w:eastAsiaTheme="minorHAnsi"/>
      <w:lang w:eastAsia="en-US"/>
    </w:rPr>
  </w:style>
  <w:style w:type="paragraph" w:customStyle="1" w:styleId="C6B7096ABDE0420B89A4D34D68740D112">
    <w:name w:val="C6B7096ABDE0420B89A4D34D68740D112"/>
    <w:rsid w:val="00693592"/>
    <w:rPr>
      <w:rFonts w:eastAsiaTheme="minorHAnsi"/>
      <w:lang w:eastAsia="en-US"/>
    </w:rPr>
  </w:style>
  <w:style w:type="paragraph" w:customStyle="1" w:styleId="89FDA1E8DB05420297D494BAF8174B692">
    <w:name w:val="89FDA1E8DB05420297D494BAF8174B692"/>
    <w:rsid w:val="00693592"/>
    <w:rPr>
      <w:rFonts w:eastAsiaTheme="minorHAnsi"/>
      <w:lang w:eastAsia="en-US"/>
    </w:rPr>
  </w:style>
  <w:style w:type="paragraph" w:customStyle="1" w:styleId="87224336FD8D4892AA0C0E4A0784DFA72">
    <w:name w:val="87224336FD8D4892AA0C0E4A0784DFA72"/>
    <w:rsid w:val="00693592"/>
    <w:rPr>
      <w:rFonts w:eastAsiaTheme="minorHAnsi"/>
      <w:lang w:eastAsia="en-US"/>
    </w:rPr>
  </w:style>
  <w:style w:type="paragraph" w:customStyle="1" w:styleId="5216DF5F8E684861A63DA81C639F596D2">
    <w:name w:val="5216DF5F8E684861A63DA81C639F596D2"/>
    <w:rsid w:val="00693592"/>
    <w:rPr>
      <w:rFonts w:eastAsiaTheme="minorHAnsi"/>
      <w:lang w:eastAsia="en-US"/>
    </w:rPr>
  </w:style>
  <w:style w:type="paragraph" w:customStyle="1" w:styleId="37F5790BBE2D445B9176A640D8418B642">
    <w:name w:val="37F5790BBE2D445B9176A640D8418B642"/>
    <w:rsid w:val="00693592"/>
    <w:rPr>
      <w:rFonts w:eastAsiaTheme="minorHAnsi"/>
      <w:lang w:eastAsia="en-US"/>
    </w:rPr>
  </w:style>
  <w:style w:type="paragraph" w:customStyle="1" w:styleId="22486C9BDC78480EB8855843EA418F172">
    <w:name w:val="22486C9BDC78480EB8855843EA418F172"/>
    <w:rsid w:val="00693592"/>
    <w:rPr>
      <w:rFonts w:eastAsiaTheme="minorHAnsi"/>
      <w:lang w:eastAsia="en-US"/>
    </w:rPr>
  </w:style>
  <w:style w:type="paragraph" w:customStyle="1" w:styleId="B73083BDE1C84078AA8DFD9CB4790CDA2">
    <w:name w:val="B73083BDE1C84078AA8DFD9CB4790CDA2"/>
    <w:rsid w:val="00693592"/>
    <w:rPr>
      <w:rFonts w:eastAsiaTheme="minorHAnsi"/>
      <w:lang w:eastAsia="en-US"/>
    </w:rPr>
  </w:style>
  <w:style w:type="paragraph" w:customStyle="1" w:styleId="6BDD2622AF6642049B976ABDD3EF0A882">
    <w:name w:val="6BDD2622AF6642049B976ABDD3EF0A882"/>
    <w:rsid w:val="00693592"/>
    <w:rPr>
      <w:rFonts w:eastAsiaTheme="minorHAnsi"/>
      <w:lang w:eastAsia="en-US"/>
    </w:rPr>
  </w:style>
  <w:style w:type="paragraph" w:customStyle="1" w:styleId="03197784E27D41E393B3FD619FC40DE22">
    <w:name w:val="03197784E27D41E393B3FD619FC40DE22"/>
    <w:rsid w:val="00693592"/>
    <w:rPr>
      <w:rFonts w:eastAsiaTheme="minorHAnsi"/>
      <w:lang w:eastAsia="en-US"/>
    </w:rPr>
  </w:style>
  <w:style w:type="paragraph" w:customStyle="1" w:styleId="160C827BB4044C5CBE96217785BF040B2">
    <w:name w:val="160C827BB4044C5CBE96217785BF040B2"/>
    <w:rsid w:val="00693592"/>
    <w:rPr>
      <w:rFonts w:eastAsiaTheme="minorHAnsi"/>
      <w:lang w:eastAsia="en-US"/>
    </w:rPr>
  </w:style>
  <w:style w:type="paragraph" w:customStyle="1" w:styleId="39DAC7D268834E45AFB8400B6004D8362">
    <w:name w:val="39DAC7D268834E45AFB8400B6004D8362"/>
    <w:rsid w:val="00693592"/>
    <w:rPr>
      <w:rFonts w:eastAsiaTheme="minorHAnsi"/>
      <w:lang w:eastAsia="en-US"/>
    </w:rPr>
  </w:style>
  <w:style w:type="paragraph" w:customStyle="1" w:styleId="15B731D9AD8144D48D72EFC9820B127B2">
    <w:name w:val="15B731D9AD8144D48D72EFC9820B127B2"/>
    <w:rsid w:val="00693592"/>
    <w:rPr>
      <w:rFonts w:eastAsiaTheme="minorHAnsi"/>
      <w:lang w:eastAsia="en-US"/>
    </w:rPr>
  </w:style>
  <w:style w:type="paragraph" w:customStyle="1" w:styleId="3A1744D683D14915BCD39B9A91BB87802">
    <w:name w:val="3A1744D683D14915BCD39B9A91BB87802"/>
    <w:rsid w:val="00693592"/>
    <w:rPr>
      <w:rFonts w:eastAsiaTheme="minorHAnsi"/>
      <w:lang w:eastAsia="en-US"/>
    </w:rPr>
  </w:style>
  <w:style w:type="paragraph" w:customStyle="1" w:styleId="ABEEE79914A84938B75B9FD5A7651B1C2">
    <w:name w:val="ABEEE79914A84938B75B9FD5A7651B1C2"/>
    <w:rsid w:val="00693592"/>
    <w:rPr>
      <w:rFonts w:eastAsiaTheme="minorHAnsi"/>
      <w:lang w:eastAsia="en-US"/>
    </w:rPr>
  </w:style>
  <w:style w:type="paragraph" w:customStyle="1" w:styleId="A49CAD0833C340349728C976354B7E422">
    <w:name w:val="A49CAD0833C340349728C976354B7E422"/>
    <w:rsid w:val="00693592"/>
    <w:rPr>
      <w:rFonts w:eastAsiaTheme="minorHAnsi"/>
      <w:lang w:eastAsia="en-US"/>
    </w:rPr>
  </w:style>
  <w:style w:type="paragraph" w:customStyle="1" w:styleId="22E85244210241478200660F9C3ABB4F2">
    <w:name w:val="22E85244210241478200660F9C3ABB4F2"/>
    <w:rsid w:val="00693592"/>
    <w:rPr>
      <w:rFonts w:eastAsiaTheme="minorHAnsi"/>
      <w:lang w:eastAsia="en-US"/>
    </w:rPr>
  </w:style>
  <w:style w:type="paragraph" w:customStyle="1" w:styleId="D2E5E75367E04E649BCA0D44FDB35AE92">
    <w:name w:val="D2E5E75367E04E649BCA0D44FDB35AE92"/>
    <w:rsid w:val="00693592"/>
    <w:rPr>
      <w:rFonts w:eastAsiaTheme="minorHAnsi"/>
      <w:lang w:eastAsia="en-US"/>
    </w:rPr>
  </w:style>
  <w:style w:type="paragraph" w:customStyle="1" w:styleId="E0DB7DB03C5340769FB1AEB80BDDC47E2">
    <w:name w:val="E0DB7DB03C5340769FB1AEB80BDDC47E2"/>
    <w:rsid w:val="00693592"/>
    <w:rPr>
      <w:rFonts w:eastAsiaTheme="minorHAnsi"/>
      <w:lang w:eastAsia="en-US"/>
    </w:rPr>
  </w:style>
  <w:style w:type="paragraph" w:customStyle="1" w:styleId="89DC5B40A57841BC8A4F10ADC9B039B92">
    <w:name w:val="89DC5B40A57841BC8A4F10ADC9B039B92"/>
    <w:rsid w:val="00693592"/>
    <w:rPr>
      <w:rFonts w:eastAsiaTheme="minorHAnsi"/>
      <w:lang w:eastAsia="en-US"/>
    </w:rPr>
  </w:style>
  <w:style w:type="paragraph" w:customStyle="1" w:styleId="4AB0B0A380C74524A4A4FAE8A83F25D52">
    <w:name w:val="4AB0B0A380C74524A4A4FAE8A83F25D52"/>
    <w:rsid w:val="00693592"/>
    <w:rPr>
      <w:rFonts w:eastAsiaTheme="minorHAnsi"/>
      <w:lang w:eastAsia="en-US"/>
    </w:rPr>
  </w:style>
  <w:style w:type="paragraph" w:customStyle="1" w:styleId="D41B1571FC8041BE87F0A37EB3ACE5462">
    <w:name w:val="D41B1571FC8041BE87F0A37EB3ACE5462"/>
    <w:rsid w:val="00693592"/>
    <w:rPr>
      <w:rFonts w:eastAsiaTheme="minorHAnsi"/>
      <w:lang w:eastAsia="en-US"/>
    </w:rPr>
  </w:style>
  <w:style w:type="paragraph" w:customStyle="1" w:styleId="52114B613BEB4C89816F7B7257F5FF2B2">
    <w:name w:val="52114B613BEB4C89816F7B7257F5FF2B2"/>
    <w:rsid w:val="00693592"/>
    <w:rPr>
      <w:rFonts w:eastAsiaTheme="minorHAnsi"/>
      <w:lang w:eastAsia="en-US"/>
    </w:rPr>
  </w:style>
  <w:style w:type="paragraph" w:customStyle="1" w:styleId="D2A3EEA836474CDD85516EF0315C3DA82">
    <w:name w:val="D2A3EEA836474CDD85516EF0315C3DA82"/>
    <w:rsid w:val="00693592"/>
    <w:rPr>
      <w:rFonts w:eastAsiaTheme="minorHAnsi"/>
      <w:lang w:eastAsia="en-US"/>
    </w:rPr>
  </w:style>
  <w:style w:type="paragraph" w:customStyle="1" w:styleId="2279C5977E1D46E3B84F7031A1BC974E2">
    <w:name w:val="2279C5977E1D46E3B84F7031A1BC974E2"/>
    <w:rsid w:val="00693592"/>
    <w:rPr>
      <w:rFonts w:eastAsiaTheme="minorHAnsi"/>
      <w:lang w:eastAsia="en-US"/>
    </w:rPr>
  </w:style>
  <w:style w:type="paragraph" w:customStyle="1" w:styleId="7213ED5420DB46C0A71299D57B92CB7A2">
    <w:name w:val="7213ED5420DB46C0A71299D57B92CB7A2"/>
    <w:rsid w:val="00693592"/>
    <w:rPr>
      <w:rFonts w:eastAsiaTheme="minorHAnsi"/>
      <w:lang w:eastAsia="en-US"/>
    </w:rPr>
  </w:style>
  <w:style w:type="paragraph" w:customStyle="1" w:styleId="13E1BDD8B18C4E0BBD2546CE07B77AB42">
    <w:name w:val="13E1BDD8B18C4E0BBD2546CE07B77AB42"/>
    <w:rsid w:val="00693592"/>
    <w:rPr>
      <w:rFonts w:eastAsiaTheme="minorHAnsi"/>
      <w:lang w:eastAsia="en-US"/>
    </w:rPr>
  </w:style>
  <w:style w:type="paragraph" w:customStyle="1" w:styleId="B916AAD1FCCB4C9EA5724AC708C0D14D2">
    <w:name w:val="B916AAD1FCCB4C9EA5724AC708C0D14D2"/>
    <w:rsid w:val="00693592"/>
    <w:rPr>
      <w:rFonts w:eastAsiaTheme="minorHAnsi"/>
      <w:lang w:eastAsia="en-US"/>
    </w:rPr>
  </w:style>
  <w:style w:type="paragraph" w:customStyle="1" w:styleId="790E53EDB7304CF5B8CC04E9BC38AD5F2">
    <w:name w:val="790E53EDB7304CF5B8CC04E9BC38AD5F2"/>
    <w:rsid w:val="00693592"/>
    <w:rPr>
      <w:rFonts w:eastAsiaTheme="minorHAnsi"/>
      <w:lang w:eastAsia="en-US"/>
    </w:rPr>
  </w:style>
  <w:style w:type="paragraph" w:customStyle="1" w:styleId="99A03B8AF4B5488188C077274C4AC58C2">
    <w:name w:val="99A03B8AF4B5488188C077274C4AC58C2"/>
    <w:rsid w:val="00693592"/>
    <w:rPr>
      <w:rFonts w:eastAsiaTheme="minorHAnsi"/>
      <w:lang w:eastAsia="en-US"/>
    </w:rPr>
  </w:style>
  <w:style w:type="paragraph" w:customStyle="1" w:styleId="8B906027AB72421198B8E579E47582BD2">
    <w:name w:val="8B906027AB72421198B8E579E47582BD2"/>
    <w:rsid w:val="00693592"/>
    <w:rPr>
      <w:rFonts w:eastAsiaTheme="minorHAnsi"/>
      <w:lang w:eastAsia="en-US"/>
    </w:rPr>
  </w:style>
  <w:style w:type="paragraph" w:customStyle="1" w:styleId="154A853B893B4358AE1F48128E4B0CB02">
    <w:name w:val="154A853B893B4358AE1F48128E4B0CB02"/>
    <w:rsid w:val="00693592"/>
    <w:rPr>
      <w:rFonts w:eastAsiaTheme="minorHAnsi"/>
      <w:lang w:eastAsia="en-US"/>
    </w:rPr>
  </w:style>
  <w:style w:type="paragraph" w:customStyle="1" w:styleId="392513FA13BA40EFB688887BA6A3CE382">
    <w:name w:val="392513FA13BA40EFB688887BA6A3CE382"/>
    <w:rsid w:val="00693592"/>
    <w:rPr>
      <w:rFonts w:eastAsiaTheme="minorHAnsi"/>
      <w:lang w:eastAsia="en-US"/>
    </w:rPr>
  </w:style>
  <w:style w:type="paragraph" w:customStyle="1" w:styleId="1999EFB626394A35B340E38E67EA3FE42">
    <w:name w:val="1999EFB626394A35B340E38E67EA3FE42"/>
    <w:rsid w:val="00693592"/>
    <w:rPr>
      <w:rFonts w:eastAsiaTheme="minorHAnsi"/>
      <w:lang w:eastAsia="en-US"/>
    </w:rPr>
  </w:style>
  <w:style w:type="paragraph" w:customStyle="1" w:styleId="202A9A0D92504A039B6D11665599559C2">
    <w:name w:val="202A9A0D92504A039B6D11665599559C2"/>
    <w:rsid w:val="00693592"/>
    <w:rPr>
      <w:rFonts w:eastAsiaTheme="minorHAnsi"/>
      <w:lang w:eastAsia="en-US"/>
    </w:rPr>
  </w:style>
  <w:style w:type="paragraph" w:customStyle="1" w:styleId="B0D0B3AFAB494D7C86CA301C075A13112">
    <w:name w:val="B0D0B3AFAB494D7C86CA301C075A13112"/>
    <w:rsid w:val="00693592"/>
    <w:rPr>
      <w:rFonts w:eastAsiaTheme="minorHAnsi"/>
      <w:lang w:eastAsia="en-US"/>
    </w:rPr>
  </w:style>
  <w:style w:type="paragraph" w:customStyle="1" w:styleId="ECEFDA5B995B4A638A78F83DCACCB4192">
    <w:name w:val="ECEFDA5B995B4A638A78F83DCACCB4192"/>
    <w:rsid w:val="00693592"/>
    <w:rPr>
      <w:rFonts w:eastAsiaTheme="minorHAnsi"/>
      <w:lang w:eastAsia="en-US"/>
    </w:rPr>
  </w:style>
  <w:style w:type="paragraph" w:customStyle="1" w:styleId="AA681F15E368460A99834A3E798304582">
    <w:name w:val="AA681F15E368460A99834A3E798304582"/>
    <w:rsid w:val="00693592"/>
    <w:rPr>
      <w:rFonts w:eastAsiaTheme="minorHAnsi"/>
      <w:lang w:eastAsia="en-US"/>
    </w:rPr>
  </w:style>
  <w:style w:type="paragraph" w:customStyle="1" w:styleId="01B7EB9805B641C09F324A2B928BDD832">
    <w:name w:val="01B7EB9805B641C09F324A2B928BDD832"/>
    <w:rsid w:val="00693592"/>
    <w:rPr>
      <w:rFonts w:eastAsiaTheme="minorHAnsi"/>
      <w:lang w:eastAsia="en-US"/>
    </w:rPr>
  </w:style>
  <w:style w:type="paragraph" w:customStyle="1" w:styleId="A133F133B59B4D66AEA173A2047217D52">
    <w:name w:val="A133F133B59B4D66AEA173A2047217D52"/>
    <w:rsid w:val="00693592"/>
    <w:rPr>
      <w:rFonts w:eastAsiaTheme="minorHAnsi"/>
      <w:lang w:eastAsia="en-US"/>
    </w:rPr>
  </w:style>
  <w:style w:type="paragraph" w:customStyle="1" w:styleId="70675DA180144B9DBD85D5F2AB5A3CA33">
    <w:name w:val="70675DA180144B9DBD85D5F2AB5A3CA33"/>
    <w:rsid w:val="00693592"/>
    <w:rPr>
      <w:rFonts w:eastAsiaTheme="minorHAnsi"/>
      <w:lang w:eastAsia="en-US"/>
    </w:rPr>
  </w:style>
  <w:style w:type="paragraph" w:customStyle="1" w:styleId="50D709C3074A41F5B6D6093E4BC443303">
    <w:name w:val="50D709C3074A41F5B6D6093E4BC443303"/>
    <w:rsid w:val="00693592"/>
    <w:rPr>
      <w:rFonts w:eastAsiaTheme="minorHAnsi"/>
      <w:lang w:eastAsia="en-US"/>
    </w:rPr>
  </w:style>
  <w:style w:type="paragraph" w:customStyle="1" w:styleId="300925A4A95C4ABA850C1F407F8726D83">
    <w:name w:val="300925A4A95C4ABA850C1F407F8726D83"/>
    <w:rsid w:val="00693592"/>
    <w:rPr>
      <w:rFonts w:eastAsiaTheme="minorHAnsi"/>
      <w:lang w:eastAsia="en-US"/>
    </w:rPr>
  </w:style>
  <w:style w:type="paragraph" w:customStyle="1" w:styleId="33E8168AFA5E42F1983B97B7D3EC1B3F3">
    <w:name w:val="33E8168AFA5E42F1983B97B7D3EC1B3F3"/>
    <w:rsid w:val="00693592"/>
    <w:rPr>
      <w:rFonts w:eastAsiaTheme="minorHAnsi"/>
      <w:lang w:eastAsia="en-US"/>
    </w:rPr>
  </w:style>
  <w:style w:type="paragraph" w:customStyle="1" w:styleId="1C622BD5E0444A25A746A8888EE57A153">
    <w:name w:val="1C622BD5E0444A25A746A8888EE57A153"/>
    <w:rsid w:val="00693592"/>
    <w:rPr>
      <w:rFonts w:eastAsiaTheme="minorHAnsi"/>
      <w:lang w:eastAsia="en-US"/>
    </w:rPr>
  </w:style>
  <w:style w:type="paragraph" w:customStyle="1" w:styleId="420B76C8FB064667B1C1EAD1FD4080753">
    <w:name w:val="420B76C8FB064667B1C1EAD1FD4080753"/>
    <w:rsid w:val="00693592"/>
    <w:rPr>
      <w:rFonts w:eastAsiaTheme="minorHAnsi"/>
      <w:lang w:eastAsia="en-US"/>
    </w:rPr>
  </w:style>
  <w:style w:type="paragraph" w:customStyle="1" w:styleId="0D3D92E488F64C20AA5BFBDD2266D6B03">
    <w:name w:val="0D3D92E488F64C20AA5BFBDD2266D6B03"/>
    <w:rsid w:val="00693592"/>
    <w:rPr>
      <w:rFonts w:eastAsiaTheme="minorHAnsi"/>
      <w:lang w:eastAsia="en-US"/>
    </w:rPr>
  </w:style>
  <w:style w:type="paragraph" w:customStyle="1" w:styleId="70329802BE6F4BA4842BAEA7CF2A2B1A3">
    <w:name w:val="70329802BE6F4BA4842BAEA7CF2A2B1A3"/>
    <w:rsid w:val="00693592"/>
    <w:rPr>
      <w:rFonts w:eastAsiaTheme="minorHAnsi"/>
      <w:lang w:eastAsia="en-US"/>
    </w:rPr>
  </w:style>
  <w:style w:type="paragraph" w:customStyle="1" w:styleId="BFBF36174CB443CE8CE53E514807F4DC3">
    <w:name w:val="BFBF36174CB443CE8CE53E514807F4DC3"/>
    <w:rsid w:val="00693592"/>
    <w:rPr>
      <w:rFonts w:eastAsiaTheme="minorHAnsi"/>
      <w:lang w:eastAsia="en-US"/>
    </w:rPr>
  </w:style>
  <w:style w:type="paragraph" w:customStyle="1" w:styleId="A67A81737FCA45059A397BF0437BC3C13">
    <w:name w:val="A67A81737FCA45059A397BF0437BC3C13"/>
    <w:rsid w:val="00693592"/>
    <w:rPr>
      <w:rFonts w:eastAsiaTheme="minorHAnsi"/>
      <w:lang w:eastAsia="en-US"/>
    </w:rPr>
  </w:style>
  <w:style w:type="paragraph" w:customStyle="1" w:styleId="16097938CE804C72AF12D5CA6D5EB9CA2">
    <w:name w:val="16097938CE804C72AF12D5CA6D5EB9CA2"/>
    <w:rsid w:val="00693592"/>
    <w:rPr>
      <w:rFonts w:eastAsiaTheme="minorHAnsi"/>
      <w:lang w:eastAsia="en-US"/>
    </w:rPr>
  </w:style>
  <w:style w:type="paragraph" w:customStyle="1" w:styleId="F1D068C292BA4BC788327F6C5538CD1D2">
    <w:name w:val="F1D068C292BA4BC788327F6C5538CD1D2"/>
    <w:rsid w:val="00693592"/>
    <w:rPr>
      <w:rFonts w:eastAsiaTheme="minorHAnsi"/>
      <w:lang w:eastAsia="en-US"/>
    </w:rPr>
  </w:style>
  <w:style w:type="paragraph" w:customStyle="1" w:styleId="7EAF98BB0EE14DE3B8A3EA93616B51E02">
    <w:name w:val="7EAF98BB0EE14DE3B8A3EA93616B51E02"/>
    <w:rsid w:val="00693592"/>
    <w:rPr>
      <w:rFonts w:eastAsiaTheme="minorHAnsi"/>
      <w:lang w:eastAsia="en-US"/>
    </w:rPr>
  </w:style>
  <w:style w:type="paragraph" w:customStyle="1" w:styleId="BCFA125D041E42D8A67F300F4581F4212">
    <w:name w:val="BCFA125D041E42D8A67F300F4581F4212"/>
    <w:rsid w:val="00693592"/>
    <w:rPr>
      <w:rFonts w:eastAsiaTheme="minorHAnsi"/>
      <w:lang w:eastAsia="en-US"/>
    </w:rPr>
  </w:style>
  <w:style w:type="paragraph" w:customStyle="1" w:styleId="B56D32B2196C46BFBD9B1932DB4591812">
    <w:name w:val="B56D32B2196C46BFBD9B1932DB4591812"/>
    <w:rsid w:val="00693592"/>
    <w:rPr>
      <w:rFonts w:eastAsiaTheme="minorHAnsi"/>
      <w:lang w:eastAsia="en-US"/>
    </w:rPr>
  </w:style>
  <w:style w:type="paragraph" w:customStyle="1" w:styleId="1147243DDA594E9F937F8D18D792B1072">
    <w:name w:val="1147243DDA594E9F937F8D18D792B1072"/>
    <w:rsid w:val="00693592"/>
    <w:rPr>
      <w:rFonts w:eastAsiaTheme="minorHAnsi"/>
      <w:lang w:eastAsia="en-US"/>
    </w:rPr>
  </w:style>
  <w:style w:type="paragraph" w:customStyle="1" w:styleId="3F165F6B43C44E37B9816D06A246DD9D2">
    <w:name w:val="3F165F6B43C44E37B9816D06A246DD9D2"/>
    <w:rsid w:val="00693592"/>
    <w:rPr>
      <w:rFonts w:eastAsiaTheme="minorHAnsi"/>
      <w:lang w:eastAsia="en-US"/>
    </w:rPr>
  </w:style>
  <w:style w:type="paragraph" w:customStyle="1" w:styleId="16BF80CFEB7C4A019F79D62EB35939D12">
    <w:name w:val="16BF80CFEB7C4A019F79D62EB35939D12"/>
    <w:rsid w:val="00693592"/>
    <w:rPr>
      <w:rFonts w:eastAsiaTheme="minorHAnsi"/>
      <w:lang w:eastAsia="en-US"/>
    </w:rPr>
  </w:style>
  <w:style w:type="paragraph" w:customStyle="1" w:styleId="F9E4363764C44DC488B449D4378BE84C2">
    <w:name w:val="F9E4363764C44DC488B449D4378BE84C2"/>
    <w:rsid w:val="00693592"/>
    <w:rPr>
      <w:rFonts w:eastAsiaTheme="minorHAnsi"/>
      <w:lang w:eastAsia="en-US"/>
    </w:rPr>
  </w:style>
  <w:style w:type="paragraph" w:customStyle="1" w:styleId="34F92A052F154F3BA43362B39043F6132">
    <w:name w:val="34F92A052F154F3BA43362B39043F6132"/>
    <w:rsid w:val="00693592"/>
    <w:rPr>
      <w:rFonts w:eastAsiaTheme="minorHAnsi"/>
      <w:lang w:eastAsia="en-US"/>
    </w:rPr>
  </w:style>
  <w:style w:type="paragraph" w:customStyle="1" w:styleId="D148DD23C0CA4F1F95F350B21B0A702F2">
    <w:name w:val="D148DD23C0CA4F1F95F350B21B0A702F2"/>
    <w:rsid w:val="00693592"/>
    <w:rPr>
      <w:rFonts w:eastAsiaTheme="minorHAnsi"/>
      <w:lang w:eastAsia="en-US"/>
    </w:rPr>
  </w:style>
  <w:style w:type="paragraph" w:customStyle="1" w:styleId="B501A3E756BE468F889A70BCA22D8D0D2">
    <w:name w:val="B501A3E756BE468F889A70BCA22D8D0D2"/>
    <w:rsid w:val="00693592"/>
    <w:rPr>
      <w:rFonts w:eastAsiaTheme="minorHAnsi"/>
      <w:lang w:eastAsia="en-US"/>
    </w:rPr>
  </w:style>
  <w:style w:type="paragraph" w:customStyle="1" w:styleId="52AC8A70B99F49FE96869E3B199FCD922">
    <w:name w:val="52AC8A70B99F49FE96869E3B199FCD922"/>
    <w:rsid w:val="00693592"/>
    <w:rPr>
      <w:rFonts w:eastAsiaTheme="minorHAnsi"/>
      <w:lang w:eastAsia="en-US"/>
    </w:rPr>
  </w:style>
  <w:style w:type="paragraph" w:customStyle="1" w:styleId="0455FCA4ADB64424940C9F165711F6312">
    <w:name w:val="0455FCA4ADB64424940C9F165711F6312"/>
    <w:rsid w:val="00693592"/>
    <w:rPr>
      <w:rFonts w:eastAsiaTheme="minorHAnsi"/>
      <w:lang w:eastAsia="en-US"/>
    </w:rPr>
  </w:style>
  <w:style w:type="paragraph" w:customStyle="1" w:styleId="DE1742FBD2B646EBB3AD5873511FAC722">
    <w:name w:val="DE1742FBD2B646EBB3AD5873511FAC722"/>
    <w:rsid w:val="00693592"/>
    <w:rPr>
      <w:rFonts w:eastAsiaTheme="minorHAnsi"/>
      <w:lang w:eastAsia="en-US"/>
    </w:rPr>
  </w:style>
  <w:style w:type="paragraph" w:customStyle="1" w:styleId="27BCBE2E239449669D35E26EDDA46D9D2">
    <w:name w:val="27BCBE2E239449669D35E26EDDA46D9D2"/>
    <w:rsid w:val="00693592"/>
    <w:rPr>
      <w:rFonts w:eastAsiaTheme="minorHAnsi"/>
      <w:lang w:eastAsia="en-US"/>
    </w:rPr>
  </w:style>
  <w:style w:type="paragraph" w:customStyle="1" w:styleId="6CEBDDEC7B7C4EA9A33CA65E4E3B1F0E2">
    <w:name w:val="6CEBDDEC7B7C4EA9A33CA65E4E3B1F0E2"/>
    <w:rsid w:val="00693592"/>
    <w:rPr>
      <w:rFonts w:eastAsiaTheme="minorHAnsi"/>
      <w:lang w:eastAsia="en-US"/>
    </w:rPr>
  </w:style>
  <w:style w:type="paragraph" w:customStyle="1" w:styleId="92A6F6D69042412FB2B3D84DE4D6D1652">
    <w:name w:val="92A6F6D69042412FB2B3D84DE4D6D1652"/>
    <w:rsid w:val="00693592"/>
    <w:rPr>
      <w:rFonts w:eastAsiaTheme="minorHAnsi"/>
      <w:lang w:eastAsia="en-US"/>
    </w:rPr>
  </w:style>
  <w:style w:type="paragraph" w:customStyle="1" w:styleId="B0FCF0F42941455E9D63B6EC94B1C9FF2">
    <w:name w:val="B0FCF0F42941455E9D63B6EC94B1C9FF2"/>
    <w:rsid w:val="00693592"/>
    <w:rPr>
      <w:rFonts w:eastAsiaTheme="minorHAnsi"/>
      <w:lang w:eastAsia="en-US"/>
    </w:rPr>
  </w:style>
  <w:style w:type="paragraph" w:customStyle="1" w:styleId="A9334B8B84C043D7A3B7F39497E718E62">
    <w:name w:val="A9334B8B84C043D7A3B7F39497E718E62"/>
    <w:rsid w:val="00693592"/>
    <w:rPr>
      <w:rFonts w:eastAsiaTheme="minorHAnsi"/>
      <w:lang w:eastAsia="en-US"/>
    </w:rPr>
  </w:style>
  <w:style w:type="paragraph" w:customStyle="1" w:styleId="8CEAC0FF8BC344BABF8ACD225FCF9A372">
    <w:name w:val="8CEAC0FF8BC344BABF8ACD225FCF9A372"/>
    <w:rsid w:val="00693592"/>
    <w:rPr>
      <w:rFonts w:eastAsiaTheme="minorHAnsi"/>
      <w:lang w:eastAsia="en-US"/>
    </w:rPr>
  </w:style>
  <w:style w:type="paragraph" w:customStyle="1" w:styleId="D1CA43062DD34888BB132ABA8B0452A22">
    <w:name w:val="D1CA43062DD34888BB132ABA8B0452A22"/>
    <w:rsid w:val="00693592"/>
    <w:rPr>
      <w:rFonts w:eastAsiaTheme="minorHAnsi"/>
      <w:lang w:eastAsia="en-US"/>
    </w:rPr>
  </w:style>
  <w:style w:type="paragraph" w:customStyle="1" w:styleId="C6422DB8CB74436481C457A92C22BF9B2">
    <w:name w:val="C6422DB8CB74436481C457A92C22BF9B2"/>
    <w:rsid w:val="00693592"/>
    <w:rPr>
      <w:rFonts w:eastAsiaTheme="minorHAnsi"/>
      <w:lang w:eastAsia="en-US"/>
    </w:rPr>
  </w:style>
  <w:style w:type="paragraph" w:customStyle="1" w:styleId="F6224054909B432299DDB8CB4FDDCA2A2">
    <w:name w:val="F6224054909B432299DDB8CB4FDDCA2A2"/>
    <w:rsid w:val="00693592"/>
    <w:rPr>
      <w:rFonts w:eastAsiaTheme="minorHAnsi"/>
      <w:lang w:eastAsia="en-US"/>
    </w:rPr>
  </w:style>
  <w:style w:type="paragraph" w:customStyle="1" w:styleId="B488F90864744290ACD6F2B9F4F0190B2">
    <w:name w:val="B488F90864744290ACD6F2B9F4F0190B2"/>
    <w:rsid w:val="00693592"/>
    <w:rPr>
      <w:rFonts w:eastAsiaTheme="minorHAnsi"/>
      <w:lang w:eastAsia="en-US"/>
    </w:rPr>
  </w:style>
  <w:style w:type="paragraph" w:customStyle="1" w:styleId="6212BCE331054EB2851F375A4BA6B1E82">
    <w:name w:val="6212BCE331054EB2851F375A4BA6B1E82"/>
    <w:rsid w:val="00693592"/>
    <w:rPr>
      <w:rFonts w:eastAsiaTheme="minorHAnsi"/>
      <w:lang w:eastAsia="en-US"/>
    </w:rPr>
  </w:style>
  <w:style w:type="paragraph" w:customStyle="1" w:styleId="F45FDDABFA5D4D009F1DA843E437E4B12">
    <w:name w:val="F45FDDABFA5D4D009F1DA843E437E4B12"/>
    <w:rsid w:val="00693592"/>
    <w:rPr>
      <w:rFonts w:eastAsiaTheme="minorHAnsi"/>
      <w:lang w:eastAsia="en-US"/>
    </w:rPr>
  </w:style>
  <w:style w:type="paragraph" w:customStyle="1" w:styleId="AC9F775DFEB1494EBECEEF13BAA070782">
    <w:name w:val="AC9F775DFEB1494EBECEEF13BAA070782"/>
    <w:rsid w:val="00693592"/>
    <w:rPr>
      <w:rFonts w:eastAsiaTheme="minorHAnsi"/>
      <w:lang w:eastAsia="en-US"/>
    </w:rPr>
  </w:style>
  <w:style w:type="paragraph" w:customStyle="1" w:styleId="E08E3A8D480945F6970F8FCDBB767DD32">
    <w:name w:val="E08E3A8D480945F6970F8FCDBB767DD32"/>
    <w:rsid w:val="00693592"/>
    <w:rPr>
      <w:rFonts w:eastAsiaTheme="minorHAnsi"/>
      <w:lang w:eastAsia="en-US"/>
    </w:rPr>
  </w:style>
  <w:style w:type="paragraph" w:customStyle="1" w:styleId="EBB4D1EE149C45AC9E2A727761FBF4682">
    <w:name w:val="EBB4D1EE149C45AC9E2A727761FBF4682"/>
    <w:rsid w:val="00693592"/>
    <w:rPr>
      <w:rFonts w:eastAsiaTheme="minorHAnsi"/>
      <w:lang w:eastAsia="en-US"/>
    </w:rPr>
  </w:style>
  <w:style w:type="paragraph" w:customStyle="1" w:styleId="9A11945C188247B08B803A4A126BC9092">
    <w:name w:val="9A11945C188247B08B803A4A126BC9092"/>
    <w:rsid w:val="00693592"/>
    <w:rPr>
      <w:rFonts w:eastAsiaTheme="minorHAnsi"/>
      <w:lang w:eastAsia="en-US"/>
    </w:rPr>
  </w:style>
  <w:style w:type="paragraph" w:customStyle="1" w:styleId="3B2AB0170787487B8624CE4BB8A7AA9A2">
    <w:name w:val="3B2AB0170787487B8624CE4BB8A7AA9A2"/>
    <w:rsid w:val="00693592"/>
    <w:rPr>
      <w:rFonts w:eastAsiaTheme="minorHAnsi"/>
      <w:lang w:eastAsia="en-US"/>
    </w:rPr>
  </w:style>
  <w:style w:type="paragraph" w:customStyle="1" w:styleId="B5300FFB78FF495B9809F73F65976B312">
    <w:name w:val="B5300FFB78FF495B9809F73F65976B312"/>
    <w:rsid w:val="00693592"/>
    <w:rPr>
      <w:rFonts w:eastAsiaTheme="minorHAnsi"/>
      <w:lang w:eastAsia="en-US"/>
    </w:rPr>
  </w:style>
  <w:style w:type="paragraph" w:customStyle="1" w:styleId="A879EFCA4C0247B1888418CCD11405372">
    <w:name w:val="A879EFCA4C0247B1888418CCD11405372"/>
    <w:rsid w:val="00693592"/>
    <w:rPr>
      <w:rFonts w:eastAsiaTheme="minorHAnsi"/>
      <w:lang w:eastAsia="en-US"/>
    </w:rPr>
  </w:style>
  <w:style w:type="paragraph" w:customStyle="1" w:styleId="64E90494CFFD4D9487022724378CCB592">
    <w:name w:val="64E90494CFFD4D9487022724378CCB592"/>
    <w:rsid w:val="00693592"/>
    <w:rPr>
      <w:rFonts w:eastAsiaTheme="minorHAnsi"/>
      <w:lang w:eastAsia="en-US"/>
    </w:rPr>
  </w:style>
  <w:style w:type="paragraph" w:customStyle="1" w:styleId="13E3B61B21AB49D98FAEA5E6035FE8AD2">
    <w:name w:val="13E3B61B21AB49D98FAEA5E6035FE8AD2"/>
    <w:rsid w:val="00693592"/>
    <w:rPr>
      <w:rFonts w:eastAsiaTheme="minorHAnsi"/>
      <w:lang w:eastAsia="en-US"/>
    </w:rPr>
  </w:style>
  <w:style w:type="paragraph" w:customStyle="1" w:styleId="EAC8E283CE9A4C1CB4ADE0CBE5E371C22">
    <w:name w:val="EAC8E283CE9A4C1CB4ADE0CBE5E371C22"/>
    <w:rsid w:val="00693592"/>
    <w:rPr>
      <w:rFonts w:eastAsiaTheme="minorHAnsi"/>
      <w:lang w:eastAsia="en-US"/>
    </w:rPr>
  </w:style>
  <w:style w:type="paragraph" w:customStyle="1" w:styleId="4626EC41F0984DD281ED6B439C9EC5C22">
    <w:name w:val="4626EC41F0984DD281ED6B439C9EC5C22"/>
    <w:rsid w:val="00693592"/>
    <w:rPr>
      <w:rFonts w:eastAsiaTheme="minorHAnsi"/>
      <w:lang w:eastAsia="en-US"/>
    </w:rPr>
  </w:style>
  <w:style w:type="paragraph" w:customStyle="1" w:styleId="70FAFAEC46D9489299ECD30B925AA4DD2">
    <w:name w:val="70FAFAEC46D9489299ECD30B925AA4DD2"/>
    <w:rsid w:val="00693592"/>
    <w:rPr>
      <w:rFonts w:eastAsiaTheme="minorHAnsi"/>
      <w:lang w:eastAsia="en-US"/>
    </w:rPr>
  </w:style>
  <w:style w:type="paragraph" w:customStyle="1" w:styleId="D01CF100BA4447E198FAD27BEE4E91A22">
    <w:name w:val="D01CF100BA4447E198FAD27BEE4E91A22"/>
    <w:rsid w:val="00693592"/>
    <w:rPr>
      <w:rFonts w:eastAsiaTheme="minorHAnsi"/>
      <w:lang w:eastAsia="en-US"/>
    </w:rPr>
  </w:style>
  <w:style w:type="paragraph" w:customStyle="1" w:styleId="11DF89B15BAE45859290430A23E92CF02">
    <w:name w:val="11DF89B15BAE45859290430A23E92CF02"/>
    <w:rsid w:val="00693592"/>
    <w:rPr>
      <w:rFonts w:eastAsiaTheme="minorHAnsi"/>
      <w:lang w:eastAsia="en-US"/>
    </w:rPr>
  </w:style>
  <w:style w:type="paragraph" w:customStyle="1" w:styleId="DABE440F9A2C4F628F008402F572FB9F2">
    <w:name w:val="DABE440F9A2C4F628F008402F572FB9F2"/>
    <w:rsid w:val="00693592"/>
    <w:rPr>
      <w:rFonts w:eastAsiaTheme="minorHAnsi"/>
      <w:lang w:eastAsia="en-US"/>
    </w:rPr>
  </w:style>
  <w:style w:type="paragraph" w:customStyle="1" w:styleId="BE18A8FD38C2459AA5D8942CF186ED182">
    <w:name w:val="BE18A8FD38C2459AA5D8942CF186ED182"/>
    <w:rsid w:val="00693592"/>
    <w:rPr>
      <w:rFonts w:eastAsiaTheme="minorHAnsi"/>
      <w:lang w:eastAsia="en-US"/>
    </w:rPr>
  </w:style>
  <w:style w:type="paragraph" w:customStyle="1" w:styleId="6EA0D63B289A4276A79BBF2F9ACB0C3A2">
    <w:name w:val="6EA0D63B289A4276A79BBF2F9ACB0C3A2"/>
    <w:rsid w:val="00693592"/>
    <w:rPr>
      <w:rFonts w:eastAsiaTheme="minorHAnsi"/>
      <w:lang w:eastAsia="en-US"/>
    </w:rPr>
  </w:style>
  <w:style w:type="paragraph" w:customStyle="1" w:styleId="4B909B8F168545F9BCCF6340CB1105902">
    <w:name w:val="4B909B8F168545F9BCCF6340CB1105902"/>
    <w:rsid w:val="00693592"/>
    <w:rPr>
      <w:rFonts w:eastAsiaTheme="minorHAnsi"/>
      <w:lang w:eastAsia="en-US"/>
    </w:rPr>
  </w:style>
  <w:style w:type="paragraph" w:customStyle="1" w:styleId="F6CA1E41CA034ADEA89B86169B188B0A2">
    <w:name w:val="F6CA1E41CA034ADEA89B86169B188B0A2"/>
    <w:rsid w:val="00693592"/>
    <w:rPr>
      <w:rFonts w:eastAsiaTheme="minorHAnsi"/>
      <w:lang w:eastAsia="en-US"/>
    </w:rPr>
  </w:style>
  <w:style w:type="paragraph" w:customStyle="1" w:styleId="EAE9679827AE490DAEBC2BD3A718CEBF2">
    <w:name w:val="EAE9679827AE490DAEBC2BD3A718CEBF2"/>
    <w:rsid w:val="00693592"/>
    <w:rPr>
      <w:rFonts w:eastAsiaTheme="minorHAnsi"/>
      <w:lang w:eastAsia="en-US"/>
    </w:rPr>
  </w:style>
  <w:style w:type="paragraph" w:customStyle="1" w:styleId="9FC8EE570297434AB90476B08BBD46472">
    <w:name w:val="9FC8EE570297434AB90476B08BBD46472"/>
    <w:rsid w:val="00693592"/>
    <w:rPr>
      <w:rFonts w:eastAsiaTheme="minorHAnsi"/>
      <w:lang w:eastAsia="en-US"/>
    </w:rPr>
  </w:style>
  <w:style w:type="paragraph" w:customStyle="1" w:styleId="5F03F42E21F149F3AF183E3190AFAB552">
    <w:name w:val="5F03F42E21F149F3AF183E3190AFAB552"/>
    <w:rsid w:val="00693592"/>
    <w:rPr>
      <w:rFonts w:eastAsiaTheme="minorHAnsi"/>
      <w:lang w:eastAsia="en-US"/>
    </w:rPr>
  </w:style>
  <w:style w:type="paragraph" w:customStyle="1" w:styleId="23FC13F35781449998E498B73EB1D0C52">
    <w:name w:val="23FC13F35781449998E498B73EB1D0C52"/>
    <w:rsid w:val="00693592"/>
    <w:rPr>
      <w:rFonts w:eastAsiaTheme="minorHAnsi"/>
      <w:lang w:eastAsia="en-US"/>
    </w:rPr>
  </w:style>
  <w:style w:type="paragraph" w:customStyle="1" w:styleId="DF84EFA9FF644118BEA823AA3A17892A2">
    <w:name w:val="DF84EFA9FF644118BEA823AA3A17892A2"/>
    <w:rsid w:val="00693592"/>
    <w:rPr>
      <w:rFonts w:eastAsiaTheme="minorHAnsi"/>
      <w:lang w:eastAsia="en-US"/>
    </w:rPr>
  </w:style>
  <w:style w:type="paragraph" w:customStyle="1" w:styleId="EBD67CD0DD1D4C7D8D0ED1F01B3DE1C42">
    <w:name w:val="EBD67CD0DD1D4C7D8D0ED1F01B3DE1C42"/>
    <w:rsid w:val="00693592"/>
    <w:rPr>
      <w:rFonts w:eastAsiaTheme="minorHAnsi"/>
      <w:lang w:eastAsia="en-US"/>
    </w:rPr>
  </w:style>
  <w:style w:type="paragraph" w:customStyle="1" w:styleId="6DE7746F7FCC47A98E20D2B1A062737E2">
    <w:name w:val="6DE7746F7FCC47A98E20D2B1A062737E2"/>
    <w:rsid w:val="00693592"/>
    <w:rPr>
      <w:rFonts w:eastAsiaTheme="minorHAnsi"/>
      <w:lang w:eastAsia="en-US"/>
    </w:rPr>
  </w:style>
  <w:style w:type="paragraph" w:customStyle="1" w:styleId="79B5819070FA4F4E8CE44BC8D3C3D4BF2">
    <w:name w:val="79B5819070FA4F4E8CE44BC8D3C3D4BF2"/>
    <w:rsid w:val="00693592"/>
    <w:rPr>
      <w:rFonts w:eastAsiaTheme="minorHAnsi"/>
      <w:lang w:eastAsia="en-US"/>
    </w:rPr>
  </w:style>
  <w:style w:type="paragraph" w:customStyle="1" w:styleId="2F2CDA7608764BFF857A82B882EA03F92">
    <w:name w:val="2F2CDA7608764BFF857A82B882EA03F92"/>
    <w:rsid w:val="00693592"/>
    <w:rPr>
      <w:rFonts w:eastAsiaTheme="minorHAnsi"/>
      <w:lang w:eastAsia="en-US"/>
    </w:rPr>
  </w:style>
  <w:style w:type="paragraph" w:customStyle="1" w:styleId="C00B4E034C2640D4B4BD340F75520F272">
    <w:name w:val="C00B4E034C2640D4B4BD340F75520F272"/>
    <w:rsid w:val="00693592"/>
    <w:rPr>
      <w:rFonts w:eastAsiaTheme="minorHAnsi"/>
      <w:lang w:eastAsia="en-US"/>
    </w:rPr>
  </w:style>
  <w:style w:type="paragraph" w:customStyle="1" w:styleId="703545ACBF6743B79ECC97225A6086C32">
    <w:name w:val="703545ACBF6743B79ECC97225A6086C32"/>
    <w:rsid w:val="00693592"/>
    <w:rPr>
      <w:rFonts w:eastAsiaTheme="minorHAnsi"/>
      <w:lang w:eastAsia="en-US"/>
    </w:rPr>
  </w:style>
  <w:style w:type="paragraph" w:customStyle="1" w:styleId="1F4726F030164A64898076192663E99E2">
    <w:name w:val="1F4726F030164A64898076192663E99E2"/>
    <w:rsid w:val="00693592"/>
    <w:rPr>
      <w:rFonts w:eastAsiaTheme="minorHAnsi"/>
      <w:lang w:eastAsia="en-US"/>
    </w:rPr>
  </w:style>
  <w:style w:type="paragraph" w:customStyle="1" w:styleId="4884886873AF4B88ACA9B2D04A05A5B22">
    <w:name w:val="4884886873AF4B88ACA9B2D04A05A5B22"/>
    <w:rsid w:val="00693592"/>
    <w:rPr>
      <w:rFonts w:eastAsiaTheme="minorHAnsi"/>
      <w:lang w:eastAsia="en-US"/>
    </w:rPr>
  </w:style>
  <w:style w:type="paragraph" w:customStyle="1" w:styleId="C27BB5DF25DE4879975B11E1E5C6B24E2">
    <w:name w:val="C27BB5DF25DE4879975B11E1E5C6B24E2"/>
    <w:rsid w:val="00693592"/>
    <w:rPr>
      <w:rFonts w:eastAsiaTheme="minorHAnsi"/>
      <w:lang w:eastAsia="en-US"/>
    </w:rPr>
  </w:style>
  <w:style w:type="paragraph" w:customStyle="1" w:styleId="504CEC224EAE436391FC26A21023F7A13">
    <w:name w:val="504CEC224EAE436391FC26A21023F7A13"/>
    <w:rsid w:val="00693592"/>
    <w:rPr>
      <w:rFonts w:eastAsiaTheme="minorHAnsi"/>
      <w:lang w:eastAsia="en-US"/>
    </w:rPr>
  </w:style>
  <w:style w:type="paragraph" w:customStyle="1" w:styleId="C69BA77A91134F62A651721CA14A3C5F3">
    <w:name w:val="C69BA77A91134F62A651721CA14A3C5F3"/>
    <w:rsid w:val="00693592"/>
    <w:rPr>
      <w:rFonts w:eastAsiaTheme="minorHAnsi"/>
      <w:lang w:eastAsia="en-US"/>
    </w:rPr>
  </w:style>
  <w:style w:type="paragraph" w:customStyle="1" w:styleId="97737447BAA041028C0624D67F6BD3363">
    <w:name w:val="97737447BAA041028C0624D67F6BD3363"/>
    <w:rsid w:val="00693592"/>
    <w:rPr>
      <w:rFonts w:eastAsiaTheme="minorHAnsi"/>
      <w:lang w:eastAsia="en-US"/>
    </w:rPr>
  </w:style>
  <w:style w:type="paragraph" w:customStyle="1" w:styleId="7BBE89C111A245FBA46BFC093D9022EF3">
    <w:name w:val="7BBE89C111A245FBA46BFC093D9022EF3"/>
    <w:rsid w:val="00693592"/>
    <w:rPr>
      <w:rFonts w:eastAsiaTheme="minorHAnsi"/>
      <w:lang w:eastAsia="en-US"/>
    </w:rPr>
  </w:style>
  <w:style w:type="paragraph" w:customStyle="1" w:styleId="65B2F46F82704C9AB35CBB203DA4E20D3">
    <w:name w:val="65B2F46F82704C9AB35CBB203DA4E20D3"/>
    <w:rsid w:val="00693592"/>
    <w:rPr>
      <w:rFonts w:eastAsiaTheme="minorHAnsi"/>
      <w:lang w:eastAsia="en-US"/>
    </w:rPr>
  </w:style>
  <w:style w:type="paragraph" w:customStyle="1" w:styleId="E139D7B280514BE49AB448E650E067AF3">
    <w:name w:val="E139D7B280514BE49AB448E650E067AF3"/>
    <w:rsid w:val="00693592"/>
    <w:rPr>
      <w:rFonts w:eastAsiaTheme="minorHAnsi"/>
      <w:lang w:eastAsia="en-US"/>
    </w:rPr>
  </w:style>
  <w:style w:type="paragraph" w:customStyle="1" w:styleId="DCE2F0429B9F49CD8B1E90FE5249AFB83">
    <w:name w:val="DCE2F0429B9F49CD8B1E90FE5249AFB83"/>
    <w:rsid w:val="00693592"/>
    <w:rPr>
      <w:rFonts w:eastAsiaTheme="minorHAnsi"/>
      <w:lang w:eastAsia="en-US"/>
    </w:rPr>
  </w:style>
  <w:style w:type="paragraph" w:customStyle="1" w:styleId="2EFBFC93134849B38360F49695E366E43">
    <w:name w:val="2EFBFC93134849B38360F49695E366E43"/>
    <w:rsid w:val="00693592"/>
    <w:rPr>
      <w:rFonts w:eastAsiaTheme="minorHAnsi"/>
      <w:lang w:eastAsia="en-US"/>
    </w:rPr>
  </w:style>
  <w:style w:type="paragraph" w:customStyle="1" w:styleId="962783BF2FD94970AFE537886FFF7AA23">
    <w:name w:val="962783BF2FD94970AFE537886FFF7AA23"/>
    <w:rsid w:val="00693592"/>
    <w:rPr>
      <w:rFonts w:eastAsiaTheme="minorHAnsi"/>
      <w:lang w:eastAsia="en-US"/>
    </w:rPr>
  </w:style>
  <w:style w:type="paragraph" w:customStyle="1" w:styleId="6FC5047E817F4CA78574CDCFDCC461E43">
    <w:name w:val="6FC5047E817F4CA78574CDCFDCC461E43"/>
    <w:rsid w:val="00693592"/>
    <w:rPr>
      <w:rFonts w:eastAsiaTheme="minorHAnsi"/>
      <w:lang w:eastAsia="en-US"/>
    </w:rPr>
  </w:style>
  <w:style w:type="paragraph" w:customStyle="1" w:styleId="9B2DEFA2A40246BD837FAB57212AE9382">
    <w:name w:val="9B2DEFA2A40246BD837FAB57212AE9382"/>
    <w:rsid w:val="00693592"/>
    <w:rPr>
      <w:rFonts w:eastAsiaTheme="minorHAnsi"/>
      <w:lang w:eastAsia="en-US"/>
    </w:rPr>
  </w:style>
  <w:style w:type="paragraph" w:customStyle="1" w:styleId="DFCE06F2E7E84045B3B872733697F6352">
    <w:name w:val="DFCE06F2E7E84045B3B872733697F6352"/>
    <w:rsid w:val="00693592"/>
    <w:rPr>
      <w:rFonts w:eastAsiaTheme="minorHAnsi"/>
      <w:lang w:eastAsia="en-US"/>
    </w:rPr>
  </w:style>
  <w:style w:type="paragraph" w:customStyle="1" w:styleId="DD59C02AC03B4CB3B60C13822AC882472">
    <w:name w:val="DD59C02AC03B4CB3B60C13822AC882472"/>
    <w:rsid w:val="00693592"/>
    <w:rPr>
      <w:rFonts w:eastAsiaTheme="minorHAnsi"/>
      <w:lang w:eastAsia="en-US"/>
    </w:rPr>
  </w:style>
  <w:style w:type="paragraph" w:customStyle="1" w:styleId="39C34BEDBC774DF3B9B00331DA2C7ACC2">
    <w:name w:val="39C34BEDBC774DF3B9B00331DA2C7ACC2"/>
    <w:rsid w:val="00693592"/>
    <w:rPr>
      <w:rFonts w:eastAsiaTheme="minorHAnsi"/>
      <w:lang w:eastAsia="en-US"/>
    </w:rPr>
  </w:style>
  <w:style w:type="paragraph" w:customStyle="1" w:styleId="55542128C3AF4584AE6A49357F8698072">
    <w:name w:val="55542128C3AF4584AE6A49357F8698072"/>
    <w:rsid w:val="00693592"/>
    <w:rPr>
      <w:rFonts w:eastAsiaTheme="minorHAnsi"/>
      <w:lang w:eastAsia="en-US"/>
    </w:rPr>
  </w:style>
  <w:style w:type="paragraph" w:customStyle="1" w:styleId="1CDDB4AA230940B0B18478D7788663C72">
    <w:name w:val="1CDDB4AA230940B0B18478D7788663C72"/>
    <w:rsid w:val="00693592"/>
    <w:rPr>
      <w:rFonts w:eastAsiaTheme="minorHAnsi"/>
      <w:lang w:eastAsia="en-US"/>
    </w:rPr>
  </w:style>
  <w:style w:type="paragraph" w:customStyle="1" w:styleId="B5F3406B76EF46C1913CA6F0D5228F892">
    <w:name w:val="B5F3406B76EF46C1913CA6F0D5228F892"/>
    <w:rsid w:val="00693592"/>
    <w:rPr>
      <w:rFonts w:eastAsiaTheme="minorHAnsi"/>
      <w:lang w:eastAsia="en-US"/>
    </w:rPr>
  </w:style>
  <w:style w:type="paragraph" w:customStyle="1" w:styleId="AC321173FA46421B97F4B6CEC306C2CB2">
    <w:name w:val="AC321173FA46421B97F4B6CEC306C2CB2"/>
    <w:rsid w:val="00693592"/>
    <w:rPr>
      <w:rFonts w:eastAsiaTheme="minorHAnsi"/>
      <w:lang w:eastAsia="en-US"/>
    </w:rPr>
  </w:style>
  <w:style w:type="paragraph" w:customStyle="1" w:styleId="0345DDFFF71C44E097C9B779B54CF4142">
    <w:name w:val="0345DDFFF71C44E097C9B779B54CF4142"/>
    <w:rsid w:val="00693592"/>
    <w:rPr>
      <w:rFonts w:eastAsiaTheme="minorHAnsi"/>
      <w:lang w:eastAsia="en-US"/>
    </w:rPr>
  </w:style>
  <w:style w:type="paragraph" w:customStyle="1" w:styleId="03166F3AC4794DC48C1E7DB10BB303392">
    <w:name w:val="03166F3AC4794DC48C1E7DB10BB303392"/>
    <w:rsid w:val="00693592"/>
    <w:rPr>
      <w:rFonts w:eastAsiaTheme="minorHAnsi"/>
      <w:lang w:eastAsia="en-US"/>
    </w:rPr>
  </w:style>
  <w:style w:type="paragraph" w:customStyle="1" w:styleId="3924DCDF32374AAF912A41DC2B38B25C2">
    <w:name w:val="3924DCDF32374AAF912A41DC2B38B25C2"/>
    <w:rsid w:val="00693592"/>
    <w:rPr>
      <w:rFonts w:eastAsiaTheme="minorHAnsi"/>
      <w:lang w:eastAsia="en-US"/>
    </w:rPr>
  </w:style>
  <w:style w:type="paragraph" w:customStyle="1" w:styleId="142D60D4C64146188D15944C07BF7AE02">
    <w:name w:val="142D60D4C64146188D15944C07BF7AE02"/>
    <w:rsid w:val="00693592"/>
    <w:rPr>
      <w:rFonts w:eastAsiaTheme="minorHAnsi"/>
      <w:lang w:eastAsia="en-US"/>
    </w:rPr>
  </w:style>
  <w:style w:type="paragraph" w:customStyle="1" w:styleId="956E04D19B8746DFA318F2351CBCDE202">
    <w:name w:val="956E04D19B8746DFA318F2351CBCDE202"/>
    <w:rsid w:val="00693592"/>
    <w:rPr>
      <w:rFonts w:eastAsiaTheme="minorHAnsi"/>
      <w:lang w:eastAsia="en-US"/>
    </w:rPr>
  </w:style>
  <w:style w:type="paragraph" w:customStyle="1" w:styleId="9223BF728D7048BFAB867FD78C3E00E42">
    <w:name w:val="9223BF728D7048BFAB867FD78C3E00E42"/>
    <w:rsid w:val="00693592"/>
    <w:rPr>
      <w:rFonts w:eastAsiaTheme="minorHAnsi"/>
      <w:lang w:eastAsia="en-US"/>
    </w:rPr>
  </w:style>
  <w:style w:type="paragraph" w:customStyle="1" w:styleId="4C0172E3E22D40F9BD267536C7DA8B312">
    <w:name w:val="4C0172E3E22D40F9BD267536C7DA8B312"/>
    <w:rsid w:val="00693592"/>
    <w:rPr>
      <w:rFonts w:eastAsiaTheme="minorHAnsi"/>
      <w:lang w:eastAsia="en-US"/>
    </w:rPr>
  </w:style>
  <w:style w:type="paragraph" w:customStyle="1" w:styleId="E863F91AFEB54010A0CE7391690998612">
    <w:name w:val="E863F91AFEB54010A0CE7391690998612"/>
    <w:rsid w:val="00693592"/>
    <w:rPr>
      <w:rFonts w:eastAsiaTheme="minorHAnsi"/>
      <w:lang w:eastAsia="en-US"/>
    </w:rPr>
  </w:style>
  <w:style w:type="paragraph" w:customStyle="1" w:styleId="2F8C9C3B37C8422288F7AD057F6C52232">
    <w:name w:val="2F8C9C3B37C8422288F7AD057F6C52232"/>
    <w:rsid w:val="00693592"/>
    <w:rPr>
      <w:rFonts w:eastAsiaTheme="minorHAnsi"/>
      <w:lang w:eastAsia="en-US"/>
    </w:rPr>
  </w:style>
  <w:style w:type="paragraph" w:customStyle="1" w:styleId="17D0B3D02FD8422C9AC21C6F353233B32">
    <w:name w:val="17D0B3D02FD8422C9AC21C6F353233B32"/>
    <w:rsid w:val="00693592"/>
    <w:rPr>
      <w:rFonts w:eastAsiaTheme="minorHAnsi"/>
      <w:lang w:eastAsia="en-US"/>
    </w:rPr>
  </w:style>
  <w:style w:type="paragraph" w:customStyle="1" w:styleId="5D549BF8D4464C0E84A8F1CAF88231742">
    <w:name w:val="5D549BF8D4464C0E84A8F1CAF88231742"/>
    <w:rsid w:val="00693592"/>
    <w:rPr>
      <w:rFonts w:eastAsiaTheme="minorHAnsi"/>
      <w:lang w:eastAsia="en-US"/>
    </w:rPr>
  </w:style>
  <w:style w:type="paragraph" w:customStyle="1" w:styleId="FAE746F8353347D9A24D7B85D4BE3A372">
    <w:name w:val="FAE746F8353347D9A24D7B85D4BE3A372"/>
    <w:rsid w:val="00693592"/>
    <w:rPr>
      <w:rFonts w:eastAsiaTheme="minorHAnsi"/>
      <w:lang w:eastAsia="en-US"/>
    </w:rPr>
  </w:style>
  <w:style w:type="paragraph" w:customStyle="1" w:styleId="A581AD3F6E2B48E297E403BE7168C9FC2">
    <w:name w:val="A581AD3F6E2B48E297E403BE7168C9FC2"/>
    <w:rsid w:val="00693592"/>
    <w:rPr>
      <w:rFonts w:eastAsiaTheme="minorHAnsi"/>
      <w:lang w:eastAsia="en-US"/>
    </w:rPr>
  </w:style>
  <w:style w:type="paragraph" w:customStyle="1" w:styleId="FA3A88286671410FB3603ABD7D624C332">
    <w:name w:val="FA3A88286671410FB3603ABD7D624C332"/>
    <w:rsid w:val="00693592"/>
    <w:rPr>
      <w:rFonts w:eastAsiaTheme="minorHAnsi"/>
      <w:lang w:eastAsia="en-US"/>
    </w:rPr>
  </w:style>
  <w:style w:type="paragraph" w:customStyle="1" w:styleId="56F157EBCD7347FE95EB2CFC081542BE2">
    <w:name w:val="56F157EBCD7347FE95EB2CFC081542BE2"/>
    <w:rsid w:val="00693592"/>
    <w:rPr>
      <w:rFonts w:eastAsiaTheme="minorHAnsi"/>
      <w:lang w:eastAsia="en-US"/>
    </w:rPr>
  </w:style>
  <w:style w:type="paragraph" w:customStyle="1" w:styleId="186251170EC04BC3A1C59259E49A1A642">
    <w:name w:val="186251170EC04BC3A1C59259E49A1A642"/>
    <w:rsid w:val="00693592"/>
    <w:rPr>
      <w:rFonts w:eastAsiaTheme="minorHAnsi"/>
      <w:lang w:eastAsia="en-US"/>
    </w:rPr>
  </w:style>
  <w:style w:type="paragraph" w:customStyle="1" w:styleId="1D38D6B076E7429DB3EBADA958021B992">
    <w:name w:val="1D38D6B076E7429DB3EBADA958021B992"/>
    <w:rsid w:val="00693592"/>
    <w:rPr>
      <w:rFonts w:eastAsiaTheme="minorHAnsi"/>
      <w:lang w:eastAsia="en-US"/>
    </w:rPr>
  </w:style>
  <w:style w:type="paragraph" w:customStyle="1" w:styleId="C9F61792EEA144F99F32CCEE43D542FE2">
    <w:name w:val="C9F61792EEA144F99F32CCEE43D542FE2"/>
    <w:rsid w:val="00693592"/>
    <w:rPr>
      <w:rFonts w:eastAsiaTheme="minorHAnsi"/>
      <w:lang w:eastAsia="en-US"/>
    </w:rPr>
  </w:style>
  <w:style w:type="paragraph" w:customStyle="1" w:styleId="AC957C28400C41539D8725884CD3F1102">
    <w:name w:val="AC957C28400C41539D8725884CD3F1102"/>
    <w:rsid w:val="00693592"/>
    <w:rPr>
      <w:rFonts w:eastAsiaTheme="minorHAnsi"/>
      <w:lang w:eastAsia="en-US"/>
    </w:rPr>
  </w:style>
  <w:style w:type="paragraph" w:customStyle="1" w:styleId="99C9CA75BBB54EF586585489442169AA2">
    <w:name w:val="99C9CA75BBB54EF586585489442169AA2"/>
    <w:rsid w:val="00693592"/>
    <w:rPr>
      <w:rFonts w:eastAsiaTheme="minorHAnsi"/>
      <w:lang w:eastAsia="en-US"/>
    </w:rPr>
  </w:style>
  <w:style w:type="paragraph" w:customStyle="1" w:styleId="4974B3C889FA492F9F7EBED63B4514692">
    <w:name w:val="4974B3C889FA492F9F7EBED63B4514692"/>
    <w:rsid w:val="00693592"/>
    <w:rPr>
      <w:rFonts w:eastAsiaTheme="minorHAnsi"/>
      <w:lang w:eastAsia="en-US"/>
    </w:rPr>
  </w:style>
  <w:style w:type="paragraph" w:customStyle="1" w:styleId="A191BE1BC11D45BCA5EB0DB6D2257F182">
    <w:name w:val="A191BE1BC11D45BCA5EB0DB6D2257F182"/>
    <w:rsid w:val="00693592"/>
    <w:rPr>
      <w:rFonts w:eastAsiaTheme="minorHAnsi"/>
      <w:lang w:eastAsia="en-US"/>
    </w:rPr>
  </w:style>
  <w:style w:type="paragraph" w:customStyle="1" w:styleId="F96EDAFD0B2644B4B09F993FDBF8DAC22">
    <w:name w:val="F96EDAFD0B2644B4B09F993FDBF8DAC22"/>
    <w:rsid w:val="00693592"/>
    <w:rPr>
      <w:rFonts w:eastAsiaTheme="minorHAnsi"/>
      <w:lang w:eastAsia="en-US"/>
    </w:rPr>
  </w:style>
  <w:style w:type="paragraph" w:customStyle="1" w:styleId="4B1AE6F71D8246CFB9A64814C7A000782">
    <w:name w:val="4B1AE6F71D8246CFB9A64814C7A000782"/>
    <w:rsid w:val="00693592"/>
    <w:rPr>
      <w:rFonts w:eastAsiaTheme="minorHAnsi"/>
      <w:lang w:eastAsia="en-US"/>
    </w:rPr>
  </w:style>
  <w:style w:type="paragraph" w:customStyle="1" w:styleId="B1F091E2EFDF44AF913312FDD0DA54832">
    <w:name w:val="B1F091E2EFDF44AF913312FDD0DA54832"/>
    <w:rsid w:val="00693592"/>
    <w:rPr>
      <w:rFonts w:eastAsiaTheme="minorHAnsi"/>
      <w:lang w:eastAsia="en-US"/>
    </w:rPr>
  </w:style>
  <w:style w:type="paragraph" w:customStyle="1" w:styleId="DDAFBF1C42184E16A384DC4D349A840B2">
    <w:name w:val="DDAFBF1C42184E16A384DC4D349A840B2"/>
    <w:rsid w:val="00693592"/>
    <w:rPr>
      <w:rFonts w:eastAsiaTheme="minorHAnsi"/>
      <w:lang w:eastAsia="en-US"/>
    </w:rPr>
  </w:style>
  <w:style w:type="paragraph" w:customStyle="1" w:styleId="B51C0BCCF368443895BCA8FE7893D7332">
    <w:name w:val="B51C0BCCF368443895BCA8FE7893D7332"/>
    <w:rsid w:val="00693592"/>
    <w:rPr>
      <w:rFonts w:eastAsiaTheme="minorHAnsi"/>
      <w:lang w:eastAsia="en-US"/>
    </w:rPr>
  </w:style>
  <w:style w:type="paragraph" w:customStyle="1" w:styleId="2AA1C6F2CAC14A539D2B8EE1AF4BFD572">
    <w:name w:val="2AA1C6F2CAC14A539D2B8EE1AF4BFD572"/>
    <w:rsid w:val="00693592"/>
    <w:rPr>
      <w:rFonts w:eastAsiaTheme="minorHAnsi"/>
      <w:lang w:eastAsia="en-US"/>
    </w:rPr>
  </w:style>
  <w:style w:type="paragraph" w:customStyle="1" w:styleId="667A089F5F67496C81B441E4D1288B682">
    <w:name w:val="667A089F5F67496C81B441E4D1288B682"/>
    <w:rsid w:val="00693592"/>
    <w:rPr>
      <w:rFonts w:eastAsiaTheme="minorHAnsi"/>
      <w:lang w:eastAsia="en-US"/>
    </w:rPr>
  </w:style>
  <w:style w:type="paragraph" w:customStyle="1" w:styleId="C96A8077410B444C849FAE1584134A8E2">
    <w:name w:val="C96A8077410B444C849FAE1584134A8E2"/>
    <w:rsid w:val="00693592"/>
    <w:rPr>
      <w:rFonts w:eastAsiaTheme="minorHAnsi"/>
      <w:lang w:eastAsia="en-US"/>
    </w:rPr>
  </w:style>
  <w:style w:type="paragraph" w:customStyle="1" w:styleId="AE91B0F9D1E9457CB0AAC6F0DB6A36382">
    <w:name w:val="AE91B0F9D1E9457CB0AAC6F0DB6A36382"/>
    <w:rsid w:val="00693592"/>
    <w:rPr>
      <w:rFonts w:eastAsiaTheme="minorHAnsi"/>
      <w:lang w:eastAsia="en-US"/>
    </w:rPr>
  </w:style>
  <w:style w:type="paragraph" w:customStyle="1" w:styleId="481EFE2C59B446E8880DE72DF14B363C2">
    <w:name w:val="481EFE2C59B446E8880DE72DF14B363C2"/>
    <w:rsid w:val="00693592"/>
    <w:rPr>
      <w:rFonts w:eastAsiaTheme="minorHAnsi"/>
      <w:lang w:eastAsia="en-US"/>
    </w:rPr>
  </w:style>
  <w:style w:type="paragraph" w:customStyle="1" w:styleId="C8CA7090663C4292922B28DAD43847592">
    <w:name w:val="C8CA7090663C4292922B28DAD43847592"/>
    <w:rsid w:val="00693592"/>
    <w:rPr>
      <w:rFonts w:eastAsiaTheme="minorHAnsi"/>
      <w:lang w:eastAsia="en-US"/>
    </w:rPr>
  </w:style>
  <w:style w:type="paragraph" w:customStyle="1" w:styleId="2DCE06FEE85F44BB91642EF232782FB42">
    <w:name w:val="2DCE06FEE85F44BB91642EF232782FB42"/>
    <w:rsid w:val="00693592"/>
    <w:rPr>
      <w:rFonts w:eastAsiaTheme="minorHAnsi"/>
      <w:lang w:eastAsia="en-US"/>
    </w:rPr>
  </w:style>
  <w:style w:type="paragraph" w:customStyle="1" w:styleId="F931A100806841FEAAD3756566A180412">
    <w:name w:val="F931A100806841FEAAD3756566A180412"/>
    <w:rsid w:val="00693592"/>
    <w:rPr>
      <w:rFonts w:eastAsiaTheme="minorHAnsi"/>
      <w:lang w:eastAsia="en-US"/>
    </w:rPr>
  </w:style>
  <w:style w:type="paragraph" w:customStyle="1" w:styleId="A5822288E5154B26B9AEF317E51B9C9A2">
    <w:name w:val="A5822288E5154B26B9AEF317E51B9C9A2"/>
    <w:rsid w:val="00693592"/>
    <w:rPr>
      <w:rFonts w:eastAsiaTheme="minorHAnsi"/>
      <w:lang w:eastAsia="en-US"/>
    </w:rPr>
  </w:style>
  <w:style w:type="paragraph" w:customStyle="1" w:styleId="5703833C73DC47A59D8AA05BF46C22562">
    <w:name w:val="5703833C73DC47A59D8AA05BF46C22562"/>
    <w:rsid w:val="00693592"/>
    <w:rPr>
      <w:rFonts w:eastAsiaTheme="minorHAnsi"/>
      <w:lang w:eastAsia="en-US"/>
    </w:rPr>
  </w:style>
  <w:style w:type="paragraph" w:customStyle="1" w:styleId="3E2E266D2AEF4A17AD9F656828C053BA2">
    <w:name w:val="3E2E266D2AEF4A17AD9F656828C053BA2"/>
    <w:rsid w:val="00693592"/>
    <w:rPr>
      <w:rFonts w:eastAsiaTheme="minorHAnsi"/>
      <w:lang w:eastAsia="en-US"/>
    </w:rPr>
  </w:style>
  <w:style w:type="paragraph" w:customStyle="1" w:styleId="C07C908CAF174AA4A0F2B30B902CDF402">
    <w:name w:val="C07C908CAF174AA4A0F2B30B902CDF402"/>
    <w:rsid w:val="00693592"/>
    <w:rPr>
      <w:rFonts w:eastAsiaTheme="minorHAnsi"/>
      <w:lang w:eastAsia="en-US"/>
    </w:rPr>
  </w:style>
  <w:style w:type="paragraph" w:customStyle="1" w:styleId="A92F0D95B7F34BD89C244803FCFE3D212">
    <w:name w:val="A92F0D95B7F34BD89C244803FCFE3D212"/>
    <w:rsid w:val="00693592"/>
    <w:rPr>
      <w:rFonts w:eastAsiaTheme="minorHAnsi"/>
      <w:lang w:eastAsia="en-US"/>
    </w:rPr>
  </w:style>
  <w:style w:type="paragraph" w:customStyle="1" w:styleId="9FF49F7DEEAD417586658589FEDA94032">
    <w:name w:val="9FF49F7DEEAD417586658589FEDA94032"/>
    <w:rsid w:val="00693592"/>
    <w:rPr>
      <w:rFonts w:eastAsiaTheme="minorHAnsi"/>
      <w:lang w:eastAsia="en-US"/>
    </w:rPr>
  </w:style>
  <w:style w:type="paragraph" w:customStyle="1" w:styleId="AF37902FCC0144A797653EC09A50C3EE2">
    <w:name w:val="AF37902FCC0144A797653EC09A50C3EE2"/>
    <w:rsid w:val="00693592"/>
    <w:rPr>
      <w:rFonts w:eastAsiaTheme="minorHAnsi"/>
      <w:lang w:eastAsia="en-US"/>
    </w:rPr>
  </w:style>
  <w:style w:type="paragraph" w:customStyle="1" w:styleId="4E66F01E52D0489F984194E07FFD373B2">
    <w:name w:val="4E66F01E52D0489F984194E07FFD373B2"/>
    <w:rsid w:val="00693592"/>
    <w:rPr>
      <w:rFonts w:eastAsiaTheme="minorHAnsi"/>
      <w:lang w:eastAsia="en-US"/>
    </w:rPr>
  </w:style>
  <w:style w:type="paragraph" w:customStyle="1" w:styleId="42D965BB534443348417B277B53E84CF2">
    <w:name w:val="42D965BB534443348417B277B53E84CF2"/>
    <w:rsid w:val="00693592"/>
    <w:rPr>
      <w:rFonts w:eastAsiaTheme="minorHAnsi"/>
      <w:lang w:eastAsia="en-US"/>
    </w:rPr>
  </w:style>
  <w:style w:type="paragraph" w:customStyle="1" w:styleId="FCF4EE9ABED94D8C86337F8C81817B9D2">
    <w:name w:val="FCF4EE9ABED94D8C86337F8C81817B9D2"/>
    <w:rsid w:val="00693592"/>
    <w:rPr>
      <w:rFonts w:eastAsiaTheme="minorHAnsi"/>
      <w:lang w:eastAsia="en-US"/>
    </w:rPr>
  </w:style>
  <w:style w:type="paragraph" w:customStyle="1" w:styleId="5FABF9FE77AD4040A35E081E9B532DEA2">
    <w:name w:val="5FABF9FE77AD4040A35E081E9B532DEA2"/>
    <w:rsid w:val="00693592"/>
    <w:rPr>
      <w:rFonts w:eastAsiaTheme="minorHAnsi"/>
      <w:lang w:eastAsia="en-US"/>
    </w:rPr>
  </w:style>
  <w:style w:type="paragraph" w:customStyle="1" w:styleId="659978A09B3D4674839D37067FA84B532">
    <w:name w:val="659978A09B3D4674839D37067FA84B532"/>
    <w:rsid w:val="00693592"/>
    <w:rPr>
      <w:rFonts w:eastAsiaTheme="minorHAnsi"/>
      <w:lang w:eastAsia="en-US"/>
    </w:rPr>
  </w:style>
  <w:style w:type="paragraph" w:customStyle="1" w:styleId="BC95DD76AF544A81846E092BF67B63BD2">
    <w:name w:val="BC95DD76AF544A81846E092BF67B63BD2"/>
    <w:rsid w:val="00693592"/>
    <w:rPr>
      <w:rFonts w:eastAsiaTheme="minorHAnsi"/>
      <w:lang w:eastAsia="en-US"/>
    </w:rPr>
  </w:style>
  <w:style w:type="paragraph" w:customStyle="1" w:styleId="F40410617A02410E80533BF3597A8AA12">
    <w:name w:val="F40410617A02410E80533BF3597A8AA12"/>
    <w:rsid w:val="00693592"/>
    <w:rPr>
      <w:rFonts w:eastAsiaTheme="minorHAnsi"/>
      <w:lang w:eastAsia="en-US"/>
    </w:rPr>
  </w:style>
  <w:style w:type="paragraph" w:customStyle="1" w:styleId="6F059538197B4D4ABC6D44661CB281092">
    <w:name w:val="6F059538197B4D4ABC6D44661CB281092"/>
    <w:rsid w:val="00693592"/>
    <w:rPr>
      <w:rFonts w:eastAsiaTheme="minorHAnsi"/>
      <w:lang w:eastAsia="en-US"/>
    </w:rPr>
  </w:style>
  <w:style w:type="paragraph" w:customStyle="1" w:styleId="33B96EC477FE45BCB94B586CB0F0C3662">
    <w:name w:val="33B96EC477FE45BCB94B586CB0F0C3662"/>
    <w:rsid w:val="00693592"/>
    <w:rPr>
      <w:rFonts w:eastAsiaTheme="minorHAnsi"/>
      <w:lang w:eastAsia="en-US"/>
    </w:rPr>
  </w:style>
  <w:style w:type="paragraph" w:customStyle="1" w:styleId="A3A367BDA4F444C297146013AEDD79862">
    <w:name w:val="A3A367BDA4F444C297146013AEDD79862"/>
    <w:rsid w:val="00693592"/>
    <w:rPr>
      <w:rFonts w:eastAsiaTheme="minorHAnsi"/>
      <w:lang w:eastAsia="en-US"/>
    </w:rPr>
  </w:style>
  <w:style w:type="paragraph" w:customStyle="1" w:styleId="63471E01052E4BA8988C6866508FFEB63">
    <w:name w:val="63471E01052E4BA8988C6866508FFEB63"/>
    <w:rsid w:val="00693592"/>
    <w:rPr>
      <w:rFonts w:eastAsiaTheme="minorHAnsi"/>
      <w:lang w:eastAsia="en-US"/>
    </w:rPr>
  </w:style>
  <w:style w:type="paragraph" w:customStyle="1" w:styleId="EBD557D2918149818005ED841043DD663">
    <w:name w:val="EBD557D2918149818005ED841043DD663"/>
    <w:rsid w:val="00693592"/>
    <w:rPr>
      <w:rFonts w:eastAsiaTheme="minorHAnsi"/>
      <w:lang w:eastAsia="en-US"/>
    </w:rPr>
  </w:style>
  <w:style w:type="paragraph" w:customStyle="1" w:styleId="941A5A9CFFCA408E9DC0D69827D6320A3">
    <w:name w:val="941A5A9CFFCA408E9DC0D69827D6320A3"/>
    <w:rsid w:val="00693592"/>
    <w:rPr>
      <w:rFonts w:eastAsiaTheme="minorHAnsi"/>
      <w:lang w:eastAsia="en-US"/>
    </w:rPr>
  </w:style>
  <w:style w:type="paragraph" w:customStyle="1" w:styleId="88BDA3337E3348D690E7D6EA02DAA6BC3">
    <w:name w:val="88BDA3337E3348D690E7D6EA02DAA6BC3"/>
    <w:rsid w:val="00693592"/>
    <w:rPr>
      <w:rFonts w:eastAsiaTheme="minorHAnsi"/>
      <w:lang w:eastAsia="en-US"/>
    </w:rPr>
  </w:style>
  <w:style w:type="paragraph" w:customStyle="1" w:styleId="EF8855070F0B44ECBE94280EFD4A603C3">
    <w:name w:val="EF8855070F0B44ECBE94280EFD4A603C3"/>
    <w:rsid w:val="00693592"/>
    <w:rPr>
      <w:rFonts w:eastAsiaTheme="minorHAnsi"/>
      <w:lang w:eastAsia="en-US"/>
    </w:rPr>
  </w:style>
  <w:style w:type="paragraph" w:customStyle="1" w:styleId="6535F710299142D9ABF613A1F81A62CF3">
    <w:name w:val="6535F710299142D9ABF613A1F81A62CF3"/>
    <w:rsid w:val="00693592"/>
    <w:rPr>
      <w:rFonts w:eastAsiaTheme="minorHAnsi"/>
      <w:lang w:eastAsia="en-US"/>
    </w:rPr>
  </w:style>
  <w:style w:type="paragraph" w:customStyle="1" w:styleId="2A6333E13691470E8FC20B4AB8FDC4943">
    <w:name w:val="2A6333E13691470E8FC20B4AB8FDC4943"/>
    <w:rsid w:val="00693592"/>
    <w:rPr>
      <w:rFonts w:eastAsiaTheme="minorHAnsi"/>
      <w:lang w:eastAsia="en-US"/>
    </w:rPr>
  </w:style>
  <w:style w:type="paragraph" w:customStyle="1" w:styleId="3A4E31E149F14D97A5ADBA6A7DFA911D3">
    <w:name w:val="3A4E31E149F14D97A5ADBA6A7DFA911D3"/>
    <w:rsid w:val="00693592"/>
    <w:rPr>
      <w:rFonts w:eastAsiaTheme="minorHAnsi"/>
      <w:lang w:eastAsia="en-US"/>
    </w:rPr>
  </w:style>
  <w:style w:type="paragraph" w:customStyle="1" w:styleId="B2C1F97FB59946BF99BC062CFD4E120A3">
    <w:name w:val="B2C1F97FB59946BF99BC062CFD4E120A3"/>
    <w:rsid w:val="00693592"/>
    <w:rPr>
      <w:rFonts w:eastAsiaTheme="minorHAnsi"/>
      <w:lang w:eastAsia="en-US"/>
    </w:rPr>
  </w:style>
  <w:style w:type="paragraph" w:customStyle="1" w:styleId="B6866A034EBA48239EC9423C894EF9CE3">
    <w:name w:val="B6866A034EBA48239EC9423C894EF9CE3"/>
    <w:rsid w:val="00693592"/>
    <w:rPr>
      <w:rFonts w:eastAsiaTheme="minorHAnsi"/>
      <w:lang w:eastAsia="en-US"/>
    </w:rPr>
  </w:style>
  <w:style w:type="paragraph" w:customStyle="1" w:styleId="D532FA79ACDE47CB9B06438A5AB5213C2">
    <w:name w:val="D532FA79ACDE47CB9B06438A5AB5213C2"/>
    <w:rsid w:val="00693592"/>
    <w:rPr>
      <w:rFonts w:eastAsiaTheme="minorHAnsi"/>
      <w:lang w:eastAsia="en-US"/>
    </w:rPr>
  </w:style>
  <w:style w:type="paragraph" w:customStyle="1" w:styleId="7B85D013FEA24AC59365BB460D8EEB692">
    <w:name w:val="7B85D013FEA24AC59365BB460D8EEB692"/>
    <w:rsid w:val="00693592"/>
    <w:rPr>
      <w:rFonts w:eastAsiaTheme="minorHAnsi"/>
      <w:lang w:eastAsia="en-US"/>
    </w:rPr>
  </w:style>
  <w:style w:type="paragraph" w:customStyle="1" w:styleId="6380DAC95E0740B3BC3740A0A19994642">
    <w:name w:val="6380DAC95E0740B3BC3740A0A19994642"/>
    <w:rsid w:val="00693592"/>
    <w:rPr>
      <w:rFonts w:eastAsiaTheme="minorHAnsi"/>
      <w:lang w:eastAsia="en-US"/>
    </w:rPr>
  </w:style>
  <w:style w:type="paragraph" w:customStyle="1" w:styleId="1EE3BB8CD00A4BA1864236E42614B7602">
    <w:name w:val="1EE3BB8CD00A4BA1864236E42614B7602"/>
    <w:rsid w:val="00693592"/>
    <w:rPr>
      <w:rFonts w:eastAsiaTheme="minorHAnsi"/>
      <w:lang w:eastAsia="en-US"/>
    </w:rPr>
  </w:style>
  <w:style w:type="paragraph" w:customStyle="1" w:styleId="9E8971CC6A124BA5B3CFD1BECA0CCB842">
    <w:name w:val="9E8971CC6A124BA5B3CFD1BECA0CCB842"/>
    <w:rsid w:val="00693592"/>
    <w:rPr>
      <w:rFonts w:eastAsiaTheme="minorHAnsi"/>
      <w:lang w:eastAsia="en-US"/>
    </w:rPr>
  </w:style>
  <w:style w:type="paragraph" w:customStyle="1" w:styleId="8BEBC2CF7F824517BBEC5171F87A7AEB2">
    <w:name w:val="8BEBC2CF7F824517BBEC5171F87A7AEB2"/>
    <w:rsid w:val="00693592"/>
    <w:rPr>
      <w:rFonts w:eastAsiaTheme="minorHAnsi"/>
      <w:lang w:eastAsia="en-US"/>
    </w:rPr>
  </w:style>
  <w:style w:type="paragraph" w:customStyle="1" w:styleId="643B94C3BEB44914A14406F6B0768D722">
    <w:name w:val="643B94C3BEB44914A14406F6B0768D722"/>
    <w:rsid w:val="00693592"/>
    <w:rPr>
      <w:rFonts w:eastAsiaTheme="minorHAnsi"/>
      <w:lang w:eastAsia="en-US"/>
    </w:rPr>
  </w:style>
  <w:style w:type="paragraph" w:customStyle="1" w:styleId="A3705EA4C1E447F8A1BB85440DA92E412">
    <w:name w:val="A3705EA4C1E447F8A1BB85440DA92E412"/>
    <w:rsid w:val="00693592"/>
    <w:rPr>
      <w:rFonts w:eastAsiaTheme="minorHAnsi"/>
      <w:lang w:eastAsia="en-US"/>
    </w:rPr>
  </w:style>
  <w:style w:type="paragraph" w:customStyle="1" w:styleId="9E69E40FEAB54B90B291E30B66C79D1C2">
    <w:name w:val="9E69E40FEAB54B90B291E30B66C79D1C2"/>
    <w:rsid w:val="00693592"/>
    <w:rPr>
      <w:rFonts w:eastAsiaTheme="minorHAnsi"/>
      <w:lang w:eastAsia="en-US"/>
    </w:rPr>
  </w:style>
  <w:style w:type="paragraph" w:customStyle="1" w:styleId="FFA31EE5328348CD851B13100114D6BB2">
    <w:name w:val="FFA31EE5328348CD851B13100114D6BB2"/>
    <w:rsid w:val="00693592"/>
    <w:rPr>
      <w:rFonts w:eastAsiaTheme="minorHAnsi"/>
      <w:lang w:eastAsia="en-US"/>
    </w:rPr>
  </w:style>
  <w:style w:type="paragraph" w:customStyle="1" w:styleId="6072B7C082BD4FBD83845D5B1559F7A42">
    <w:name w:val="6072B7C082BD4FBD83845D5B1559F7A42"/>
    <w:rsid w:val="00693592"/>
    <w:rPr>
      <w:rFonts w:eastAsiaTheme="minorHAnsi"/>
      <w:lang w:eastAsia="en-US"/>
    </w:rPr>
  </w:style>
  <w:style w:type="paragraph" w:customStyle="1" w:styleId="D707DB737C844F19985A1EC867791A8A2">
    <w:name w:val="D707DB737C844F19985A1EC867791A8A2"/>
    <w:rsid w:val="00693592"/>
    <w:rPr>
      <w:rFonts w:eastAsiaTheme="minorHAnsi"/>
      <w:lang w:eastAsia="en-US"/>
    </w:rPr>
  </w:style>
  <w:style w:type="paragraph" w:customStyle="1" w:styleId="D787EE8CDA9641898B584336367E8A612">
    <w:name w:val="D787EE8CDA9641898B584336367E8A612"/>
    <w:rsid w:val="00693592"/>
    <w:rPr>
      <w:rFonts w:eastAsiaTheme="minorHAnsi"/>
      <w:lang w:eastAsia="en-US"/>
    </w:rPr>
  </w:style>
  <w:style w:type="paragraph" w:customStyle="1" w:styleId="E7C1F937546D45FAA27AE726B82798802">
    <w:name w:val="E7C1F937546D45FAA27AE726B82798802"/>
    <w:rsid w:val="00693592"/>
    <w:rPr>
      <w:rFonts w:eastAsiaTheme="minorHAnsi"/>
      <w:lang w:eastAsia="en-US"/>
    </w:rPr>
  </w:style>
  <w:style w:type="paragraph" w:customStyle="1" w:styleId="24FE5F6FD2B64B75910345C056B916A02">
    <w:name w:val="24FE5F6FD2B64B75910345C056B916A02"/>
    <w:rsid w:val="00693592"/>
    <w:rPr>
      <w:rFonts w:eastAsiaTheme="minorHAnsi"/>
      <w:lang w:eastAsia="en-US"/>
    </w:rPr>
  </w:style>
  <w:style w:type="paragraph" w:customStyle="1" w:styleId="50A11E7B6C3B4E24B399BD0D2C47E3B82">
    <w:name w:val="50A11E7B6C3B4E24B399BD0D2C47E3B82"/>
    <w:rsid w:val="00693592"/>
    <w:rPr>
      <w:rFonts w:eastAsiaTheme="minorHAnsi"/>
      <w:lang w:eastAsia="en-US"/>
    </w:rPr>
  </w:style>
  <w:style w:type="paragraph" w:customStyle="1" w:styleId="40996F232B524293A29DD88AB4DB52DF2">
    <w:name w:val="40996F232B524293A29DD88AB4DB52DF2"/>
    <w:rsid w:val="00693592"/>
    <w:rPr>
      <w:rFonts w:eastAsiaTheme="minorHAnsi"/>
      <w:lang w:eastAsia="en-US"/>
    </w:rPr>
  </w:style>
  <w:style w:type="paragraph" w:customStyle="1" w:styleId="8FDE012C11A24B5190851738FDB5D9712">
    <w:name w:val="8FDE012C11A24B5190851738FDB5D9712"/>
    <w:rsid w:val="00693592"/>
    <w:rPr>
      <w:rFonts w:eastAsiaTheme="minorHAnsi"/>
      <w:lang w:eastAsia="en-US"/>
    </w:rPr>
  </w:style>
  <w:style w:type="paragraph" w:customStyle="1" w:styleId="011083DA42AA4C8494CA90AD65C9E03B2">
    <w:name w:val="011083DA42AA4C8494CA90AD65C9E03B2"/>
    <w:rsid w:val="00693592"/>
    <w:rPr>
      <w:rFonts w:eastAsiaTheme="minorHAnsi"/>
      <w:lang w:eastAsia="en-US"/>
    </w:rPr>
  </w:style>
  <w:style w:type="paragraph" w:customStyle="1" w:styleId="3EA2D5504A064936BB43ABF42301976C2">
    <w:name w:val="3EA2D5504A064936BB43ABF42301976C2"/>
    <w:rsid w:val="00693592"/>
    <w:rPr>
      <w:rFonts w:eastAsiaTheme="minorHAnsi"/>
      <w:lang w:eastAsia="en-US"/>
    </w:rPr>
  </w:style>
  <w:style w:type="paragraph" w:customStyle="1" w:styleId="388F8F1837C8468ABE8DAC8090DF74D52">
    <w:name w:val="388F8F1837C8468ABE8DAC8090DF74D52"/>
    <w:rsid w:val="00693592"/>
    <w:rPr>
      <w:rFonts w:eastAsiaTheme="minorHAnsi"/>
      <w:lang w:eastAsia="en-US"/>
    </w:rPr>
  </w:style>
  <w:style w:type="paragraph" w:customStyle="1" w:styleId="8ABE405441284F7196D650897BD3912A2">
    <w:name w:val="8ABE405441284F7196D650897BD3912A2"/>
    <w:rsid w:val="00693592"/>
    <w:rPr>
      <w:rFonts w:eastAsiaTheme="minorHAnsi"/>
      <w:lang w:eastAsia="en-US"/>
    </w:rPr>
  </w:style>
  <w:style w:type="paragraph" w:customStyle="1" w:styleId="26577D590A3A43D1994C6F56091FB6C22">
    <w:name w:val="26577D590A3A43D1994C6F56091FB6C22"/>
    <w:rsid w:val="00693592"/>
    <w:rPr>
      <w:rFonts w:eastAsiaTheme="minorHAnsi"/>
      <w:lang w:eastAsia="en-US"/>
    </w:rPr>
  </w:style>
  <w:style w:type="paragraph" w:customStyle="1" w:styleId="341AB5DC90A841C98CFA459472D765042">
    <w:name w:val="341AB5DC90A841C98CFA459472D765042"/>
    <w:rsid w:val="00693592"/>
    <w:rPr>
      <w:rFonts w:eastAsiaTheme="minorHAnsi"/>
      <w:lang w:eastAsia="en-US"/>
    </w:rPr>
  </w:style>
  <w:style w:type="paragraph" w:customStyle="1" w:styleId="E4FF62EF72B6433FAF66C1625723D82B2">
    <w:name w:val="E4FF62EF72B6433FAF66C1625723D82B2"/>
    <w:rsid w:val="00693592"/>
    <w:rPr>
      <w:rFonts w:eastAsiaTheme="minorHAnsi"/>
      <w:lang w:eastAsia="en-US"/>
    </w:rPr>
  </w:style>
  <w:style w:type="paragraph" w:customStyle="1" w:styleId="B8ED715D63EE4C5F955A4643312864752">
    <w:name w:val="B8ED715D63EE4C5F955A4643312864752"/>
    <w:rsid w:val="00693592"/>
    <w:rPr>
      <w:rFonts w:eastAsiaTheme="minorHAnsi"/>
      <w:lang w:eastAsia="en-US"/>
    </w:rPr>
  </w:style>
  <w:style w:type="paragraph" w:customStyle="1" w:styleId="1C9E1FDF8D2443DFB4B54DCE3B71BD0E2">
    <w:name w:val="1C9E1FDF8D2443DFB4B54DCE3B71BD0E2"/>
    <w:rsid w:val="00693592"/>
    <w:rPr>
      <w:rFonts w:eastAsiaTheme="minorHAnsi"/>
      <w:lang w:eastAsia="en-US"/>
    </w:rPr>
  </w:style>
  <w:style w:type="paragraph" w:customStyle="1" w:styleId="2A9E9AC7D8FD445B8B82394994A2D01B2">
    <w:name w:val="2A9E9AC7D8FD445B8B82394994A2D01B2"/>
    <w:rsid w:val="00693592"/>
    <w:rPr>
      <w:rFonts w:eastAsiaTheme="minorHAnsi"/>
      <w:lang w:eastAsia="en-US"/>
    </w:rPr>
  </w:style>
  <w:style w:type="paragraph" w:customStyle="1" w:styleId="BD2DD1DF6C034198A8B051ED2ADBD6BC2">
    <w:name w:val="BD2DD1DF6C034198A8B051ED2ADBD6BC2"/>
    <w:rsid w:val="00693592"/>
    <w:rPr>
      <w:rFonts w:eastAsiaTheme="minorHAnsi"/>
      <w:lang w:eastAsia="en-US"/>
    </w:rPr>
  </w:style>
  <w:style w:type="paragraph" w:customStyle="1" w:styleId="5D3A2FEA0EE44F7082D231A9DF796BFD2">
    <w:name w:val="5D3A2FEA0EE44F7082D231A9DF796BFD2"/>
    <w:rsid w:val="00693592"/>
    <w:rPr>
      <w:rFonts w:eastAsiaTheme="minorHAnsi"/>
      <w:lang w:eastAsia="en-US"/>
    </w:rPr>
  </w:style>
  <w:style w:type="paragraph" w:customStyle="1" w:styleId="BC9C299C6DB24C3790526289F0CF522E2">
    <w:name w:val="BC9C299C6DB24C3790526289F0CF522E2"/>
    <w:rsid w:val="00693592"/>
    <w:rPr>
      <w:rFonts w:eastAsiaTheme="minorHAnsi"/>
      <w:lang w:eastAsia="en-US"/>
    </w:rPr>
  </w:style>
  <w:style w:type="paragraph" w:customStyle="1" w:styleId="31CDD34934B64BC09CE58AC8C546E4072">
    <w:name w:val="31CDD34934B64BC09CE58AC8C546E4072"/>
    <w:rsid w:val="00693592"/>
    <w:rPr>
      <w:rFonts w:eastAsiaTheme="minorHAnsi"/>
      <w:lang w:eastAsia="en-US"/>
    </w:rPr>
  </w:style>
  <w:style w:type="paragraph" w:customStyle="1" w:styleId="5EFCBCA5D8AC4FE3A7962BBBC5C8A81D2">
    <w:name w:val="5EFCBCA5D8AC4FE3A7962BBBC5C8A81D2"/>
    <w:rsid w:val="00693592"/>
    <w:rPr>
      <w:rFonts w:eastAsiaTheme="minorHAnsi"/>
      <w:lang w:eastAsia="en-US"/>
    </w:rPr>
  </w:style>
  <w:style w:type="paragraph" w:customStyle="1" w:styleId="6B205B6FC2734FD7AD350BA8EF69BBC62">
    <w:name w:val="6B205B6FC2734FD7AD350BA8EF69BBC62"/>
    <w:rsid w:val="00693592"/>
    <w:rPr>
      <w:rFonts w:eastAsiaTheme="minorHAnsi"/>
      <w:lang w:eastAsia="en-US"/>
    </w:rPr>
  </w:style>
  <w:style w:type="paragraph" w:customStyle="1" w:styleId="DA2A5205F5E54A4E9E5B3B5A076B54A12">
    <w:name w:val="DA2A5205F5E54A4E9E5B3B5A076B54A12"/>
    <w:rsid w:val="00693592"/>
    <w:rPr>
      <w:rFonts w:eastAsiaTheme="minorHAnsi"/>
      <w:lang w:eastAsia="en-US"/>
    </w:rPr>
  </w:style>
  <w:style w:type="paragraph" w:customStyle="1" w:styleId="0C66E38D994648C1A6BF28677D76F1172">
    <w:name w:val="0C66E38D994648C1A6BF28677D76F1172"/>
    <w:rsid w:val="00693592"/>
    <w:rPr>
      <w:rFonts w:eastAsiaTheme="minorHAnsi"/>
      <w:lang w:eastAsia="en-US"/>
    </w:rPr>
  </w:style>
  <w:style w:type="paragraph" w:customStyle="1" w:styleId="CE4F6157F75E49DA84781D330D6139A42">
    <w:name w:val="CE4F6157F75E49DA84781D330D6139A42"/>
    <w:rsid w:val="00693592"/>
    <w:rPr>
      <w:rFonts w:eastAsiaTheme="minorHAnsi"/>
      <w:lang w:eastAsia="en-US"/>
    </w:rPr>
  </w:style>
  <w:style w:type="paragraph" w:customStyle="1" w:styleId="8D54FED76C344C42BA9B4071605E1ACE2">
    <w:name w:val="8D54FED76C344C42BA9B4071605E1ACE2"/>
    <w:rsid w:val="00693592"/>
    <w:rPr>
      <w:rFonts w:eastAsiaTheme="minorHAnsi"/>
      <w:lang w:eastAsia="en-US"/>
    </w:rPr>
  </w:style>
  <w:style w:type="paragraph" w:customStyle="1" w:styleId="51941DCFB94E4E289C7A9887F5A54A282">
    <w:name w:val="51941DCFB94E4E289C7A9887F5A54A282"/>
    <w:rsid w:val="00693592"/>
    <w:rPr>
      <w:rFonts w:eastAsiaTheme="minorHAnsi"/>
      <w:lang w:eastAsia="en-US"/>
    </w:rPr>
  </w:style>
  <w:style w:type="paragraph" w:customStyle="1" w:styleId="4A543AEFD3F1410C8B5F2FE95751D1FC2">
    <w:name w:val="4A543AEFD3F1410C8B5F2FE95751D1FC2"/>
    <w:rsid w:val="00693592"/>
    <w:rPr>
      <w:rFonts w:eastAsiaTheme="minorHAnsi"/>
      <w:lang w:eastAsia="en-US"/>
    </w:rPr>
  </w:style>
  <w:style w:type="paragraph" w:customStyle="1" w:styleId="4CAD709798E34ED6AD96F5A1EB0698C12">
    <w:name w:val="4CAD709798E34ED6AD96F5A1EB0698C12"/>
    <w:rsid w:val="00693592"/>
    <w:rPr>
      <w:rFonts w:eastAsiaTheme="minorHAnsi"/>
      <w:lang w:eastAsia="en-US"/>
    </w:rPr>
  </w:style>
  <w:style w:type="paragraph" w:customStyle="1" w:styleId="C9D6DD5F5AF94517987145C2FC7DDA982">
    <w:name w:val="C9D6DD5F5AF94517987145C2FC7DDA982"/>
    <w:rsid w:val="00693592"/>
    <w:rPr>
      <w:rFonts w:eastAsiaTheme="minorHAnsi"/>
      <w:lang w:eastAsia="en-US"/>
    </w:rPr>
  </w:style>
  <w:style w:type="paragraph" w:customStyle="1" w:styleId="F21AC8FC9AB94E8E9F208289F88CD3EA2">
    <w:name w:val="F21AC8FC9AB94E8E9F208289F88CD3EA2"/>
    <w:rsid w:val="00693592"/>
    <w:rPr>
      <w:rFonts w:eastAsiaTheme="minorHAnsi"/>
      <w:lang w:eastAsia="en-US"/>
    </w:rPr>
  </w:style>
  <w:style w:type="paragraph" w:customStyle="1" w:styleId="CCCE6768AA344D71A0178A7BE0F635A22">
    <w:name w:val="CCCE6768AA344D71A0178A7BE0F635A22"/>
    <w:rsid w:val="00693592"/>
    <w:rPr>
      <w:rFonts w:eastAsiaTheme="minorHAnsi"/>
      <w:lang w:eastAsia="en-US"/>
    </w:rPr>
  </w:style>
  <w:style w:type="paragraph" w:customStyle="1" w:styleId="6EA5750ECADB4D6ABE4E57B60C0242EC2">
    <w:name w:val="6EA5750ECADB4D6ABE4E57B60C0242EC2"/>
    <w:rsid w:val="00693592"/>
    <w:rPr>
      <w:rFonts w:eastAsiaTheme="minorHAnsi"/>
      <w:lang w:eastAsia="en-US"/>
    </w:rPr>
  </w:style>
  <w:style w:type="paragraph" w:customStyle="1" w:styleId="551558F504E44FA68B9991C4307E2D082">
    <w:name w:val="551558F504E44FA68B9991C4307E2D082"/>
    <w:rsid w:val="00693592"/>
    <w:rPr>
      <w:rFonts w:eastAsiaTheme="minorHAnsi"/>
      <w:lang w:eastAsia="en-US"/>
    </w:rPr>
  </w:style>
  <w:style w:type="paragraph" w:customStyle="1" w:styleId="EBAEAD0F187946CBB1B583C2AE1B98222">
    <w:name w:val="EBAEAD0F187946CBB1B583C2AE1B98222"/>
    <w:rsid w:val="00693592"/>
    <w:rPr>
      <w:rFonts w:eastAsiaTheme="minorHAnsi"/>
      <w:lang w:eastAsia="en-US"/>
    </w:rPr>
  </w:style>
  <w:style w:type="paragraph" w:customStyle="1" w:styleId="5360F4570B0449ADA550317256FA5AB92">
    <w:name w:val="5360F4570B0449ADA550317256FA5AB92"/>
    <w:rsid w:val="00693592"/>
    <w:rPr>
      <w:rFonts w:eastAsiaTheme="minorHAnsi"/>
      <w:lang w:eastAsia="en-US"/>
    </w:rPr>
  </w:style>
  <w:style w:type="paragraph" w:customStyle="1" w:styleId="F88457B8EC204C7E8F40353C98C86BCD2">
    <w:name w:val="F88457B8EC204C7E8F40353C98C86BCD2"/>
    <w:rsid w:val="00693592"/>
    <w:rPr>
      <w:rFonts w:eastAsiaTheme="minorHAnsi"/>
      <w:lang w:eastAsia="en-US"/>
    </w:rPr>
  </w:style>
  <w:style w:type="paragraph" w:customStyle="1" w:styleId="745BBA60497B4646A5882CC037CAEED42">
    <w:name w:val="745BBA60497B4646A5882CC037CAEED42"/>
    <w:rsid w:val="00693592"/>
    <w:rPr>
      <w:rFonts w:eastAsiaTheme="minorHAnsi"/>
      <w:lang w:eastAsia="en-US"/>
    </w:rPr>
  </w:style>
  <w:style w:type="paragraph" w:customStyle="1" w:styleId="4A1E687039134C40AAE6FF136351BA942">
    <w:name w:val="4A1E687039134C40AAE6FF136351BA942"/>
    <w:rsid w:val="00693592"/>
    <w:rPr>
      <w:rFonts w:eastAsiaTheme="minorHAnsi"/>
      <w:lang w:eastAsia="en-US"/>
    </w:rPr>
  </w:style>
  <w:style w:type="paragraph" w:customStyle="1" w:styleId="9F70558875A8469B93B429ECDC3E495D2">
    <w:name w:val="9F70558875A8469B93B429ECDC3E495D2"/>
    <w:rsid w:val="00693592"/>
    <w:rPr>
      <w:rFonts w:eastAsiaTheme="minorHAnsi"/>
      <w:lang w:eastAsia="en-US"/>
    </w:rPr>
  </w:style>
  <w:style w:type="paragraph" w:customStyle="1" w:styleId="F3AC7D81A76C41E4B51D0533253EE4BF2">
    <w:name w:val="F3AC7D81A76C41E4B51D0533253EE4BF2"/>
    <w:rsid w:val="00693592"/>
    <w:rPr>
      <w:rFonts w:eastAsiaTheme="minorHAnsi"/>
      <w:lang w:eastAsia="en-US"/>
    </w:rPr>
  </w:style>
  <w:style w:type="paragraph" w:customStyle="1" w:styleId="3E750F9324404C759AC7568D5D70674A2">
    <w:name w:val="3E750F9324404C759AC7568D5D70674A2"/>
    <w:rsid w:val="00693592"/>
    <w:rPr>
      <w:rFonts w:eastAsiaTheme="minorHAnsi"/>
      <w:lang w:eastAsia="en-US"/>
    </w:rPr>
  </w:style>
  <w:style w:type="paragraph" w:customStyle="1" w:styleId="BB372E15AE4B4DF09658E487872C385E2">
    <w:name w:val="BB372E15AE4B4DF09658E487872C385E2"/>
    <w:rsid w:val="00693592"/>
    <w:rPr>
      <w:rFonts w:eastAsiaTheme="minorHAnsi"/>
      <w:lang w:eastAsia="en-US"/>
    </w:rPr>
  </w:style>
  <w:style w:type="paragraph" w:customStyle="1" w:styleId="021E15A1172142D59E70B31E8BBF1C1F2">
    <w:name w:val="021E15A1172142D59E70B31E8BBF1C1F2"/>
    <w:rsid w:val="00693592"/>
    <w:rPr>
      <w:rFonts w:eastAsiaTheme="minorHAnsi"/>
      <w:lang w:eastAsia="en-US"/>
    </w:rPr>
  </w:style>
  <w:style w:type="paragraph" w:customStyle="1" w:styleId="4CA61A9A08E940A58E87DECD4B26FA202">
    <w:name w:val="4CA61A9A08E940A58E87DECD4B26FA202"/>
    <w:rsid w:val="00693592"/>
    <w:rPr>
      <w:rFonts w:eastAsiaTheme="minorHAnsi"/>
      <w:lang w:eastAsia="en-US"/>
    </w:rPr>
  </w:style>
  <w:style w:type="paragraph" w:customStyle="1" w:styleId="2FFCECBD10974133BD5522A4B716EF922">
    <w:name w:val="2FFCECBD10974133BD5522A4B716EF922"/>
    <w:rsid w:val="00693592"/>
    <w:rPr>
      <w:rFonts w:eastAsiaTheme="minorHAnsi"/>
      <w:lang w:eastAsia="en-US"/>
    </w:rPr>
  </w:style>
  <w:style w:type="paragraph" w:customStyle="1" w:styleId="22B7B9451AAF44FD8BB2E4FCEDB8D9E42">
    <w:name w:val="22B7B9451AAF44FD8BB2E4FCEDB8D9E42"/>
    <w:rsid w:val="00693592"/>
    <w:rPr>
      <w:rFonts w:eastAsiaTheme="minorHAnsi"/>
      <w:lang w:eastAsia="en-US"/>
    </w:rPr>
  </w:style>
  <w:style w:type="paragraph" w:customStyle="1" w:styleId="F69D8982A5F14C52896DF05A4C01378C2">
    <w:name w:val="F69D8982A5F14C52896DF05A4C01378C2"/>
    <w:rsid w:val="00693592"/>
    <w:rPr>
      <w:rFonts w:eastAsiaTheme="minorHAnsi"/>
      <w:lang w:eastAsia="en-US"/>
    </w:rPr>
  </w:style>
  <w:style w:type="paragraph" w:customStyle="1" w:styleId="DE37514954954BA3A5CBACC24F39BFE03">
    <w:name w:val="DE37514954954BA3A5CBACC24F39BFE03"/>
    <w:rsid w:val="00693592"/>
    <w:rPr>
      <w:rFonts w:eastAsiaTheme="minorHAnsi"/>
      <w:lang w:eastAsia="en-US"/>
    </w:rPr>
  </w:style>
  <w:style w:type="paragraph" w:customStyle="1" w:styleId="F4E824EF55B24B308005ACB430CB21D83">
    <w:name w:val="F4E824EF55B24B308005ACB430CB21D83"/>
    <w:rsid w:val="00693592"/>
    <w:rPr>
      <w:rFonts w:eastAsiaTheme="minorHAnsi"/>
      <w:lang w:eastAsia="en-US"/>
    </w:rPr>
  </w:style>
  <w:style w:type="paragraph" w:customStyle="1" w:styleId="D005093029BF45D89C9DA34512C552AE3">
    <w:name w:val="D005093029BF45D89C9DA34512C552AE3"/>
    <w:rsid w:val="00693592"/>
    <w:rPr>
      <w:rFonts w:eastAsiaTheme="minorHAnsi"/>
      <w:lang w:eastAsia="en-US"/>
    </w:rPr>
  </w:style>
  <w:style w:type="paragraph" w:customStyle="1" w:styleId="FEEA5B4245E74E039054E493D47B0F173">
    <w:name w:val="FEEA5B4245E74E039054E493D47B0F173"/>
    <w:rsid w:val="00693592"/>
    <w:rPr>
      <w:rFonts w:eastAsiaTheme="minorHAnsi"/>
      <w:lang w:eastAsia="en-US"/>
    </w:rPr>
  </w:style>
  <w:style w:type="paragraph" w:customStyle="1" w:styleId="2F1F901136D8434E979719B692EC24563">
    <w:name w:val="2F1F901136D8434E979719B692EC24563"/>
    <w:rsid w:val="00693592"/>
    <w:rPr>
      <w:rFonts w:eastAsiaTheme="minorHAnsi"/>
      <w:lang w:eastAsia="en-US"/>
    </w:rPr>
  </w:style>
  <w:style w:type="paragraph" w:customStyle="1" w:styleId="EFCB87E125AB48FFA95E67D2FCD8A6823">
    <w:name w:val="EFCB87E125AB48FFA95E67D2FCD8A6823"/>
    <w:rsid w:val="00693592"/>
    <w:rPr>
      <w:rFonts w:eastAsiaTheme="minorHAnsi"/>
      <w:lang w:eastAsia="en-US"/>
    </w:rPr>
  </w:style>
  <w:style w:type="paragraph" w:customStyle="1" w:styleId="4AC42278496842688F2B4A4F606664AC3">
    <w:name w:val="4AC42278496842688F2B4A4F606664AC3"/>
    <w:rsid w:val="00693592"/>
    <w:rPr>
      <w:rFonts w:eastAsiaTheme="minorHAnsi"/>
      <w:lang w:eastAsia="en-US"/>
    </w:rPr>
  </w:style>
  <w:style w:type="paragraph" w:customStyle="1" w:styleId="DCE1536319064D659796BD13AC72B1B83">
    <w:name w:val="DCE1536319064D659796BD13AC72B1B83"/>
    <w:rsid w:val="00693592"/>
    <w:rPr>
      <w:rFonts w:eastAsiaTheme="minorHAnsi"/>
      <w:lang w:eastAsia="en-US"/>
    </w:rPr>
  </w:style>
  <w:style w:type="paragraph" w:customStyle="1" w:styleId="338A6CD110FD415AB375B0995B0EA2E33">
    <w:name w:val="338A6CD110FD415AB375B0995B0EA2E33"/>
    <w:rsid w:val="00693592"/>
    <w:rPr>
      <w:rFonts w:eastAsiaTheme="minorHAnsi"/>
      <w:lang w:eastAsia="en-US"/>
    </w:rPr>
  </w:style>
  <w:style w:type="paragraph" w:customStyle="1" w:styleId="34C51DB0A08E4B56A01BA411C0BD87653">
    <w:name w:val="34C51DB0A08E4B56A01BA411C0BD87653"/>
    <w:rsid w:val="00693592"/>
    <w:rPr>
      <w:rFonts w:eastAsiaTheme="minorHAnsi"/>
      <w:lang w:eastAsia="en-US"/>
    </w:rPr>
  </w:style>
  <w:style w:type="paragraph" w:customStyle="1" w:styleId="FDDDD812284E428AA837BED4878F045A2">
    <w:name w:val="FDDDD812284E428AA837BED4878F045A2"/>
    <w:rsid w:val="00693592"/>
    <w:rPr>
      <w:rFonts w:eastAsiaTheme="minorHAnsi"/>
      <w:lang w:eastAsia="en-US"/>
    </w:rPr>
  </w:style>
  <w:style w:type="paragraph" w:customStyle="1" w:styleId="B8D026EDF0C84D3DBC00F1B5CC30A4AD2">
    <w:name w:val="B8D026EDF0C84D3DBC00F1B5CC30A4AD2"/>
    <w:rsid w:val="00693592"/>
    <w:rPr>
      <w:rFonts w:eastAsiaTheme="minorHAnsi"/>
      <w:lang w:eastAsia="en-US"/>
    </w:rPr>
  </w:style>
  <w:style w:type="paragraph" w:customStyle="1" w:styleId="CD66363450554A70A763B635E86AAFBF2">
    <w:name w:val="CD66363450554A70A763B635E86AAFBF2"/>
    <w:rsid w:val="00693592"/>
    <w:rPr>
      <w:rFonts w:eastAsiaTheme="minorHAnsi"/>
      <w:lang w:eastAsia="en-US"/>
    </w:rPr>
  </w:style>
  <w:style w:type="paragraph" w:customStyle="1" w:styleId="401C0AF8EB7340A5A4AC6D492CE468FD2">
    <w:name w:val="401C0AF8EB7340A5A4AC6D492CE468FD2"/>
    <w:rsid w:val="00693592"/>
    <w:rPr>
      <w:rFonts w:eastAsiaTheme="minorHAnsi"/>
      <w:lang w:eastAsia="en-US"/>
    </w:rPr>
  </w:style>
  <w:style w:type="paragraph" w:customStyle="1" w:styleId="0540444CA0BB4732AC0D30A75FD11B572">
    <w:name w:val="0540444CA0BB4732AC0D30A75FD11B572"/>
    <w:rsid w:val="00693592"/>
    <w:rPr>
      <w:rFonts w:eastAsiaTheme="minorHAnsi"/>
      <w:lang w:eastAsia="en-US"/>
    </w:rPr>
  </w:style>
  <w:style w:type="paragraph" w:customStyle="1" w:styleId="7DBC14C143D345E2949109C4E2AC975C2">
    <w:name w:val="7DBC14C143D345E2949109C4E2AC975C2"/>
    <w:rsid w:val="00693592"/>
    <w:rPr>
      <w:rFonts w:eastAsiaTheme="minorHAnsi"/>
      <w:lang w:eastAsia="en-US"/>
    </w:rPr>
  </w:style>
  <w:style w:type="paragraph" w:customStyle="1" w:styleId="3B3EF4B4B0B8454D842EB003254F3DB02">
    <w:name w:val="3B3EF4B4B0B8454D842EB003254F3DB02"/>
    <w:rsid w:val="00693592"/>
    <w:rPr>
      <w:rFonts w:eastAsiaTheme="minorHAnsi"/>
      <w:lang w:eastAsia="en-US"/>
    </w:rPr>
  </w:style>
  <w:style w:type="paragraph" w:customStyle="1" w:styleId="6387E261927349BEAC2A9AFBFFD971732">
    <w:name w:val="6387E261927349BEAC2A9AFBFFD971732"/>
    <w:rsid w:val="00693592"/>
    <w:rPr>
      <w:rFonts w:eastAsiaTheme="minorHAnsi"/>
      <w:lang w:eastAsia="en-US"/>
    </w:rPr>
  </w:style>
  <w:style w:type="paragraph" w:customStyle="1" w:styleId="54CEEA6DF174404A8577395E210EC3252">
    <w:name w:val="54CEEA6DF174404A8577395E210EC3252"/>
    <w:rsid w:val="00693592"/>
    <w:rPr>
      <w:rFonts w:eastAsiaTheme="minorHAnsi"/>
      <w:lang w:eastAsia="en-US"/>
    </w:rPr>
  </w:style>
  <w:style w:type="paragraph" w:customStyle="1" w:styleId="F88A3DE58FBF400F9E33F700DABE1A712">
    <w:name w:val="F88A3DE58FBF400F9E33F700DABE1A712"/>
    <w:rsid w:val="00693592"/>
    <w:rPr>
      <w:rFonts w:eastAsiaTheme="minorHAnsi"/>
      <w:lang w:eastAsia="en-US"/>
    </w:rPr>
  </w:style>
  <w:style w:type="paragraph" w:customStyle="1" w:styleId="2FA8BB4815094DA3A4418784673F100D2">
    <w:name w:val="2FA8BB4815094DA3A4418784673F100D2"/>
    <w:rsid w:val="00693592"/>
    <w:rPr>
      <w:rFonts w:eastAsiaTheme="minorHAnsi"/>
      <w:lang w:eastAsia="en-US"/>
    </w:rPr>
  </w:style>
  <w:style w:type="paragraph" w:customStyle="1" w:styleId="06219EB3B2074D43B4A9575ED2F893C32">
    <w:name w:val="06219EB3B2074D43B4A9575ED2F893C32"/>
    <w:rsid w:val="00693592"/>
    <w:rPr>
      <w:rFonts w:eastAsiaTheme="minorHAnsi"/>
      <w:lang w:eastAsia="en-US"/>
    </w:rPr>
  </w:style>
  <w:style w:type="paragraph" w:customStyle="1" w:styleId="DE6438F5CBFF4341BC9C07B10900F8E92">
    <w:name w:val="DE6438F5CBFF4341BC9C07B10900F8E92"/>
    <w:rsid w:val="00693592"/>
    <w:rPr>
      <w:rFonts w:eastAsiaTheme="minorHAnsi"/>
      <w:lang w:eastAsia="en-US"/>
    </w:rPr>
  </w:style>
  <w:style w:type="paragraph" w:customStyle="1" w:styleId="290176F03BFD4D4CA57AAACC391523D72">
    <w:name w:val="290176F03BFD4D4CA57AAACC391523D72"/>
    <w:rsid w:val="00693592"/>
    <w:rPr>
      <w:rFonts w:eastAsiaTheme="minorHAnsi"/>
      <w:lang w:eastAsia="en-US"/>
    </w:rPr>
  </w:style>
  <w:style w:type="paragraph" w:customStyle="1" w:styleId="16E322E8AF2D4175930DF24FC49EE85B2">
    <w:name w:val="16E322E8AF2D4175930DF24FC49EE85B2"/>
    <w:rsid w:val="00693592"/>
    <w:rPr>
      <w:rFonts w:eastAsiaTheme="minorHAnsi"/>
      <w:lang w:eastAsia="en-US"/>
    </w:rPr>
  </w:style>
  <w:style w:type="paragraph" w:customStyle="1" w:styleId="4406526E6CB44E74A10270C418DFEF092">
    <w:name w:val="4406526E6CB44E74A10270C418DFEF092"/>
    <w:rsid w:val="00693592"/>
    <w:rPr>
      <w:rFonts w:eastAsiaTheme="minorHAnsi"/>
      <w:lang w:eastAsia="en-US"/>
    </w:rPr>
  </w:style>
  <w:style w:type="paragraph" w:customStyle="1" w:styleId="B9C56B03AD844A4F9C18B16600806A792">
    <w:name w:val="B9C56B03AD844A4F9C18B16600806A792"/>
    <w:rsid w:val="00693592"/>
    <w:rPr>
      <w:rFonts w:eastAsiaTheme="minorHAnsi"/>
      <w:lang w:eastAsia="en-US"/>
    </w:rPr>
  </w:style>
  <w:style w:type="paragraph" w:customStyle="1" w:styleId="47273C48D31747FE8C87E313AE5AD3B32">
    <w:name w:val="47273C48D31747FE8C87E313AE5AD3B32"/>
    <w:rsid w:val="00693592"/>
    <w:rPr>
      <w:rFonts w:eastAsiaTheme="minorHAnsi"/>
      <w:lang w:eastAsia="en-US"/>
    </w:rPr>
  </w:style>
  <w:style w:type="paragraph" w:customStyle="1" w:styleId="84D5E6D859F44C55B173B4430F1AF38A2">
    <w:name w:val="84D5E6D859F44C55B173B4430F1AF38A2"/>
    <w:rsid w:val="00693592"/>
    <w:rPr>
      <w:rFonts w:eastAsiaTheme="minorHAnsi"/>
      <w:lang w:eastAsia="en-US"/>
    </w:rPr>
  </w:style>
  <w:style w:type="paragraph" w:customStyle="1" w:styleId="B56AAAC7AAFE4B98B14C2A6E8F0480662">
    <w:name w:val="B56AAAC7AAFE4B98B14C2A6E8F0480662"/>
    <w:rsid w:val="00693592"/>
    <w:rPr>
      <w:rFonts w:eastAsiaTheme="minorHAnsi"/>
      <w:lang w:eastAsia="en-US"/>
    </w:rPr>
  </w:style>
  <w:style w:type="paragraph" w:customStyle="1" w:styleId="511B1E5D49FD457C9F21936ED7C17D152">
    <w:name w:val="511B1E5D49FD457C9F21936ED7C17D152"/>
    <w:rsid w:val="00693592"/>
    <w:rPr>
      <w:rFonts w:eastAsiaTheme="minorHAnsi"/>
      <w:lang w:eastAsia="en-US"/>
    </w:rPr>
  </w:style>
  <w:style w:type="paragraph" w:customStyle="1" w:styleId="00F9010FE5C84594AB92F863A6B21B0B2">
    <w:name w:val="00F9010FE5C84594AB92F863A6B21B0B2"/>
    <w:rsid w:val="00693592"/>
    <w:rPr>
      <w:rFonts w:eastAsiaTheme="minorHAnsi"/>
      <w:lang w:eastAsia="en-US"/>
    </w:rPr>
  </w:style>
  <w:style w:type="paragraph" w:customStyle="1" w:styleId="E2452025C4194D5D85AD14CCD40DFCE32">
    <w:name w:val="E2452025C4194D5D85AD14CCD40DFCE32"/>
    <w:rsid w:val="00693592"/>
    <w:rPr>
      <w:rFonts w:eastAsiaTheme="minorHAnsi"/>
      <w:lang w:eastAsia="en-US"/>
    </w:rPr>
  </w:style>
  <w:style w:type="paragraph" w:customStyle="1" w:styleId="5DEB66851D8045EC9CE66F29968E7BAB2">
    <w:name w:val="5DEB66851D8045EC9CE66F29968E7BAB2"/>
    <w:rsid w:val="00693592"/>
    <w:rPr>
      <w:rFonts w:eastAsiaTheme="minorHAnsi"/>
      <w:lang w:eastAsia="en-US"/>
    </w:rPr>
  </w:style>
  <w:style w:type="paragraph" w:customStyle="1" w:styleId="B0AA5F3592784075B4BE7B58E64A1F032">
    <w:name w:val="B0AA5F3592784075B4BE7B58E64A1F032"/>
    <w:rsid w:val="00693592"/>
    <w:rPr>
      <w:rFonts w:eastAsiaTheme="minorHAnsi"/>
      <w:lang w:eastAsia="en-US"/>
    </w:rPr>
  </w:style>
  <w:style w:type="paragraph" w:customStyle="1" w:styleId="371E60DCBAB24006BC9273C8352652022">
    <w:name w:val="371E60DCBAB24006BC9273C8352652022"/>
    <w:rsid w:val="00693592"/>
    <w:rPr>
      <w:rFonts w:eastAsiaTheme="minorHAnsi"/>
      <w:lang w:eastAsia="en-US"/>
    </w:rPr>
  </w:style>
  <w:style w:type="paragraph" w:customStyle="1" w:styleId="05A3D1D162304F49A7BDB82B2C87FB2E2">
    <w:name w:val="05A3D1D162304F49A7BDB82B2C87FB2E2"/>
    <w:rsid w:val="00693592"/>
    <w:rPr>
      <w:rFonts w:eastAsiaTheme="minorHAnsi"/>
      <w:lang w:eastAsia="en-US"/>
    </w:rPr>
  </w:style>
  <w:style w:type="paragraph" w:customStyle="1" w:styleId="D5DBAA2646BA464C80D03EE5227F19F22">
    <w:name w:val="D5DBAA2646BA464C80D03EE5227F19F22"/>
    <w:rsid w:val="00693592"/>
    <w:rPr>
      <w:rFonts w:eastAsiaTheme="minorHAnsi"/>
      <w:lang w:eastAsia="en-US"/>
    </w:rPr>
  </w:style>
  <w:style w:type="paragraph" w:customStyle="1" w:styleId="BF01D16F4D6B4B4B97539C42D353390F2">
    <w:name w:val="BF01D16F4D6B4B4B97539C42D353390F2"/>
    <w:rsid w:val="00693592"/>
    <w:rPr>
      <w:rFonts w:eastAsiaTheme="minorHAnsi"/>
      <w:lang w:eastAsia="en-US"/>
    </w:rPr>
  </w:style>
  <w:style w:type="paragraph" w:customStyle="1" w:styleId="2AD7EBFEAE414049AE9EFFE713F37DB12">
    <w:name w:val="2AD7EBFEAE414049AE9EFFE713F37DB12"/>
    <w:rsid w:val="00693592"/>
    <w:rPr>
      <w:rFonts w:eastAsiaTheme="minorHAnsi"/>
      <w:lang w:eastAsia="en-US"/>
    </w:rPr>
  </w:style>
  <w:style w:type="paragraph" w:customStyle="1" w:styleId="E42ABCDF657F4C208BC04D48FBBE0C462">
    <w:name w:val="E42ABCDF657F4C208BC04D48FBBE0C462"/>
    <w:rsid w:val="00693592"/>
    <w:rPr>
      <w:rFonts w:eastAsiaTheme="minorHAnsi"/>
      <w:lang w:eastAsia="en-US"/>
    </w:rPr>
  </w:style>
  <w:style w:type="paragraph" w:customStyle="1" w:styleId="189B052D30EF4721AFB3C0212582C9262">
    <w:name w:val="189B052D30EF4721AFB3C0212582C9262"/>
    <w:rsid w:val="00693592"/>
    <w:rPr>
      <w:rFonts w:eastAsiaTheme="minorHAnsi"/>
      <w:lang w:eastAsia="en-US"/>
    </w:rPr>
  </w:style>
  <w:style w:type="paragraph" w:customStyle="1" w:styleId="29D20CF545D54CBE884D45360E10259B2">
    <w:name w:val="29D20CF545D54CBE884D45360E10259B2"/>
    <w:rsid w:val="00693592"/>
    <w:rPr>
      <w:rFonts w:eastAsiaTheme="minorHAnsi"/>
      <w:lang w:eastAsia="en-US"/>
    </w:rPr>
  </w:style>
  <w:style w:type="paragraph" w:customStyle="1" w:styleId="EF9622BD79A345608587C70FC70B52842">
    <w:name w:val="EF9622BD79A345608587C70FC70B52842"/>
    <w:rsid w:val="00693592"/>
    <w:rPr>
      <w:rFonts w:eastAsiaTheme="minorHAnsi"/>
      <w:lang w:eastAsia="en-US"/>
    </w:rPr>
  </w:style>
  <w:style w:type="paragraph" w:customStyle="1" w:styleId="8E10376E880144349232CFC6FC31EAC52">
    <w:name w:val="8E10376E880144349232CFC6FC31EAC52"/>
    <w:rsid w:val="00693592"/>
    <w:rPr>
      <w:rFonts w:eastAsiaTheme="minorHAnsi"/>
      <w:lang w:eastAsia="en-US"/>
    </w:rPr>
  </w:style>
  <w:style w:type="paragraph" w:customStyle="1" w:styleId="A3666B4EA67D4526B8317C19745BCBCE2">
    <w:name w:val="A3666B4EA67D4526B8317C19745BCBCE2"/>
    <w:rsid w:val="00693592"/>
    <w:rPr>
      <w:rFonts w:eastAsiaTheme="minorHAnsi"/>
      <w:lang w:eastAsia="en-US"/>
    </w:rPr>
  </w:style>
  <w:style w:type="paragraph" w:customStyle="1" w:styleId="C8099B717A3A4A34872172E5CC350DD22">
    <w:name w:val="C8099B717A3A4A34872172E5CC350DD22"/>
    <w:rsid w:val="00693592"/>
    <w:rPr>
      <w:rFonts w:eastAsiaTheme="minorHAnsi"/>
      <w:lang w:eastAsia="en-US"/>
    </w:rPr>
  </w:style>
  <w:style w:type="paragraph" w:customStyle="1" w:styleId="51CAA0ED443F481A98A7E14A69F2CA462">
    <w:name w:val="51CAA0ED443F481A98A7E14A69F2CA462"/>
    <w:rsid w:val="00693592"/>
    <w:rPr>
      <w:rFonts w:eastAsiaTheme="minorHAnsi"/>
      <w:lang w:eastAsia="en-US"/>
    </w:rPr>
  </w:style>
  <w:style w:type="paragraph" w:customStyle="1" w:styleId="0D0807C6095B4399AEA3AF9C4CCCA6402">
    <w:name w:val="0D0807C6095B4399AEA3AF9C4CCCA6402"/>
    <w:rsid w:val="00693592"/>
    <w:rPr>
      <w:rFonts w:eastAsiaTheme="minorHAnsi"/>
      <w:lang w:eastAsia="en-US"/>
    </w:rPr>
  </w:style>
  <w:style w:type="paragraph" w:customStyle="1" w:styleId="C39CDDFBD9F84555BA255326E6156DC02">
    <w:name w:val="C39CDDFBD9F84555BA255326E6156DC02"/>
    <w:rsid w:val="00693592"/>
    <w:rPr>
      <w:rFonts w:eastAsiaTheme="minorHAnsi"/>
      <w:lang w:eastAsia="en-US"/>
    </w:rPr>
  </w:style>
  <w:style w:type="paragraph" w:customStyle="1" w:styleId="FAF331726D9342D0BBD89569925431212">
    <w:name w:val="FAF331726D9342D0BBD89569925431212"/>
    <w:rsid w:val="00693592"/>
    <w:rPr>
      <w:rFonts w:eastAsiaTheme="minorHAnsi"/>
      <w:lang w:eastAsia="en-US"/>
    </w:rPr>
  </w:style>
  <w:style w:type="paragraph" w:customStyle="1" w:styleId="EE8BD35A118E4CC190BFA3DBD4857C792">
    <w:name w:val="EE8BD35A118E4CC190BFA3DBD4857C792"/>
    <w:rsid w:val="00693592"/>
    <w:rPr>
      <w:rFonts w:eastAsiaTheme="minorHAnsi"/>
      <w:lang w:eastAsia="en-US"/>
    </w:rPr>
  </w:style>
  <w:style w:type="paragraph" w:customStyle="1" w:styleId="18ED86445F584DFDAFB494C80D0535BB2">
    <w:name w:val="18ED86445F584DFDAFB494C80D0535BB2"/>
    <w:rsid w:val="00693592"/>
    <w:rPr>
      <w:rFonts w:eastAsiaTheme="minorHAnsi"/>
      <w:lang w:eastAsia="en-US"/>
    </w:rPr>
  </w:style>
  <w:style w:type="paragraph" w:customStyle="1" w:styleId="0EDB95BB1BD046F691BCA35A024FA15D2">
    <w:name w:val="0EDB95BB1BD046F691BCA35A024FA15D2"/>
    <w:rsid w:val="00693592"/>
    <w:rPr>
      <w:rFonts w:eastAsiaTheme="minorHAnsi"/>
      <w:lang w:eastAsia="en-US"/>
    </w:rPr>
  </w:style>
  <w:style w:type="paragraph" w:customStyle="1" w:styleId="90BF6B6FB4A8465ABAFEEA9C7B7247482">
    <w:name w:val="90BF6B6FB4A8465ABAFEEA9C7B7247482"/>
    <w:rsid w:val="00693592"/>
    <w:rPr>
      <w:rFonts w:eastAsiaTheme="minorHAnsi"/>
      <w:lang w:eastAsia="en-US"/>
    </w:rPr>
  </w:style>
  <w:style w:type="paragraph" w:customStyle="1" w:styleId="8E29D44DFE334BC8BBCFC6F5BF10A8042">
    <w:name w:val="8E29D44DFE334BC8BBCFC6F5BF10A8042"/>
    <w:rsid w:val="00693592"/>
    <w:rPr>
      <w:rFonts w:eastAsiaTheme="minorHAnsi"/>
      <w:lang w:eastAsia="en-US"/>
    </w:rPr>
  </w:style>
  <w:style w:type="paragraph" w:customStyle="1" w:styleId="56CF72DC1B6F4ECABC056FFD988048792">
    <w:name w:val="56CF72DC1B6F4ECABC056FFD988048792"/>
    <w:rsid w:val="00693592"/>
    <w:rPr>
      <w:rFonts w:eastAsiaTheme="minorHAnsi"/>
      <w:lang w:eastAsia="en-US"/>
    </w:rPr>
  </w:style>
  <w:style w:type="paragraph" w:customStyle="1" w:styleId="43DCD8D0AF614EE79083D289365F02502">
    <w:name w:val="43DCD8D0AF614EE79083D289365F02502"/>
    <w:rsid w:val="00693592"/>
    <w:rPr>
      <w:rFonts w:eastAsiaTheme="minorHAnsi"/>
      <w:lang w:eastAsia="en-US"/>
    </w:rPr>
  </w:style>
  <w:style w:type="paragraph" w:customStyle="1" w:styleId="967C9B36D304496ABB373D20594C881D2">
    <w:name w:val="967C9B36D304496ABB373D20594C881D2"/>
    <w:rsid w:val="00693592"/>
    <w:rPr>
      <w:rFonts w:eastAsiaTheme="minorHAnsi"/>
      <w:lang w:eastAsia="en-US"/>
    </w:rPr>
  </w:style>
  <w:style w:type="paragraph" w:customStyle="1" w:styleId="0D1160A973E24248BAF8B14964DD8F782">
    <w:name w:val="0D1160A973E24248BAF8B14964DD8F782"/>
    <w:rsid w:val="00693592"/>
    <w:rPr>
      <w:rFonts w:eastAsiaTheme="minorHAnsi"/>
      <w:lang w:eastAsia="en-US"/>
    </w:rPr>
  </w:style>
  <w:style w:type="paragraph" w:customStyle="1" w:styleId="27737FC872194FD8AB15A1FD50A56F272">
    <w:name w:val="27737FC872194FD8AB15A1FD50A56F272"/>
    <w:rsid w:val="00693592"/>
    <w:rPr>
      <w:rFonts w:eastAsiaTheme="minorHAnsi"/>
      <w:lang w:eastAsia="en-US"/>
    </w:rPr>
  </w:style>
  <w:style w:type="paragraph" w:customStyle="1" w:styleId="53FD4DA94DB64C658EE91113CB2080C02">
    <w:name w:val="53FD4DA94DB64C658EE91113CB2080C02"/>
    <w:rsid w:val="00693592"/>
    <w:rPr>
      <w:rFonts w:eastAsiaTheme="minorHAnsi"/>
      <w:lang w:eastAsia="en-US"/>
    </w:rPr>
  </w:style>
  <w:style w:type="paragraph" w:customStyle="1" w:styleId="D9F1B2A24F2B44F0B97E615F1271B58B2">
    <w:name w:val="D9F1B2A24F2B44F0B97E615F1271B58B2"/>
    <w:rsid w:val="00693592"/>
    <w:rPr>
      <w:rFonts w:eastAsiaTheme="minorHAnsi"/>
      <w:lang w:eastAsia="en-US"/>
    </w:rPr>
  </w:style>
  <w:style w:type="paragraph" w:customStyle="1" w:styleId="6FDB2A45F9634D6290C8047B2932145F2">
    <w:name w:val="6FDB2A45F9634D6290C8047B2932145F2"/>
    <w:rsid w:val="00693592"/>
    <w:rPr>
      <w:rFonts w:eastAsiaTheme="minorHAnsi"/>
      <w:lang w:eastAsia="en-US"/>
    </w:rPr>
  </w:style>
  <w:style w:type="paragraph" w:customStyle="1" w:styleId="22B72E866976496B821EF4706D7E87442">
    <w:name w:val="22B72E866976496B821EF4706D7E87442"/>
    <w:rsid w:val="00693592"/>
    <w:rPr>
      <w:rFonts w:eastAsiaTheme="minorHAnsi"/>
      <w:lang w:eastAsia="en-US"/>
    </w:rPr>
  </w:style>
  <w:style w:type="paragraph" w:customStyle="1" w:styleId="EBC9A78BA4184D9BA3D7321FA376A0B42">
    <w:name w:val="EBC9A78BA4184D9BA3D7321FA376A0B42"/>
    <w:rsid w:val="00693592"/>
    <w:rPr>
      <w:rFonts w:eastAsiaTheme="minorHAnsi"/>
      <w:lang w:eastAsia="en-US"/>
    </w:rPr>
  </w:style>
  <w:style w:type="paragraph" w:customStyle="1" w:styleId="3CD9B6B292794CA29E965CE7329E9D222">
    <w:name w:val="3CD9B6B292794CA29E965CE7329E9D222"/>
    <w:rsid w:val="00693592"/>
    <w:rPr>
      <w:rFonts w:eastAsiaTheme="minorHAnsi"/>
      <w:lang w:eastAsia="en-US"/>
    </w:rPr>
  </w:style>
  <w:style w:type="paragraph" w:customStyle="1" w:styleId="BC7475D3DD4A4BB5AE99CBE4D204AC802">
    <w:name w:val="BC7475D3DD4A4BB5AE99CBE4D204AC802"/>
    <w:rsid w:val="00693592"/>
    <w:rPr>
      <w:rFonts w:eastAsiaTheme="minorHAnsi"/>
      <w:lang w:eastAsia="en-US"/>
    </w:rPr>
  </w:style>
  <w:style w:type="paragraph" w:customStyle="1" w:styleId="B741E6E74CAA46D0B02B1274BF4146382">
    <w:name w:val="B741E6E74CAA46D0B02B1274BF4146382"/>
    <w:rsid w:val="00693592"/>
    <w:rPr>
      <w:rFonts w:eastAsiaTheme="minorHAnsi"/>
      <w:lang w:eastAsia="en-US"/>
    </w:rPr>
  </w:style>
  <w:style w:type="paragraph" w:customStyle="1" w:styleId="14796CF7E1EE42269E19FC2D195D45222">
    <w:name w:val="14796CF7E1EE42269E19FC2D195D45222"/>
    <w:rsid w:val="00693592"/>
    <w:rPr>
      <w:rFonts w:eastAsiaTheme="minorHAnsi"/>
      <w:lang w:eastAsia="en-US"/>
    </w:rPr>
  </w:style>
  <w:style w:type="paragraph" w:customStyle="1" w:styleId="2EA60B106C7846F78DC3DA3E2FC647B12">
    <w:name w:val="2EA60B106C7846F78DC3DA3E2FC647B12"/>
    <w:rsid w:val="00693592"/>
    <w:rPr>
      <w:rFonts w:eastAsiaTheme="minorHAnsi"/>
      <w:lang w:eastAsia="en-US"/>
    </w:rPr>
  </w:style>
  <w:style w:type="paragraph" w:customStyle="1" w:styleId="F7068CC72EE2430F87C84DB8308D219D">
    <w:name w:val="F7068CC72EE2430F87C84DB8308D219D"/>
    <w:rsid w:val="00693592"/>
    <w:rPr>
      <w:rFonts w:eastAsiaTheme="minorHAnsi"/>
      <w:lang w:eastAsia="en-US"/>
    </w:rPr>
  </w:style>
  <w:style w:type="paragraph" w:customStyle="1" w:styleId="CA81B05E820C4A5C92943F599B6B6CEA2">
    <w:name w:val="CA81B05E820C4A5C92943F599B6B6CEA2"/>
    <w:rsid w:val="00693592"/>
    <w:rPr>
      <w:rFonts w:eastAsiaTheme="minorHAnsi"/>
      <w:lang w:eastAsia="en-US"/>
    </w:rPr>
  </w:style>
  <w:style w:type="paragraph" w:customStyle="1" w:styleId="24F986F6E18F4E0E8C40258F262DF43722">
    <w:name w:val="24F986F6E18F4E0E8C40258F262DF43722"/>
    <w:rsid w:val="00693592"/>
    <w:rPr>
      <w:rFonts w:eastAsiaTheme="minorHAnsi"/>
      <w:lang w:eastAsia="en-US"/>
    </w:rPr>
  </w:style>
  <w:style w:type="paragraph" w:customStyle="1" w:styleId="02137450563D4F7A9B9A02B9E0071C0B22">
    <w:name w:val="02137450563D4F7A9B9A02B9E0071C0B22"/>
    <w:rsid w:val="00693592"/>
    <w:rPr>
      <w:rFonts w:eastAsiaTheme="minorHAnsi"/>
      <w:lang w:eastAsia="en-US"/>
    </w:rPr>
  </w:style>
  <w:style w:type="paragraph" w:customStyle="1" w:styleId="910574D3A1434AEFBE207CD36F4673B512">
    <w:name w:val="910574D3A1434AEFBE207CD36F4673B512"/>
    <w:rsid w:val="00693592"/>
    <w:rPr>
      <w:rFonts w:eastAsiaTheme="minorHAnsi"/>
      <w:lang w:eastAsia="en-US"/>
    </w:rPr>
  </w:style>
  <w:style w:type="paragraph" w:customStyle="1" w:styleId="1FCB2EC0AC1B41F785CC1725FFB4444614">
    <w:name w:val="1FCB2EC0AC1B41F785CC1725FFB4444614"/>
    <w:rsid w:val="00693592"/>
    <w:rPr>
      <w:rFonts w:eastAsiaTheme="minorHAnsi"/>
      <w:lang w:eastAsia="en-US"/>
    </w:rPr>
  </w:style>
  <w:style w:type="paragraph" w:customStyle="1" w:styleId="D70B37ED52BC405EB9164D466CC18F9413">
    <w:name w:val="D70B37ED52BC405EB9164D466CC18F9413"/>
    <w:rsid w:val="00693592"/>
    <w:rPr>
      <w:rFonts w:eastAsiaTheme="minorHAnsi"/>
      <w:lang w:eastAsia="en-US"/>
    </w:rPr>
  </w:style>
  <w:style w:type="paragraph" w:customStyle="1" w:styleId="D1BE7543567046C3B9DDD5BF9FAD2B4B14">
    <w:name w:val="D1BE7543567046C3B9DDD5BF9FAD2B4B14"/>
    <w:rsid w:val="00693592"/>
    <w:rPr>
      <w:rFonts w:eastAsiaTheme="minorHAnsi"/>
      <w:lang w:eastAsia="en-US"/>
    </w:rPr>
  </w:style>
  <w:style w:type="paragraph" w:customStyle="1" w:styleId="FE0EE160288445919679E745146C2F6D11">
    <w:name w:val="FE0EE160288445919679E745146C2F6D11"/>
    <w:rsid w:val="00693592"/>
    <w:rPr>
      <w:rFonts w:eastAsiaTheme="minorHAnsi"/>
      <w:lang w:eastAsia="en-US"/>
    </w:rPr>
  </w:style>
  <w:style w:type="paragraph" w:customStyle="1" w:styleId="FA8F667A20AA4D4AB325A3DA3BD5060711">
    <w:name w:val="FA8F667A20AA4D4AB325A3DA3BD5060711"/>
    <w:rsid w:val="00693592"/>
    <w:rPr>
      <w:rFonts w:eastAsiaTheme="minorHAnsi"/>
      <w:lang w:eastAsia="en-US"/>
    </w:rPr>
  </w:style>
  <w:style w:type="paragraph" w:customStyle="1" w:styleId="A2AEA70AD15146679E4FD530B028114B10">
    <w:name w:val="A2AEA70AD15146679E4FD530B028114B10"/>
    <w:rsid w:val="00693592"/>
    <w:rPr>
      <w:rFonts w:eastAsiaTheme="minorHAnsi"/>
      <w:lang w:eastAsia="en-US"/>
    </w:rPr>
  </w:style>
  <w:style w:type="paragraph" w:customStyle="1" w:styleId="67E4A89EE00D4BF088DF5F6BA84CF06E10">
    <w:name w:val="67E4A89EE00D4BF088DF5F6BA84CF06E10"/>
    <w:rsid w:val="00693592"/>
    <w:rPr>
      <w:rFonts w:eastAsiaTheme="minorHAnsi"/>
      <w:lang w:eastAsia="en-US"/>
    </w:rPr>
  </w:style>
  <w:style w:type="paragraph" w:customStyle="1" w:styleId="303321AABFCE4006B500EDA83A67AD1C10">
    <w:name w:val="303321AABFCE4006B500EDA83A67AD1C10"/>
    <w:rsid w:val="00693592"/>
    <w:rPr>
      <w:rFonts w:eastAsiaTheme="minorHAnsi"/>
      <w:lang w:eastAsia="en-US"/>
    </w:rPr>
  </w:style>
  <w:style w:type="paragraph" w:customStyle="1" w:styleId="FE0633EF74BD42E096A7134FF2F892F610">
    <w:name w:val="FE0633EF74BD42E096A7134FF2F892F610"/>
    <w:rsid w:val="00693592"/>
    <w:rPr>
      <w:rFonts w:eastAsiaTheme="minorHAnsi"/>
      <w:lang w:eastAsia="en-US"/>
    </w:rPr>
  </w:style>
  <w:style w:type="paragraph" w:customStyle="1" w:styleId="B43B72EC5EE845F2BCF7C836474EC75B10">
    <w:name w:val="B43B72EC5EE845F2BCF7C836474EC75B10"/>
    <w:rsid w:val="00693592"/>
    <w:rPr>
      <w:rFonts w:eastAsiaTheme="minorHAnsi"/>
      <w:lang w:eastAsia="en-US"/>
    </w:rPr>
  </w:style>
  <w:style w:type="paragraph" w:customStyle="1" w:styleId="D843013B70244C568BDA890C86C63E4210">
    <w:name w:val="D843013B70244C568BDA890C86C63E4210"/>
    <w:rsid w:val="00693592"/>
    <w:rPr>
      <w:rFonts w:eastAsiaTheme="minorHAnsi"/>
      <w:lang w:eastAsia="en-US"/>
    </w:rPr>
  </w:style>
  <w:style w:type="paragraph" w:customStyle="1" w:styleId="6DADE0576DCD43D2AA89F51C71E0E14710">
    <w:name w:val="6DADE0576DCD43D2AA89F51C71E0E14710"/>
    <w:rsid w:val="00693592"/>
    <w:rPr>
      <w:rFonts w:eastAsiaTheme="minorHAnsi"/>
      <w:lang w:eastAsia="en-US"/>
    </w:rPr>
  </w:style>
  <w:style w:type="paragraph" w:customStyle="1" w:styleId="CCE4BC4620CF4DEEADA646F7F13FB25810">
    <w:name w:val="CCE4BC4620CF4DEEADA646F7F13FB25810"/>
    <w:rsid w:val="00693592"/>
    <w:rPr>
      <w:rFonts w:eastAsiaTheme="minorHAnsi"/>
      <w:lang w:eastAsia="en-US"/>
    </w:rPr>
  </w:style>
  <w:style w:type="paragraph" w:customStyle="1" w:styleId="D6F7F28EDDB24B71BB2359005CAC4A7310">
    <w:name w:val="D6F7F28EDDB24B71BB2359005CAC4A7310"/>
    <w:rsid w:val="00693592"/>
    <w:rPr>
      <w:rFonts w:eastAsiaTheme="minorHAnsi"/>
      <w:lang w:eastAsia="en-US"/>
    </w:rPr>
  </w:style>
  <w:style w:type="paragraph" w:customStyle="1" w:styleId="997C3CA9D9C4407E969C895A2607CE8910">
    <w:name w:val="997C3CA9D9C4407E969C895A2607CE8910"/>
    <w:rsid w:val="00693592"/>
    <w:rPr>
      <w:rFonts w:eastAsiaTheme="minorHAnsi"/>
      <w:lang w:eastAsia="en-US"/>
    </w:rPr>
  </w:style>
  <w:style w:type="paragraph" w:customStyle="1" w:styleId="D551588B90F64AEC98BABAFF5A9908684">
    <w:name w:val="D551588B90F64AEC98BABAFF5A9908684"/>
    <w:rsid w:val="00693592"/>
    <w:rPr>
      <w:rFonts w:eastAsiaTheme="minorHAnsi"/>
      <w:lang w:eastAsia="en-US"/>
    </w:rPr>
  </w:style>
  <w:style w:type="paragraph" w:customStyle="1" w:styleId="C2DF7278B6B342429FC524AC157C674E4">
    <w:name w:val="C2DF7278B6B342429FC524AC157C674E4"/>
    <w:rsid w:val="00693592"/>
    <w:rPr>
      <w:rFonts w:eastAsiaTheme="minorHAnsi"/>
      <w:lang w:eastAsia="en-US"/>
    </w:rPr>
  </w:style>
  <w:style w:type="paragraph" w:customStyle="1" w:styleId="6EB218C4E5C2460FAAF1AF356D8ACFDF4">
    <w:name w:val="6EB218C4E5C2460FAAF1AF356D8ACFDF4"/>
    <w:rsid w:val="00693592"/>
    <w:rPr>
      <w:rFonts w:eastAsiaTheme="minorHAnsi"/>
      <w:lang w:eastAsia="en-US"/>
    </w:rPr>
  </w:style>
  <w:style w:type="paragraph" w:customStyle="1" w:styleId="F69B8E1F0F45408AB3BA5BD42A1CBCC44">
    <w:name w:val="F69B8E1F0F45408AB3BA5BD42A1CBCC44"/>
    <w:rsid w:val="00693592"/>
    <w:rPr>
      <w:rFonts w:eastAsiaTheme="minorHAnsi"/>
      <w:lang w:eastAsia="en-US"/>
    </w:rPr>
  </w:style>
  <w:style w:type="paragraph" w:customStyle="1" w:styleId="2CB905865B084C7EACC05F3FA5D078864">
    <w:name w:val="2CB905865B084C7EACC05F3FA5D078864"/>
    <w:rsid w:val="00693592"/>
    <w:rPr>
      <w:rFonts w:eastAsiaTheme="minorHAnsi"/>
      <w:lang w:eastAsia="en-US"/>
    </w:rPr>
  </w:style>
  <w:style w:type="paragraph" w:customStyle="1" w:styleId="48DBD5FABB1D44DDAC0E51D761B73F574">
    <w:name w:val="48DBD5FABB1D44DDAC0E51D761B73F574"/>
    <w:rsid w:val="00693592"/>
    <w:rPr>
      <w:rFonts w:eastAsiaTheme="minorHAnsi"/>
      <w:lang w:eastAsia="en-US"/>
    </w:rPr>
  </w:style>
  <w:style w:type="paragraph" w:customStyle="1" w:styleId="808E28862595445BB53ADE8B7F075CB44">
    <w:name w:val="808E28862595445BB53ADE8B7F075CB44"/>
    <w:rsid w:val="00693592"/>
    <w:rPr>
      <w:rFonts w:eastAsiaTheme="minorHAnsi"/>
      <w:lang w:eastAsia="en-US"/>
    </w:rPr>
  </w:style>
  <w:style w:type="paragraph" w:customStyle="1" w:styleId="FD212E1BAF3B45DC89C970D979499C744">
    <w:name w:val="FD212E1BAF3B45DC89C970D979499C744"/>
    <w:rsid w:val="00693592"/>
    <w:rPr>
      <w:rFonts w:eastAsiaTheme="minorHAnsi"/>
      <w:lang w:eastAsia="en-US"/>
    </w:rPr>
  </w:style>
  <w:style w:type="paragraph" w:customStyle="1" w:styleId="13D493FF415E46D7B8F4E7EA3C4FFD404">
    <w:name w:val="13D493FF415E46D7B8F4E7EA3C4FFD404"/>
    <w:rsid w:val="00693592"/>
    <w:rPr>
      <w:rFonts w:eastAsiaTheme="minorHAnsi"/>
      <w:lang w:eastAsia="en-US"/>
    </w:rPr>
  </w:style>
  <w:style w:type="paragraph" w:customStyle="1" w:styleId="7B87FDE348F5491E890EE7F9F2DB1CE04">
    <w:name w:val="7B87FDE348F5491E890EE7F9F2DB1CE04"/>
    <w:rsid w:val="00693592"/>
    <w:rPr>
      <w:rFonts w:eastAsiaTheme="minorHAnsi"/>
      <w:lang w:eastAsia="en-US"/>
    </w:rPr>
  </w:style>
  <w:style w:type="paragraph" w:customStyle="1" w:styleId="5E966D68C956480C874D8E5CD4CE8C733">
    <w:name w:val="5E966D68C956480C874D8E5CD4CE8C733"/>
    <w:rsid w:val="00693592"/>
    <w:rPr>
      <w:rFonts w:eastAsiaTheme="minorHAnsi"/>
      <w:lang w:eastAsia="en-US"/>
    </w:rPr>
  </w:style>
  <w:style w:type="paragraph" w:customStyle="1" w:styleId="62409F21B7B041F7B77E1C783D1730FC3">
    <w:name w:val="62409F21B7B041F7B77E1C783D1730FC3"/>
    <w:rsid w:val="00693592"/>
    <w:rPr>
      <w:rFonts w:eastAsiaTheme="minorHAnsi"/>
      <w:lang w:eastAsia="en-US"/>
    </w:rPr>
  </w:style>
  <w:style w:type="paragraph" w:customStyle="1" w:styleId="0E451845C79445A996306C26264A66953">
    <w:name w:val="0E451845C79445A996306C26264A66953"/>
    <w:rsid w:val="00693592"/>
    <w:rPr>
      <w:rFonts w:eastAsiaTheme="minorHAnsi"/>
      <w:lang w:eastAsia="en-US"/>
    </w:rPr>
  </w:style>
  <w:style w:type="paragraph" w:customStyle="1" w:styleId="6E44B5CF2A094431A8E6A989B85320E63">
    <w:name w:val="6E44B5CF2A094431A8E6A989B85320E63"/>
    <w:rsid w:val="00693592"/>
    <w:rPr>
      <w:rFonts w:eastAsiaTheme="minorHAnsi"/>
      <w:lang w:eastAsia="en-US"/>
    </w:rPr>
  </w:style>
  <w:style w:type="paragraph" w:customStyle="1" w:styleId="7107059E1D6E413CBD9257FE9FBF2AB53">
    <w:name w:val="7107059E1D6E413CBD9257FE9FBF2AB53"/>
    <w:rsid w:val="00693592"/>
    <w:rPr>
      <w:rFonts w:eastAsiaTheme="minorHAnsi"/>
      <w:lang w:eastAsia="en-US"/>
    </w:rPr>
  </w:style>
  <w:style w:type="paragraph" w:customStyle="1" w:styleId="648F87D0836C4A74B2E3EF65C37A21E23">
    <w:name w:val="648F87D0836C4A74B2E3EF65C37A21E23"/>
    <w:rsid w:val="00693592"/>
    <w:rPr>
      <w:rFonts w:eastAsiaTheme="minorHAnsi"/>
      <w:lang w:eastAsia="en-US"/>
    </w:rPr>
  </w:style>
  <w:style w:type="paragraph" w:customStyle="1" w:styleId="8EC81859BAA348AEB307E4E04BEEA88F3">
    <w:name w:val="8EC81859BAA348AEB307E4E04BEEA88F3"/>
    <w:rsid w:val="00693592"/>
    <w:rPr>
      <w:rFonts w:eastAsiaTheme="minorHAnsi"/>
      <w:lang w:eastAsia="en-US"/>
    </w:rPr>
  </w:style>
  <w:style w:type="paragraph" w:customStyle="1" w:styleId="D8B524DE2950430E84706FC8B546497D3">
    <w:name w:val="D8B524DE2950430E84706FC8B546497D3"/>
    <w:rsid w:val="00693592"/>
    <w:rPr>
      <w:rFonts w:eastAsiaTheme="minorHAnsi"/>
      <w:lang w:eastAsia="en-US"/>
    </w:rPr>
  </w:style>
  <w:style w:type="paragraph" w:customStyle="1" w:styleId="5AF2A4041BBA4558B486B4754F6DB2C83">
    <w:name w:val="5AF2A4041BBA4558B486B4754F6DB2C83"/>
    <w:rsid w:val="00693592"/>
    <w:rPr>
      <w:rFonts w:eastAsiaTheme="minorHAnsi"/>
      <w:lang w:eastAsia="en-US"/>
    </w:rPr>
  </w:style>
  <w:style w:type="paragraph" w:customStyle="1" w:styleId="AC64A148243B4D5E9B9DC02FF8C4AC9C3">
    <w:name w:val="AC64A148243B4D5E9B9DC02FF8C4AC9C3"/>
    <w:rsid w:val="00693592"/>
    <w:rPr>
      <w:rFonts w:eastAsiaTheme="minorHAnsi"/>
      <w:lang w:eastAsia="en-US"/>
    </w:rPr>
  </w:style>
  <w:style w:type="paragraph" w:customStyle="1" w:styleId="343ADFC31005480D930F6205332F1C243">
    <w:name w:val="343ADFC31005480D930F6205332F1C243"/>
    <w:rsid w:val="00693592"/>
    <w:rPr>
      <w:rFonts w:eastAsiaTheme="minorHAnsi"/>
      <w:lang w:eastAsia="en-US"/>
    </w:rPr>
  </w:style>
  <w:style w:type="paragraph" w:customStyle="1" w:styleId="16FEA74F78D8490487488EB6F2F0558A3">
    <w:name w:val="16FEA74F78D8490487488EB6F2F0558A3"/>
    <w:rsid w:val="00693592"/>
    <w:rPr>
      <w:rFonts w:eastAsiaTheme="minorHAnsi"/>
      <w:lang w:eastAsia="en-US"/>
    </w:rPr>
  </w:style>
  <w:style w:type="paragraph" w:customStyle="1" w:styleId="F6CC49E2259F410C903019BA2B63E8623">
    <w:name w:val="F6CC49E2259F410C903019BA2B63E8623"/>
    <w:rsid w:val="00693592"/>
    <w:rPr>
      <w:rFonts w:eastAsiaTheme="minorHAnsi"/>
      <w:lang w:eastAsia="en-US"/>
    </w:rPr>
  </w:style>
  <w:style w:type="paragraph" w:customStyle="1" w:styleId="ACD5F528E2F64714BA25EAD184B37FCF3">
    <w:name w:val="ACD5F528E2F64714BA25EAD184B37FCF3"/>
    <w:rsid w:val="00693592"/>
    <w:rPr>
      <w:rFonts w:eastAsiaTheme="minorHAnsi"/>
      <w:lang w:eastAsia="en-US"/>
    </w:rPr>
  </w:style>
  <w:style w:type="paragraph" w:customStyle="1" w:styleId="08C30F5ABD204211A3E0F8BBB0E4DA043">
    <w:name w:val="08C30F5ABD204211A3E0F8BBB0E4DA043"/>
    <w:rsid w:val="00693592"/>
    <w:rPr>
      <w:rFonts w:eastAsiaTheme="minorHAnsi"/>
      <w:lang w:eastAsia="en-US"/>
    </w:rPr>
  </w:style>
  <w:style w:type="paragraph" w:customStyle="1" w:styleId="BA6AD8DC02F743A39123326923FDF6933">
    <w:name w:val="BA6AD8DC02F743A39123326923FDF6933"/>
    <w:rsid w:val="00693592"/>
    <w:rPr>
      <w:rFonts w:eastAsiaTheme="minorHAnsi"/>
      <w:lang w:eastAsia="en-US"/>
    </w:rPr>
  </w:style>
  <w:style w:type="paragraph" w:customStyle="1" w:styleId="F2A58FC88E494980B958A5E5003075743">
    <w:name w:val="F2A58FC88E494980B958A5E5003075743"/>
    <w:rsid w:val="00693592"/>
    <w:rPr>
      <w:rFonts w:eastAsiaTheme="minorHAnsi"/>
      <w:lang w:eastAsia="en-US"/>
    </w:rPr>
  </w:style>
  <w:style w:type="paragraph" w:customStyle="1" w:styleId="63151598997D4802A247DDE4CD631D053">
    <w:name w:val="63151598997D4802A247DDE4CD631D053"/>
    <w:rsid w:val="00693592"/>
    <w:rPr>
      <w:rFonts w:eastAsiaTheme="minorHAnsi"/>
      <w:lang w:eastAsia="en-US"/>
    </w:rPr>
  </w:style>
  <w:style w:type="paragraph" w:customStyle="1" w:styleId="255B050547064687A4B24C5C9ABDD14F3">
    <w:name w:val="255B050547064687A4B24C5C9ABDD14F3"/>
    <w:rsid w:val="00693592"/>
    <w:rPr>
      <w:rFonts w:eastAsiaTheme="minorHAnsi"/>
      <w:lang w:eastAsia="en-US"/>
    </w:rPr>
  </w:style>
  <w:style w:type="paragraph" w:customStyle="1" w:styleId="8108DE64074D41ECB8F4C36A8A5E8CFB3">
    <w:name w:val="8108DE64074D41ECB8F4C36A8A5E8CFB3"/>
    <w:rsid w:val="00693592"/>
    <w:rPr>
      <w:rFonts w:eastAsiaTheme="minorHAnsi"/>
      <w:lang w:eastAsia="en-US"/>
    </w:rPr>
  </w:style>
  <w:style w:type="paragraph" w:customStyle="1" w:styleId="5CB06B3D2E7443CDAFE66D38A3CBAE613">
    <w:name w:val="5CB06B3D2E7443CDAFE66D38A3CBAE613"/>
    <w:rsid w:val="00693592"/>
    <w:rPr>
      <w:rFonts w:eastAsiaTheme="minorHAnsi"/>
      <w:lang w:eastAsia="en-US"/>
    </w:rPr>
  </w:style>
  <w:style w:type="paragraph" w:customStyle="1" w:styleId="861F15B986664C0B84F52D9BEEC7118C3">
    <w:name w:val="861F15B986664C0B84F52D9BEEC7118C3"/>
    <w:rsid w:val="00693592"/>
    <w:rPr>
      <w:rFonts w:eastAsiaTheme="minorHAnsi"/>
      <w:lang w:eastAsia="en-US"/>
    </w:rPr>
  </w:style>
  <w:style w:type="paragraph" w:customStyle="1" w:styleId="54E2A705C9954D0F9ADF6B1630CBB8BC3">
    <w:name w:val="54E2A705C9954D0F9ADF6B1630CBB8BC3"/>
    <w:rsid w:val="00693592"/>
    <w:rPr>
      <w:rFonts w:eastAsiaTheme="minorHAnsi"/>
      <w:lang w:eastAsia="en-US"/>
    </w:rPr>
  </w:style>
  <w:style w:type="paragraph" w:customStyle="1" w:styleId="1A07BEBC1F7548C4A405762DA724D8203">
    <w:name w:val="1A07BEBC1F7548C4A405762DA724D8203"/>
    <w:rsid w:val="00693592"/>
    <w:rPr>
      <w:rFonts w:eastAsiaTheme="minorHAnsi"/>
      <w:lang w:eastAsia="en-US"/>
    </w:rPr>
  </w:style>
  <w:style w:type="paragraph" w:customStyle="1" w:styleId="9C8D904E1FB74B8E8796B7B194AC4E4D3">
    <w:name w:val="9C8D904E1FB74B8E8796B7B194AC4E4D3"/>
    <w:rsid w:val="00693592"/>
    <w:rPr>
      <w:rFonts w:eastAsiaTheme="minorHAnsi"/>
      <w:lang w:eastAsia="en-US"/>
    </w:rPr>
  </w:style>
  <w:style w:type="paragraph" w:customStyle="1" w:styleId="A21558117CD347C18A496940A82469863">
    <w:name w:val="A21558117CD347C18A496940A82469863"/>
    <w:rsid w:val="00693592"/>
    <w:rPr>
      <w:rFonts w:eastAsiaTheme="minorHAnsi"/>
      <w:lang w:eastAsia="en-US"/>
    </w:rPr>
  </w:style>
  <w:style w:type="paragraph" w:customStyle="1" w:styleId="D24C8CDED3D34083B613073083B8DB693">
    <w:name w:val="D24C8CDED3D34083B613073083B8DB693"/>
    <w:rsid w:val="00693592"/>
    <w:rPr>
      <w:rFonts w:eastAsiaTheme="minorHAnsi"/>
      <w:lang w:eastAsia="en-US"/>
    </w:rPr>
  </w:style>
  <w:style w:type="paragraph" w:customStyle="1" w:styleId="FA16170FA3A34B43898A37B3D57B355D3">
    <w:name w:val="FA16170FA3A34B43898A37B3D57B355D3"/>
    <w:rsid w:val="00693592"/>
    <w:rPr>
      <w:rFonts w:eastAsiaTheme="minorHAnsi"/>
      <w:lang w:eastAsia="en-US"/>
    </w:rPr>
  </w:style>
  <w:style w:type="paragraph" w:customStyle="1" w:styleId="A1E73FFF07804DD58BFA50E01EE7E1043">
    <w:name w:val="A1E73FFF07804DD58BFA50E01EE7E1043"/>
    <w:rsid w:val="00693592"/>
    <w:rPr>
      <w:rFonts w:eastAsiaTheme="minorHAnsi"/>
      <w:lang w:eastAsia="en-US"/>
    </w:rPr>
  </w:style>
  <w:style w:type="paragraph" w:customStyle="1" w:styleId="32DC4B2019DF475D8C4DA962BAE3ADD53">
    <w:name w:val="32DC4B2019DF475D8C4DA962BAE3ADD53"/>
    <w:rsid w:val="00693592"/>
    <w:rPr>
      <w:rFonts w:eastAsiaTheme="minorHAnsi"/>
      <w:lang w:eastAsia="en-US"/>
    </w:rPr>
  </w:style>
  <w:style w:type="paragraph" w:customStyle="1" w:styleId="C2FE138110824594A11301372A6AF6A63">
    <w:name w:val="C2FE138110824594A11301372A6AF6A63"/>
    <w:rsid w:val="00693592"/>
    <w:rPr>
      <w:rFonts w:eastAsiaTheme="minorHAnsi"/>
      <w:lang w:eastAsia="en-US"/>
    </w:rPr>
  </w:style>
  <w:style w:type="paragraph" w:customStyle="1" w:styleId="F826340C1F72440EAC5A9D973C4507743">
    <w:name w:val="F826340C1F72440EAC5A9D973C4507743"/>
    <w:rsid w:val="00693592"/>
    <w:rPr>
      <w:rFonts w:eastAsiaTheme="minorHAnsi"/>
      <w:lang w:eastAsia="en-US"/>
    </w:rPr>
  </w:style>
  <w:style w:type="paragraph" w:customStyle="1" w:styleId="5BE7A1CE7C1149A4BC69C56976EF41033">
    <w:name w:val="5BE7A1CE7C1149A4BC69C56976EF41033"/>
    <w:rsid w:val="00693592"/>
    <w:rPr>
      <w:rFonts w:eastAsiaTheme="minorHAnsi"/>
      <w:lang w:eastAsia="en-US"/>
    </w:rPr>
  </w:style>
  <w:style w:type="paragraph" w:customStyle="1" w:styleId="0C3A7CA110E1460EAD19DF1EEFA14D0D3">
    <w:name w:val="0C3A7CA110E1460EAD19DF1EEFA14D0D3"/>
    <w:rsid w:val="00693592"/>
    <w:rPr>
      <w:rFonts w:eastAsiaTheme="minorHAnsi"/>
      <w:lang w:eastAsia="en-US"/>
    </w:rPr>
  </w:style>
  <w:style w:type="paragraph" w:customStyle="1" w:styleId="919CE9BA29E24EBA8A30B581021D91E43">
    <w:name w:val="919CE9BA29E24EBA8A30B581021D91E43"/>
    <w:rsid w:val="00693592"/>
    <w:rPr>
      <w:rFonts w:eastAsiaTheme="minorHAnsi"/>
      <w:lang w:eastAsia="en-US"/>
    </w:rPr>
  </w:style>
  <w:style w:type="paragraph" w:customStyle="1" w:styleId="9ECC54C4720B44FFAA48E52273BD79863">
    <w:name w:val="9ECC54C4720B44FFAA48E52273BD79863"/>
    <w:rsid w:val="00693592"/>
    <w:rPr>
      <w:rFonts w:eastAsiaTheme="minorHAnsi"/>
      <w:lang w:eastAsia="en-US"/>
    </w:rPr>
  </w:style>
  <w:style w:type="paragraph" w:customStyle="1" w:styleId="F7EA6D14FC1F475C81FE4B33D65AF39C3">
    <w:name w:val="F7EA6D14FC1F475C81FE4B33D65AF39C3"/>
    <w:rsid w:val="00693592"/>
    <w:rPr>
      <w:rFonts w:eastAsiaTheme="minorHAnsi"/>
      <w:lang w:eastAsia="en-US"/>
    </w:rPr>
  </w:style>
  <w:style w:type="paragraph" w:customStyle="1" w:styleId="46EB22DDE17448E1A4FAC970AFF65C873">
    <w:name w:val="46EB22DDE17448E1A4FAC970AFF65C873"/>
    <w:rsid w:val="00693592"/>
    <w:rPr>
      <w:rFonts w:eastAsiaTheme="minorHAnsi"/>
      <w:lang w:eastAsia="en-US"/>
    </w:rPr>
  </w:style>
  <w:style w:type="paragraph" w:customStyle="1" w:styleId="AC77FAE948884CE2A3058D6B255EF00C3">
    <w:name w:val="AC77FAE948884CE2A3058D6B255EF00C3"/>
    <w:rsid w:val="00693592"/>
    <w:rPr>
      <w:rFonts w:eastAsiaTheme="minorHAnsi"/>
      <w:lang w:eastAsia="en-US"/>
    </w:rPr>
  </w:style>
  <w:style w:type="paragraph" w:customStyle="1" w:styleId="3DC0B1769E6946CEAC8F467304152CD03">
    <w:name w:val="3DC0B1769E6946CEAC8F467304152CD03"/>
    <w:rsid w:val="00693592"/>
    <w:rPr>
      <w:rFonts w:eastAsiaTheme="minorHAnsi"/>
      <w:lang w:eastAsia="en-US"/>
    </w:rPr>
  </w:style>
  <w:style w:type="paragraph" w:customStyle="1" w:styleId="940C09A455E746ED9C139C44C2F855E63">
    <w:name w:val="940C09A455E746ED9C139C44C2F855E63"/>
    <w:rsid w:val="00693592"/>
    <w:rPr>
      <w:rFonts w:eastAsiaTheme="minorHAnsi"/>
      <w:lang w:eastAsia="en-US"/>
    </w:rPr>
  </w:style>
  <w:style w:type="paragraph" w:customStyle="1" w:styleId="831ED1AAAB494448A28D8EB3AA8B7DF93">
    <w:name w:val="831ED1AAAB494448A28D8EB3AA8B7DF93"/>
    <w:rsid w:val="00693592"/>
    <w:rPr>
      <w:rFonts w:eastAsiaTheme="minorHAnsi"/>
      <w:lang w:eastAsia="en-US"/>
    </w:rPr>
  </w:style>
  <w:style w:type="paragraph" w:customStyle="1" w:styleId="9AC2025C6ECB49238F752D6726B4C53A3">
    <w:name w:val="9AC2025C6ECB49238F752D6726B4C53A3"/>
    <w:rsid w:val="00693592"/>
    <w:rPr>
      <w:rFonts w:eastAsiaTheme="minorHAnsi"/>
      <w:lang w:eastAsia="en-US"/>
    </w:rPr>
  </w:style>
  <w:style w:type="paragraph" w:customStyle="1" w:styleId="31A38FAE3BD3418AABC41A94620CD61E3">
    <w:name w:val="31A38FAE3BD3418AABC41A94620CD61E3"/>
    <w:rsid w:val="00693592"/>
    <w:rPr>
      <w:rFonts w:eastAsiaTheme="minorHAnsi"/>
      <w:lang w:eastAsia="en-US"/>
    </w:rPr>
  </w:style>
  <w:style w:type="paragraph" w:customStyle="1" w:styleId="D4019D11D32847179D53FACAC2CE2ABC3">
    <w:name w:val="D4019D11D32847179D53FACAC2CE2ABC3"/>
    <w:rsid w:val="00693592"/>
    <w:rPr>
      <w:rFonts w:eastAsiaTheme="minorHAnsi"/>
      <w:lang w:eastAsia="en-US"/>
    </w:rPr>
  </w:style>
  <w:style w:type="paragraph" w:customStyle="1" w:styleId="9A3EB465643F47A5892D78FD0083FCBA3">
    <w:name w:val="9A3EB465643F47A5892D78FD0083FCBA3"/>
    <w:rsid w:val="00693592"/>
    <w:rPr>
      <w:rFonts w:eastAsiaTheme="minorHAnsi"/>
      <w:lang w:eastAsia="en-US"/>
    </w:rPr>
  </w:style>
  <w:style w:type="paragraph" w:customStyle="1" w:styleId="EB76CD759D2241D1BA85A87CD9C73DE33">
    <w:name w:val="EB76CD759D2241D1BA85A87CD9C73DE33"/>
    <w:rsid w:val="00693592"/>
    <w:rPr>
      <w:rFonts w:eastAsiaTheme="minorHAnsi"/>
      <w:lang w:eastAsia="en-US"/>
    </w:rPr>
  </w:style>
  <w:style w:type="paragraph" w:customStyle="1" w:styleId="F4752B4A23FC48B3946BE3FB1973FEE13">
    <w:name w:val="F4752B4A23FC48B3946BE3FB1973FEE13"/>
    <w:rsid w:val="00693592"/>
    <w:rPr>
      <w:rFonts w:eastAsiaTheme="minorHAnsi"/>
      <w:lang w:eastAsia="en-US"/>
    </w:rPr>
  </w:style>
  <w:style w:type="paragraph" w:customStyle="1" w:styleId="6AB47E75CB6B40C38290799CF44F6ABB3">
    <w:name w:val="6AB47E75CB6B40C38290799CF44F6ABB3"/>
    <w:rsid w:val="00693592"/>
    <w:rPr>
      <w:rFonts w:eastAsiaTheme="minorHAnsi"/>
      <w:lang w:eastAsia="en-US"/>
    </w:rPr>
  </w:style>
  <w:style w:type="paragraph" w:customStyle="1" w:styleId="15EF437865A14CA4B02526FA61D07FB43">
    <w:name w:val="15EF437865A14CA4B02526FA61D07FB43"/>
    <w:rsid w:val="00693592"/>
    <w:rPr>
      <w:rFonts w:eastAsiaTheme="minorHAnsi"/>
      <w:lang w:eastAsia="en-US"/>
    </w:rPr>
  </w:style>
  <w:style w:type="paragraph" w:customStyle="1" w:styleId="8B232193E1264C358EFEA27031357A204">
    <w:name w:val="8B232193E1264C358EFEA27031357A204"/>
    <w:rsid w:val="00693592"/>
    <w:rPr>
      <w:rFonts w:eastAsiaTheme="minorHAnsi"/>
      <w:lang w:eastAsia="en-US"/>
    </w:rPr>
  </w:style>
  <w:style w:type="paragraph" w:customStyle="1" w:styleId="6DD61AF9519E4FA5BEBDC91CAE0F4BB04">
    <w:name w:val="6DD61AF9519E4FA5BEBDC91CAE0F4BB04"/>
    <w:rsid w:val="00693592"/>
    <w:rPr>
      <w:rFonts w:eastAsiaTheme="minorHAnsi"/>
      <w:lang w:eastAsia="en-US"/>
    </w:rPr>
  </w:style>
  <w:style w:type="paragraph" w:customStyle="1" w:styleId="065565AE146443889767312D8CDDEA554">
    <w:name w:val="065565AE146443889767312D8CDDEA554"/>
    <w:rsid w:val="00693592"/>
    <w:rPr>
      <w:rFonts w:eastAsiaTheme="minorHAnsi"/>
      <w:lang w:eastAsia="en-US"/>
    </w:rPr>
  </w:style>
  <w:style w:type="paragraph" w:customStyle="1" w:styleId="857D0D0DA99245699917FFD9900CAE464">
    <w:name w:val="857D0D0DA99245699917FFD9900CAE464"/>
    <w:rsid w:val="00693592"/>
    <w:rPr>
      <w:rFonts w:eastAsiaTheme="minorHAnsi"/>
      <w:lang w:eastAsia="en-US"/>
    </w:rPr>
  </w:style>
  <w:style w:type="paragraph" w:customStyle="1" w:styleId="92DD99576DCB4C44AC43D397F54256BE4">
    <w:name w:val="92DD99576DCB4C44AC43D397F54256BE4"/>
    <w:rsid w:val="00693592"/>
    <w:rPr>
      <w:rFonts w:eastAsiaTheme="minorHAnsi"/>
      <w:lang w:eastAsia="en-US"/>
    </w:rPr>
  </w:style>
  <w:style w:type="paragraph" w:customStyle="1" w:styleId="F0407E67073A41F8BA60D65AF8DAA0CE4">
    <w:name w:val="F0407E67073A41F8BA60D65AF8DAA0CE4"/>
    <w:rsid w:val="00693592"/>
    <w:rPr>
      <w:rFonts w:eastAsiaTheme="minorHAnsi"/>
      <w:lang w:eastAsia="en-US"/>
    </w:rPr>
  </w:style>
  <w:style w:type="paragraph" w:customStyle="1" w:styleId="2ED5F357F4A24BB78FCCC40F0D6BA0504">
    <w:name w:val="2ED5F357F4A24BB78FCCC40F0D6BA0504"/>
    <w:rsid w:val="00693592"/>
    <w:rPr>
      <w:rFonts w:eastAsiaTheme="minorHAnsi"/>
      <w:lang w:eastAsia="en-US"/>
    </w:rPr>
  </w:style>
  <w:style w:type="paragraph" w:customStyle="1" w:styleId="864F79CE81D24EAB833D3C520BFBA2384">
    <w:name w:val="864F79CE81D24EAB833D3C520BFBA2384"/>
    <w:rsid w:val="00693592"/>
    <w:rPr>
      <w:rFonts w:eastAsiaTheme="minorHAnsi"/>
      <w:lang w:eastAsia="en-US"/>
    </w:rPr>
  </w:style>
  <w:style w:type="paragraph" w:customStyle="1" w:styleId="AE8647F38C3645DAB4C6B1C91E197CF54">
    <w:name w:val="AE8647F38C3645DAB4C6B1C91E197CF54"/>
    <w:rsid w:val="00693592"/>
    <w:rPr>
      <w:rFonts w:eastAsiaTheme="minorHAnsi"/>
      <w:lang w:eastAsia="en-US"/>
    </w:rPr>
  </w:style>
  <w:style w:type="paragraph" w:customStyle="1" w:styleId="2B59686ECB8C471D9D7CA8D24E9DC5114">
    <w:name w:val="2B59686ECB8C471D9D7CA8D24E9DC5114"/>
    <w:rsid w:val="00693592"/>
    <w:rPr>
      <w:rFonts w:eastAsiaTheme="minorHAnsi"/>
      <w:lang w:eastAsia="en-US"/>
    </w:rPr>
  </w:style>
  <w:style w:type="paragraph" w:customStyle="1" w:styleId="CC1877FB1E124B40BD0CC5DAE08256BF3">
    <w:name w:val="CC1877FB1E124B40BD0CC5DAE08256BF3"/>
    <w:rsid w:val="00693592"/>
    <w:rPr>
      <w:rFonts w:eastAsiaTheme="minorHAnsi"/>
      <w:lang w:eastAsia="en-US"/>
    </w:rPr>
  </w:style>
  <w:style w:type="paragraph" w:customStyle="1" w:styleId="61BB32D5EEF1498985C031AA4DBC374F3">
    <w:name w:val="61BB32D5EEF1498985C031AA4DBC374F3"/>
    <w:rsid w:val="00693592"/>
    <w:rPr>
      <w:rFonts w:eastAsiaTheme="minorHAnsi"/>
      <w:lang w:eastAsia="en-US"/>
    </w:rPr>
  </w:style>
  <w:style w:type="paragraph" w:customStyle="1" w:styleId="9E8EDC9BC9DF4E8CB119A5FBB203B5603">
    <w:name w:val="9E8EDC9BC9DF4E8CB119A5FBB203B5603"/>
    <w:rsid w:val="00693592"/>
    <w:rPr>
      <w:rFonts w:eastAsiaTheme="minorHAnsi"/>
      <w:lang w:eastAsia="en-US"/>
    </w:rPr>
  </w:style>
  <w:style w:type="paragraph" w:customStyle="1" w:styleId="0BC06D0465C444B8A2CC52116B997E2F3">
    <w:name w:val="0BC06D0465C444B8A2CC52116B997E2F3"/>
    <w:rsid w:val="00693592"/>
    <w:rPr>
      <w:rFonts w:eastAsiaTheme="minorHAnsi"/>
      <w:lang w:eastAsia="en-US"/>
    </w:rPr>
  </w:style>
  <w:style w:type="paragraph" w:customStyle="1" w:styleId="F28FEE03F85A43C4B7DE51121A1158303">
    <w:name w:val="F28FEE03F85A43C4B7DE51121A1158303"/>
    <w:rsid w:val="00693592"/>
    <w:rPr>
      <w:rFonts w:eastAsiaTheme="minorHAnsi"/>
      <w:lang w:eastAsia="en-US"/>
    </w:rPr>
  </w:style>
  <w:style w:type="paragraph" w:customStyle="1" w:styleId="F89A82D785BB44DDA5A31FA5F7EDA8B93">
    <w:name w:val="F89A82D785BB44DDA5A31FA5F7EDA8B93"/>
    <w:rsid w:val="00693592"/>
    <w:rPr>
      <w:rFonts w:eastAsiaTheme="minorHAnsi"/>
      <w:lang w:eastAsia="en-US"/>
    </w:rPr>
  </w:style>
  <w:style w:type="paragraph" w:customStyle="1" w:styleId="5F3F3A5D37C048D8BB43750B6F407C603">
    <w:name w:val="5F3F3A5D37C048D8BB43750B6F407C603"/>
    <w:rsid w:val="00693592"/>
    <w:rPr>
      <w:rFonts w:eastAsiaTheme="minorHAnsi"/>
      <w:lang w:eastAsia="en-US"/>
    </w:rPr>
  </w:style>
  <w:style w:type="paragraph" w:customStyle="1" w:styleId="E29D4A73E076430EB98CDE38BFF83EDD3">
    <w:name w:val="E29D4A73E076430EB98CDE38BFF83EDD3"/>
    <w:rsid w:val="00693592"/>
    <w:rPr>
      <w:rFonts w:eastAsiaTheme="minorHAnsi"/>
      <w:lang w:eastAsia="en-US"/>
    </w:rPr>
  </w:style>
  <w:style w:type="paragraph" w:customStyle="1" w:styleId="BB9263A768154C31862D1358CD083B783">
    <w:name w:val="BB9263A768154C31862D1358CD083B783"/>
    <w:rsid w:val="00693592"/>
    <w:rPr>
      <w:rFonts w:eastAsiaTheme="minorHAnsi"/>
      <w:lang w:eastAsia="en-US"/>
    </w:rPr>
  </w:style>
  <w:style w:type="paragraph" w:customStyle="1" w:styleId="35B66295E0A3474C878D2C92A60E79003">
    <w:name w:val="35B66295E0A3474C878D2C92A60E79003"/>
    <w:rsid w:val="00693592"/>
    <w:rPr>
      <w:rFonts w:eastAsiaTheme="minorHAnsi"/>
      <w:lang w:eastAsia="en-US"/>
    </w:rPr>
  </w:style>
  <w:style w:type="paragraph" w:customStyle="1" w:styleId="5EEC240382A94DCA8BAB9D33EB988D573">
    <w:name w:val="5EEC240382A94DCA8BAB9D33EB988D573"/>
    <w:rsid w:val="00693592"/>
    <w:rPr>
      <w:rFonts w:eastAsiaTheme="minorHAnsi"/>
      <w:lang w:eastAsia="en-US"/>
    </w:rPr>
  </w:style>
  <w:style w:type="paragraph" w:customStyle="1" w:styleId="199694935199427BB76449D7A79E87D63">
    <w:name w:val="199694935199427BB76449D7A79E87D63"/>
    <w:rsid w:val="00693592"/>
    <w:rPr>
      <w:rFonts w:eastAsiaTheme="minorHAnsi"/>
      <w:lang w:eastAsia="en-US"/>
    </w:rPr>
  </w:style>
  <w:style w:type="paragraph" w:customStyle="1" w:styleId="7B665A99A89D412AA547C4A67E86BD233">
    <w:name w:val="7B665A99A89D412AA547C4A67E86BD233"/>
    <w:rsid w:val="00693592"/>
    <w:rPr>
      <w:rFonts w:eastAsiaTheme="minorHAnsi"/>
      <w:lang w:eastAsia="en-US"/>
    </w:rPr>
  </w:style>
  <w:style w:type="paragraph" w:customStyle="1" w:styleId="A8698AC9CBC94E9488C4BE91317E232C3">
    <w:name w:val="A8698AC9CBC94E9488C4BE91317E232C3"/>
    <w:rsid w:val="00693592"/>
    <w:rPr>
      <w:rFonts w:eastAsiaTheme="minorHAnsi"/>
      <w:lang w:eastAsia="en-US"/>
    </w:rPr>
  </w:style>
  <w:style w:type="paragraph" w:customStyle="1" w:styleId="76E709571F5640B7B141A1A23EAD57703">
    <w:name w:val="76E709571F5640B7B141A1A23EAD57703"/>
    <w:rsid w:val="00693592"/>
    <w:rPr>
      <w:rFonts w:eastAsiaTheme="minorHAnsi"/>
      <w:lang w:eastAsia="en-US"/>
    </w:rPr>
  </w:style>
  <w:style w:type="paragraph" w:customStyle="1" w:styleId="52B26E681C4A4151BD06F1F0B3A27E183">
    <w:name w:val="52B26E681C4A4151BD06F1F0B3A27E183"/>
    <w:rsid w:val="00693592"/>
    <w:rPr>
      <w:rFonts w:eastAsiaTheme="minorHAnsi"/>
      <w:lang w:eastAsia="en-US"/>
    </w:rPr>
  </w:style>
  <w:style w:type="paragraph" w:customStyle="1" w:styleId="E9F6A93E92F54B4F9ADF7854BA9EF1683">
    <w:name w:val="E9F6A93E92F54B4F9ADF7854BA9EF1683"/>
    <w:rsid w:val="00693592"/>
    <w:rPr>
      <w:rFonts w:eastAsiaTheme="minorHAnsi"/>
      <w:lang w:eastAsia="en-US"/>
    </w:rPr>
  </w:style>
  <w:style w:type="paragraph" w:customStyle="1" w:styleId="1B9F3341DC804CAA8FBA62A6CB8B3CCB3">
    <w:name w:val="1B9F3341DC804CAA8FBA62A6CB8B3CCB3"/>
    <w:rsid w:val="00693592"/>
    <w:rPr>
      <w:rFonts w:eastAsiaTheme="minorHAnsi"/>
      <w:lang w:eastAsia="en-US"/>
    </w:rPr>
  </w:style>
  <w:style w:type="paragraph" w:customStyle="1" w:styleId="52E60CFFB92A45858DDA4252EF8971F33">
    <w:name w:val="52E60CFFB92A45858DDA4252EF8971F33"/>
    <w:rsid w:val="00693592"/>
    <w:rPr>
      <w:rFonts w:eastAsiaTheme="minorHAnsi"/>
      <w:lang w:eastAsia="en-US"/>
    </w:rPr>
  </w:style>
  <w:style w:type="paragraph" w:customStyle="1" w:styleId="50BBCEB6043A445CB5D091090E3189723">
    <w:name w:val="50BBCEB6043A445CB5D091090E3189723"/>
    <w:rsid w:val="00693592"/>
    <w:rPr>
      <w:rFonts w:eastAsiaTheme="minorHAnsi"/>
      <w:lang w:eastAsia="en-US"/>
    </w:rPr>
  </w:style>
  <w:style w:type="paragraph" w:customStyle="1" w:styleId="2BD640E51CAF4934B13DC1C8820803113">
    <w:name w:val="2BD640E51CAF4934B13DC1C8820803113"/>
    <w:rsid w:val="00693592"/>
    <w:rPr>
      <w:rFonts w:eastAsiaTheme="minorHAnsi"/>
      <w:lang w:eastAsia="en-US"/>
    </w:rPr>
  </w:style>
  <w:style w:type="paragraph" w:customStyle="1" w:styleId="C6B7096ABDE0420B89A4D34D68740D113">
    <w:name w:val="C6B7096ABDE0420B89A4D34D68740D113"/>
    <w:rsid w:val="00693592"/>
    <w:rPr>
      <w:rFonts w:eastAsiaTheme="minorHAnsi"/>
      <w:lang w:eastAsia="en-US"/>
    </w:rPr>
  </w:style>
  <w:style w:type="paragraph" w:customStyle="1" w:styleId="89FDA1E8DB05420297D494BAF8174B693">
    <w:name w:val="89FDA1E8DB05420297D494BAF8174B693"/>
    <w:rsid w:val="00693592"/>
    <w:rPr>
      <w:rFonts w:eastAsiaTheme="minorHAnsi"/>
      <w:lang w:eastAsia="en-US"/>
    </w:rPr>
  </w:style>
  <w:style w:type="paragraph" w:customStyle="1" w:styleId="87224336FD8D4892AA0C0E4A0784DFA73">
    <w:name w:val="87224336FD8D4892AA0C0E4A0784DFA73"/>
    <w:rsid w:val="00693592"/>
    <w:rPr>
      <w:rFonts w:eastAsiaTheme="minorHAnsi"/>
      <w:lang w:eastAsia="en-US"/>
    </w:rPr>
  </w:style>
  <w:style w:type="paragraph" w:customStyle="1" w:styleId="5216DF5F8E684861A63DA81C639F596D3">
    <w:name w:val="5216DF5F8E684861A63DA81C639F596D3"/>
    <w:rsid w:val="00693592"/>
    <w:rPr>
      <w:rFonts w:eastAsiaTheme="minorHAnsi"/>
      <w:lang w:eastAsia="en-US"/>
    </w:rPr>
  </w:style>
  <w:style w:type="paragraph" w:customStyle="1" w:styleId="37F5790BBE2D445B9176A640D8418B643">
    <w:name w:val="37F5790BBE2D445B9176A640D8418B643"/>
    <w:rsid w:val="00693592"/>
    <w:rPr>
      <w:rFonts w:eastAsiaTheme="minorHAnsi"/>
      <w:lang w:eastAsia="en-US"/>
    </w:rPr>
  </w:style>
  <w:style w:type="paragraph" w:customStyle="1" w:styleId="22486C9BDC78480EB8855843EA418F173">
    <w:name w:val="22486C9BDC78480EB8855843EA418F173"/>
    <w:rsid w:val="00693592"/>
    <w:rPr>
      <w:rFonts w:eastAsiaTheme="minorHAnsi"/>
      <w:lang w:eastAsia="en-US"/>
    </w:rPr>
  </w:style>
  <w:style w:type="paragraph" w:customStyle="1" w:styleId="B73083BDE1C84078AA8DFD9CB4790CDA3">
    <w:name w:val="B73083BDE1C84078AA8DFD9CB4790CDA3"/>
    <w:rsid w:val="00693592"/>
    <w:rPr>
      <w:rFonts w:eastAsiaTheme="minorHAnsi"/>
      <w:lang w:eastAsia="en-US"/>
    </w:rPr>
  </w:style>
  <w:style w:type="paragraph" w:customStyle="1" w:styleId="6BDD2622AF6642049B976ABDD3EF0A883">
    <w:name w:val="6BDD2622AF6642049B976ABDD3EF0A883"/>
    <w:rsid w:val="00693592"/>
    <w:rPr>
      <w:rFonts w:eastAsiaTheme="minorHAnsi"/>
      <w:lang w:eastAsia="en-US"/>
    </w:rPr>
  </w:style>
  <w:style w:type="paragraph" w:customStyle="1" w:styleId="03197784E27D41E393B3FD619FC40DE23">
    <w:name w:val="03197784E27D41E393B3FD619FC40DE23"/>
    <w:rsid w:val="00693592"/>
    <w:rPr>
      <w:rFonts w:eastAsiaTheme="minorHAnsi"/>
      <w:lang w:eastAsia="en-US"/>
    </w:rPr>
  </w:style>
  <w:style w:type="paragraph" w:customStyle="1" w:styleId="160C827BB4044C5CBE96217785BF040B3">
    <w:name w:val="160C827BB4044C5CBE96217785BF040B3"/>
    <w:rsid w:val="00693592"/>
    <w:rPr>
      <w:rFonts w:eastAsiaTheme="minorHAnsi"/>
      <w:lang w:eastAsia="en-US"/>
    </w:rPr>
  </w:style>
  <w:style w:type="paragraph" w:customStyle="1" w:styleId="39DAC7D268834E45AFB8400B6004D8363">
    <w:name w:val="39DAC7D268834E45AFB8400B6004D8363"/>
    <w:rsid w:val="00693592"/>
    <w:rPr>
      <w:rFonts w:eastAsiaTheme="minorHAnsi"/>
      <w:lang w:eastAsia="en-US"/>
    </w:rPr>
  </w:style>
  <w:style w:type="paragraph" w:customStyle="1" w:styleId="15B731D9AD8144D48D72EFC9820B127B3">
    <w:name w:val="15B731D9AD8144D48D72EFC9820B127B3"/>
    <w:rsid w:val="00693592"/>
    <w:rPr>
      <w:rFonts w:eastAsiaTheme="minorHAnsi"/>
      <w:lang w:eastAsia="en-US"/>
    </w:rPr>
  </w:style>
  <w:style w:type="paragraph" w:customStyle="1" w:styleId="3A1744D683D14915BCD39B9A91BB87803">
    <w:name w:val="3A1744D683D14915BCD39B9A91BB87803"/>
    <w:rsid w:val="00693592"/>
    <w:rPr>
      <w:rFonts w:eastAsiaTheme="minorHAnsi"/>
      <w:lang w:eastAsia="en-US"/>
    </w:rPr>
  </w:style>
  <w:style w:type="paragraph" w:customStyle="1" w:styleId="ABEEE79914A84938B75B9FD5A7651B1C3">
    <w:name w:val="ABEEE79914A84938B75B9FD5A7651B1C3"/>
    <w:rsid w:val="00693592"/>
    <w:rPr>
      <w:rFonts w:eastAsiaTheme="minorHAnsi"/>
      <w:lang w:eastAsia="en-US"/>
    </w:rPr>
  </w:style>
  <w:style w:type="paragraph" w:customStyle="1" w:styleId="A49CAD0833C340349728C976354B7E423">
    <w:name w:val="A49CAD0833C340349728C976354B7E423"/>
    <w:rsid w:val="00693592"/>
    <w:rPr>
      <w:rFonts w:eastAsiaTheme="minorHAnsi"/>
      <w:lang w:eastAsia="en-US"/>
    </w:rPr>
  </w:style>
  <w:style w:type="paragraph" w:customStyle="1" w:styleId="22E85244210241478200660F9C3ABB4F3">
    <w:name w:val="22E85244210241478200660F9C3ABB4F3"/>
    <w:rsid w:val="00693592"/>
    <w:rPr>
      <w:rFonts w:eastAsiaTheme="minorHAnsi"/>
      <w:lang w:eastAsia="en-US"/>
    </w:rPr>
  </w:style>
  <w:style w:type="paragraph" w:customStyle="1" w:styleId="D2E5E75367E04E649BCA0D44FDB35AE93">
    <w:name w:val="D2E5E75367E04E649BCA0D44FDB35AE93"/>
    <w:rsid w:val="00693592"/>
    <w:rPr>
      <w:rFonts w:eastAsiaTheme="minorHAnsi"/>
      <w:lang w:eastAsia="en-US"/>
    </w:rPr>
  </w:style>
  <w:style w:type="paragraph" w:customStyle="1" w:styleId="E0DB7DB03C5340769FB1AEB80BDDC47E3">
    <w:name w:val="E0DB7DB03C5340769FB1AEB80BDDC47E3"/>
    <w:rsid w:val="00693592"/>
    <w:rPr>
      <w:rFonts w:eastAsiaTheme="minorHAnsi"/>
      <w:lang w:eastAsia="en-US"/>
    </w:rPr>
  </w:style>
  <w:style w:type="paragraph" w:customStyle="1" w:styleId="89DC5B40A57841BC8A4F10ADC9B039B93">
    <w:name w:val="89DC5B40A57841BC8A4F10ADC9B039B93"/>
    <w:rsid w:val="00693592"/>
    <w:rPr>
      <w:rFonts w:eastAsiaTheme="minorHAnsi"/>
      <w:lang w:eastAsia="en-US"/>
    </w:rPr>
  </w:style>
  <w:style w:type="paragraph" w:customStyle="1" w:styleId="4AB0B0A380C74524A4A4FAE8A83F25D53">
    <w:name w:val="4AB0B0A380C74524A4A4FAE8A83F25D53"/>
    <w:rsid w:val="00693592"/>
    <w:rPr>
      <w:rFonts w:eastAsiaTheme="minorHAnsi"/>
      <w:lang w:eastAsia="en-US"/>
    </w:rPr>
  </w:style>
  <w:style w:type="paragraph" w:customStyle="1" w:styleId="D41B1571FC8041BE87F0A37EB3ACE5463">
    <w:name w:val="D41B1571FC8041BE87F0A37EB3ACE5463"/>
    <w:rsid w:val="00693592"/>
    <w:rPr>
      <w:rFonts w:eastAsiaTheme="minorHAnsi"/>
      <w:lang w:eastAsia="en-US"/>
    </w:rPr>
  </w:style>
  <w:style w:type="paragraph" w:customStyle="1" w:styleId="52114B613BEB4C89816F7B7257F5FF2B3">
    <w:name w:val="52114B613BEB4C89816F7B7257F5FF2B3"/>
    <w:rsid w:val="00693592"/>
    <w:rPr>
      <w:rFonts w:eastAsiaTheme="minorHAnsi"/>
      <w:lang w:eastAsia="en-US"/>
    </w:rPr>
  </w:style>
  <w:style w:type="paragraph" w:customStyle="1" w:styleId="D2A3EEA836474CDD85516EF0315C3DA83">
    <w:name w:val="D2A3EEA836474CDD85516EF0315C3DA83"/>
    <w:rsid w:val="00693592"/>
    <w:rPr>
      <w:rFonts w:eastAsiaTheme="minorHAnsi"/>
      <w:lang w:eastAsia="en-US"/>
    </w:rPr>
  </w:style>
  <w:style w:type="paragraph" w:customStyle="1" w:styleId="2279C5977E1D46E3B84F7031A1BC974E3">
    <w:name w:val="2279C5977E1D46E3B84F7031A1BC974E3"/>
    <w:rsid w:val="00693592"/>
    <w:rPr>
      <w:rFonts w:eastAsiaTheme="minorHAnsi"/>
      <w:lang w:eastAsia="en-US"/>
    </w:rPr>
  </w:style>
  <w:style w:type="paragraph" w:customStyle="1" w:styleId="7213ED5420DB46C0A71299D57B92CB7A3">
    <w:name w:val="7213ED5420DB46C0A71299D57B92CB7A3"/>
    <w:rsid w:val="00693592"/>
    <w:rPr>
      <w:rFonts w:eastAsiaTheme="minorHAnsi"/>
      <w:lang w:eastAsia="en-US"/>
    </w:rPr>
  </w:style>
  <w:style w:type="paragraph" w:customStyle="1" w:styleId="13E1BDD8B18C4E0BBD2546CE07B77AB43">
    <w:name w:val="13E1BDD8B18C4E0BBD2546CE07B77AB43"/>
    <w:rsid w:val="00693592"/>
    <w:rPr>
      <w:rFonts w:eastAsiaTheme="minorHAnsi"/>
      <w:lang w:eastAsia="en-US"/>
    </w:rPr>
  </w:style>
  <w:style w:type="paragraph" w:customStyle="1" w:styleId="B916AAD1FCCB4C9EA5724AC708C0D14D3">
    <w:name w:val="B916AAD1FCCB4C9EA5724AC708C0D14D3"/>
    <w:rsid w:val="00693592"/>
    <w:rPr>
      <w:rFonts w:eastAsiaTheme="minorHAnsi"/>
      <w:lang w:eastAsia="en-US"/>
    </w:rPr>
  </w:style>
  <w:style w:type="paragraph" w:customStyle="1" w:styleId="790E53EDB7304CF5B8CC04E9BC38AD5F3">
    <w:name w:val="790E53EDB7304CF5B8CC04E9BC38AD5F3"/>
    <w:rsid w:val="00693592"/>
    <w:rPr>
      <w:rFonts w:eastAsiaTheme="minorHAnsi"/>
      <w:lang w:eastAsia="en-US"/>
    </w:rPr>
  </w:style>
  <w:style w:type="paragraph" w:customStyle="1" w:styleId="99A03B8AF4B5488188C077274C4AC58C3">
    <w:name w:val="99A03B8AF4B5488188C077274C4AC58C3"/>
    <w:rsid w:val="00693592"/>
    <w:rPr>
      <w:rFonts w:eastAsiaTheme="minorHAnsi"/>
      <w:lang w:eastAsia="en-US"/>
    </w:rPr>
  </w:style>
  <w:style w:type="paragraph" w:customStyle="1" w:styleId="8B906027AB72421198B8E579E47582BD3">
    <w:name w:val="8B906027AB72421198B8E579E47582BD3"/>
    <w:rsid w:val="00693592"/>
    <w:rPr>
      <w:rFonts w:eastAsiaTheme="minorHAnsi"/>
      <w:lang w:eastAsia="en-US"/>
    </w:rPr>
  </w:style>
  <w:style w:type="paragraph" w:customStyle="1" w:styleId="154A853B893B4358AE1F48128E4B0CB03">
    <w:name w:val="154A853B893B4358AE1F48128E4B0CB03"/>
    <w:rsid w:val="00693592"/>
    <w:rPr>
      <w:rFonts w:eastAsiaTheme="minorHAnsi"/>
      <w:lang w:eastAsia="en-US"/>
    </w:rPr>
  </w:style>
  <w:style w:type="paragraph" w:customStyle="1" w:styleId="392513FA13BA40EFB688887BA6A3CE383">
    <w:name w:val="392513FA13BA40EFB688887BA6A3CE383"/>
    <w:rsid w:val="00693592"/>
    <w:rPr>
      <w:rFonts w:eastAsiaTheme="minorHAnsi"/>
      <w:lang w:eastAsia="en-US"/>
    </w:rPr>
  </w:style>
  <w:style w:type="paragraph" w:customStyle="1" w:styleId="1999EFB626394A35B340E38E67EA3FE43">
    <w:name w:val="1999EFB626394A35B340E38E67EA3FE43"/>
    <w:rsid w:val="00693592"/>
    <w:rPr>
      <w:rFonts w:eastAsiaTheme="minorHAnsi"/>
      <w:lang w:eastAsia="en-US"/>
    </w:rPr>
  </w:style>
  <w:style w:type="paragraph" w:customStyle="1" w:styleId="202A9A0D92504A039B6D11665599559C3">
    <w:name w:val="202A9A0D92504A039B6D11665599559C3"/>
    <w:rsid w:val="00693592"/>
    <w:rPr>
      <w:rFonts w:eastAsiaTheme="minorHAnsi"/>
      <w:lang w:eastAsia="en-US"/>
    </w:rPr>
  </w:style>
  <w:style w:type="paragraph" w:customStyle="1" w:styleId="B0D0B3AFAB494D7C86CA301C075A13113">
    <w:name w:val="B0D0B3AFAB494D7C86CA301C075A13113"/>
    <w:rsid w:val="00693592"/>
    <w:rPr>
      <w:rFonts w:eastAsiaTheme="minorHAnsi"/>
      <w:lang w:eastAsia="en-US"/>
    </w:rPr>
  </w:style>
  <w:style w:type="paragraph" w:customStyle="1" w:styleId="ECEFDA5B995B4A638A78F83DCACCB4193">
    <w:name w:val="ECEFDA5B995B4A638A78F83DCACCB4193"/>
    <w:rsid w:val="00693592"/>
    <w:rPr>
      <w:rFonts w:eastAsiaTheme="minorHAnsi"/>
      <w:lang w:eastAsia="en-US"/>
    </w:rPr>
  </w:style>
  <w:style w:type="paragraph" w:customStyle="1" w:styleId="AA681F15E368460A99834A3E798304583">
    <w:name w:val="AA681F15E368460A99834A3E798304583"/>
    <w:rsid w:val="00693592"/>
    <w:rPr>
      <w:rFonts w:eastAsiaTheme="minorHAnsi"/>
      <w:lang w:eastAsia="en-US"/>
    </w:rPr>
  </w:style>
  <w:style w:type="paragraph" w:customStyle="1" w:styleId="01B7EB9805B641C09F324A2B928BDD833">
    <w:name w:val="01B7EB9805B641C09F324A2B928BDD833"/>
    <w:rsid w:val="00693592"/>
    <w:rPr>
      <w:rFonts w:eastAsiaTheme="minorHAnsi"/>
      <w:lang w:eastAsia="en-US"/>
    </w:rPr>
  </w:style>
  <w:style w:type="paragraph" w:customStyle="1" w:styleId="A133F133B59B4D66AEA173A2047217D53">
    <w:name w:val="A133F133B59B4D66AEA173A2047217D53"/>
    <w:rsid w:val="00693592"/>
    <w:rPr>
      <w:rFonts w:eastAsiaTheme="minorHAnsi"/>
      <w:lang w:eastAsia="en-US"/>
    </w:rPr>
  </w:style>
  <w:style w:type="paragraph" w:customStyle="1" w:styleId="70675DA180144B9DBD85D5F2AB5A3CA34">
    <w:name w:val="70675DA180144B9DBD85D5F2AB5A3CA34"/>
    <w:rsid w:val="00693592"/>
    <w:rPr>
      <w:rFonts w:eastAsiaTheme="minorHAnsi"/>
      <w:lang w:eastAsia="en-US"/>
    </w:rPr>
  </w:style>
  <w:style w:type="paragraph" w:customStyle="1" w:styleId="50D709C3074A41F5B6D6093E4BC443304">
    <w:name w:val="50D709C3074A41F5B6D6093E4BC443304"/>
    <w:rsid w:val="00693592"/>
    <w:rPr>
      <w:rFonts w:eastAsiaTheme="minorHAnsi"/>
      <w:lang w:eastAsia="en-US"/>
    </w:rPr>
  </w:style>
  <w:style w:type="paragraph" w:customStyle="1" w:styleId="300925A4A95C4ABA850C1F407F8726D84">
    <w:name w:val="300925A4A95C4ABA850C1F407F8726D84"/>
    <w:rsid w:val="00693592"/>
    <w:rPr>
      <w:rFonts w:eastAsiaTheme="minorHAnsi"/>
      <w:lang w:eastAsia="en-US"/>
    </w:rPr>
  </w:style>
  <w:style w:type="paragraph" w:customStyle="1" w:styleId="33E8168AFA5E42F1983B97B7D3EC1B3F4">
    <w:name w:val="33E8168AFA5E42F1983B97B7D3EC1B3F4"/>
    <w:rsid w:val="00693592"/>
    <w:rPr>
      <w:rFonts w:eastAsiaTheme="minorHAnsi"/>
      <w:lang w:eastAsia="en-US"/>
    </w:rPr>
  </w:style>
  <w:style w:type="paragraph" w:customStyle="1" w:styleId="1C622BD5E0444A25A746A8888EE57A154">
    <w:name w:val="1C622BD5E0444A25A746A8888EE57A154"/>
    <w:rsid w:val="00693592"/>
    <w:rPr>
      <w:rFonts w:eastAsiaTheme="minorHAnsi"/>
      <w:lang w:eastAsia="en-US"/>
    </w:rPr>
  </w:style>
  <w:style w:type="paragraph" w:customStyle="1" w:styleId="420B76C8FB064667B1C1EAD1FD4080754">
    <w:name w:val="420B76C8FB064667B1C1EAD1FD4080754"/>
    <w:rsid w:val="00693592"/>
    <w:rPr>
      <w:rFonts w:eastAsiaTheme="minorHAnsi"/>
      <w:lang w:eastAsia="en-US"/>
    </w:rPr>
  </w:style>
  <w:style w:type="paragraph" w:customStyle="1" w:styleId="0D3D92E488F64C20AA5BFBDD2266D6B04">
    <w:name w:val="0D3D92E488F64C20AA5BFBDD2266D6B04"/>
    <w:rsid w:val="00693592"/>
    <w:rPr>
      <w:rFonts w:eastAsiaTheme="minorHAnsi"/>
      <w:lang w:eastAsia="en-US"/>
    </w:rPr>
  </w:style>
  <w:style w:type="paragraph" w:customStyle="1" w:styleId="70329802BE6F4BA4842BAEA7CF2A2B1A4">
    <w:name w:val="70329802BE6F4BA4842BAEA7CF2A2B1A4"/>
    <w:rsid w:val="00693592"/>
    <w:rPr>
      <w:rFonts w:eastAsiaTheme="minorHAnsi"/>
      <w:lang w:eastAsia="en-US"/>
    </w:rPr>
  </w:style>
  <w:style w:type="paragraph" w:customStyle="1" w:styleId="BFBF36174CB443CE8CE53E514807F4DC4">
    <w:name w:val="BFBF36174CB443CE8CE53E514807F4DC4"/>
    <w:rsid w:val="00693592"/>
    <w:rPr>
      <w:rFonts w:eastAsiaTheme="minorHAnsi"/>
      <w:lang w:eastAsia="en-US"/>
    </w:rPr>
  </w:style>
  <w:style w:type="paragraph" w:customStyle="1" w:styleId="A67A81737FCA45059A397BF0437BC3C14">
    <w:name w:val="A67A81737FCA45059A397BF0437BC3C14"/>
    <w:rsid w:val="00693592"/>
    <w:rPr>
      <w:rFonts w:eastAsiaTheme="minorHAnsi"/>
      <w:lang w:eastAsia="en-US"/>
    </w:rPr>
  </w:style>
  <w:style w:type="paragraph" w:customStyle="1" w:styleId="16097938CE804C72AF12D5CA6D5EB9CA3">
    <w:name w:val="16097938CE804C72AF12D5CA6D5EB9CA3"/>
    <w:rsid w:val="00693592"/>
    <w:rPr>
      <w:rFonts w:eastAsiaTheme="minorHAnsi"/>
      <w:lang w:eastAsia="en-US"/>
    </w:rPr>
  </w:style>
  <w:style w:type="paragraph" w:customStyle="1" w:styleId="F1D068C292BA4BC788327F6C5538CD1D3">
    <w:name w:val="F1D068C292BA4BC788327F6C5538CD1D3"/>
    <w:rsid w:val="00693592"/>
    <w:rPr>
      <w:rFonts w:eastAsiaTheme="minorHAnsi"/>
      <w:lang w:eastAsia="en-US"/>
    </w:rPr>
  </w:style>
  <w:style w:type="paragraph" w:customStyle="1" w:styleId="7EAF98BB0EE14DE3B8A3EA93616B51E03">
    <w:name w:val="7EAF98BB0EE14DE3B8A3EA93616B51E03"/>
    <w:rsid w:val="00693592"/>
    <w:rPr>
      <w:rFonts w:eastAsiaTheme="minorHAnsi"/>
      <w:lang w:eastAsia="en-US"/>
    </w:rPr>
  </w:style>
  <w:style w:type="paragraph" w:customStyle="1" w:styleId="BCFA125D041E42D8A67F300F4581F4213">
    <w:name w:val="BCFA125D041E42D8A67F300F4581F4213"/>
    <w:rsid w:val="00693592"/>
    <w:rPr>
      <w:rFonts w:eastAsiaTheme="minorHAnsi"/>
      <w:lang w:eastAsia="en-US"/>
    </w:rPr>
  </w:style>
  <w:style w:type="paragraph" w:customStyle="1" w:styleId="B56D32B2196C46BFBD9B1932DB4591813">
    <w:name w:val="B56D32B2196C46BFBD9B1932DB4591813"/>
    <w:rsid w:val="00693592"/>
    <w:rPr>
      <w:rFonts w:eastAsiaTheme="minorHAnsi"/>
      <w:lang w:eastAsia="en-US"/>
    </w:rPr>
  </w:style>
  <w:style w:type="paragraph" w:customStyle="1" w:styleId="1147243DDA594E9F937F8D18D792B1073">
    <w:name w:val="1147243DDA594E9F937F8D18D792B1073"/>
    <w:rsid w:val="00693592"/>
    <w:rPr>
      <w:rFonts w:eastAsiaTheme="minorHAnsi"/>
      <w:lang w:eastAsia="en-US"/>
    </w:rPr>
  </w:style>
  <w:style w:type="paragraph" w:customStyle="1" w:styleId="3F165F6B43C44E37B9816D06A246DD9D3">
    <w:name w:val="3F165F6B43C44E37B9816D06A246DD9D3"/>
    <w:rsid w:val="00693592"/>
    <w:rPr>
      <w:rFonts w:eastAsiaTheme="minorHAnsi"/>
      <w:lang w:eastAsia="en-US"/>
    </w:rPr>
  </w:style>
  <w:style w:type="paragraph" w:customStyle="1" w:styleId="16BF80CFEB7C4A019F79D62EB35939D13">
    <w:name w:val="16BF80CFEB7C4A019F79D62EB35939D13"/>
    <w:rsid w:val="00693592"/>
    <w:rPr>
      <w:rFonts w:eastAsiaTheme="minorHAnsi"/>
      <w:lang w:eastAsia="en-US"/>
    </w:rPr>
  </w:style>
  <w:style w:type="paragraph" w:customStyle="1" w:styleId="F9E4363764C44DC488B449D4378BE84C3">
    <w:name w:val="F9E4363764C44DC488B449D4378BE84C3"/>
    <w:rsid w:val="00693592"/>
    <w:rPr>
      <w:rFonts w:eastAsiaTheme="minorHAnsi"/>
      <w:lang w:eastAsia="en-US"/>
    </w:rPr>
  </w:style>
  <w:style w:type="paragraph" w:customStyle="1" w:styleId="34F92A052F154F3BA43362B39043F6133">
    <w:name w:val="34F92A052F154F3BA43362B39043F6133"/>
    <w:rsid w:val="00693592"/>
    <w:rPr>
      <w:rFonts w:eastAsiaTheme="minorHAnsi"/>
      <w:lang w:eastAsia="en-US"/>
    </w:rPr>
  </w:style>
  <w:style w:type="paragraph" w:customStyle="1" w:styleId="D148DD23C0CA4F1F95F350B21B0A702F3">
    <w:name w:val="D148DD23C0CA4F1F95F350B21B0A702F3"/>
    <w:rsid w:val="00693592"/>
    <w:rPr>
      <w:rFonts w:eastAsiaTheme="minorHAnsi"/>
      <w:lang w:eastAsia="en-US"/>
    </w:rPr>
  </w:style>
  <w:style w:type="paragraph" w:customStyle="1" w:styleId="B501A3E756BE468F889A70BCA22D8D0D3">
    <w:name w:val="B501A3E756BE468F889A70BCA22D8D0D3"/>
    <w:rsid w:val="00693592"/>
    <w:rPr>
      <w:rFonts w:eastAsiaTheme="minorHAnsi"/>
      <w:lang w:eastAsia="en-US"/>
    </w:rPr>
  </w:style>
  <w:style w:type="paragraph" w:customStyle="1" w:styleId="52AC8A70B99F49FE96869E3B199FCD923">
    <w:name w:val="52AC8A70B99F49FE96869E3B199FCD923"/>
    <w:rsid w:val="00693592"/>
    <w:rPr>
      <w:rFonts w:eastAsiaTheme="minorHAnsi"/>
      <w:lang w:eastAsia="en-US"/>
    </w:rPr>
  </w:style>
  <w:style w:type="paragraph" w:customStyle="1" w:styleId="0455FCA4ADB64424940C9F165711F6313">
    <w:name w:val="0455FCA4ADB64424940C9F165711F6313"/>
    <w:rsid w:val="00693592"/>
    <w:rPr>
      <w:rFonts w:eastAsiaTheme="minorHAnsi"/>
      <w:lang w:eastAsia="en-US"/>
    </w:rPr>
  </w:style>
  <w:style w:type="paragraph" w:customStyle="1" w:styleId="DE1742FBD2B646EBB3AD5873511FAC723">
    <w:name w:val="DE1742FBD2B646EBB3AD5873511FAC723"/>
    <w:rsid w:val="00693592"/>
    <w:rPr>
      <w:rFonts w:eastAsiaTheme="minorHAnsi"/>
      <w:lang w:eastAsia="en-US"/>
    </w:rPr>
  </w:style>
  <w:style w:type="paragraph" w:customStyle="1" w:styleId="27BCBE2E239449669D35E26EDDA46D9D3">
    <w:name w:val="27BCBE2E239449669D35E26EDDA46D9D3"/>
    <w:rsid w:val="00693592"/>
    <w:rPr>
      <w:rFonts w:eastAsiaTheme="minorHAnsi"/>
      <w:lang w:eastAsia="en-US"/>
    </w:rPr>
  </w:style>
  <w:style w:type="paragraph" w:customStyle="1" w:styleId="6CEBDDEC7B7C4EA9A33CA65E4E3B1F0E3">
    <w:name w:val="6CEBDDEC7B7C4EA9A33CA65E4E3B1F0E3"/>
    <w:rsid w:val="00693592"/>
    <w:rPr>
      <w:rFonts w:eastAsiaTheme="minorHAnsi"/>
      <w:lang w:eastAsia="en-US"/>
    </w:rPr>
  </w:style>
  <w:style w:type="paragraph" w:customStyle="1" w:styleId="92A6F6D69042412FB2B3D84DE4D6D1653">
    <w:name w:val="92A6F6D69042412FB2B3D84DE4D6D1653"/>
    <w:rsid w:val="00693592"/>
    <w:rPr>
      <w:rFonts w:eastAsiaTheme="minorHAnsi"/>
      <w:lang w:eastAsia="en-US"/>
    </w:rPr>
  </w:style>
  <w:style w:type="paragraph" w:customStyle="1" w:styleId="B0FCF0F42941455E9D63B6EC94B1C9FF3">
    <w:name w:val="B0FCF0F42941455E9D63B6EC94B1C9FF3"/>
    <w:rsid w:val="00693592"/>
    <w:rPr>
      <w:rFonts w:eastAsiaTheme="minorHAnsi"/>
      <w:lang w:eastAsia="en-US"/>
    </w:rPr>
  </w:style>
  <w:style w:type="paragraph" w:customStyle="1" w:styleId="A9334B8B84C043D7A3B7F39497E718E63">
    <w:name w:val="A9334B8B84C043D7A3B7F39497E718E63"/>
    <w:rsid w:val="00693592"/>
    <w:rPr>
      <w:rFonts w:eastAsiaTheme="minorHAnsi"/>
      <w:lang w:eastAsia="en-US"/>
    </w:rPr>
  </w:style>
  <w:style w:type="paragraph" w:customStyle="1" w:styleId="8CEAC0FF8BC344BABF8ACD225FCF9A373">
    <w:name w:val="8CEAC0FF8BC344BABF8ACD225FCF9A373"/>
    <w:rsid w:val="00693592"/>
    <w:rPr>
      <w:rFonts w:eastAsiaTheme="minorHAnsi"/>
      <w:lang w:eastAsia="en-US"/>
    </w:rPr>
  </w:style>
  <w:style w:type="paragraph" w:customStyle="1" w:styleId="D1CA43062DD34888BB132ABA8B0452A23">
    <w:name w:val="D1CA43062DD34888BB132ABA8B0452A23"/>
    <w:rsid w:val="00693592"/>
    <w:rPr>
      <w:rFonts w:eastAsiaTheme="minorHAnsi"/>
      <w:lang w:eastAsia="en-US"/>
    </w:rPr>
  </w:style>
  <w:style w:type="paragraph" w:customStyle="1" w:styleId="C6422DB8CB74436481C457A92C22BF9B3">
    <w:name w:val="C6422DB8CB74436481C457A92C22BF9B3"/>
    <w:rsid w:val="00693592"/>
    <w:rPr>
      <w:rFonts w:eastAsiaTheme="minorHAnsi"/>
      <w:lang w:eastAsia="en-US"/>
    </w:rPr>
  </w:style>
  <w:style w:type="paragraph" w:customStyle="1" w:styleId="F6224054909B432299DDB8CB4FDDCA2A3">
    <w:name w:val="F6224054909B432299DDB8CB4FDDCA2A3"/>
    <w:rsid w:val="00693592"/>
    <w:rPr>
      <w:rFonts w:eastAsiaTheme="minorHAnsi"/>
      <w:lang w:eastAsia="en-US"/>
    </w:rPr>
  </w:style>
  <w:style w:type="paragraph" w:customStyle="1" w:styleId="B488F90864744290ACD6F2B9F4F0190B3">
    <w:name w:val="B488F90864744290ACD6F2B9F4F0190B3"/>
    <w:rsid w:val="00693592"/>
    <w:rPr>
      <w:rFonts w:eastAsiaTheme="minorHAnsi"/>
      <w:lang w:eastAsia="en-US"/>
    </w:rPr>
  </w:style>
  <w:style w:type="paragraph" w:customStyle="1" w:styleId="6212BCE331054EB2851F375A4BA6B1E83">
    <w:name w:val="6212BCE331054EB2851F375A4BA6B1E83"/>
    <w:rsid w:val="00693592"/>
    <w:rPr>
      <w:rFonts w:eastAsiaTheme="minorHAnsi"/>
      <w:lang w:eastAsia="en-US"/>
    </w:rPr>
  </w:style>
  <w:style w:type="paragraph" w:customStyle="1" w:styleId="F45FDDABFA5D4D009F1DA843E437E4B13">
    <w:name w:val="F45FDDABFA5D4D009F1DA843E437E4B13"/>
    <w:rsid w:val="00693592"/>
    <w:rPr>
      <w:rFonts w:eastAsiaTheme="minorHAnsi"/>
      <w:lang w:eastAsia="en-US"/>
    </w:rPr>
  </w:style>
  <w:style w:type="paragraph" w:customStyle="1" w:styleId="AC9F775DFEB1494EBECEEF13BAA070783">
    <w:name w:val="AC9F775DFEB1494EBECEEF13BAA070783"/>
    <w:rsid w:val="00693592"/>
    <w:rPr>
      <w:rFonts w:eastAsiaTheme="minorHAnsi"/>
      <w:lang w:eastAsia="en-US"/>
    </w:rPr>
  </w:style>
  <w:style w:type="paragraph" w:customStyle="1" w:styleId="E08E3A8D480945F6970F8FCDBB767DD33">
    <w:name w:val="E08E3A8D480945F6970F8FCDBB767DD33"/>
    <w:rsid w:val="00693592"/>
    <w:rPr>
      <w:rFonts w:eastAsiaTheme="minorHAnsi"/>
      <w:lang w:eastAsia="en-US"/>
    </w:rPr>
  </w:style>
  <w:style w:type="paragraph" w:customStyle="1" w:styleId="EBB4D1EE149C45AC9E2A727761FBF4683">
    <w:name w:val="EBB4D1EE149C45AC9E2A727761FBF4683"/>
    <w:rsid w:val="00693592"/>
    <w:rPr>
      <w:rFonts w:eastAsiaTheme="minorHAnsi"/>
      <w:lang w:eastAsia="en-US"/>
    </w:rPr>
  </w:style>
  <w:style w:type="paragraph" w:customStyle="1" w:styleId="9A11945C188247B08B803A4A126BC9093">
    <w:name w:val="9A11945C188247B08B803A4A126BC9093"/>
    <w:rsid w:val="00693592"/>
    <w:rPr>
      <w:rFonts w:eastAsiaTheme="minorHAnsi"/>
      <w:lang w:eastAsia="en-US"/>
    </w:rPr>
  </w:style>
  <w:style w:type="paragraph" w:customStyle="1" w:styleId="3B2AB0170787487B8624CE4BB8A7AA9A3">
    <w:name w:val="3B2AB0170787487B8624CE4BB8A7AA9A3"/>
    <w:rsid w:val="00693592"/>
    <w:rPr>
      <w:rFonts w:eastAsiaTheme="minorHAnsi"/>
      <w:lang w:eastAsia="en-US"/>
    </w:rPr>
  </w:style>
  <w:style w:type="paragraph" w:customStyle="1" w:styleId="B5300FFB78FF495B9809F73F65976B313">
    <w:name w:val="B5300FFB78FF495B9809F73F65976B313"/>
    <w:rsid w:val="00693592"/>
    <w:rPr>
      <w:rFonts w:eastAsiaTheme="minorHAnsi"/>
      <w:lang w:eastAsia="en-US"/>
    </w:rPr>
  </w:style>
  <w:style w:type="paragraph" w:customStyle="1" w:styleId="A879EFCA4C0247B1888418CCD11405373">
    <w:name w:val="A879EFCA4C0247B1888418CCD11405373"/>
    <w:rsid w:val="00693592"/>
    <w:rPr>
      <w:rFonts w:eastAsiaTheme="minorHAnsi"/>
      <w:lang w:eastAsia="en-US"/>
    </w:rPr>
  </w:style>
  <w:style w:type="paragraph" w:customStyle="1" w:styleId="64E90494CFFD4D9487022724378CCB593">
    <w:name w:val="64E90494CFFD4D9487022724378CCB593"/>
    <w:rsid w:val="00693592"/>
    <w:rPr>
      <w:rFonts w:eastAsiaTheme="minorHAnsi"/>
      <w:lang w:eastAsia="en-US"/>
    </w:rPr>
  </w:style>
  <w:style w:type="paragraph" w:customStyle="1" w:styleId="13E3B61B21AB49D98FAEA5E6035FE8AD3">
    <w:name w:val="13E3B61B21AB49D98FAEA5E6035FE8AD3"/>
    <w:rsid w:val="00693592"/>
    <w:rPr>
      <w:rFonts w:eastAsiaTheme="minorHAnsi"/>
      <w:lang w:eastAsia="en-US"/>
    </w:rPr>
  </w:style>
  <w:style w:type="paragraph" w:customStyle="1" w:styleId="EAC8E283CE9A4C1CB4ADE0CBE5E371C23">
    <w:name w:val="EAC8E283CE9A4C1CB4ADE0CBE5E371C23"/>
    <w:rsid w:val="00693592"/>
    <w:rPr>
      <w:rFonts w:eastAsiaTheme="minorHAnsi"/>
      <w:lang w:eastAsia="en-US"/>
    </w:rPr>
  </w:style>
  <w:style w:type="paragraph" w:customStyle="1" w:styleId="4626EC41F0984DD281ED6B439C9EC5C23">
    <w:name w:val="4626EC41F0984DD281ED6B439C9EC5C23"/>
    <w:rsid w:val="00693592"/>
    <w:rPr>
      <w:rFonts w:eastAsiaTheme="minorHAnsi"/>
      <w:lang w:eastAsia="en-US"/>
    </w:rPr>
  </w:style>
  <w:style w:type="paragraph" w:customStyle="1" w:styleId="70FAFAEC46D9489299ECD30B925AA4DD3">
    <w:name w:val="70FAFAEC46D9489299ECD30B925AA4DD3"/>
    <w:rsid w:val="00693592"/>
    <w:rPr>
      <w:rFonts w:eastAsiaTheme="minorHAnsi"/>
      <w:lang w:eastAsia="en-US"/>
    </w:rPr>
  </w:style>
  <w:style w:type="paragraph" w:customStyle="1" w:styleId="D01CF100BA4447E198FAD27BEE4E91A23">
    <w:name w:val="D01CF100BA4447E198FAD27BEE4E91A23"/>
    <w:rsid w:val="00693592"/>
    <w:rPr>
      <w:rFonts w:eastAsiaTheme="minorHAnsi"/>
      <w:lang w:eastAsia="en-US"/>
    </w:rPr>
  </w:style>
  <w:style w:type="paragraph" w:customStyle="1" w:styleId="11DF89B15BAE45859290430A23E92CF03">
    <w:name w:val="11DF89B15BAE45859290430A23E92CF03"/>
    <w:rsid w:val="00693592"/>
    <w:rPr>
      <w:rFonts w:eastAsiaTheme="minorHAnsi"/>
      <w:lang w:eastAsia="en-US"/>
    </w:rPr>
  </w:style>
  <w:style w:type="paragraph" w:customStyle="1" w:styleId="DABE440F9A2C4F628F008402F572FB9F3">
    <w:name w:val="DABE440F9A2C4F628F008402F572FB9F3"/>
    <w:rsid w:val="00693592"/>
    <w:rPr>
      <w:rFonts w:eastAsiaTheme="minorHAnsi"/>
      <w:lang w:eastAsia="en-US"/>
    </w:rPr>
  </w:style>
  <w:style w:type="paragraph" w:customStyle="1" w:styleId="BE18A8FD38C2459AA5D8942CF186ED183">
    <w:name w:val="BE18A8FD38C2459AA5D8942CF186ED183"/>
    <w:rsid w:val="00693592"/>
    <w:rPr>
      <w:rFonts w:eastAsiaTheme="minorHAnsi"/>
      <w:lang w:eastAsia="en-US"/>
    </w:rPr>
  </w:style>
  <w:style w:type="paragraph" w:customStyle="1" w:styleId="6EA0D63B289A4276A79BBF2F9ACB0C3A3">
    <w:name w:val="6EA0D63B289A4276A79BBF2F9ACB0C3A3"/>
    <w:rsid w:val="00693592"/>
    <w:rPr>
      <w:rFonts w:eastAsiaTheme="minorHAnsi"/>
      <w:lang w:eastAsia="en-US"/>
    </w:rPr>
  </w:style>
  <w:style w:type="paragraph" w:customStyle="1" w:styleId="4B909B8F168545F9BCCF6340CB1105903">
    <w:name w:val="4B909B8F168545F9BCCF6340CB1105903"/>
    <w:rsid w:val="00693592"/>
    <w:rPr>
      <w:rFonts w:eastAsiaTheme="minorHAnsi"/>
      <w:lang w:eastAsia="en-US"/>
    </w:rPr>
  </w:style>
  <w:style w:type="paragraph" w:customStyle="1" w:styleId="F6CA1E41CA034ADEA89B86169B188B0A3">
    <w:name w:val="F6CA1E41CA034ADEA89B86169B188B0A3"/>
    <w:rsid w:val="00693592"/>
    <w:rPr>
      <w:rFonts w:eastAsiaTheme="minorHAnsi"/>
      <w:lang w:eastAsia="en-US"/>
    </w:rPr>
  </w:style>
  <w:style w:type="paragraph" w:customStyle="1" w:styleId="EAE9679827AE490DAEBC2BD3A718CEBF3">
    <w:name w:val="EAE9679827AE490DAEBC2BD3A718CEBF3"/>
    <w:rsid w:val="00693592"/>
    <w:rPr>
      <w:rFonts w:eastAsiaTheme="minorHAnsi"/>
      <w:lang w:eastAsia="en-US"/>
    </w:rPr>
  </w:style>
  <w:style w:type="paragraph" w:customStyle="1" w:styleId="9FC8EE570297434AB90476B08BBD46473">
    <w:name w:val="9FC8EE570297434AB90476B08BBD46473"/>
    <w:rsid w:val="00693592"/>
    <w:rPr>
      <w:rFonts w:eastAsiaTheme="minorHAnsi"/>
      <w:lang w:eastAsia="en-US"/>
    </w:rPr>
  </w:style>
  <w:style w:type="paragraph" w:customStyle="1" w:styleId="5F03F42E21F149F3AF183E3190AFAB553">
    <w:name w:val="5F03F42E21F149F3AF183E3190AFAB553"/>
    <w:rsid w:val="00693592"/>
    <w:rPr>
      <w:rFonts w:eastAsiaTheme="minorHAnsi"/>
      <w:lang w:eastAsia="en-US"/>
    </w:rPr>
  </w:style>
  <w:style w:type="paragraph" w:customStyle="1" w:styleId="23FC13F35781449998E498B73EB1D0C53">
    <w:name w:val="23FC13F35781449998E498B73EB1D0C53"/>
    <w:rsid w:val="00693592"/>
    <w:rPr>
      <w:rFonts w:eastAsiaTheme="minorHAnsi"/>
      <w:lang w:eastAsia="en-US"/>
    </w:rPr>
  </w:style>
  <w:style w:type="paragraph" w:customStyle="1" w:styleId="DF84EFA9FF644118BEA823AA3A17892A3">
    <w:name w:val="DF84EFA9FF644118BEA823AA3A17892A3"/>
    <w:rsid w:val="00693592"/>
    <w:rPr>
      <w:rFonts w:eastAsiaTheme="minorHAnsi"/>
      <w:lang w:eastAsia="en-US"/>
    </w:rPr>
  </w:style>
  <w:style w:type="paragraph" w:customStyle="1" w:styleId="EBD67CD0DD1D4C7D8D0ED1F01B3DE1C43">
    <w:name w:val="EBD67CD0DD1D4C7D8D0ED1F01B3DE1C43"/>
    <w:rsid w:val="00693592"/>
    <w:rPr>
      <w:rFonts w:eastAsiaTheme="minorHAnsi"/>
      <w:lang w:eastAsia="en-US"/>
    </w:rPr>
  </w:style>
  <w:style w:type="paragraph" w:customStyle="1" w:styleId="6DE7746F7FCC47A98E20D2B1A062737E3">
    <w:name w:val="6DE7746F7FCC47A98E20D2B1A062737E3"/>
    <w:rsid w:val="00693592"/>
    <w:rPr>
      <w:rFonts w:eastAsiaTheme="minorHAnsi"/>
      <w:lang w:eastAsia="en-US"/>
    </w:rPr>
  </w:style>
  <w:style w:type="paragraph" w:customStyle="1" w:styleId="79B5819070FA4F4E8CE44BC8D3C3D4BF3">
    <w:name w:val="79B5819070FA4F4E8CE44BC8D3C3D4BF3"/>
    <w:rsid w:val="00693592"/>
    <w:rPr>
      <w:rFonts w:eastAsiaTheme="minorHAnsi"/>
      <w:lang w:eastAsia="en-US"/>
    </w:rPr>
  </w:style>
  <w:style w:type="paragraph" w:customStyle="1" w:styleId="2F2CDA7608764BFF857A82B882EA03F93">
    <w:name w:val="2F2CDA7608764BFF857A82B882EA03F93"/>
    <w:rsid w:val="00693592"/>
    <w:rPr>
      <w:rFonts w:eastAsiaTheme="minorHAnsi"/>
      <w:lang w:eastAsia="en-US"/>
    </w:rPr>
  </w:style>
  <w:style w:type="paragraph" w:customStyle="1" w:styleId="C00B4E034C2640D4B4BD340F75520F273">
    <w:name w:val="C00B4E034C2640D4B4BD340F75520F273"/>
    <w:rsid w:val="00693592"/>
    <w:rPr>
      <w:rFonts w:eastAsiaTheme="minorHAnsi"/>
      <w:lang w:eastAsia="en-US"/>
    </w:rPr>
  </w:style>
  <w:style w:type="paragraph" w:customStyle="1" w:styleId="703545ACBF6743B79ECC97225A6086C33">
    <w:name w:val="703545ACBF6743B79ECC97225A6086C33"/>
    <w:rsid w:val="00693592"/>
    <w:rPr>
      <w:rFonts w:eastAsiaTheme="minorHAnsi"/>
      <w:lang w:eastAsia="en-US"/>
    </w:rPr>
  </w:style>
  <w:style w:type="paragraph" w:customStyle="1" w:styleId="1F4726F030164A64898076192663E99E3">
    <w:name w:val="1F4726F030164A64898076192663E99E3"/>
    <w:rsid w:val="00693592"/>
    <w:rPr>
      <w:rFonts w:eastAsiaTheme="minorHAnsi"/>
      <w:lang w:eastAsia="en-US"/>
    </w:rPr>
  </w:style>
  <w:style w:type="paragraph" w:customStyle="1" w:styleId="4884886873AF4B88ACA9B2D04A05A5B23">
    <w:name w:val="4884886873AF4B88ACA9B2D04A05A5B23"/>
    <w:rsid w:val="00693592"/>
    <w:rPr>
      <w:rFonts w:eastAsiaTheme="minorHAnsi"/>
      <w:lang w:eastAsia="en-US"/>
    </w:rPr>
  </w:style>
  <w:style w:type="paragraph" w:customStyle="1" w:styleId="C27BB5DF25DE4879975B11E1E5C6B24E3">
    <w:name w:val="C27BB5DF25DE4879975B11E1E5C6B24E3"/>
    <w:rsid w:val="00693592"/>
    <w:rPr>
      <w:rFonts w:eastAsiaTheme="minorHAnsi"/>
      <w:lang w:eastAsia="en-US"/>
    </w:rPr>
  </w:style>
  <w:style w:type="paragraph" w:customStyle="1" w:styleId="504CEC224EAE436391FC26A21023F7A14">
    <w:name w:val="504CEC224EAE436391FC26A21023F7A14"/>
    <w:rsid w:val="00693592"/>
    <w:rPr>
      <w:rFonts w:eastAsiaTheme="minorHAnsi"/>
      <w:lang w:eastAsia="en-US"/>
    </w:rPr>
  </w:style>
  <w:style w:type="paragraph" w:customStyle="1" w:styleId="C69BA77A91134F62A651721CA14A3C5F4">
    <w:name w:val="C69BA77A91134F62A651721CA14A3C5F4"/>
    <w:rsid w:val="00693592"/>
    <w:rPr>
      <w:rFonts w:eastAsiaTheme="minorHAnsi"/>
      <w:lang w:eastAsia="en-US"/>
    </w:rPr>
  </w:style>
  <w:style w:type="paragraph" w:customStyle="1" w:styleId="97737447BAA041028C0624D67F6BD3364">
    <w:name w:val="97737447BAA041028C0624D67F6BD3364"/>
    <w:rsid w:val="00693592"/>
    <w:rPr>
      <w:rFonts w:eastAsiaTheme="minorHAnsi"/>
      <w:lang w:eastAsia="en-US"/>
    </w:rPr>
  </w:style>
  <w:style w:type="paragraph" w:customStyle="1" w:styleId="7BBE89C111A245FBA46BFC093D9022EF4">
    <w:name w:val="7BBE89C111A245FBA46BFC093D9022EF4"/>
    <w:rsid w:val="00693592"/>
    <w:rPr>
      <w:rFonts w:eastAsiaTheme="minorHAnsi"/>
      <w:lang w:eastAsia="en-US"/>
    </w:rPr>
  </w:style>
  <w:style w:type="paragraph" w:customStyle="1" w:styleId="65B2F46F82704C9AB35CBB203DA4E20D4">
    <w:name w:val="65B2F46F82704C9AB35CBB203DA4E20D4"/>
    <w:rsid w:val="00693592"/>
    <w:rPr>
      <w:rFonts w:eastAsiaTheme="minorHAnsi"/>
      <w:lang w:eastAsia="en-US"/>
    </w:rPr>
  </w:style>
  <w:style w:type="paragraph" w:customStyle="1" w:styleId="E139D7B280514BE49AB448E650E067AF4">
    <w:name w:val="E139D7B280514BE49AB448E650E067AF4"/>
    <w:rsid w:val="00693592"/>
    <w:rPr>
      <w:rFonts w:eastAsiaTheme="minorHAnsi"/>
      <w:lang w:eastAsia="en-US"/>
    </w:rPr>
  </w:style>
  <w:style w:type="paragraph" w:customStyle="1" w:styleId="DCE2F0429B9F49CD8B1E90FE5249AFB84">
    <w:name w:val="DCE2F0429B9F49CD8B1E90FE5249AFB84"/>
    <w:rsid w:val="00693592"/>
    <w:rPr>
      <w:rFonts w:eastAsiaTheme="minorHAnsi"/>
      <w:lang w:eastAsia="en-US"/>
    </w:rPr>
  </w:style>
  <w:style w:type="paragraph" w:customStyle="1" w:styleId="2EFBFC93134849B38360F49695E366E44">
    <w:name w:val="2EFBFC93134849B38360F49695E366E44"/>
    <w:rsid w:val="00693592"/>
    <w:rPr>
      <w:rFonts w:eastAsiaTheme="minorHAnsi"/>
      <w:lang w:eastAsia="en-US"/>
    </w:rPr>
  </w:style>
  <w:style w:type="paragraph" w:customStyle="1" w:styleId="962783BF2FD94970AFE537886FFF7AA24">
    <w:name w:val="962783BF2FD94970AFE537886FFF7AA24"/>
    <w:rsid w:val="00693592"/>
    <w:rPr>
      <w:rFonts w:eastAsiaTheme="minorHAnsi"/>
      <w:lang w:eastAsia="en-US"/>
    </w:rPr>
  </w:style>
  <w:style w:type="paragraph" w:customStyle="1" w:styleId="6FC5047E817F4CA78574CDCFDCC461E44">
    <w:name w:val="6FC5047E817F4CA78574CDCFDCC461E44"/>
    <w:rsid w:val="00693592"/>
    <w:rPr>
      <w:rFonts w:eastAsiaTheme="minorHAnsi"/>
      <w:lang w:eastAsia="en-US"/>
    </w:rPr>
  </w:style>
  <w:style w:type="paragraph" w:customStyle="1" w:styleId="9B2DEFA2A40246BD837FAB57212AE9383">
    <w:name w:val="9B2DEFA2A40246BD837FAB57212AE9383"/>
    <w:rsid w:val="00693592"/>
    <w:rPr>
      <w:rFonts w:eastAsiaTheme="minorHAnsi"/>
      <w:lang w:eastAsia="en-US"/>
    </w:rPr>
  </w:style>
  <w:style w:type="paragraph" w:customStyle="1" w:styleId="DFCE06F2E7E84045B3B872733697F6353">
    <w:name w:val="DFCE06F2E7E84045B3B872733697F6353"/>
    <w:rsid w:val="00693592"/>
    <w:rPr>
      <w:rFonts w:eastAsiaTheme="minorHAnsi"/>
      <w:lang w:eastAsia="en-US"/>
    </w:rPr>
  </w:style>
  <w:style w:type="paragraph" w:customStyle="1" w:styleId="DD59C02AC03B4CB3B60C13822AC882473">
    <w:name w:val="DD59C02AC03B4CB3B60C13822AC882473"/>
    <w:rsid w:val="00693592"/>
    <w:rPr>
      <w:rFonts w:eastAsiaTheme="minorHAnsi"/>
      <w:lang w:eastAsia="en-US"/>
    </w:rPr>
  </w:style>
  <w:style w:type="paragraph" w:customStyle="1" w:styleId="39C34BEDBC774DF3B9B00331DA2C7ACC3">
    <w:name w:val="39C34BEDBC774DF3B9B00331DA2C7ACC3"/>
    <w:rsid w:val="00693592"/>
    <w:rPr>
      <w:rFonts w:eastAsiaTheme="minorHAnsi"/>
      <w:lang w:eastAsia="en-US"/>
    </w:rPr>
  </w:style>
  <w:style w:type="paragraph" w:customStyle="1" w:styleId="55542128C3AF4584AE6A49357F8698073">
    <w:name w:val="55542128C3AF4584AE6A49357F8698073"/>
    <w:rsid w:val="00693592"/>
    <w:rPr>
      <w:rFonts w:eastAsiaTheme="minorHAnsi"/>
      <w:lang w:eastAsia="en-US"/>
    </w:rPr>
  </w:style>
  <w:style w:type="paragraph" w:customStyle="1" w:styleId="1CDDB4AA230940B0B18478D7788663C73">
    <w:name w:val="1CDDB4AA230940B0B18478D7788663C73"/>
    <w:rsid w:val="00693592"/>
    <w:rPr>
      <w:rFonts w:eastAsiaTheme="minorHAnsi"/>
      <w:lang w:eastAsia="en-US"/>
    </w:rPr>
  </w:style>
  <w:style w:type="paragraph" w:customStyle="1" w:styleId="B5F3406B76EF46C1913CA6F0D5228F893">
    <w:name w:val="B5F3406B76EF46C1913CA6F0D5228F893"/>
    <w:rsid w:val="00693592"/>
    <w:rPr>
      <w:rFonts w:eastAsiaTheme="minorHAnsi"/>
      <w:lang w:eastAsia="en-US"/>
    </w:rPr>
  </w:style>
  <w:style w:type="paragraph" w:customStyle="1" w:styleId="AC321173FA46421B97F4B6CEC306C2CB3">
    <w:name w:val="AC321173FA46421B97F4B6CEC306C2CB3"/>
    <w:rsid w:val="00693592"/>
    <w:rPr>
      <w:rFonts w:eastAsiaTheme="minorHAnsi"/>
      <w:lang w:eastAsia="en-US"/>
    </w:rPr>
  </w:style>
  <w:style w:type="paragraph" w:customStyle="1" w:styleId="0345DDFFF71C44E097C9B779B54CF4143">
    <w:name w:val="0345DDFFF71C44E097C9B779B54CF4143"/>
    <w:rsid w:val="00693592"/>
    <w:rPr>
      <w:rFonts w:eastAsiaTheme="minorHAnsi"/>
      <w:lang w:eastAsia="en-US"/>
    </w:rPr>
  </w:style>
  <w:style w:type="paragraph" w:customStyle="1" w:styleId="03166F3AC4794DC48C1E7DB10BB303393">
    <w:name w:val="03166F3AC4794DC48C1E7DB10BB303393"/>
    <w:rsid w:val="00693592"/>
    <w:rPr>
      <w:rFonts w:eastAsiaTheme="minorHAnsi"/>
      <w:lang w:eastAsia="en-US"/>
    </w:rPr>
  </w:style>
  <w:style w:type="paragraph" w:customStyle="1" w:styleId="3924DCDF32374AAF912A41DC2B38B25C3">
    <w:name w:val="3924DCDF32374AAF912A41DC2B38B25C3"/>
    <w:rsid w:val="00693592"/>
    <w:rPr>
      <w:rFonts w:eastAsiaTheme="minorHAnsi"/>
      <w:lang w:eastAsia="en-US"/>
    </w:rPr>
  </w:style>
  <w:style w:type="paragraph" w:customStyle="1" w:styleId="142D60D4C64146188D15944C07BF7AE03">
    <w:name w:val="142D60D4C64146188D15944C07BF7AE03"/>
    <w:rsid w:val="00693592"/>
    <w:rPr>
      <w:rFonts w:eastAsiaTheme="minorHAnsi"/>
      <w:lang w:eastAsia="en-US"/>
    </w:rPr>
  </w:style>
  <w:style w:type="paragraph" w:customStyle="1" w:styleId="956E04D19B8746DFA318F2351CBCDE203">
    <w:name w:val="956E04D19B8746DFA318F2351CBCDE203"/>
    <w:rsid w:val="00693592"/>
    <w:rPr>
      <w:rFonts w:eastAsiaTheme="minorHAnsi"/>
      <w:lang w:eastAsia="en-US"/>
    </w:rPr>
  </w:style>
  <w:style w:type="paragraph" w:customStyle="1" w:styleId="9223BF728D7048BFAB867FD78C3E00E43">
    <w:name w:val="9223BF728D7048BFAB867FD78C3E00E43"/>
    <w:rsid w:val="00693592"/>
    <w:rPr>
      <w:rFonts w:eastAsiaTheme="minorHAnsi"/>
      <w:lang w:eastAsia="en-US"/>
    </w:rPr>
  </w:style>
  <w:style w:type="paragraph" w:customStyle="1" w:styleId="4C0172E3E22D40F9BD267536C7DA8B313">
    <w:name w:val="4C0172E3E22D40F9BD267536C7DA8B313"/>
    <w:rsid w:val="00693592"/>
    <w:rPr>
      <w:rFonts w:eastAsiaTheme="minorHAnsi"/>
      <w:lang w:eastAsia="en-US"/>
    </w:rPr>
  </w:style>
  <w:style w:type="paragraph" w:customStyle="1" w:styleId="E863F91AFEB54010A0CE7391690998613">
    <w:name w:val="E863F91AFEB54010A0CE7391690998613"/>
    <w:rsid w:val="00693592"/>
    <w:rPr>
      <w:rFonts w:eastAsiaTheme="minorHAnsi"/>
      <w:lang w:eastAsia="en-US"/>
    </w:rPr>
  </w:style>
  <w:style w:type="paragraph" w:customStyle="1" w:styleId="2F8C9C3B37C8422288F7AD057F6C52233">
    <w:name w:val="2F8C9C3B37C8422288F7AD057F6C52233"/>
    <w:rsid w:val="00693592"/>
    <w:rPr>
      <w:rFonts w:eastAsiaTheme="minorHAnsi"/>
      <w:lang w:eastAsia="en-US"/>
    </w:rPr>
  </w:style>
  <w:style w:type="paragraph" w:customStyle="1" w:styleId="17D0B3D02FD8422C9AC21C6F353233B33">
    <w:name w:val="17D0B3D02FD8422C9AC21C6F353233B33"/>
    <w:rsid w:val="00693592"/>
    <w:rPr>
      <w:rFonts w:eastAsiaTheme="minorHAnsi"/>
      <w:lang w:eastAsia="en-US"/>
    </w:rPr>
  </w:style>
  <w:style w:type="paragraph" w:customStyle="1" w:styleId="5D549BF8D4464C0E84A8F1CAF88231743">
    <w:name w:val="5D549BF8D4464C0E84A8F1CAF88231743"/>
    <w:rsid w:val="00693592"/>
    <w:rPr>
      <w:rFonts w:eastAsiaTheme="minorHAnsi"/>
      <w:lang w:eastAsia="en-US"/>
    </w:rPr>
  </w:style>
  <w:style w:type="paragraph" w:customStyle="1" w:styleId="FAE746F8353347D9A24D7B85D4BE3A373">
    <w:name w:val="FAE746F8353347D9A24D7B85D4BE3A373"/>
    <w:rsid w:val="00693592"/>
    <w:rPr>
      <w:rFonts w:eastAsiaTheme="minorHAnsi"/>
      <w:lang w:eastAsia="en-US"/>
    </w:rPr>
  </w:style>
  <w:style w:type="paragraph" w:customStyle="1" w:styleId="A581AD3F6E2B48E297E403BE7168C9FC3">
    <w:name w:val="A581AD3F6E2B48E297E403BE7168C9FC3"/>
    <w:rsid w:val="00693592"/>
    <w:rPr>
      <w:rFonts w:eastAsiaTheme="minorHAnsi"/>
      <w:lang w:eastAsia="en-US"/>
    </w:rPr>
  </w:style>
  <w:style w:type="paragraph" w:customStyle="1" w:styleId="FA3A88286671410FB3603ABD7D624C333">
    <w:name w:val="FA3A88286671410FB3603ABD7D624C333"/>
    <w:rsid w:val="00693592"/>
    <w:rPr>
      <w:rFonts w:eastAsiaTheme="minorHAnsi"/>
      <w:lang w:eastAsia="en-US"/>
    </w:rPr>
  </w:style>
  <w:style w:type="paragraph" w:customStyle="1" w:styleId="56F157EBCD7347FE95EB2CFC081542BE3">
    <w:name w:val="56F157EBCD7347FE95EB2CFC081542BE3"/>
    <w:rsid w:val="00693592"/>
    <w:rPr>
      <w:rFonts w:eastAsiaTheme="minorHAnsi"/>
      <w:lang w:eastAsia="en-US"/>
    </w:rPr>
  </w:style>
  <w:style w:type="paragraph" w:customStyle="1" w:styleId="186251170EC04BC3A1C59259E49A1A643">
    <w:name w:val="186251170EC04BC3A1C59259E49A1A643"/>
    <w:rsid w:val="00693592"/>
    <w:rPr>
      <w:rFonts w:eastAsiaTheme="minorHAnsi"/>
      <w:lang w:eastAsia="en-US"/>
    </w:rPr>
  </w:style>
  <w:style w:type="paragraph" w:customStyle="1" w:styleId="1D38D6B076E7429DB3EBADA958021B993">
    <w:name w:val="1D38D6B076E7429DB3EBADA958021B993"/>
    <w:rsid w:val="00693592"/>
    <w:rPr>
      <w:rFonts w:eastAsiaTheme="minorHAnsi"/>
      <w:lang w:eastAsia="en-US"/>
    </w:rPr>
  </w:style>
  <w:style w:type="paragraph" w:customStyle="1" w:styleId="C9F61792EEA144F99F32CCEE43D542FE3">
    <w:name w:val="C9F61792EEA144F99F32CCEE43D542FE3"/>
    <w:rsid w:val="00693592"/>
    <w:rPr>
      <w:rFonts w:eastAsiaTheme="minorHAnsi"/>
      <w:lang w:eastAsia="en-US"/>
    </w:rPr>
  </w:style>
  <w:style w:type="paragraph" w:customStyle="1" w:styleId="AC957C28400C41539D8725884CD3F1103">
    <w:name w:val="AC957C28400C41539D8725884CD3F1103"/>
    <w:rsid w:val="00693592"/>
    <w:rPr>
      <w:rFonts w:eastAsiaTheme="minorHAnsi"/>
      <w:lang w:eastAsia="en-US"/>
    </w:rPr>
  </w:style>
  <w:style w:type="paragraph" w:customStyle="1" w:styleId="99C9CA75BBB54EF586585489442169AA3">
    <w:name w:val="99C9CA75BBB54EF586585489442169AA3"/>
    <w:rsid w:val="00693592"/>
    <w:rPr>
      <w:rFonts w:eastAsiaTheme="minorHAnsi"/>
      <w:lang w:eastAsia="en-US"/>
    </w:rPr>
  </w:style>
  <w:style w:type="paragraph" w:customStyle="1" w:styleId="4974B3C889FA492F9F7EBED63B4514693">
    <w:name w:val="4974B3C889FA492F9F7EBED63B4514693"/>
    <w:rsid w:val="00693592"/>
    <w:rPr>
      <w:rFonts w:eastAsiaTheme="minorHAnsi"/>
      <w:lang w:eastAsia="en-US"/>
    </w:rPr>
  </w:style>
  <w:style w:type="paragraph" w:customStyle="1" w:styleId="A191BE1BC11D45BCA5EB0DB6D2257F183">
    <w:name w:val="A191BE1BC11D45BCA5EB0DB6D2257F183"/>
    <w:rsid w:val="00693592"/>
    <w:rPr>
      <w:rFonts w:eastAsiaTheme="minorHAnsi"/>
      <w:lang w:eastAsia="en-US"/>
    </w:rPr>
  </w:style>
  <w:style w:type="paragraph" w:customStyle="1" w:styleId="F96EDAFD0B2644B4B09F993FDBF8DAC23">
    <w:name w:val="F96EDAFD0B2644B4B09F993FDBF8DAC23"/>
    <w:rsid w:val="00693592"/>
    <w:rPr>
      <w:rFonts w:eastAsiaTheme="minorHAnsi"/>
      <w:lang w:eastAsia="en-US"/>
    </w:rPr>
  </w:style>
  <w:style w:type="paragraph" w:customStyle="1" w:styleId="4B1AE6F71D8246CFB9A64814C7A000783">
    <w:name w:val="4B1AE6F71D8246CFB9A64814C7A000783"/>
    <w:rsid w:val="00693592"/>
    <w:rPr>
      <w:rFonts w:eastAsiaTheme="minorHAnsi"/>
      <w:lang w:eastAsia="en-US"/>
    </w:rPr>
  </w:style>
  <w:style w:type="paragraph" w:customStyle="1" w:styleId="B1F091E2EFDF44AF913312FDD0DA54833">
    <w:name w:val="B1F091E2EFDF44AF913312FDD0DA54833"/>
    <w:rsid w:val="00693592"/>
    <w:rPr>
      <w:rFonts w:eastAsiaTheme="minorHAnsi"/>
      <w:lang w:eastAsia="en-US"/>
    </w:rPr>
  </w:style>
  <w:style w:type="paragraph" w:customStyle="1" w:styleId="DDAFBF1C42184E16A384DC4D349A840B3">
    <w:name w:val="DDAFBF1C42184E16A384DC4D349A840B3"/>
    <w:rsid w:val="00693592"/>
    <w:rPr>
      <w:rFonts w:eastAsiaTheme="minorHAnsi"/>
      <w:lang w:eastAsia="en-US"/>
    </w:rPr>
  </w:style>
  <w:style w:type="paragraph" w:customStyle="1" w:styleId="B51C0BCCF368443895BCA8FE7893D7333">
    <w:name w:val="B51C0BCCF368443895BCA8FE7893D7333"/>
    <w:rsid w:val="00693592"/>
    <w:rPr>
      <w:rFonts w:eastAsiaTheme="minorHAnsi"/>
      <w:lang w:eastAsia="en-US"/>
    </w:rPr>
  </w:style>
  <w:style w:type="paragraph" w:customStyle="1" w:styleId="2AA1C6F2CAC14A539D2B8EE1AF4BFD573">
    <w:name w:val="2AA1C6F2CAC14A539D2B8EE1AF4BFD573"/>
    <w:rsid w:val="00693592"/>
    <w:rPr>
      <w:rFonts w:eastAsiaTheme="minorHAnsi"/>
      <w:lang w:eastAsia="en-US"/>
    </w:rPr>
  </w:style>
  <w:style w:type="paragraph" w:customStyle="1" w:styleId="667A089F5F67496C81B441E4D1288B683">
    <w:name w:val="667A089F5F67496C81B441E4D1288B683"/>
    <w:rsid w:val="00693592"/>
    <w:rPr>
      <w:rFonts w:eastAsiaTheme="minorHAnsi"/>
      <w:lang w:eastAsia="en-US"/>
    </w:rPr>
  </w:style>
  <w:style w:type="paragraph" w:customStyle="1" w:styleId="C96A8077410B444C849FAE1584134A8E3">
    <w:name w:val="C96A8077410B444C849FAE1584134A8E3"/>
    <w:rsid w:val="00693592"/>
    <w:rPr>
      <w:rFonts w:eastAsiaTheme="minorHAnsi"/>
      <w:lang w:eastAsia="en-US"/>
    </w:rPr>
  </w:style>
  <w:style w:type="paragraph" w:customStyle="1" w:styleId="AE91B0F9D1E9457CB0AAC6F0DB6A36383">
    <w:name w:val="AE91B0F9D1E9457CB0AAC6F0DB6A36383"/>
    <w:rsid w:val="00693592"/>
    <w:rPr>
      <w:rFonts w:eastAsiaTheme="minorHAnsi"/>
      <w:lang w:eastAsia="en-US"/>
    </w:rPr>
  </w:style>
  <w:style w:type="paragraph" w:customStyle="1" w:styleId="481EFE2C59B446E8880DE72DF14B363C3">
    <w:name w:val="481EFE2C59B446E8880DE72DF14B363C3"/>
    <w:rsid w:val="00693592"/>
    <w:rPr>
      <w:rFonts w:eastAsiaTheme="minorHAnsi"/>
      <w:lang w:eastAsia="en-US"/>
    </w:rPr>
  </w:style>
  <w:style w:type="paragraph" w:customStyle="1" w:styleId="C8CA7090663C4292922B28DAD43847593">
    <w:name w:val="C8CA7090663C4292922B28DAD43847593"/>
    <w:rsid w:val="00693592"/>
    <w:rPr>
      <w:rFonts w:eastAsiaTheme="minorHAnsi"/>
      <w:lang w:eastAsia="en-US"/>
    </w:rPr>
  </w:style>
  <w:style w:type="paragraph" w:customStyle="1" w:styleId="2DCE06FEE85F44BB91642EF232782FB43">
    <w:name w:val="2DCE06FEE85F44BB91642EF232782FB43"/>
    <w:rsid w:val="00693592"/>
    <w:rPr>
      <w:rFonts w:eastAsiaTheme="minorHAnsi"/>
      <w:lang w:eastAsia="en-US"/>
    </w:rPr>
  </w:style>
  <w:style w:type="paragraph" w:customStyle="1" w:styleId="F931A100806841FEAAD3756566A180413">
    <w:name w:val="F931A100806841FEAAD3756566A180413"/>
    <w:rsid w:val="00693592"/>
    <w:rPr>
      <w:rFonts w:eastAsiaTheme="minorHAnsi"/>
      <w:lang w:eastAsia="en-US"/>
    </w:rPr>
  </w:style>
  <w:style w:type="paragraph" w:customStyle="1" w:styleId="A5822288E5154B26B9AEF317E51B9C9A3">
    <w:name w:val="A5822288E5154B26B9AEF317E51B9C9A3"/>
    <w:rsid w:val="00693592"/>
    <w:rPr>
      <w:rFonts w:eastAsiaTheme="minorHAnsi"/>
      <w:lang w:eastAsia="en-US"/>
    </w:rPr>
  </w:style>
  <w:style w:type="paragraph" w:customStyle="1" w:styleId="5703833C73DC47A59D8AA05BF46C22563">
    <w:name w:val="5703833C73DC47A59D8AA05BF46C22563"/>
    <w:rsid w:val="00693592"/>
    <w:rPr>
      <w:rFonts w:eastAsiaTheme="minorHAnsi"/>
      <w:lang w:eastAsia="en-US"/>
    </w:rPr>
  </w:style>
  <w:style w:type="paragraph" w:customStyle="1" w:styleId="3E2E266D2AEF4A17AD9F656828C053BA3">
    <w:name w:val="3E2E266D2AEF4A17AD9F656828C053BA3"/>
    <w:rsid w:val="00693592"/>
    <w:rPr>
      <w:rFonts w:eastAsiaTheme="minorHAnsi"/>
      <w:lang w:eastAsia="en-US"/>
    </w:rPr>
  </w:style>
  <w:style w:type="paragraph" w:customStyle="1" w:styleId="C07C908CAF174AA4A0F2B30B902CDF403">
    <w:name w:val="C07C908CAF174AA4A0F2B30B902CDF403"/>
    <w:rsid w:val="00693592"/>
    <w:rPr>
      <w:rFonts w:eastAsiaTheme="minorHAnsi"/>
      <w:lang w:eastAsia="en-US"/>
    </w:rPr>
  </w:style>
  <w:style w:type="paragraph" w:customStyle="1" w:styleId="A92F0D95B7F34BD89C244803FCFE3D213">
    <w:name w:val="A92F0D95B7F34BD89C244803FCFE3D213"/>
    <w:rsid w:val="00693592"/>
    <w:rPr>
      <w:rFonts w:eastAsiaTheme="minorHAnsi"/>
      <w:lang w:eastAsia="en-US"/>
    </w:rPr>
  </w:style>
  <w:style w:type="paragraph" w:customStyle="1" w:styleId="9FF49F7DEEAD417586658589FEDA94033">
    <w:name w:val="9FF49F7DEEAD417586658589FEDA94033"/>
    <w:rsid w:val="00693592"/>
    <w:rPr>
      <w:rFonts w:eastAsiaTheme="minorHAnsi"/>
      <w:lang w:eastAsia="en-US"/>
    </w:rPr>
  </w:style>
  <w:style w:type="paragraph" w:customStyle="1" w:styleId="AF37902FCC0144A797653EC09A50C3EE3">
    <w:name w:val="AF37902FCC0144A797653EC09A50C3EE3"/>
    <w:rsid w:val="00693592"/>
    <w:rPr>
      <w:rFonts w:eastAsiaTheme="minorHAnsi"/>
      <w:lang w:eastAsia="en-US"/>
    </w:rPr>
  </w:style>
  <w:style w:type="paragraph" w:customStyle="1" w:styleId="4E66F01E52D0489F984194E07FFD373B3">
    <w:name w:val="4E66F01E52D0489F984194E07FFD373B3"/>
    <w:rsid w:val="00693592"/>
    <w:rPr>
      <w:rFonts w:eastAsiaTheme="minorHAnsi"/>
      <w:lang w:eastAsia="en-US"/>
    </w:rPr>
  </w:style>
  <w:style w:type="paragraph" w:customStyle="1" w:styleId="42D965BB534443348417B277B53E84CF3">
    <w:name w:val="42D965BB534443348417B277B53E84CF3"/>
    <w:rsid w:val="00693592"/>
    <w:rPr>
      <w:rFonts w:eastAsiaTheme="minorHAnsi"/>
      <w:lang w:eastAsia="en-US"/>
    </w:rPr>
  </w:style>
  <w:style w:type="paragraph" w:customStyle="1" w:styleId="FCF4EE9ABED94D8C86337F8C81817B9D3">
    <w:name w:val="FCF4EE9ABED94D8C86337F8C81817B9D3"/>
    <w:rsid w:val="00693592"/>
    <w:rPr>
      <w:rFonts w:eastAsiaTheme="minorHAnsi"/>
      <w:lang w:eastAsia="en-US"/>
    </w:rPr>
  </w:style>
  <w:style w:type="paragraph" w:customStyle="1" w:styleId="5FABF9FE77AD4040A35E081E9B532DEA3">
    <w:name w:val="5FABF9FE77AD4040A35E081E9B532DEA3"/>
    <w:rsid w:val="00693592"/>
    <w:rPr>
      <w:rFonts w:eastAsiaTheme="minorHAnsi"/>
      <w:lang w:eastAsia="en-US"/>
    </w:rPr>
  </w:style>
  <w:style w:type="paragraph" w:customStyle="1" w:styleId="659978A09B3D4674839D37067FA84B533">
    <w:name w:val="659978A09B3D4674839D37067FA84B533"/>
    <w:rsid w:val="00693592"/>
    <w:rPr>
      <w:rFonts w:eastAsiaTheme="minorHAnsi"/>
      <w:lang w:eastAsia="en-US"/>
    </w:rPr>
  </w:style>
  <w:style w:type="paragraph" w:customStyle="1" w:styleId="BC95DD76AF544A81846E092BF67B63BD3">
    <w:name w:val="BC95DD76AF544A81846E092BF67B63BD3"/>
    <w:rsid w:val="00693592"/>
    <w:rPr>
      <w:rFonts w:eastAsiaTheme="minorHAnsi"/>
      <w:lang w:eastAsia="en-US"/>
    </w:rPr>
  </w:style>
  <w:style w:type="paragraph" w:customStyle="1" w:styleId="F40410617A02410E80533BF3597A8AA13">
    <w:name w:val="F40410617A02410E80533BF3597A8AA13"/>
    <w:rsid w:val="00693592"/>
    <w:rPr>
      <w:rFonts w:eastAsiaTheme="minorHAnsi"/>
      <w:lang w:eastAsia="en-US"/>
    </w:rPr>
  </w:style>
  <w:style w:type="paragraph" w:customStyle="1" w:styleId="6F059538197B4D4ABC6D44661CB281093">
    <w:name w:val="6F059538197B4D4ABC6D44661CB281093"/>
    <w:rsid w:val="00693592"/>
    <w:rPr>
      <w:rFonts w:eastAsiaTheme="minorHAnsi"/>
      <w:lang w:eastAsia="en-US"/>
    </w:rPr>
  </w:style>
  <w:style w:type="paragraph" w:customStyle="1" w:styleId="33B96EC477FE45BCB94B586CB0F0C3663">
    <w:name w:val="33B96EC477FE45BCB94B586CB0F0C3663"/>
    <w:rsid w:val="00693592"/>
    <w:rPr>
      <w:rFonts w:eastAsiaTheme="minorHAnsi"/>
      <w:lang w:eastAsia="en-US"/>
    </w:rPr>
  </w:style>
  <w:style w:type="paragraph" w:customStyle="1" w:styleId="A3A367BDA4F444C297146013AEDD79863">
    <w:name w:val="A3A367BDA4F444C297146013AEDD79863"/>
    <w:rsid w:val="00693592"/>
    <w:rPr>
      <w:rFonts w:eastAsiaTheme="minorHAnsi"/>
      <w:lang w:eastAsia="en-US"/>
    </w:rPr>
  </w:style>
  <w:style w:type="paragraph" w:customStyle="1" w:styleId="63471E01052E4BA8988C6866508FFEB64">
    <w:name w:val="63471E01052E4BA8988C6866508FFEB64"/>
    <w:rsid w:val="00693592"/>
    <w:rPr>
      <w:rFonts w:eastAsiaTheme="minorHAnsi"/>
      <w:lang w:eastAsia="en-US"/>
    </w:rPr>
  </w:style>
  <w:style w:type="paragraph" w:customStyle="1" w:styleId="EBD557D2918149818005ED841043DD664">
    <w:name w:val="EBD557D2918149818005ED841043DD664"/>
    <w:rsid w:val="00693592"/>
    <w:rPr>
      <w:rFonts w:eastAsiaTheme="minorHAnsi"/>
      <w:lang w:eastAsia="en-US"/>
    </w:rPr>
  </w:style>
  <w:style w:type="paragraph" w:customStyle="1" w:styleId="941A5A9CFFCA408E9DC0D69827D6320A4">
    <w:name w:val="941A5A9CFFCA408E9DC0D69827D6320A4"/>
    <w:rsid w:val="00693592"/>
    <w:rPr>
      <w:rFonts w:eastAsiaTheme="minorHAnsi"/>
      <w:lang w:eastAsia="en-US"/>
    </w:rPr>
  </w:style>
  <w:style w:type="paragraph" w:customStyle="1" w:styleId="88BDA3337E3348D690E7D6EA02DAA6BC4">
    <w:name w:val="88BDA3337E3348D690E7D6EA02DAA6BC4"/>
    <w:rsid w:val="00693592"/>
    <w:rPr>
      <w:rFonts w:eastAsiaTheme="minorHAnsi"/>
      <w:lang w:eastAsia="en-US"/>
    </w:rPr>
  </w:style>
  <w:style w:type="paragraph" w:customStyle="1" w:styleId="EF8855070F0B44ECBE94280EFD4A603C4">
    <w:name w:val="EF8855070F0B44ECBE94280EFD4A603C4"/>
    <w:rsid w:val="00693592"/>
    <w:rPr>
      <w:rFonts w:eastAsiaTheme="minorHAnsi"/>
      <w:lang w:eastAsia="en-US"/>
    </w:rPr>
  </w:style>
  <w:style w:type="paragraph" w:customStyle="1" w:styleId="6535F710299142D9ABF613A1F81A62CF4">
    <w:name w:val="6535F710299142D9ABF613A1F81A62CF4"/>
    <w:rsid w:val="00693592"/>
    <w:rPr>
      <w:rFonts w:eastAsiaTheme="minorHAnsi"/>
      <w:lang w:eastAsia="en-US"/>
    </w:rPr>
  </w:style>
  <w:style w:type="paragraph" w:customStyle="1" w:styleId="2A6333E13691470E8FC20B4AB8FDC4944">
    <w:name w:val="2A6333E13691470E8FC20B4AB8FDC4944"/>
    <w:rsid w:val="00693592"/>
    <w:rPr>
      <w:rFonts w:eastAsiaTheme="minorHAnsi"/>
      <w:lang w:eastAsia="en-US"/>
    </w:rPr>
  </w:style>
  <w:style w:type="paragraph" w:customStyle="1" w:styleId="3A4E31E149F14D97A5ADBA6A7DFA911D4">
    <w:name w:val="3A4E31E149F14D97A5ADBA6A7DFA911D4"/>
    <w:rsid w:val="00693592"/>
    <w:rPr>
      <w:rFonts w:eastAsiaTheme="minorHAnsi"/>
      <w:lang w:eastAsia="en-US"/>
    </w:rPr>
  </w:style>
  <w:style w:type="paragraph" w:customStyle="1" w:styleId="B2C1F97FB59946BF99BC062CFD4E120A4">
    <w:name w:val="B2C1F97FB59946BF99BC062CFD4E120A4"/>
    <w:rsid w:val="00693592"/>
    <w:rPr>
      <w:rFonts w:eastAsiaTheme="minorHAnsi"/>
      <w:lang w:eastAsia="en-US"/>
    </w:rPr>
  </w:style>
  <w:style w:type="paragraph" w:customStyle="1" w:styleId="B6866A034EBA48239EC9423C894EF9CE4">
    <w:name w:val="B6866A034EBA48239EC9423C894EF9CE4"/>
    <w:rsid w:val="00693592"/>
    <w:rPr>
      <w:rFonts w:eastAsiaTheme="minorHAnsi"/>
      <w:lang w:eastAsia="en-US"/>
    </w:rPr>
  </w:style>
  <w:style w:type="paragraph" w:customStyle="1" w:styleId="D532FA79ACDE47CB9B06438A5AB5213C3">
    <w:name w:val="D532FA79ACDE47CB9B06438A5AB5213C3"/>
    <w:rsid w:val="00693592"/>
    <w:rPr>
      <w:rFonts w:eastAsiaTheme="minorHAnsi"/>
      <w:lang w:eastAsia="en-US"/>
    </w:rPr>
  </w:style>
  <w:style w:type="paragraph" w:customStyle="1" w:styleId="7B85D013FEA24AC59365BB460D8EEB693">
    <w:name w:val="7B85D013FEA24AC59365BB460D8EEB693"/>
    <w:rsid w:val="00693592"/>
    <w:rPr>
      <w:rFonts w:eastAsiaTheme="minorHAnsi"/>
      <w:lang w:eastAsia="en-US"/>
    </w:rPr>
  </w:style>
  <w:style w:type="paragraph" w:customStyle="1" w:styleId="6380DAC95E0740B3BC3740A0A19994643">
    <w:name w:val="6380DAC95E0740B3BC3740A0A19994643"/>
    <w:rsid w:val="00693592"/>
    <w:rPr>
      <w:rFonts w:eastAsiaTheme="minorHAnsi"/>
      <w:lang w:eastAsia="en-US"/>
    </w:rPr>
  </w:style>
  <w:style w:type="paragraph" w:customStyle="1" w:styleId="1EE3BB8CD00A4BA1864236E42614B7603">
    <w:name w:val="1EE3BB8CD00A4BA1864236E42614B7603"/>
    <w:rsid w:val="00693592"/>
    <w:rPr>
      <w:rFonts w:eastAsiaTheme="minorHAnsi"/>
      <w:lang w:eastAsia="en-US"/>
    </w:rPr>
  </w:style>
  <w:style w:type="paragraph" w:customStyle="1" w:styleId="9E8971CC6A124BA5B3CFD1BECA0CCB843">
    <w:name w:val="9E8971CC6A124BA5B3CFD1BECA0CCB843"/>
    <w:rsid w:val="00693592"/>
    <w:rPr>
      <w:rFonts w:eastAsiaTheme="minorHAnsi"/>
      <w:lang w:eastAsia="en-US"/>
    </w:rPr>
  </w:style>
  <w:style w:type="paragraph" w:customStyle="1" w:styleId="8BEBC2CF7F824517BBEC5171F87A7AEB3">
    <w:name w:val="8BEBC2CF7F824517BBEC5171F87A7AEB3"/>
    <w:rsid w:val="00693592"/>
    <w:rPr>
      <w:rFonts w:eastAsiaTheme="minorHAnsi"/>
      <w:lang w:eastAsia="en-US"/>
    </w:rPr>
  </w:style>
  <w:style w:type="paragraph" w:customStyle="1" w:styleId="643B94C3BEB44914A14406F6B0768D723">
    <w:name w:val="643B94C3BEB44914A14406F6B0768D723"/>
    <w:rsid w:val="00693592"/>
    <w:rPr>
      <w:rFonts w:eastAsiaTheme="minorHAnsi"/>
      <w:lang w:eastAsia="en-US"/>
    </w:rPr>
  </w:style>
  <w:style w:type="paragraph" w:customStyle="1" w:styleId="A3705EA4C1E447F8A1BB85440DA92E413">
    <w:name w:val="A3705EA4C1E447F8A1BB85440DA92E413"/>
    <w:rsid w:val="00693592"/>
    <w:rPr>
      <w:rFonts w:eastAsiaTheme="minorHAnsi"/>
      <w:lang w:eastAsia="en-US"/>
    </w:rPr>
  </w:style>
  <w:style w:type="paragraph" w:customStyle="1" w:styleId="9E69E40FEAB54B90B291E30B66C79D1C3">
    <w:name w:val="9E69E40FEAB54B90B291E30B66C79D1C3"/>
    <w:rsid w:val="00693592"/>
    <w:rPr>
      <w:rFonts w:eastAsiaTheme="minorHAnsi"/>
      <w:lang w:eastAsia="en-US"/>
    </w:rPr>
  </w:style>
  <w:style w:type="paragraph" w:customStyle="1" w:styleId="FFA31EE5328348CD851B13100114D6BB3">
    <w:name w:val="FFA31EE5328348CD851B13100114D6BB3"/>
    <w:rsid w:val="00693592"/>
    <w:rPr>
      <w:rFonts w:eastAsiaTheme="minorHAnsi"/>
      <w:lang w:eastAsia="en-US"/>
    </w:rPr>
  </w:style>
  <w:style w:type="paragraph" w:customStyle="1" w:styleId="6072B7C082BD4FBD83845D5B1559F7A43">
    <w:name w:val="6072B7C082BD4FBD83845D5B1559F7A43"/>
    <w:rsid w:val="00693592"/>
    <w:rPr>
      <w:rFonts w:eastAsiaTheme="minorHAnsi"/>
      <w:lang w:eastAsia="en-US"/>
    </w:rPr>
  </w:style>
  <w:style w:type="paragraph" w:customStyle="1" w:styleId="D707DB737C844F19985A1EC867791A8A3">
    <w:name w:val="D707DB737C844F19985A1EC867791A8A3"/>
    <w:rsid w:val="00693592"/>
    <w:rPr>
      <w:rFonts w:eastAsiaTheme="minorHAnsi"/>
      <w:lang w:eastAsia="en-US"/>
    </w:rPr>
  </w:style>
  <w:style w:type="paragraph" w:customStyle="1" w:styleId="D787EE8CDA9641898B584336367E8A613">
    <w:name w:val="D787EE8CDA9641898B584336367E8A613"/>
    <w:rsid w:val="00693592"/>
    <w:rPr>
      <w:rFonts w:eastAsiaTheme="minorHAnsi"/>
      <w:lang w:eastAsia="en-US"/>
    </w:rPr>
  </w:style>
  <w:style w:type="paragraph" w:customStyle="1" w:styleId="E7C1F937546D45FAA27AE726B82798803">
    <w:name w:val="E7C1F937546D45FAA27AE726B82798803"/>
    <w:rsid w:val="00693592"/>
    <w:rPr>
      <w:rFonts w:eastAsiaTheme="minorHAnsi"/>
      <w:lang w:eastAsia="en-US"/>
    </w:rPr>
  </w:style>
  <w:style w:type="paragraph" w:customStyle="1" w:styleId="24FE5F6FD2B64B75910345C056B916A03">
    <w:name w:val="24FE5F6FD2B64B75910345C056B916A03"/>
    <w:rsid w:val="00693592"/>
    <w:rPr>
      <w:rFonts w:eastAsiaTheme="minorHAnsi"/>
      <w:lang w:eastAsia="en-US"/>
    </w:rPr>
  </w:style>
  <w:style w:type="paragraph" w:customStyle="1" w:styleId="50A11E7B6C3B4E24B399BD0D2C47E3B83">
    <w:name w:val="50A11E7B6C3B4E24B399BD0D2C47E3B83"/>
    <w:rsid w:val="00693592"/>
    <w:rPr>
      <w:rFonts w:eastAsiaTheme="minorHAnsi"/>
      <w:lang w:eastAsia="en-US"/>
    </w:rPr>
  </w:style>
  <w:style w:type="paragraph" w:customStyle="1" w:styleId="40996F232B524293A29DD88AB4DB52DF3">
    <w:name w:val="40996F232B524293A29DD88AB4DB52DF3"/>
    <w:rsid w:val="00693592"/>
    <w:rPr>
      <w:rFonts w:eastAsiaTheme="minorHAnsi"/>
      <w:lang w:eastAsia="en-US"/>
    </w:rPr>
  </w:style>
  <w:style w:type="paragraph" w:customStyle="1" w:styleId="8FDE012C11A24B5190851738FDB5D9713">
    <w:name w:val="8FDE012C11A24B5190851738FDB5D9713"/>
    <w:rsid w:val="00693592"/>
    <w:rPr>
      <w:rFonts w:eastAsiaTheme="minorHAnsi"/>
      <w:lang w:eastAsia="en-US"/>
    </w:rPr>
  </w:style>
  <w:style w:type="paragraph" w:customStyle="1" w:styleId="011083DA42AA4C8494CA90AD65C9E03B3">
    <w:name w:val="011083DA42AA4C8494CA90AD65C9E03B3"/>
    <w:rsid w:val="00693592"/>
    <w:rPr>
      <w:rFonts w:eastAsiaTheme="minorHAnsi"/>
      <w:lang w:eastAsia="en-US"/>
    </w:rPr>
  </w:style>
  <w:style w:type="paragraph" w:customStyle="1" w:styleId="3EA2D5504A064936BB43ABF42301976C3">
    <w:name w:val="3EA2D5504A064936BB43ABF42301976C3"/>
    <w:rsid w:val="00693592"/>
    <w:rPr>
      <w:rFonts w:eastAsiaTheme="minorHAnsi"/>
      <w:lang w:eastAsia="en-US"/>
    </w:rPr>
  </w:style>
  <w:style w:type="paragraph" w:customStyle="1" w:styleId="388F8F1837C8468ABE8DAC8090DF74D53">
    <w:name w:val="388F8F1837C8468ABE8DAC8090DF74D53"/>
    <w:rsid w:val="00693592"/>
    <w:rPr>
      <w:rFonts w:eastAsiaTheme="minorHAnsi"/>
      <w:lang w:eastAsia="en-US"/>
    </w:rPr>
  </w:style>
  <w:style w:type="paragraph" w:customStyle="1" w:styleId="8ABE405441284F7196D650897BD3912A3">
    <w:name w:val="8ABE405441284F7196D650897BD3912A3"/>
    <w:rsid w:val="00693592"/>
    <w:rPr>
      <w:rFonts w:eastAsiaTheme="minorHAnsi"/>
      <w:lang w:eastAsia="en-US"/>
    </w:rPr>
  </w:style>
  <w:style w:type="paragraph" w:customStyle="1" w:styleId="26577D590A3A43D1994C6F56091FB6C23">
    <w:name w:val="26577D590A3A43D1994C6F56091FB6C23"/>
    <w:rsid w:val="00693592"/>
    <w:rPr>
      <w:rFonts w:eastAsiaTheme="minorHAnsi"/>
      <w:lang w:eastAsia="en-US"/>
    </w:rPr>
  </w:style>
  <w:style w:type="paragraph" w:customStyle="1" w:styleId="341AB5DC90A841C98CFA459472D765043">
    <w:name w:val="341AB5DC90A841C98CFA459472D765043"/>
    <w:rsid w:val="00693592"/>
    <w:rPr>
      <w:rFonts w:eastAsiaTheme="minorHAnsi"/>
      <w:lang w:eastAsia="en-US"/>
    </w:rPr>
  </w:style>
  <w:style w:type="paragraph" w:customStyle="1" w:styleId="E4FF62EF72B6433FAF66C1625723D82B3">
    <w:name w:val="E4FF62EF72B6433FAF66C1625723D82B3"/>
    <w:rsid w:val="00693592"/>
    <w:rPr>
      <w:rFonts w:eastAsiaTheme="minorHAnsi"/>
      <w:lang w:eastAsia="en-US"/>
    </w:rPr>
  </w:style>
  <w:style w:type="paragraph" w:customStyle="1" w:styleId="B8ED715D63EE4C5F955A4643312864753">
    <w:name w:val="B8ED715D63EE4C5F955A4643312864753"/>
    <w:rsid w:val="00693592"/>
    <w:rPr>
      <w:rFonts w:eastAsiaTheme="minorHAnsi"/>
      <w:lang w:eastAsia="en-US"/>
    </w:rPr>
  </w:style>
  <w:style w:type="paragraph" w:customStyle="1" w:styleId="1C9E1FDF8D2443DFB4B54DCE3B71BD0E3">
    <w:name w:val="1C9E1FDF8D2443DFB4B54DCE3B71BD0E3"/>
    <w:rsid w:val="00693592"/>
    <w:rPr>
      <w:rFonts w:eastAsiaTheme="minorHAnsi"/>
      <w:lang w:eastAsia="en-US"/>
    </w:rPr>
  </w:style>
  <w:style w:type="paragraph" w:customStyle="1" w:styleId="2A9E9AC7D8FD445B8B82394994A2D01B3">
    <w:name w:val="2A9E9AC7D8FD445B8B82394994A2D01B3"/>
    <w:rsid w:val="00693592"/>
    <w:rPr>
      <w:rFonts w:eastAsiaTheme="minorHAnsi"/>
      <w:lang w:eastAsia="en-US"/>
    </w:rPr>
  </w:style>
  <w:style w:type="paragraph" w:customStyle="1" w:styleId="BD2DD1DF6C034198A8B051ED2ADBD6BC3">
    <w:name w:val="BD2DD1DF6C034198A8B051ED2ADBD6BC3"/>
    <w:rsid w:val="00693592"/>
    <w:rPr>
      <w:rFonts w:eastAsiaTheme="minorHAnsi"/>
      <w:lang w:eastAsia="en-US"/>
    </w:rPr>
  </w:style>
  <w:style w:type="paragraph" w:customStyle="1" w:styleId="5D3A2FEA0EE44F7082D231A9DF796BFD3">
    <w:name w:val="5D3A2FEA0EE44F7082D231A9DF796BFD3"/>
    <w:rsid w:val="00693592"/>
    <w:rPr>
      <w:rFonts w:eastAsiaTheme="minorHAnsi"/>
      <w:lang w:eastAsia="en-US"/>
    </w:rPr>
  </w:style>
  <w:style w:type="paragraph" w:customStyle="1" w:styleId="BC9C299C6DB24C3790526289F0CF522E3">
    <w:name w:val="BC9C299C6DB24C3790526289F0CF522E3"/>
    <w:rsid w:val="00693592"/>
    <w:rPr>
      <w:rFonts w:eastAsiaTheme="minorHAnsi"/>
      <w:lang w:eastAsia="en-US"/>
    </w:rPr>
  </w:style>
  <w:style w:type="paragraph" w:customStyle="1" w:styleId="31CDD34934B64BC09CE58AC8C546E4073">
    <w:name w:val="31CDD34934B64BC09CE58AC8C546E4073"/>
    <w:rsid w:val="00693592"/>
    <w:rPr>
      <w:rFonts w:eastAsiaTheme="minorHAnsi"/>
      <w:lang w:eastAsia="en-US"/>
    </w:rPr>
  </w:style>
  <w:style w:type="paragraph" w:customStyle="1" w:styleId="5EFCBCA5D8AC4FE3A7962BBBC5C8A81D3">
    <w:name w:val="5EFCBCA5D8AC4FE3A7962BBBC5C8A81D3"/>
    <w:rsid w:val="00693592"/>
    <w:rPr>
      <w:rFonts w:eastAsiaTheme="minorHAnsi"/>
      <w:lang w:eastAsia="en-US"/>
    </w:rPr>
  </w:style>
  <w:style w:type="paragraph" w:customStyle="1" w:styleId="6B205B6FC2734FD7AD350BA8EF69BBC63">
    <w:name w:val="6B205B6FC2734FD7AD350BA8EF69BBC63"/>
    <w:rsid w:val="00693592"/>
    <w:rPr>
      <w:rFonts w:eastAsiaTheme="minorHAnsi"/>
      <w:lang w:eastAsia="en-US"/>
    </w:rPr>
  </w:style>
  <w:style w:type="paragraph" w:customStyle="1" w:styleId="DA2A5205F5E54A4E9E5B3B5A076B54A13">
    <w:name w:val="DA2A5205F5E54A4E9E5B3B5A076B54A13"/>
    <w:rsid w:val="00693592"/>
    <w:rPr>
      <w:rFonts w:eastAsiaTheme="minorHAnsi"/>
      <w:lang w:eastAsia="en-US"/>
    </w:rPr>
  </w:style>
  <w:style w:type="paragraph" w:customStyle="1" w:styleId="0C66E38D994648C1A6BF28677D76F1173">
    <w:name w:val="0C66E38D994648C1A6BF28677D76F1173"/>
    <w:rsid w:val="00693592"/>
    <w:rPr>
      <w:rFonts w:eastAsiaTheme="minorHAnsi"/>
      <w:lang w:eastAsia="en-US"/>
    </w:rPr>
  </w:style>
  <w:style w:type="paragraph" w:customStyle="1" w:styleId="CE4F6157F75E49DA84781D330D6139A43">
    <w:name w:val="CE4F6157F75E49DA84781D330D6139A43"/>
    <w:rsid w:val="00693592"/>
    <w:rPr>
      <w:rFonts w:eastAsiaTheme="minorHAnsi"/>
      <w:lang w:eastAsia="en-US"/>
    </w:rPr>
  </w:style>
  <w:style w:type="paragraph" w:customStyle="1" w:styleId="8D54FED76C344C42BA9B4071605E1ACE3">
    <w:name w:val="8D54FED76C344C42BA9B4071605E1ACE3"/>
    <w:rsid w:val="00693592"/>
    <w:rPr>
      <w:rFonts w:eastAsiaTheme="minorHAnsi"/>
      <w:lang w:eastAsia="en-US"/>
    </w:rPr>
  </w:style>
  <w:style w:type="paragraph" w:customStyle="1" w:styleId="51941DCFB94E4E289C7A9887F5A54A283">
    <w:name w:val="51941DCFB94E4E289C7A9887F5A54A283"/>
    <w:rsid w:val="00693592"/>
    <w:rPr>
      <w:rFonts w:eastAsiaTheme="minorHAnsi"/>
      <w:lang w:eastAsia="en-US"/>
    </w:rPr>
  </w:style>
  <w:style w:type="paragraph" w:customStyle="1" w:styleId="4A543AEFD3F1410C8B5F2FE95751D1FC3">
    <w:name w:val="4A543AEFD3F1410C8B5F2FE95751D1FC3"/>
    <w:rsid w:val="00693592"/>
    <w:rPr>
      <w:rFonts w:eastAsiaTheme="minorHAnsi"/>
      <w:lang w:eastAsia="en-US"/>
    </w:rPr>
  </w:style>
  <w:style w:type="paragraph" w:customStyle="1" w:styleId="4CAD709798E34ED6AD96F5A1EB0698C13">
    <w:name w:val="4CAD709798E34ED6AD96F5A1EB0698C13"/>
    <w:rsid w:val="00693592"/>
    <w:rPr>
      <w:rFonts w:eastAsiaTheme="minorHAnsi"/>
      <w:lang w:eastAsia="en-US"/>
    </w:rPr>
  </w:style>
  <w:style w:type="paragraph" w:customStyle="1" w:styleId="C9D6DD5F5AF94517987145C2FC7DDA983">
    <w:name w:val="C9D6DD5F5AF94517987145C2FC7DDA983"/>
    <w:rsid w:val="00693592"/>
    <w:rPr>
      <w:rFonts w:eastAsiaTheme="minorHAnsi"/>
      <w:lang w:eastAsia="en-US"/>
    </w:rPr>
  </w:style>
  <w:style w:type="paragraph" w:customStyle="1" w:styleId="F21AC8FC9AB94E8E9F208289F88CD3EA3">
    <w:name w:val="F21AC8FC9AB94E8E9F208289F88CD3EA3"/>
    <w:rsid w:val="00693592"/>
    <w:rPr>
      <w:rFonts w:eastAsiaTheme="minorHAnsi"/>
      <w:lang w:eastAsia="en-US"/>
    </w:rPr>
  </w:style>
  <w:style w:type="paragraph" w:customStyle="1" w:styleId="CCCE6768AA344D71A0178A7BE0F635A23">
    <w:name w:val="CCCE6768AA344D71A0178A7BE0F635A23"/>
    <w:rsid w:val="00693592"/>
    <w:rPr>
      <w:rFonts w:eastAsiaTheme="minorHAnsi"/>
      <w:lang w:eastAsia="en-US"/>
    </w:rPr>
  </w:style>
  <w:style w:type="paragraph" w:customStyle="1" w:styleId="6EA5750ECADB4D6ABE4E57B60C0242EC3">
    <w:name w:val="6EA5750ECADB4D6ABE4E57B60C0242EC3"/>
    <w:rsid w:val="00693592"/>
    <w:rPr>
      <w:rFonts w:eastAsiaTheme="minorHAnsi"/>
      <w:lang w:eastAsia="en-US"/>
    </w:rPr>
  </w:style>
  <w:style w:type="paragraph" w:customStyle="1" w:styleId="551558F504E44FA68B9991C4307E2D083">
    <w:name w:val="551558F504E44FA68B9991C4307E2D083"/>
    <w:rsid w:val="00693592"/>
    <w:rPr>
      <w:rFonts w:eastAsiaTheme="minorHAnsi"/>
      <w:lang w:eastAsia="en-US"/>
    </w:rPr>
  </w:style>
  <w:style w:type="paragraph" w:customStyle="1" w:styleId="EBAEAD0F187946CBB1B583C2AE1B98223">
    <w:name w:val="EBAEAD0F187946CBB1B583C2AE1B98223"/>
    <w:rsid w:val="00693592"/>
    <w:rPr>
      <w:rFonts w:eastAsiaTheme="minorHAnsi"/>
      <w:lang w:eastAsia="en-US"/>
    </w:rPr>
  </w:style>
  <w:style w:type="paragraph" w:customStyle="1" w:styleId="5360F4570B0449ADA550317256FA5AB93">
    <w:name w:val="5360F4570B0449ADA550317256FA5AB93"/>
    <w:rsid w:val="00693592"/>
    <w:rPr>
      <w:rFonts w:eastAsiaTheme="minorHAnsi"/>
      <w:lang w:eastAsia="en-US"/>
    </w:rPr>
  </w:style>
  <w:style w:type="paragraph" w:customStyle="1" w:styleId="F88457B8EC204C7E8F40353C98C86BCD3">
    <w:name w:val="F88457B8EC204C7E8F40353C98C86BCD3"/>
    <w:rsid w:val="00693592"/>
    <w:rPr>
      <w:rFonts w:eastAsiaTheme="minorHAnsi"/>
      <w:lang w:eastAsia="en-US"/>
    </w:rPr>
  </w:style>
  <w:style w:type="paragraph" w:customStyle="1" w:styleId="745BBA60497B4646A5882CC037CAEED43">
    <w:name w:val="745BBA60497B4646A5882CC037CAEED43"/>
    <w:rsid w:val="00693592"/>
    <w:rPr>
      <w:rFonts w:eastAsiaTheme="minorHAnsi"/>
      <w:lang w:eastAsia="en-US"/>
    </w:rPr>
  </w:style>
  <w:style w:type="paragraph" w:customStyle="1" w:styleId="4A1E687039134C40AAE6FF136351BA943">
    <w:name w:val="4A1E687039134C40AAE6FF136351BA943"/>
    <w:rsid w:val="00693592"/>
    <w:rPr>
      <w:rFonts w:eastAsiaTheme="minorHAnsi"/>
      <w:lang w:eastAsia="en-US"/>
    </w:rPr>
  </w:style>
  <w:style w:type="paragraph" w:customStyle="1" w:styleId="9F70558875A8469B93B429ECDC3E495D3">
    <w:name w:val="9F70558875A8469B93B429ECDC3E495D3"/>
    <w:rsid w:val="00693592"/>
    <w:rPr>
      <w:rFonts w:eastAsiaTheme="minorHAnsi"/>
      <w:lang w:eastAsia="en-US"/>
    </w:rPr>
  </w:style>
  <w:style w:type="paragraph" w:customStyle="1" w:styleId="F3AC7D81A76C41E4B51D0533253EE4BF3">
    <w:name w:val="F3AC7D81A76C41E4B51D0533253EE4BF3"/>
    <w:rsid w:val="00693592"/>
    <w:rPr>
      <w:rFonts w:eastAsiaTheme="minorHAnsi"/>
      <w:lang w:eastAsia="en-US"/>
    </w:rPr>
  </w:style>
  <w:style w:type="paragraph" w:customStyle="1" w:styleId="3E750F9324404C759AC7568D5D70674A3">
    <w:name w:val="3E750F9324404C759AC7568D5D70674A3"/>
    <w:rsid w:val="00693592"/>
    <w:rPr>
      <w:rFonts w:eastAsiaTheme="minorHAnsi"/>
      <w:lang w:eastAsia="en-US"/>
    </w:rPr>
  </w:style>
  <w:style w:type="paragraph" w:customStyle="1" w:styleId="BB372E15AE4B4DF09658E487872C385E3">
    <w:name w:val="BB372E15AE4B4DF09658E487872C385E3"/>
    <w:rsid w:val="00693592"/>
    <w:rPr>
      <w:rFonts w:eastAsiaTheme="minorHAnsi"/>
      <w:lang w:eastAsia="en-US"/>
    </w:rPr>
  </w:style>
  <w:style w:type="paragraph" w:customStyle="1" w:styleId="021E15A1172142D59E70B31E8BBF1C1F3">
    <w:name w:val="021E15A1172142D59E70B31E8BBF1C1F3"/>
    <w:rsid w:val="00693592"/>
    <w:rPr>
      <w:rFonts w:eastAsiaTheme="minorHAnsi"/>
      <w:lang w:eastAsia="en-US"/>
    </w:rPr>
  </w:style>
  <w:style w:type="paragraph" w:customStyle="1" w:styleId="4CA61A9A08E940A58E87DECD4B26FA203">
    <w:name w:val="4CA61A9A08E940A58E87DECD4B26FA203"/>
    <w:rsid w:val="00693592"/>
    <w:rPr>
      <w:rFonts w:eastAsiaTheme="minorHAnsi"/>
      <w:lang w:eastAsia="en-US"/>
    </w:rPr>
  </w:style>
  <w:style w:type="paragraph" w:customStyle="1" w:styleId="2FFCECBD10974133BD5522A4B716EF923">
    <w:name w:val="2FFCECBD10974133BD5522A4B716EF923"/>
    <w:rsid w:val="00693592"/>
    <w:rPr>
      <w:rFonts w:eastAsiaTheme="minorHAnsi"/>
      <w:lang w:eastAsia="en-US"/>
    </w:rPr>
  </w:style>
  <w:style w:type="paragraph" w:customStyle="1" w:styleId="22B7B9451AAF44FD8BB2E4FCEDB8D9E43">
    <w:name w:val="22B7B9451AAF44FD8BB2E4FCEDB8D9E43"/>
    <w:rsid w:val="00693592"/>
    <w:rPr>
      <w:rFonts w:eastAsiaTheme="minorHAnsi"/>
      <w:lang w:eastAsia="en-US"/>
    </w:rPr>
  </w:style>
  <w:style w:type="paragraph" w:customStyle="1" w:styleId="F69D8982A5F14C52896DF05A4C01378C3">
    <w:name w:val="F69D8982A5F14C52896DF05A4C01378C3"/>
    <w:rsid w:val="00693592"/>
    <w:rPr>
      <w:rFonts w:eastAsiaTheme="minorHAnsi"/>
      <w:lang w:eastAsia="en-US"/>
    </w:rPr>
  </w:style>
  <w:style w:type="paragraph" w:customStyle="1" w:styleId="DE37514954954BA3A5CBACC24F39BFE04">
    <w:name w:val="DE37514954954BA3A5CBACC24F39BFE04"/>
    <w:rsid w:val="00693592"/>
    <w:rPr>
      <w:rFonts w:eastAsiaTheme="minorHAnsi"/>
      <w:lang w:eastAsia="en-US"/>
    </w:rPr>
  </w:style>
  <w:style w:type="paragraph" w:customStyle="1" w:styleId="F4E824EF55B24B308005ACB430CB21D84">
    <w:name w:val="F4E824EF55B24B308005ACB430CB21D84"/>
    <w:rsid w:val="00693592"/>
    <w:rPr>
      <w:rFonts w:eastAsiaTheme="minorHAnsi"/>
      <w:lang w:eastAsia="en-US"/>
    </w:rPr>
  </w:style>
  <w:style w:type="paragraph" w:customStyle="1" w:styleId="D005093029BF45D89C9DA34512C552AE4">
    <w:name w:val="D005093029BF45D89C9DA34512C552AE4"/>
    <w:rsid w:val="00693592"/>
    <w:rPr>
      <w:rFonts w:eastAsiaTheme="minorHAnsi"/>
      <w:lang w:eastAsia="en-US"/>
    </w:rPr>
  </w:style>
  <w:style w:type="paragraph" w:customStyle="1" w:styleId="FEEA5B4245E74E039054E493D47B0F174">
    <w:name w:val="FEEA5B4245E74E039054E493D47B0F174"/>
    <w:rsid w:val="00693592"/>
    <w:rPr>
      <w:rFonts w:eastAsiaTheme="minorHAnsi"/>
      <w:lang w:eastAsia="en-US"/>
    </w:rPr>
  </w:style>
  <w:style w:type="paragraph" w:customStyle="1" w:styleId="2F1F901136D8434E979719B692EC24564">
    <w:name w:val="2F1F901136D8434E979719B692EC24564"/>
    <w:rsid w:val="00693592"/>
    <w:rPr>
      <w:rFonts w:eastAsiaTheme="minorHAnsi"/>
      <w:lang w:eastAsia="en-US"/>
    </w:rPr>
  </w:style>
  <w:style w:type="paragraph" w:customStyle="1" w:styleId="EFCB87E125AB48FFA95E67D2FCD8A6824">
    <w:name w:val="EFCB87E125AB48FFA95E67D2FCD8A6824"/>
    <w:rsid w:val="00693592"/>
    <w:rPr>
      <w:rFonts w:eastAsiaTheme="minorHAnsi"/>
      <w:lang w:eastAsia="en-US"/>
    </w:rPr>
  </w:style>
  <w:style w:type="paragraph" w:customStyle="1" w:styleId="4AC42278496842688F2B4A4F606664AC4">
    <w:name w:val="4AC42278496842688F2B4A4F606664AC4"/>
    <w:rsid w:val="00693592"/>
    <w:rPr>
      <w:rFonts w:eastAsiaTheme="minorHAnsi"/>
      <w:lang w:eastAsia="en-US"/>
    </w:rPr>
  </w:style>
  <w:style w:type="paragraph" w:customStyle="1" w:styleId="DCE1536319064D659796BD13AC72B1B84">
    <w:name w:val="DCE1536319064D659796BD13AC72B1B84"/>
    <w:rsid w:val="00693592"/>
    <w:rPr>
      <w:rFonts w:eastAsiaTheme="minorHAnsi"/>
      <w:lang w:eastAsia="en-US"/>
    </w:rPr>
  </w:style>
  <w:style w:type="paragraph" w:customStyle="1" w:styleId="338A6CD110FD415AB375B0995B0EA2E34">
    <w:name w:val="338A6CD110FD415AB375B0995B0EA2E34"/>
    <w:rsid w:val="00693592"/>
    <w:rPr>
      <w:rFonts w:eastAsiaTheme="minorHAnsi"/>
      <w:lang w:eastAsia="en-US"/>
    </w:rPr>
  </w:style>
  <w:style w:type="paragraph" w:customStyle="1" w:styleId="34C51DB0A08E4B56A01BA411C0BD87654">
    <w:name w:val="34C51DB0A08E4B56A01BA411C0BD87654"/>
    <w:rsid w:val="00693592"/>
    <w:rPr>
      <w:rFonts w:eastAsiaTheme="minorHAnsi"/>
      <w:lang w:eastAsia="en-US"/>
    </w:rPr>
  </w:style>
  <w:style w:type="paragraph" w:customStyle="1" w:styleId="FDDDD812284E428AA837BED4878F045A3">
    <w:name w:val="FDDDD812284E428AA837BED4878F045A3"/>
    <w:rsid w:val="00693592"/>
    <w:rPr>
      <w:rFonts w:eastAsiaTheme="minorHAnsi"/>
      <w:lang w:eastAsia="en-US"/>
    </w:rPr>
  </w:style>
  <w:style w:type="paragraph" w:customStyle="1" w:styleId="B8D026EDF0C84D3DBC00F1B5CC30A4AD3">
    <w:name w:val="B8D026EDF0C84D3DBC00F1B5CC30A4AD3"/>
    <w:rsid w:val="00693592"/>
    <w:rPr>
      <w:rFonts w:eastAsiaTheme="minorHAnsi"/>
      <w:lang w:eastAsia="en-US"/>
    </w:rPr>
  </w:style>
  <w:style w:type="paragraph" w:customStyle="1" w:styleId="CD66363450554A70A763B635E86AAFBF3">
    <w:name w:val="CD66363450554A70A763B635E86AAFBF3"/>
    <w:rsid w:val="00693592"/>
    <w:rPr>
      <w:rFonts w:eastAsiaTheme="minorHAnsi"/>
      <w:lang w:eastAsia="en-US"/>
    </w:rPr>
  </w:style>
  <w:style w:type="paragraph" w:customStyle="1" w:styleId="401C0AF8EB7340A5A4AC6D492CE468FD3">
    <w:name w:val="401C0AF8EB7340A5A4AC6D492CE468FD3"/>
    <w:rsid w:val="00693592"/>
    <w:rPr>
      <w:rFonts w:eastAsiaTheme="minorHAnsi"/>
      <w:lang w:eastAsia="en-US"/>
    </w:rPr>
  </w:style>
  <w:style w:type="paragraph" w:customStyle="1" w:styleId="0540444CA0BB4732AC0D30A75FD11B573">
    <w:name w:val="0540444CA0BB4732AC0D30A75FD11B573"/>
    <w:rsid w:val="00693592"/>
    <w:rPr>
      <w:rFonts w:eastAsiaTheme="minorHAnsi"/>
      <w:lang w:eastAsia="en-US"/>
    </w:rPr>
  </w:style>
  <w:style w:type="paragraph" w:customStyle="1" w:styleId="7DBC14C143D345E2949109C4E2AC975C3">
    <w:name w:val="7DBC14C143D345E2949109C4E2AC975C3"/>
    <w:rsid w:val="00693592"/>
    <w:rPr>
      <w:rFonts w:eastAsiaTheme="minorHAnsi"/>
      <w:lang w:eastAsia="en-US"/>
    </w:rPr>
  </w:style>
  <w:style w:type="paragraph" w:customStyle="1" w:styleId="3B3EF4B4B0B8454D842EB003254F3DB03">
    <w:name w:val="3B3EF4B4B0B8454D842EB003254F3DB03"/>
    <w:rsid w:val="00693592"/>
    <w:rPr>
      <w:rFonts w:eastAsiaTheme="minorHAnsi"/>
      <w:lang w:eastAsia="en-US"/>
    </w:rPr>
  </w:style>
  <w:style w:type="paragraph" w:customStyle="1" w:styleId="6387E261927349BEAC2A9AFBFFD971733">
    <w:name w:val="6387E261927349BEAC2A9AFBFFD971733"/>
    <w:rsid w:val="00693592"/>
    <w:rPr>
      <w:rFonts w:eastAsiaTheme="minorHAnsi"/>
      <w:lang w:eastAsia="en-US"/>
    </w:rPr>
  </w:style>
  <w:style w:type="paragraph" w:customStyle="1" w:styleId="54CEEA6DF174404A8577395E210EC3253">
    <w:name w:val="54CEEA6DF174404A8577395E210EC3253"/>
    <w:rsid w:val="00693592"/>
    <w:rPr>
      <w:rFonts w:eastAsiaTheme="minorHAnsi"/>
      <w:lang w:eastAsia="en-US"/>
    </w:rPr>
  </w:style>
  <w:style w:type="paragraph" w:customStyle="1" w:styleId="F88A3DE58FBF400F9E33F700DABE1A713">
    <w:name w:val="F88A3DE58FBF400F9E33F700DABE1A713"/>
    <w:rsid w:val="00693592"/>
    <w:rPr>
      <w:rFonts w:eastAsiaTheme="minorHAnsi"/>
      <w:lang w:eastAsia="en-US"/>
    </w:rPr>
  </w:style>
  <w:style w:type="paragraph" w:customStyle="1" w:styleId="2FA8BB4815094DA3A4418784673F100D3">
    <w:name w:val="2FA8BB4815094DA3A4418784673F100D3"/>
    <w:rsid w:val="00693592"/>
    <w:rPr>
      <w:rFonts w:eastAsiaTheme="minorHAnsi"/>
      <w:lang w:eastAsia="en-US"/>
    </w:rPr>
  </w:style>
  <w:style w:type="paragraph" w:customStyle="1" w:styleId="06219EB3B2074D43B4A9575ED2F893C33">
    <w:name w:val="06219EB3B2074D43B4A9575ED2F893C33"/>
    <w:rsid w:val="00693592"/>
    <w:rPr>
      <w:rFonts w:eastAsiaTheme="minorHAnsi"/>
      <w:lang w:eastAsia="en-US"/>
    </w:rPr>
  </w:style>
  <w:style w:type="paragraph" w:customStyle="1" w:styleId="DE6438F5CBFF4341BC9C07B10900F8E93">
    <w:name w:val="DE6438F5CBFF4341BC9C07B10900F8E93"/>
    <w:rsid w:val="00693592"/>
    <w:rPr>
      <w:rFonts w:eastAsiaTheme="minorHAnsi"/>
      <w:lang w:eastAsia="en-US"/>
    </w:rPr>
  </w:style>
  <w:style w:type="paragraph" w:customStyle="1" w:styleId="290176F03BFD4D4CA57AAACC391523D73">
    <w:name w:val="290176F03BFD4D4CA57AAACC391523D73"/>
    <w:rsid w:val="00693592"/>
    <w:rPr>
      <w:rFonts w:eastAsiaTheme="minorHAnsi"/>
      <w:lang w:eastAsia="en-US"/>
    </w:rPr>
  </w:style>
  <w:style w:type="paragraph" w:customStyle="1" w:styleId="16E322E8AF2D4175930DF24FC49EE85B3">
    <w:name w:val="16E322E8AF2D4175930DF24FC49EE85B3"/>
    <w:rsid w:val="00693592"/>
    <w:rPr>
      <w:rFonts w:eastAsiaTheme="minorHAnsi"/>
      <w:lang w:eastAsia="en-US"/>
    </w:rPr>
  </w:style>
  <w:style w:type="paragraph" w:customStyle="1" w:styleId="4406526E6CB44E74A10270C418DFEF093">
    <w:name w:val="4406526E6CB44E74A10270C418DFEF093"/>
    <w:rsid w:val="00693592"/>
    <w:rPr>
      <w:rFonts w:eastAsiaTheme="minorHAnsi"/>
      <w:lang w:eastAsia="en-US"/>
    </w:rPr>
  </w:style>
  <w:style w:type="paragraph" w:customStyle="1" w:styleId="B9C56B03AD844A4F9C18B16600806A793">
    <w:name w:val="B9C56B03AD844A4F9C18B16600806A793"/>
    <w:rsid w:val="00693592"/>
    <w:rPr>
      <w:rFonts w:eastAsiaTheme="minorHAnsi"/>
      <w:lang w:eastAsia="en-US"/>
    </w:rPr>
  </w:style>
  <w:style w:type="paragraph" w:customStyle="1" w:styleId="47273C48D31747FE8C87E313AE5AD3B33">
    <w:name w:val="47273C48D31747FE8C87E313AE5AD3B33"/>
    <w:rsid w:val="00693592"/>
    <w:rPr>
      <w:rFonts w:eastAsiaTheme="minorHAnsi"/>
      <w:lang w:eastAsia="en-US"/>
    </w:rPr>
  </w:style>
  <w:style w:type="paragraph" w:customStyle="1" w:styleId="84D5E6D859F44C55B173B4430F1AF38A3">
    <w:name w:val="84D5E6D859F44C55B173B4430F1AF38A3"/>
    <w:rsid w:val="00693592"/>
    <w:rPr>
      <w:rFonts w:eastAsiaTheme="minorHAnsi"/>
      <w:lang w:eastAsia="en-US"/>
    </w:rPr>
  </w:style>
  <w:style w:type="paragraph" w:customStyle="1" w:styleId="B56AAAC7AAFE4B98B14C2A6E8F0480663">
    <w:name w:val="B56AAAC7AAFE4B98B14C2A6E8F0480663"/>
    <w:rsid w:val="00693592"/>
    <w:rPr>
      <w:rFonts w:eastAsiaTheme="minorHAnsi"/>
      <w:lang w:eastAsia="en-US"/>
    </w:rPr>
  </w:style>
  <w:style w:type="paragraph" w:customStyle="1" w:styleId="511B1E5D49FD457C9F21936ED7C17D153">
    <w:name w:val="511B1E5D49FD457C9F21936ED7C17D153"/>
    <w:rsid w:val="00693592"/>
    <w:rPr>
      <w:rFonts w:eastAsiaTheme="minorHAnsi"/>
      <w:lang w:eastAsia="en-US"/>
    </w:rPr>
  </w:style>
  <w:style w:type="paragraph" w:customStyle="1" w:styleId="00F9010FE5C84594AB92F863A6B21B0B3">
    <w:name w:val="00F9010FE5C84594AB92F863A6B21B0B3"/>
    <w:rsid w:val="00693592"/>
    <w:rPr>
      <w:rFonts w:eastAsiaTheme="minorHAnsi"/>
      <w:lang w:eastAsia="en-US"/>
    </w:rPr>
  </w:style>
  <w:style w:type="paragraph" w:customStyle="1" w:styleId="E2452025C4194D5D85AD14CCD40DFCE33">
    <w:name w:val="E2452025C4194D5D85AD14CCD40DFCE33"/>
    <w:rsid w:val="00693592"/>
    <w:rPr>
      <w:rFonts w:eastAsiaTheme="minorHAnsi"/>
      <w:lang w:eastAsia="en-US"/>
    </w:rPr>
  </w:style>
  <w:style w:type="paragraph" w:customStyle="1" w:styleId="5DEB66851D8045EC9CE66F29968E7BAB3">
    <w:name w:val="5DEB66851D8045EC9CE66F29968E7BAB3"/>
    <w:rsid w:val="00693592"/>
    <w:rPr>
      <w:rFonts w:eastAsiaTheme="minorHAnsi"/>
      <w:lang w:eastAsia="en-US"/>
    </w:rPr>
  </w:style>
  <w:style w:type="paragraph" w:customStyle="1" w:styleId="B0AA5F3592784075B4BE7B58E64A1F033">
    <w:name w:val="B0AA5F3592784075B4BE7B58E64A1F033"/>
    <w:rsid w:val="00693592"/>
    <w:rPr>
      <w:rFonts w:eastAsiaTheme="minorHAnsi"/>
      <w:lang w:eastAsia="en-US"/>
    </w:rPr>
  </w:style>
  <w:style w:type="paragraph" w:customStyle="1" w:styleId="371E60DCBAB24006BC9273C8352652023">
    <w:name w:val="371E60DCBAB24006BC9273C8352652023"/>
    <w:rsid w:val="00693592"/>
    <w:rPr>
      <w:rFonts w:eastAsiaTheme="minorHAnsi"/>
      <w:lang w:eastAsia="en-US"/>
    </w:rPr>
  </w:style>
  <w:style w:type="paragraph" w:customStyle="1" w:styleId="05A3D1D162304F49A7BDB82B2C87FB2E3">
    <w:name w:val="05A3D1D162304F49A7BDB82B2C87FB2E3"/>
    <w:rsid w:val="00693592"/>
    <w:rPr>
      <w:rFonts w:eastAsiaTheme="minorHAnsi"/>
      <w:lang w:eastAsia="en-US"/>
    </w:rPr>
  </w:style>
  <w:style w:type="paragraph" w:customStyle="1" w:styleId="D5DBAA2646BA464C80D03EE5227F19F23">
    <w:name w:val="D5DBAA2646BA464C80D03EE5227F19F23"/>
    <w:rsid w:val="00693592"/>
    <w:rPr>
      <w:rFonts w:eastAsiaTheme="minorHAnsi"/>
      <w:lang w:eastAsia="en-US"/>
    </w:rPr>
  </w:style>
  <w:style w:type="paragraph" w:customStyle="1" w:styleId="BF01D16F4D6B4B4B97539C42D353390F3">
    <w:name w:val="BF01D16F4D6B4B4B97539C42D353390F3"/>
    <w:rsid w:val="00693592"/>
    <w:rPr>
      <w:rFonts w:eastAsiaTheme="minorHAnsi"/>
      <w:lang w:eastAsia="en-US"/>
    </w:rPr>
  </w:style>
  <w:style w:type="paragraph" w:customStyle="1" w:styleId="2AD7EBFEAE414049AE9EFFE713F37DB13">
    <w:name w:val="2AD7EBFEAE414049AE9EFFE713F37DB13"/>
    <w:rsid w:val="00693592"/>
    <w:rPr>
      <w:rFonts w:eastAsiaTheme="minorHAnsi"/>
      <w:lang w:eastAsia="en-US"/>
    </w:rPr>
  </w:style>
  <w:style w:type="paragraph" w:customStyle="1" w:styleId="E42ABCDF657F4C208BC04D48FBBE0C463">
    <w:name w:val="E42ABCDF657F4C208BC04D48FBBE0C463"/>
    <w:rsid w:val="00693592"/>
    <w:rPr>
      <w:rFonts w:eastAsiaTheme="minorHAnsi"/>
      <w:lang w:eastAsia="en-US"/>
    </w:rPr>
  </w:style>
  <w:style w:type="paragraph" w:customStyle="1" w:styleId="189B052D30EF4721AFB3C0212582C9263">
    <w:name w:val="189B052D30EF4721AFB3C0212582C9263"/>
    <w:rsid w:val="00693592"/>
    <w:rPr>
      <w:rFonts w:eastAsiaTheme="minorHAnsi"/>
      <w:lang w:eastAsia="en-US"/>
    </w:rPr>
  </w:style>
  <w:style w:type="paragraph" w:customStyle="1" w:styleId="29D20CF545D54CBE884D45360E10259B3">
    <w:name w:val="29D20CF545D54CBE884D45360E10259B3"/>
    <w:rsid w:val="00693592"/>
    <w:rPr>
      <w:rFonts w:eastAsiaTheme="minorHAnsi"/>
      <w:lang w:eastAsia="en-US"/>
    </w:rPr>
  </w:style>
  <w:style w:type="paragraph" w:customStyle="1" w:styleId="EF9622BD79A345608587C70FC70B52843">
    <w:name w:val="EF9622BD79A345608587C70FC70B52843"/>
    <w:rsid w:val="00693592"/>
    <w:rPr>
      <w:rFonts w:eastAsiaTheme="minorHAnsi"/>
      <w:lang w:eastAsia="en-US"/>
    </w:rPr>
  </w:style>
  <w:style w:type="paragraph" w:customStyle="1" w:styleId="8E10376E880144349232CFC6FC31EAC53">
    <w:name w:val="8E10376E880144349232CFC6FC31EAC53"/>
    <w:rsid w:val="00693592"/>
    <w:rPr>
      <w:rFonts w:eastAsiaTheme="minorHAnsi"/>
      <w:lang w:eastAsia="en-US"/>
    </w:rPr>
  </w:style>
  <w:style w:type="paragraph" w:customStyle="1" w:styleId="A3666B4EA67D4526B8317C19745BCBCE3">
    <w:name w:val="A3666B4EA67D4526B8317C19745BCBCE3"/>
    <w:rsid w:val="00693592"/>
    <w:rPr>
      <w:rFonts w:eastAsiaTheme="minorHAnsi"/>
      <w:lang w:eastAsia="en-US"/>
    </w:rPr>
  </w:style>
  <w:style w:type="paragraph" w:customStyle="1" w:styleId="C8099B717A3A4A34872172E5CC350DD23">
    <w:name w:val="C8099B717A3A4A34872172E5CC350DD23"/>
    <w:rsid w:val="00693592"/>
    <w:rPr>
      <w:rFonts w:eastAsiaTheme="minorHAnsi"/>
      <w:lang w:eastAsia="en-US"/>
    </w:rPr>
  </w:style>
  <w:style w:type="paragraph" w:customStyle="1" w:styleId="51CAA0ED443F481A98A7E14A69F2CA463">
    <w:name w:val="51CAA0ED443F481A98A7E14A69F2CA463"/>
    <w:rsid w:val="00693592"/>
    <w:rPr>
      <w:rFonts w:eastAsiaTheme="minorHAnsi"/>
      <w:lang w:eastAsia="en-US"/>
    </w:rPr>
  </w:style>
  <w:style w:type="paragraph" w:customStyle="1" w:styleId="0D0807C6095B4399AEA3AF9C4CCCA6403">
    <w:name w:val="0D0807C6095B4399AEA3AF9C4CCCA6403"/>
    <w:rsid w:val="00693592"/>
    <w:rPr>
      <w:rFonts w:eastAsiaTheme="minorHAnsi"/>
      <w:lang w:eastAsia="en-US"/>
    </w:rPr>
  </w:style>
  <w:style w:type="paragraph" w:customStyle="1" w:styleId="C39CDDFBD9F84555BA255326E6156DC03">
    <w:name w:val="C39CDDFBD9F84555BA255326E6156DC03"/>
    <w:rsid w:val="00693592"/>
    <w:rPr>
      <w:rFonts w:eastAsiaTheme="minorHAnsi"/>
      <w:lang w:eastAsia="en-US"/>
    </w:rPr>
  </w:style>
  <w:style w:type="paragraph" w:customStyle="1" w:styleId="FAF331726D9342D0BBD89569925431213">
    <w:name w:val="FAF331726D9342D0BBD89569925431213"/>
    <w:rsid w:val="00693592"/>
    <w:rPr>
      <w:rFonts w:eastAsiaTheme="minorHAnsi"/>
      <w:lang w:eastAsia="en-US"/>
    </w:rPr>
  </w:style>
  <w:style w:type="paragraph" w:customStyle="1" w:styleId="EE8BD35A118E4CC190BFA3DBD4857C793">
    <w:name w:val="EE8BD35A118E4CC190BFA3DBD4857C793"/>
    <w:rsid w:val="00693592"/>
    <w:rPr>
      <w:rFonts w:eastAsiaTheme="minorHAnsi"/>
      <w:lang w:eastAsia="en-US"/>
    </w:rPr>
  </w:style>
  <w:style w:type="paragraph" w:customStyle="1" w:styleId="18ED86445F584DFDAFB494C80D0535BB3">
    <w:name w:val="18ED86445F584DFDAFB494C80D0535BB3"/>
    <w:rsid w:val="00693592"/>
    <w:rPr>
      <w:rFonts w:eastAsiaTheme="minorHAnsi"/>
      <w:lang w:eastAsia="en-US"/>
    </w:rPr>
  </w:style>
  <w:style w:type="paragraph" w:customStyle="1" w:styleId="0EDB95BB1BD046F691BCA35A024FA15D3">
    <w:name w:val="0EDB95BB1BD046F691BCA35A024FA15D3"/>
    <w:rsid w:val="00693592"/>
    <w:rPr>
      <w:rFonts w:eastAsiaTheme="minorHAnsi"/>
      <w:lang w:eastAsia="en-US"/>
    </w:rPr>
  </w:style>
  <w:style w:type="paragraph" w:customStyle="1" w:styleId="90BF6B6FB4A8465ABAFEEA9C7B7247483">
    <w:name w:val="90BF6B6FB4A8465ABAFEEA9C7B7247483"/>
    <w:rsid w:val="00693592"/>
    <w:rPr>
      <w:rFonts w:eastAsiaTheme="minorHAnsi"/>
      <w:lang w:eastAsia="en-US"/>
    </w:rPr>
  </w:style>
  <w:style w:type="paragraph" w:customStyle="1" w:styleId="8E29D44DFE334BC8BBCFC6F5BF10A8043">
    <w:name w:val="8E29D44DFE334BC8BBCFC6F5BF10A8043"/>
    <w:rsid w:val="00693592"/>
    <w:rPr>
      <w:rFonts w:eastAsiaTheme="minorHAnsi"/>
      <w:lang w:eastAsia="en-US"/>
    </w:rPr>
  </w:style>
  <w:style w:type="paragraph" w:customStyle="1" w:styleId="56CF72DC1B6F4ECABC056FFD988048793">
    <w:name w:val="56CF72DC1B6F4ECABC056FFD988048793"/>
    <w:rsid w:val="00693592"/>
    <w:rPr>
      <w:rFonts w:eastAsiaTheme="minorHAnsi"/>
      <w:lang w:eastAsia="en-US"/>
    </w:rPr>
  </w:style>
  <w:style w:type="paragraph" w:customStyle="1" w:styleId="43DCD8D0AF614EE79083D289365F02503">
    <w:name w:val="43DCD8D0AF614EE79083D289365F02503"/>
    <w:rsid w:val="00693592"/>
    <w:rPr>
      <w:rFonts w:eastAsiaTheme="minorHAnsi"/>
      <w:lang w:eastAsia="en-US"/>
    </w:rPr>
  </w:style>
  <w:style w:type="paragraph" w:customStyle="1" w:styleId="967C9B36D304496ABB373D20594C881D3">
    <w:name w:val="967C9B36D304496ABB373D20594C881D3"/>
    <w:rsid w:val="00693592"/>
    <w:rPr>
      <w:rFonts w:eastAsiaTheme="minorHAnsi"/>
      <w:lang w:eastAsia="en-US"/>
    </w:rPr>
  </w:style>
  <w:style w:type="paragraph" w:customStyle="1" w:styleId="0D1160A973E24248BAF8B14964DD8F783">
    <w:name w:val="0D1160A973E24248BAF8B14964DD8F783"/>
    <w:rsid w:val="00693592"/>
    <w:rPr>
      <w:rFonts w:eastAsiaTheme="minorHAnsi"/>
      <w:lang w:eastAsia="en-US"/>
    </w:rPr>
  </w:style>
  <w:style w:type="paragraph" w:customStyle="1" w:styleId="27737FC872194FD8AB15A1FD50A56F273">
    <w:name w:val="27737FC872194FD8AB15A1FD50A56F273"/>
    <w:rsid w:val="00693592"/>
    <w:rPr>
      <w:rFonts w:eastAsiaTheme="minorHAnsi"/>
      <w:lang w:eastAsia="en-US"/>
    </w:rPr>
  </w:style>
  <w:style w:type="paragraph" w:customStyle="1" w:styleId="53FD4DA94DB64C658EE91113CB2080C03">
    <w:name w:val="53FD4DA94DB64C658EE91113CB2080C03"/>
    <w:rsid w:val="00693592"/>
    <w:rPr>
      <w:rFonts w:eastAsiaTheme="minorHAnsi"/>
      <w:lang w:eastAsia="en-US"/>
    </w:rPr>
  </w:style>
  <w:style w:type="paragraph" w:customStyle="1" w:styleId="D9F1B2A24F2B44F0B97E615F1271B58B3">
    <w:name w:val="D9F1B2A24F2B44F0B97E615F1271B58B3"/>
    <w:rsid w:val="00693592"/>
    <w:rPr>
      <w:rFonts w:eastAsiaTheme="minorHAnsi"/>
      <w:lang w:eastAsia="en-US"/>
    </w:rPr>
  </w:style>
  <w:style w:type="paragraph" w:customStyle="1" w:styleId="6FDB2A45F9634D6290C8047B2932145F3">
    <w:name w:val="6FDB2A45F9634D6290C8047B2932145F3"/>
    <w:rsid w:val="00693592"/>
    <w:rPr>
      <w:rFonts w:eastAsiaTheme="minorHAnsi"/>
      <w:lang w:eastAsia="en-US"/>
    </w:rPr>
  </w:style>
  <w:style w:type="paragraph" w:customStyle="1" w:styleId="22B72E866976496B821EF4706D7E87443">
    <w:name w:val="22B72E866976496B821EF4706D7E87443"/>
    <w:rsid w:val="00693592"/>
    <w:rPr>
      <w:rFonts w:eastAsiaTheme="minorHAnsi"/>
      <w:lang w:eastAsia="en-US"/>
    </w:rPr>
  </w:style>
  <w:style w:type="paragraph" w:customStyle="1" w:styleId="EBC9A78BA4184D9BA3D7321FA376A0B43">
    <w:name w:val="EBC9A78BA4184D9BA3D7321FA376A0B43"/>
    <w:rsid w:val="00693592"/>
    <w:rPr>
      <w:rFonts w:eastAsiaTheme="minorHAnsi"/>
      <w:lang w:eastAsia="en-US"/>
    </w:rPr>
  </w:style>
  <w:style w:type="paragraph" w:customStyle="1" w:styleId="3CD9B6B292794CA29E965CE7329E9D223">
    <w:name w:val="3CD9B6B292794CA29E965CE7329E9D223"/>
    <w:rsid w:val="00693592"/>
    <w:rPr>
      <w:rFonts w:eastAsiaTheme="minorHAnsi"/>
      <w:lang w:eastAsia="en-US"/>
    </w:rPr>
  </w:style>
  <w:style w:type="paragraph" w:customStyle="1" w:styleId="BC7475D3DD4A4BB5AE99CBE4D204AC803">
    <w:name w:val="BC7475D3DD4A4BB5AE99CBE4D204AC803"/>
    <w:rsid w:val="00693592"/>
    <w:rPr>
      <w:rFonts w:eastAsiaTheme="minorHAnsi"/>
      <w:lang w:eastAsia="en-US"/>
    </w:rPr>
  </w:style>
  <w:style w:type="paragraph" w:customStyle="1" w:styleId="B741E6E74CAA46D0B02B1274BF4146383">
    <w:name w:val="B741E6E74CAA46D0B02B1274BF4146383"/>
    <w:rsid w:val="00693592"/>
    <w:rPr>
      <w:rFonts w:eastAsiaTheme="minorHAnsi"/>
      <w:lang w:eastAsia="en-US"/>
    </w:rPr>
  </w:style>
  <w:style w:type="paragraph" w:customStyle="1" w:styleId="14796CF7E1EE42269E19FC2D195D45223">
    <w:name w:val="14796CF7E1EE42269E19FC2D195D45223"/>
    <w:rsid w:val="00693592"/>
    <w:rPr>
      <w:rFonts w:eastAsiaTheme="minorHAnsi"/>
      <w:lang w:eastAsia="en-US"/>
    </w:rPr>
  </w:style>
  <w:style w:type="paragraph" w:customStyle="1" w:styleId="2EA60B106C7846F78DC3DA3E2FC647B13">
    <w:name w:val="2EA60B106C7846F78DC3DA3E2FC647B13"/>
    <w:rsid w:val="004F62E9"/>
    <w:rPr>
      <w:rFonts w:eastAsiaTheme="minorHAnsi"/>
      <w:lang w:eastAsia="en-US"/>
    </w:rPr>
  </w:style>
  <w:style w:type="paragraph" w:customStyle="1" w:styleId="F7068CC72EE2430F87C84DB8308D219D1">
    <w:name w:val="F7068CC72EE2430F87C84DB8308D219D1"/>
    <w:rsid w:val="004F62E9"/>
    <w:rPr>
      <w:rFonts w:eastAsiaTheme="minorHAnsi"/>
      <w:lang w:eastAsia="en-US"/>
    </w:rPr>
  </w:style>
  <w:style w:type="paragraph" w:customStyle="1" w:styleId="CA81B05E820C4A5C92943F599B6B6CEA3">
    <w:name w:val="CA81B05E820C4A5C92943F599B6B6CEA3"/>
    <w:rsid w:val="004F62E9"/>
    <w:rPr>
      <w:rFonts w:eastAsiaTheme="minorHAnsi"/>
      <w:lang w:eastAsia="en-US"/>
    </w:rPr>
  </w:style>
  <w:style w:type="paragraph" w:customStyle="1" w:styleId="24F986F6E18F4E0E8C40258F262DF43723">
    <w:name w:val="24F986F6E18F4E0E8C40258F262DF43723"/>
    <w:rsid w:val="004F62E9"/>
    <w:rPr>
      <w:rFonts w:eastAsiaTheme="minorHAnsi"/>
      <w:lang w:eastAsia="en-US"/>
    </w:rPr>
  </w:style>
  <w:style w:type="paragraph" w:customStyle="1" w:styleId="02137450563D4F7A9B9A02B9E0071C0B23">
    <w:name w:val="02137450563D4F7A9B9A02B9E0071C0B23"/>
    <w:rsid w:val="004F62E9"/>
    <w:rPr>
      <w:rFonts w:eastAsiaTheme="minorHAnsi"/>
      <w:lang w:eastAsia="en-US"/>
    </w:rPr>
  </w:style>
  <w:style w:type="paragraph" w:customStyle="1" w:styleId="910574D3A1434AEFBE207CD36F4673B513">
    <w:name w:val="910574D3A1434AEFBE207CD36F4673B513"/>
    <w:rsid w:val="004F62E9"/>
    <w:rPr>
      <w:rFonts w:eastAsiaTheme="minorHAnsi"/>
      <w:lang w:eastAsia="en-US"/>
    </w:rPr>
  </w:style>
  <w:style w:type="paragraph" w:customStyle="1" w:styleId="1FCB2EC0AC1B41F785CC1725FFB4444615">
    <w:name w:val="1FCB2EC0AC1B41F785CC1725FFB4444615"/>
    <w:rsid w:val="004F62E9"/>
    <w:rPr>
      <w:rFonts w:eastAsiaTheme="minorHAnsi"/>
      <w:lang w:eastAsia="en-US"/>
    </w:rPr>
  </w:style>
  <w:style w:type="paragraph" w:customStyle="1" w:styleId="D70B37ED52BC405EB9164D466CC18F9414">
    <w:name w:val="D70B37ED52BC405EB9164D466CC18F9414"/>
    <w:rsid w:val="004F62E9"/>
    <w:rPr>
      <w:rFonts w:eastAsiaTheme="minorHAnsi"/>
      <w:lang w:eastAsia="en-US"/>
    </w:rPr>
  </w:style>
  <w:style w:type="paragraph" w:customStyle="1" w:styleId="D1BE7543567046C3B9DDD5BF9FAD2B4B15">
    <w:name w:val="D1BE7543567046C3B9DDD5BF9FAD2B4B15"/>
    <w:rsid w:val="004F62E9"/>
    <w:rPr>
      <w:rFonts w:eastAsiaTheme="minorHAnsi"/>
      <w:lang w:eastAsia="en-US"/>
    </w:rPr>
  </w:style>
  <w:style w:type="paragraph" w:customStyle="1" w:styleId="FE0EE160288445919679E745146C2F6D12">
    <w:name w:val="FE0EE160288445919679E745146C2F6D12"/>
    <w:rsid w:val="004F62E9"/>
    <w:rPr>
      <w:rFonts w:eastAsiaTheme="minorHAnsi"/>
      <w:lang w:eastAsia="en-US"/>
    </w:rPr>
  </w:style>
  <w:style w:type="paragraph" w:customStyle="1" w:styleId="FA8F667A20AA4D4AB325A3DA3BD5060712">
    <w:name w:val="FA8F667A20AA4D4AB325A3DA3BD5060712"/>
    <w:rsid w:val="004F62E9"/>
    <w:rPr>
      <w:rFonts w:eastAsiaTheme="minorHAnsi"/>
      <w:lang w:eastAsia="en-US"/>
    </w:rPr>
  </w:style>
  <w:style w:type="paragraph" w:customStyle="1" w:styleId="A2AEA70AD15146679E4FD530B028114B11">
    <w:name w:val="A2AEA70AD15146679E4FD530B028114B11"/>
    <w:rsid w:val="004F62E9"/>
    <w:rPr>
      <w:rFonts w:eastAsiaTheme="minorHAnsi"/>
      <w:lang w:eastAsia="en-US"/>
    </w:rPr>
  </w:style>
  <w:style w:type="paragraph" w:customStyle="1" w:styleId="67E4A89EE00D4BF088DF5F6BA84CF06E11">
    <w:name w:val="67E4A89EE00D4BF088DF5F6BA84CF06E11"/>
    <w:rsid w:val="004F62E9"/>
    <w:rPr>
      <w:rFonts w:eastAsiaTheme="minorHAnsi"/>
      <w:lang w:eastAsia="en-US"/>
    </w:rPr>
  </w:style>
  <w:style w:type="paragraph" w:customStyle="1" w:styleId="303321AABFCE4006B500EDA83A67AD1C11">
    <w:name w:val="303321AABFCE4006B500EDA83A67AD1C11"/>
    <w:rsid w:val="004F62E9"/>
    <w:rPr>
      <w:rFonts w:eastAsiaTheme="minorHAnsi"/>
      <w:lang w:eastAsia="en-US"/>
    </w:rPr>
  </w:style>
  <w:style w:type="paragraph" w:customStyle="1" w:styleId="FE0633EF74BD42E096A7134FF2F892F611">
    <w:name w:val="FE0633EF74BD42E096A7134FF2F892F611"/>
    <w:rsid w:val="004F62E9"/>
    <w:rPr>
      <w:rFonts w:eastAsiaTheme="minorHAnsi"/>
      <w:lang w:eastAsia="en-US"/>
    </w:rPr>
  </w:style>
  <w:style w:type="paragraph" w:customStyle="1" w:styleId="B43B72EC5EE845F2BCF7C836474EC75B11">
    <w:name w:val="B43B72EC5EE845F2BCF7C836474EC75B11"/>
    <w:rsid w:val="004F62E9"/>
    <w:rPr>
      <w:rFonts w:eastAsiaTheme="minorHAnsi"/>
      <w:lang w:eastAsia="en-US"/>
    </w:rPr>
  </w:style>
  <w:style w:type="paragraph" w:customStyle="1" w:styleId="D843013B70244C568BDA890C86C63E4211">
    <w:name w:val="D843013B70244C568BDA890C86C63E4211"/>
    <w:rsid w:val="004F62E9"/>
    <w:rPr>
      <w:rFonts w:eastAsiaTheme="minorHAnsi"/>
      <w:lang w:eastAsia="en-US"/>
    </w:rPr>
  </w:style>
  <w:style w:type="paragraph" w:customStyle="1" w:styleId="6DADE0576DCD43D2AA89F51C71E0E14711">
    <w:name w:val="6DADE0576DCD43D2AA89F51C71E0E14711"/>
    <w:rsid w:val="004F62E9"/>
    <w:rPr>
      <w:rFonts w:eastAsiaTheme="minorHAnsi"/>
      <w:lang w:eastAsia="en-US"/>
    </w:rPr>
  </w:style>
  <w:style w:type="paragraph" w:customStyle="1" w:styleId="CCE4BC4620CF4DEEADA646F7F13FB25811">
    <w:name w:val="CCE4BC4620CF4DEEADA646F7F13FB25811"/>
    <w:rsid w:val="004F62E9"/>
    <w:rPr>
      <w:rFonts w:eastAsiaTheme="minorHAnsi"/>
      <w:lang w:eastAsia="en-US"/>
    </w:rPr>
  </w:style>
  <w:style w:type="paragraph" w:customStyle="1" w:styleId="D6F7F28EDDB24B71BB2359005CAC4A7311">
    <w:name w:val="D6F7F28EDDB24B71BB2359005CAC4A7311"/>
    <w:rsid w:val="004F62E9"/>
    <w:rPr>
      <w:rFonts w:eastAsiaTheme="minorHAnsi"/>
      <w:lang w:eastAsia="en-US"/>
    </w:rPr>
  </w:style>
  <w:style w:type="paragraph" w:customStyle="1" w:styleId="997C3CA9D9C4407E969C895A2607CE8911">
    <w:name w:val="997C3CA9D9C4407E969C895A2607CE8911"/>
    <w:rsid w:val="004F62E9"/>
    <w:rPr>
      <w:rFonts w:eastAsiaTheme="minorHAnsi"/>
      <w:lang w:eastAsia="en-US"/>
    </w:rPr>
  </w:style>
  <w:style w:type="paragraph" w:customStyle="1" w:styleId="D551588B90F64AEC98BABAFF5A9908685">
    <w:name w:val="D551588B90F64AEC98BABAFF5A9908685"/>
    <w:rsid w:val="004F62E9"/>
    <w:rPr>
      <w:rFonts w:eastAsiaTheme="minorHAnsi"/>
      <w:lang w:eastAsia="en-US"/>
    </w:rPr>
  </w:style>
  <w:style w:type="paragraph" w:customStyle="1" w:styleId="C2DF7278B6B342429FC524AC157C674E5">
    <w:name w:val="C2DF7278B6B342429FC524AC157C674E5"/>
    <w:rsid w:val="004F62E9"/>
    <w:rPr>
      <w:rFonts w:eastAsiaTheme="minorHAnsi"/>
      <w:lang w:eastAsia="en-US"/>
    </w:rPr>
  </w:style>
  <w:style w:type="paragraph" w:customStyle="1" w:styleId="6EB218C4E5C2460FAAF1AF356D8ACFDF5">
    <w:name w:val="6EB218C4E5C2460FAAF1AF356D8ACFDF5"/>
    <w:rsid w:val="004F62E9"/>
    <w:rPr>
      <w:rFonts w:eastAsiaTheme="minorHAnsi"/>
      <w:lang w:eastAsia="en-US"/>
    </w:rPr>
  </w:style>
  <w:style w:type="paragraph" w:customStyle="1" w:styleId="F69B8E1F0F45408AB3BA5BD42A1CBCC45">
    <w:name w:val="F69B8E1F0F45408AB3BA5BD42A1CBCC45"/>
    <w:rsid w:val="004F62E9"/>
    <w:rPr>
      <w:rFonts w:eastAsiaTheme="minorHAnsi"/>
      <w:lang w:eastAsia="en-US"/>
    </w:rPr>
  </w:style>
  <w:style w:type="paragraph" w:customStyle="1" w:styleId="2CB905865B084C7EACC05F3FA5D078865">
    <w:name w:val="2CB905865B084C7EACC05F3FA5D078865"/>
    <w:rsid w:val="004F62E9"/>
    <w:rPr>
      <w:rFonts w:eastAsiaTheme="minorHAnsi"/>
      <w:lang w:eastAsia="en-US"/>
    </w:rPr>
  </w:style>
  <w:style w:type="paragraph" w:customStyle="1" w:styleId="48DBD5FABB1D44DDAC0E51D761B73F575">
    <w:name w:val="48DBD5FABB1D44DDAC0E51D761B73F575"/>
    <w:rsid w:val="004F62E9"/>
    <w:rPr>
      <w:rFonts w:eastAsiaTheme="minorHAnsi"/>
      <w:lang w:eastAsia="en-US"/>
    </w:rPr>
  </w:style>
  <w:style w:type="paragraph" w:customStyle="1" w:styleId="808E28862595445BB53ADE8B7F075CB45">
    <w:name w:val="808E28862595445BB53ADE8B7F075CB45"/>
    <w:rsid w:val="004F62E9"/>
    <w:rPr>
      <w:rFonts w:eastAsiaTheme="minorHAnsi"/>
      <w:lang w:eastAsia="en-US"/>
    </w:rPr>
  </w:style>
  <w:style w:type="paragraph" w:customStyle="1" w:styleId="FD212E1BAF3B45DC89C970D979499C745">
    <w:name w:val="FD212E1BAF3B45DC89C970D979499C745"/>
    <w:rsid w:val="004F62E9"/>
    <w:rPr>
      <w:rFonts w:eastAsiaTheme="minorHAnsi"/>
      <w:lang w:eastAsia="en-US"/>
    </w:rPr>
  </w:style>
  <w:style w:type="paragraph" w:customStyle="1" w:styleId="13D493FF415E46D7B8F4E7EA3C4FFD405">
    <w:name w:val="13D493FF415E46D7B8F4E7EA3C4FFD405"/>
    <w:rsid w:val="004F62E9"/>
    <w:rPr>
      <w:rFonts w:eastAsiaTheme="minorHAnsi"/>
      <w:lang w:eastAsia="en-US"/>
    </w:rPr>
  </w:style>
  <w:style w:type="paragraph" w:customStyle="1" w:styleId="7B87FDE348F5491E890EE7F9F2DB1CE05">
    <w:name w:val="7B87FDE348F5491E890EE7F9F2DB1CE05"/>
    <w:rsid w:val="004F62E9"/>
    <w:rPr>
      <w:rFonts w:eastAsiaTheme="minorHAnsi"/>
      <w:lang w:eastAsia="en-US"/>
    </w:rPr>
  </w:style>
  <w:style w:type="paragraph" w:customStyle="1" w:styleId="5E966D68C956480C874D8E5CD4CE8C734">
    <w:name w:val="5E966D68C956480C874D8E5CD4CE8C734"/>
    <w:rsid w:val="004F62E9"/>
    <w:rPr>
      <w:rFonts w:eastAsiaTheme="minorHAnsi"/>
      <w:lang w:eastAsia="en-US"/>
    </w:rPr>
  </w:style>
  <w:style w:type="paragraph" w:customStyle="1" w:styleId="62409F21B7B041F7B77E1C783D1730FC4">
    <w:name w:val="62409F21B7B041F7B77E1C783D1730FC4"/>
    <w:rsid w:val="004F62E9"/>
    <w:rPr>
      <w:rFonts w:eastAsiaTheme="minorHAnsi"/>
      <w:lang w:eastAsia="en-US"/>
    </w:rPr>
  </w:style>
  <w:style w:type="paragraph" w:customStyle="1" w:styleId="0E451845C79445A996306C26264A66954">
    <w:name w:val="0E451845C79445A996306C26264A66954"/>
    <w:rsid w:val="004F62E9"/>
    <w:rPr>
      <w:rFonts w:eastAsiaTheme="minorHAnsi"/>
      <w:lang w:eastAsia="en-US"/>
    </w:rPr>
  </w:style>
  <w:style w:type="paragraph" w:customStyle="1" w:styleId="6E44B5CF2A094431A8E6A989B85320E64">
    <w:name w:val="6E44B5CF2A094431A8E6A989B85320E64"/>
    <w:rsid w:val="004F62E9"/>
    <w:rPr>
      <w:rFonts w:eastAsiaTheme="minorHAnsi"/>
      <w:lang w:eastAsia="en-US"/>
    </w:rPr>
  </w:style>
  <w:style w:type="paragraph" w:customStyle="1" w:styleId="7107059E1D6E413CBD9257FE9FBF2AB54">
    <w:name w:val="7107059E1D6E413CBD9257FE9FBF2AB54"/>
    <w:rsid w:val="004F62E9"/>
    <w:rPr>
      <w:rFonts w:eastAsiaTheme="minorHAnsi"/>
      <w:lang w:eastAsia="en-US"/>
    </w:rPr>
  </w:style>
  <w:style w:type="paragraph" w:customStyle="1" w:styleId="648F87D0836C4A74B2E3EF65C37A21E24">
    <w:name w:val="648F87D0836C4A74B2E3EF65C37A21E24"/>
    <w:rsid w:val="004F62E9"/>
    <w:rPr>
      <w:rFonts w:eastAsiaTheme="minorHAnsi"/>
      <w:lang w:eastAsia="en-US"/>
    </w:rPr>
  </w:style>
  <w:style w:type="paragraph" w:customStyle="1" w:styleId="8EC81859BAA348AEB307E4E04BEEA88F4">
    <w:name w:val="8EC81859BAA348AEB307E4E04BEEA88F4"/>
    <w:rsid w:val="004F62E9"/>
    <w:rPr>
      <w:rFonts w:eastAsiaTheme="minorHAnsi"/>
      <w:lang w:eastAsia="en-US"/>
    </w:rPr>
  </w:style>
  <w:style w:type="paragraph" w:customStyle="1" w:styleId="D8B524DE2950430E84706FC8B546497D4">
    <w:name w:val="D8B524DE2950430E84706FC8B546497D4"/>
    <w:rsid w:val="004F62E9"/>
    <w:rPr>
      <w:rFonts w:eastAsiaTheme="minorHAnsi"/>
      <w:lang w:eastAsia="en-US"/>
    </w:rPr>
  </w:style>
  <w:style w:type="paragraph" w:customStyle="1" w:styleId="5AF2A4041BBA4558B486B4754F6DB2C84">
    <w:name w:val="5AF2A4041BBA4558B486B4754F6DB2C84"/>
    <w:rsid w:val="004F62E9"/>
    <w:rPr>
      <w:rFonts w:eastAsiaTheme="minorHAnsi"/>
      <w:lang w:eastAsia="en-US"/>
    </w:rPr>
  </w:style>
  <w:style w:type="paragraph" w:customStyle="1" w:styleId="AC64A148243B4D5E9B9DC02FF8C4AC9C4">
    <w:name w:val="AC64A148243B4D5E9B9DC02FF8C4AC9C4"/>
    <w:rsid w:val="004F62E9"/>
    <w:rPr>
      <w:rFonts w:eastAsiaTheme="minorHAnsi"/>
      <w:lang w:eastAsia="en-US"/>
    </w:rPr>
  </w:style>
  <w:style w:type="paragraph" w:customStyle="1" w:styleId="343ADFC31005480D930F6205332F1C244">
    <w:name w:val="343ADFC31005480D930F6205332F1C244"/>
    <w:rsid w:val="004F62E9"/>
    <w:rPr>
      <w:rFonts w:eastAsiaTheme="minorHAnsi"/>
      <w:lang w:eastAsia="en-US"/>
    </w:rPr>
  </w:style>
  <w:style w:type="paragraph" w:customStyle="1" w:styleId="16FEA74F78D8490487488EB6F2F0558A4">
    <w:name w:val="16FEA74F78D8490487488EB6F2F0558A4"/>
    <w:rsid w:val="004F62E9"/>
    <w:rPr>
      <w:rFonts w:eastAsiaTheme="minorHAnsi"/>
      <w:lang w:eastAsia="en-US"/>
    </w:rPr>
  </w:style>
  <w:style w:type="paragraph" w:customStyle="1" w:styleId="F6CC49E2259F410C903019BA2B63E8624">
    <w:name w:val="F6CC49E2259F410C903019BA2B63E8624"/>
    <w:rsid w:val="004F62E9"/>
    <w:rPr>
      <w:rFonts w:eastAsiaTheme="minorHAnsi"/>
      <w:lang w:eastAsia="en-US"/>
    </w:rPr>
  </w:style>
  <w:style w:type="paragraph" w:customStyle="1" w:styleId="ACD5F528E2F64714BA25EAD184B37FCF4">
    <w:name w:val="ACD5F528E2F64714BA25EAD184B37FCF4"/>
    <w:rsid w:val="004F62E9"/>
    <w:rPr>
      <w:rFonts w:eastAsiaTheme="minorHAnsi"/>
      <w:lang w:eastAsia="en-US"/>
    </w:rPr>
  </w:style>
  <w:style w:type="paragraph" w:customStyle="1" w:styleId="08C30F5ABD204211A3E0F8BBB0E4DA044">
    <w:name w:val="08C30F5ABD204211A3E0F8BBB0E4DA044"/>
    <w:rsid w:val="004F62E9"/>
    <w:rPr>
      <w:rFonts w:eastAsiaTheme="minorHAnsi"/>
      <w:lang w:eastAsia="en-US"/>
    </w:rPr>
  </w:style>
  <w:style w:type="paragraph" w:customStyle="1" w:styleId="BA6AD8DC02F743A39123326923FDF6934">
    <w:name w:val="BA6AD8DC02F743A39123326923FDF6934"/>
    <w:rsid w:val="004F62E9"/>
    <w:rPr>
      <w:rFonts w:eastAsiaTheme="minorHAnsi"/>
      <w:lang w:eastAsia="en-US"/>
    </w:rPr>
  </w:style>
  <w:style w:type="paragraph" w:customStyle="1" w:styleId="F2A58FC88E494980B958A5E5003075744">
    <w:name w:val="F2A58FC88E494980B958A5E5003075744"/>
    <w:rsid w:val="004F62E9"/>
    <w:rPr>
      <w:rFonts w:eastAsiaTheme="minorHAnsi"/>
      <w:lang w:eastAsia="en-US"/>
    </w:rPr>
  </w:style>
  <w:style w:type="paragraph" w:customStyle="1" w:styleId="63151598997D4802A247DDE4CD631D054">
    <w:name w:val="63151598997D4802A247DDE4CD631D054"/>
    <w:rsid w:val="004F62E9"/>
    <w:rPr>
      <w:rFonts w:eastAsiaTheme="minorHAnsi"/>
      <w:lang w:eastAsia="en-US"/>
    </w:rPr>
  </w:style>
  <w:style w:type="paragraph" w:customStyle="1" w:styleId="255B050547064687A4B24C5C9ABDD14F4">
    <w:name w:val="255B050547064687A4B24C5C9ABDD14F4"/>
    <w:rsid w:val="004F62E9"/>
    <w:rPr>
      <w:rFonts w:eastAsiaTheme="minorHAnsi"/>
      <w:lang w:eastAsia="en-US"/>
    </w:rPr>
  </w:style>
  <w:style w:type="paragraph" w:customStyle="1" w:styleId="8108DE64074D41ECB8F4C36A8A5E8CFB4">
    <w:name w:val="8108DE64074D41ECB8F4C36A8A5E8CFB4"/>
    <w:rsid w:val="004F62E9"/>
    <w:rPr>
      <w:rFonts w:eastAsiaTheme="minorHAnsi"/>
      <w:lang w:eastAsia="en-US"/>
    </w:rPr>
  </w:style>
  <w:style w:type="paragraph" w:customStyle="1" w:styleId="5CB06B3D2E7443CDAFE66D38A3CBAE614">
    <w:name w:val="5CB06B3D2E7443CDAFE66D38A3CBAE614"/>
    <w:rsid w:val="004F62E9"/>
    <w:rPr>
      <w:rFonts w:eastAsiaTheme="minorHAnsi"/>
      <w:lang w:eastAsia="en-US"/>
    </w:rPr>
  </w:style>
  <w:style w:type="paragraph" w:customStyle="1" w:styleId="861F15B986664C0B84F52D9BEEC7118C4">
    <w:name w:val="861F15B986664C0B84F52D9BEEC7118C4"/>
    <w:rsid w:val="004F62E9"/>
    <w:rPr>
      <w:rFonts w:eastAsiaTheme="minorHAnsi"/>
      <w:lang w:eastAsia="en-US"/>
    </w:rPr>
  </w:style>
  <w:style w:type="paragraph" w:customStyle="1" w:styleId="54E2A705C9954D0F9ADF6B1630CBB8BC4">
    <w:name w:val="54E2A705C9954D0F9ADF6B1630CBB8BC4"/>
    <w:rsid w:val="004F62E9"/>
    <w:rPr>
      <w:rFonts w:eastAsiaTheme="minorHAnsi"/>
      <w:lang w:eastAsia="en-US"/>
    </w:rPr>
  </w:style>
  <w:style w:type="paragraph" w:customStyle="1" w:styleId="1A07BEBC1F7548C4A405762DA724D8204">
    <w:name w:val="1A07BEBC1F7548C4A405762DA724D8204"/>
    <w:rsid w:val="004F62E9"/>
    <w:rPr>
      <w:rFonts w:eastAsiaTheme="minorHAnsi"/>
      <w:lang w:eastAsia="en-US"/>
    </w:rPr>
  </w:style>
  <w:style w:type="paragraph" w:customStyle="1" w:styleId="9C8D904E1FB74B8E8796B7B194AC4E4D4">
    <w:name w:val="9C8D904E1FB74B8E8796B7B194AC4E4D4"/>
    <w:rsid w:val="004F62E9"/>
    <w:rPr>
      <w:rFonts w:eastAsiaTheme="minorHAnsi"/>
      <w:lang w:eastAsia="en-US"/>
    </w:rPr>
  </w:style>
  <w:style w:type="paragraph" w:customStyle="1" w:styleId="A21558117CD347C18A496940A82469864">
    <w:name w:val="A21558117CD347C18A496940A82469864"/>
    <w:rsid w:val="004F62E9"/>
    <w:rPr>
      <w:rFonts w:eastAsiaTheme="minorHAnsi"/>
      <w:lang w:eastAsia="en-US"/>
    </w:rPr>
  </w:style>
  <w:style w:type="paragraph" w:customStyle="1" w:styleId="D24C8CDED3D34083B613073083B8DB694">
    <w:name w:val="D24C8CDED3D34083B613073083B8DB694"/>
    <w:rsid w:val="004F62E9"/>
    <w:rPr>
      <w:rFonts w:eastAsiaTheme="minorHAnsi"/>
      <w:lang w:eastAsia="en-US"/>
    </w:rPr>
  </w:style>
  <w:style w:type="paragraph" w:customStyle="1" w:styleId="FA16170FA3A34B43898A37B3D57B355D4">
    <w:name w:val="FA16170FA3A34B43898A37B3D57B355D4"/>
    <w:rsid w:val="004F62E9"/>
    <w:rPr>
      <w:rFonts w:eastAsiaTheme="minorHAnsi"/>
      <w:lang w:eastAsia="en-US"/>
    </w:rPr>
  </w:style>
  <w:style w:type="paragraph" w:customStyle="1" w:styleId="A1E73FFF07804DD58BFA50E01EE7E1044">
    <w:name w:val="A1E73FFF07804DD58BFA50E01EE7E1044"/>
    <w:rsid w:val="004F62E9"/>
    <w:rPr>
      <w:rFonts w:eastAsiaTheme="minorHAnsi"/>
      <w:lang w:eastAsia="en-US"/>
    </w:rPr>
  </w:style>
  <w:style w:type="paragraph" w:customStyle="1" w:styleId="32DC4B2019DF475D8C4DA962BAE3ADD54">
    <w:name w:val="32DC4B2019DF475D8C4DA962BAE3ADD54"/>
    <w:rsid w:val="004F62E9"/>
    <w:rPr>
      <w:rFonts w:eastAsiaTheme="minorHAnsi"/>
      <w:lang w:eastAsia="en-US"/>
    </w:rPr>
  </w:style>
  <w:style w:type="paragraph" w:customStyle="1" w:styleId="C2FE138110824594A11301372A6AF6A64">
    <w:name w:val="C2FE138110824594A11301372A6AF6A64"/>
    <w:rsid w:val="004F62E9"/>
    <w:rPr>
      <w:rFonts w:eastAsiaTheme="minorHAnsi"/>
      <w:lang w:eastAsia="en-US"/>
    </w:rPr>
  </w:style>
  <w:style w:type="paragraph" w:customStyle="1" w:styleId="F826340C1F72440EAC5A9D973C4507744">
    <w:name w:val="F826340C1F72440EAC5A9D973C4507744"/>
    <w:rsid w:val="004F62E9"/>
    <w:rPr>
      <w:rFonts w:eastAsiaTheme="minorHAnsi"/>
      <w:lang w:eastAsia="en-US"/>
    </w:rPr>
  </w:style>
  <w:style w:type="paragraph" w:customStyle="1" w:styleId="5BE7A1CE7C1149A4BC69C56976EF41034">
    <w:name w:val="5BE7A1CE7C1149A4BC69C56976EF41034"/>
    <w:rsid w:val="004F62E9"/>
    <w:rPr>
      <w:rFonts w:eastAsiaTheme="minorHAnsi"/>
      <w:lang w:eastAsia="en-US"/>
    </w:rPr>
  </w:style>
  <w:style w:type="paragraph" w:customStyle="1" w:styleId="0C3A7CA110E1460EAD19DF1EEFA14D0D4">
    <w:name w:val="0C3A7CA110E1460EAD19DF1EEFA14D0D4"/>
    <w:rsid w:val="004F62E9"/>
    <w:rPr>
      <w:rFonts w:eastAsiaTheme="minorHAnsi"/>
      <w:lang w:eastAsia="en-US"/>
    </w:rPr>
  </w:style>
  <w:style w:type="paragraph" w:customStyle="1" w:styleId="919CE9BA29E24EBA8A30B581021D91E44">
    <w:name w:val="919CE9BA29E24EBA8A30B581021D91E44"/>
    <w:rsid w:val="004F62E9"/>
    <w:rPr>
      <w:rFonts w:eastAsiaTheme="minorHAnsi"/>
      <w:lang w:eastAsia="en-US"/>
    </w:rPr>
  </w:style>
  <w:style w:type="paragraph" w:customStyle="1" w:styleId="9ECC54C4720B44FFAA48E52273BD79864">
    <w:name w:val="9ECC54C4720B44FFAA48E52273BD79864"/>
    <w:rsid w:val="004F62E9"/>
    <w:rPr>
      <w:rFonts w:eastAsiaTheme="minorHAnsi"/>
      <w:lang w:eastAsia="en-US"/>
    </w:rPr>
  </w:style>
  <w:style w:type="paragraph" w:customStyle="1" w:styleId="F7EA6D14FC1F475C81FE4B33D65AF39C4">
    <w:name w:val="F7EA6D14FC1F475C81FE4B33D65AF39C4"/>
    <w:rsid w:val="004F62E9"/>
    <w:rPr>
      <w:rFonts w:eastAsiaTheme="minorHAnsi"/>
      <w:lang w:eastAsia="en-US"/>
    </w:rPr>
  </w:style>
  <w:style w:type="paragraph" w:customStyle="1" w:styleId="46EB22DDE17448E1A4FAC970AFF65C874">
    <w:name w:val="46EB22DDE17448E1A4FAC970AFF65C874"/>
    <w:rsid w:val="004F62E9"/>
    <w:rPr>
      <w:rFonts w:eastAsiaTheme="minorHAnsi"/>
      <w:lang w:eastAsia="en-US"/>
    </w:rPr>
  </w:style>
  <w:style w:type="paragraph" w:customStyle="1" w:styleId="AC77FAE948884CE2A3058D6B255EF00C4">
    <w:name w:val="AC77FAE948884CE2A3058D6B255EF00C4"/>
    <w:rsid w:val="004F62E9"/>
    <w:rPr>
      <w:rFonts w:eastAsiaTheme="minorHAnsi"/>
      <w:lang w:eastAsia="en-US"/>
    </w:rPr>
  </w:style>
  <w:style w:type="paragraph" w:customStyle="1" w:styleId="3DC0B1769E6946CEAC8F467304152CD04">
    <w:name w:val="3DC0B1769E6946CEAC8F467304152CD04"/>
    <w:rsid w:val="004F62E9"/>
    <w:rPr>
      <w:rFonts w:eastAsiaTheme="minorHAnsi"/>
      <w:lang w:eastAsia="en-US"/>
    </w:rPr>
  </w:style>
  <w:style w:type="paragraph" w:customStyle="1" w:styleId="940C09A455E746ED9C139C44C2F855E64">
    <w:name w:val="940C09A455E746ED9C139C44C2F855E64"/>
    <w:rsid w:val="004F62E9"/>
    <w:rPr>
      <w:rFonts w:eastAsiaTheme="minorHAnsi"/>
      <w:lang w:eastAsia="en-US"/>
    </w:rPr>
  </w:style>
  <w:style w:type="paragraph" w:customStyle="1" w:styleId="831ED1AAAB494448A28D8EB3AA8B7DF94">
    <w:name w:val="831ED1AAAB494448A28D8EB3AA8B7DF94"/>
    <w:rsid w:val="004F62E9"/>
    <w:rPr>
      <w:rFonts w:eastAsiaTheme="minorHAnsi"/>
      <w:lang w:eastAsia="en-US"/>
    </w:rPr>
  </w:style>
  <w:style w:type="paragraph" w:customStyle="1" w:styleId="9AC2025C6ECB49238F752D6726B4C53A4">
    <w:name w:val="9AC2025C6ECB49238F752D6726B4C53A4"/>
    <w:rsid w:val="004F62E9"/>
    <w:rPr>
      <w:rFonts w:eastAsiaTheme="minorHAnsi"/>
      <w:lang w:eastAsia="en-US"/>
    </w:rPr>
  </w:style>
  <w:style w:type="paragraph" w:customStyle="1" w:styleId="31A38FAE3BD3418AABC41A94620CD61E4">
    <w:name w:val="31A38FAE3BD3418AABC41A94620CD61E4"/>
    <w:rsid w:val="004F62E9"/>
    <w:rPr>
      <w:rFonts w:eastAsiaTheme="minorHAnsi"/>
      <w:lang w:eastAsia="en-US"/>
    </w:rPr>
  </w:style>
  <w:style w:type="paragraph" w:customStyle="1" w:styleId="D4019D11D32847179D53FACAC2CE2ABC4">
    <w:name w:val="D4019D11D32847179D53FACAC2CE2ABC4"/>
    <w:rsid w:val="004F62E9"/>
    <w:rPr>
      <w:rFonts w:eastAsiaTheme="minorHAnsi"/>
      <w:lang w:eastAsia="en-US"/>
    </w:rPr>
  </w:style>
  <w:style w:type="paragraph" w:customStyle="1" w:styleId="9A3EB465643F47A5892D78FD0083FCBA4">
    <w:name w:val="9A3EB465643F47A5892D78FD0083FCBA4"/>
    <w:rsid w:val="004F62E9"/>
    <w:rPr>
      <w:rFonts w:eastAsiaTheme="minorHAnsi"/>
      <w:lang w:eastAsia="en-US"/>
    </w:rPr>
  </w:style>
  <w:style w:type="paragraph" w:customStyle="1" w:styleId="EB76CD759D2241D1BA85A87CD9C73DE34">
    <w:name w:val="EB76CD759D2241D1BA85A87CD9C73DE34"/>
    <w:rsid w:val="004F62E9"/>
    <w:rPr>
      <w:rFonts w:eastAsiaTheme="minorHAnsi"/>
      <w:lang w:eastAsia="en-US"/>
    </w:rPr>
  </w:style>
  <w:style w:type="paragraph" w:customStyle="1" w:styleId="F4752B4A23FC48B3946BE3FB1973FEE14">
    <w:name w:val="F4752B4A23FC48B3946BE3FB1973FEE14"/>
    <w:rsid w:val="004F62E9"/>
    <w:rPr>
      <w:rFonts w:eastAsiaTheme="minorHAnsi"/>
      <w:lang w:eastAsia="en-US"/>
    </w:rPr>
  </w:style>
  <w:style w:type="paragraph" w:customStyle="1" w:styleId="6AB47E75CB6B40C38290799CF44F6ABB4">
    <w:name w:val="6AB47E75CB6B40C38290799CF44F6ABB4"/>
    <w:rsid w:val="004F62E9"/>
    <w:rPr>
      <w:rFonts w:eastAsiaTheme="minorHAnsi"/>
      <w:lang w:eastAsia="en-US"/>
    </w:rPr>
  </w:style>
  <w:style w:type="paragraph" w:customStyle="1" w:styleId="15EF437865A14CA4B02526FA61D07FB44">
    <w:name w:val="15EF437865A14CA4B02526FA61D07FB44"/>
    <w:rsid w:val="004F62E9"/>
    <w:rPr>
      <w:rFonts w:eastAsiaTheme="minorHAnsi"/>
      <w:lang w:eastAsia="en-US"/>
    </w:rPr>
  </w:style>
  <w:style w:type="paragraph" w:customStyle="1" w:styleId="8B232193E1264C358EFEA27031357A205">
    <w:name w:val="8B232193E1264C358EFEA27031357A205"/>
    <w:rsid w:val="004F62E9"/>
    <w:rPr>
      <w:rFonts w:eastAsiaTheme="minorHAnsi"/>
      <w:lang w:eastAsia="en-US"/>
    </w:rPr>
  </w:style>
  <w:style w:type="paragraph" w:customStyle="1" w:styleId="6DD61AF9519E4FA5BEBDC91CAE0F4BB05">
    <w:name w:val="6DD61AF9519E4FA5BEBDC91CAE0F4BB05"/>
    <w:rsid w:val="004F62E9"/>
    <w:rPr>
      <w:rFonts w:eastAsiaTheme="minorHAnsi"/>
      <w:lang w:eastAsia="en-US"/>
    </w:rPr>
  </w:style>
  <w:style w:type="paragraph" w:customStyle="1" w:styleId="065565AE146443889767312D8CDDEA555">
    <w:name w:val="065565AE146443889767312D8CDDEA555"/>
    <w:rsid w:val="004F62E9"/>
    <w:rPr>
      <w:rFonts w:eastAsiaTheme="minorHAnsi"/>
      <w:lang w:eastAsia="en-US"/>
    </w:rPr>
  </w:style>
  <w:style w:type="paragraph" w:customStyle="1" w:styleId="857D0D0DA99245699917FFD9900CAE465">
    <w:name w:val="857D0D0DA99245699917FFD9900CAE465"/>
    <w:rsid w:val="004F62E9"/>
    <w:rPr>
      <w:rFonts w:eastAsiaTheme="minorHAnsi"/>
      <w:lang w:eastAsia="en-US"/>
    </w:rPr>
  </w:style>
  <w:style w:type="paragraph" w:customStyle="1" w:styleId="92DD99576DCB4C44AC43D397F54256BE5">
    <w:name w:val="92DD99576DCB4C44AC43D397F54256BE5"/>
    <w:rsid w:val="004F62E9"/>
    <w:rPr>
      <w:rFonts w:eastAsiaTheme="minorHAnsi"/>
      <w:lang w:eastAsia="en-US"/>
    </w:rPr>
  </w:style>
  <w:style w:type="paragraph" w:customStyle="1" w:styleId="F0407E67073A41F8BA60D65AF8DAA0CE5">
    <w:name w:val="F0407E67073A41F8BA60D65AF8DAA0CE5"/>
    <w:rsid w:val="004F62E9"/>
    <w:rPr>
      <w:rFonts w:eastAsiaTheme="minorHAnsi"/>
      <w:lang w:eastAsia="en-US"/>
    </w:rPr>
  </w:style>
  <w:style w:type="paragraph" w:customStyle="1" w:styleId="2ED5F357F4A24BB78FCCC40F0D6BA0505">
    <w:name w:val="2ED5F357F4A24BB78FCCC40F0D6BA0505"/>
    <w:rsid w:val="004F62E9"/>
    <w:rPr>
      <w:rFonts w:eastAsiaTheme="minorHAnsi"/>
      <w:lang w:eastAsia="en-US"/>
    </w:rPr>
  </w:style>
  <w:style w:type="paragraph" w:customStyle="1" w:styleId="864F79CE81D24EAB833D3C520BFBA2385">
    <w:name w:val="864F79CE81D24EAB833D3C520BFBA2385"/>
    <w:rsid w:val="004F62E9"/>
    <w:rPr>
      <w:rFonts w:eastAsiaTheme="minorHAnsi"/>
      <w:lang w:eastAsia="en-US"/>
    </w:rPr>
  </w:style>
  <w:style w:type="paragraph" w:customStyle="1" w:styleId="AE8647F38C3645DAB4C6B1C91E197CF55">
    <w:name w:val="AE8647F38C3645DAB4C6B1C91E197CF55"/>
    <w:rsid w:val="004F62E9"/>
    <w:rPr>
      <w:rFonts w:eastAsiaTheme="minorHAnsi"/>
      <w:lang w:eastAsia="en-US"/>
    </w:rPr>
  </w:style>
  <w:style w:type="paragraph" w:customStyle="1" w:styleId="2B59686ECB8C471D9D7CA8D24E9DC5115">
    <w:name w:val="2B59686ECB8C471D9D7CA8D24E9DC5115"/>
    <w:rsid w:val="004F62E9"/>
    <w:rPr>
      <w:rFonts w:eastAsiaTheme="minorHAnsi"/>
      <w:lang w:eastAsia="en-US"/>
    </w:rPr>
  </w:style>
  <w:style w:type="paragraph" w:customStyle="1" w:styleId="CC1877FB1E124B40BD0CC5DAE08256BF4">
    <w:name w:val="CC1877FB1E124B40BD0CC5DAE08256BF4"/>
    <w:rsid w:val="004F62E9"/>
    <w:rPr>
      <w:rFonts w:eastAsiaTheme="minorHAnsi"/>
      <w:lang w:eastAsia="en-US"/>
    </w:rPr>
  </w:style>
  <w:style w:type="paragraph" w:customStyle="1" w:styleId="61BB32D5EEF1498985C031AA4DBC374F4">
    <w:name w:val="61BB32D5EEF1498985C031AA4DBC374F4"/>
    <w:rsid w:val="004F62E9"/>
    <w:rPr>
      <w:rFonts w:eastAsiaTheme="minorHAnsi"/>
      <w:lang w:eastAsia="en-US"/>
    </w:rPr>
  </w:style>
  <w:style w:type="paragraph" w:customStyle="1" w:styleId="9E8EDC9BC9DF4E8CB119A5FBB203B5604">
    <w:name w:val="9E8EDC9BC9DF4E8CB119A5FBB203B5604"/>
    <w:rsid w:val="004F62E9"/>
    <w:rPr>
      <w:rFonts w:eastAsiaTheme="minorHAnsi"/>
      <w:lang w:eastAsia="en-US"/>
    </w:rPr>
  </w:style>
  <w:style w:type="paragraph" w:customStyle="1" w:styleId="0BC06D0465C444B8A2CC52116B997E2F4">
    <w:name w:val="0BC06D0465C444B8A2CC52116B997E2F4"/>
    <w:rsid w:val="004F62E9"/>
    <w:rPr>
      <w:rFonts w:eastAsiaTheme="minorHAnsi"/>
      <w:lang w:eastAsia="en-US"/>
    </w:rPr>
  </w:style>
  <w:style w:type="paragraph" w:customStyle="1" w:styleId="F28FEE03F85A43C4B7DE51121A1158304">
    <w:name w:val="F28FEE03F85A43C4B7DE51121A1158304"/>
    <w:rsid w:val="004F62E9"/>
    <w:rPr>
      <w:rFonts w:eastAsiaTheme="minorHAnsi"/>
      <w:lang w:eastAsia="en-US"/>
    </w:rPr>
  </w:style>
  <w:style w:type="paragraph" w:customStyle="1" w:styleId="F89A82D785BB44DDA5A31FA5F7EDA8B94">
    <w:name w:val="F89A82D785BB44DDA5A31FA5F7EDA8B94"/>
    <w:rsid w:val="004F62E9"/>
    <w:rPr>
      <w:rFonts w:eastAsiaTheme="minorHAnsi"/>
      <w:lang w:eastAsia="en-US"/>
    </w:rPr>
  </w:style>
  <w:style w:type="paragraph" w:customStyle="1" w:styleId="5F3F3A5D37C048D8BB43750B6F407C604">
    <w:name w:val="5F3F3A5D37C048D8BB43750B6F407C604"/>
    <w:rsid w:val="004F62E9"/>
    <w:rPr>
      <w:rFonts w:eastAsiaTheme="minorHAnsi"/>
      <w:lang w:eastAsia="en-US"/>
    </w:rPr>
  </w:style>
  <w:style w:type="paragraph" w:customStyle="1" w:styleId="E29D4A73E076430EB98CDE38BFF83EDD4">
    <w:name w:val="E29D4A73E076430EB98CDE38BFF83EDD4"/>
    <w:rsid w:val="004F62E9"/>
    <w:rPr>
      <w:rFonts w:eastAsiaTheme="minorHAnsi"/>
      <w:lang w:eastAsia="en-US"/>
    </w:rPr>
  </w:style>
  <w:style w:type="paragraph" w:customStyle="1" w:styleId="BB9263A768154C31862D1358CD083B784">
    <w:name w:val="BB9263A768154C31862D1358CD083B784"/>
    <w:rsid w:val="004F62E9"/>
    <w:rPr>
      <w:rFonts w:eastAsiaTheme="minorHAnsi"/>
      <w:lang w:eastAsia="en-US"/>
    </w:rPr>
  </w:style>
  <w:style w:type="paragraph" w:customStyle="1" w:styleId="35B66295E0A3474C878D2C92A60E79004">
    <w:name w:val="35B66295E0A3474C878D2C92A60E79004"/>
    <w:rsid w:val="004F62E9"/>
    <w:rPr>
      <w:rFonts w:eastAsiaTheme="minorHAnsi"/>
      <w:lang w:eastAsia="en-US"/>
    </w:rPr>
  </w:style>
  <w:style w:type="paragraph" w:customStyle="1" w:styleId="5EEC240382A94DCA8BAB9D33EB988D574">
    <w:name w:val="5EEC240382A94DCA8BAB9D33EB988D574"/>
    <w:rsid w:val="004F62E9"/>
    <w:rPr>
      <w:rFonts w:eastAsiaTheme="minorHAnsi"/>
      <w:lang w:eastAsia="en-US"/>
    </w:rPr>
  </w:style>
  <w:style w:type="paragraph" w:customStyle="1" w:styleId="199694935199427BB76449D7A79E87D64">
    <w:name w:val="199694935199427BB76449D7A79E87D64"/>
    <w:rsid w:val="004F62E9"/>
    <w:rPr>
      <w:rFonts w:eastAsiaTheme="minorHAnsi"/>
      <w:lang w:eastAsia="en-US"/>
    </w:rPr>
  </w:style>
  <w:style w:type="paragraph" w:customStyle="1" w:styleId="7B665A99A89D412AA547C4A67E86BD234">
    <w:name w:val="7B665A99A89D412AA547C4A67E86BD234"/>
    <w:rsid w:val="004F62E9"/>
    <w:rPr>
      <w:rFonts w:eastAsiaTheme="minorHAnsi"/>
      <w:lang w:eastAsia="en-US"/>
    </w:rPr>
  </w:style>
  <w:style w:type="paragraph" w:customStyle="1" w:styleId="A8698AC9CBC94E9488C4BE91317E232C4">
    <w:name w:val="A8698AC9CBC94E9488C4BE91317E232C4"/>
    <w:rsid w:val="004F62E9"/>
    <w:rPr>
      <w:rFonts w:eastAsiaTheme="minorHAnsi"/>
      <w:lang w:eastAsia="en-US"/>
    </w:rPr>
  </w:style>
  <w:style w:type="paragraph" w:customStyle="1" w:styleId="76E709571F5640B7B141A1A23EAD57704">
    <w:name w:val="76E709571F5640B7B141A1A23EAD57704"/>
    <w:rsid w:val="004F62E9"/>
    <w:rPr>
      <w:rFonts w:eastAsiaTheme="minorHAnsi"/>
      <w:lang w:eastAsia="en-US"/>
    </w:rPr>
  </w:style>
  <w:style w:type="paragraph" w:customStyle="1" w:styleId="52B26E681C4A4151BD06F1F0B3A27E184">
    <w:name w:val="52B26E681C4A4151BD06F1F0B3A27E184"/>
    <w:rsid w:val="004F62E9"/>
    <w:rPr>
      <w:rFonts w:eastAsiaTheme="minorHAnsi"/>
      <w:lang w:eastAsia="en-US"/>
    </w:rPr>
  </w:style>
  <w:style w:type="paragraph" w:customStyle="1" w:styleId="E9F6A93E92F54B4F9ADF7854BA9EF1684">
    <w:name w:val="E9F6A93E92F54B4F9ADF7854BA9EF1684"/>
    <w:rsid w:val="004F62E9"/>
    <w:rPr>
      <w:rFonts w:eastAsiaTheme="minorHAnsi"/>
      <w:lang w:eastAsia="en-US"/>
    </w:rPr>
  </w:style>
  <w:style w:type="paragraph" w:customStyle="1" w:styleId="1B9F3341DC804CAA8FBA62A6CB8B3CCB4">
    <w:name w:val="1B9F3341DC804CAA8FBA62A6CB8B3CCB4"/>
    <w:rsid w:val="004F62E9"/>
    <w:rPr>
      <w:rFonts w:eastAsiaTheme="minorHAnsi"/>
      <w:lang w:eastAsia="en-US"/>
    </w:rPr>
  </w:style>
  <w:style w:type="paragraph" w:customStyle="1" w:styleId="52E60CFFB92A45858DDA4252EF8971F34">
    <w:name w:val="52E60CFFB92A45858DDA4252EF8971F34"/>
    <w:rsid w:val="004F62E9"/>
    <w:rPr>
      <w:rFonts w:eastAsiaTheme="minorHAnsi"/>
      <w:lang w:eastAsia="en-US"/>
    </w:rPr>
  </w:style>
  <w:style w:type="paragraph" w:customStyle="1" w:styleId="50BBCEB6043A445CB5D091090E3189724">
    <w:name w:val="50BBCEB6043A445CB5D091090E3189724"/>
    <w:rsid w:val="004F62E9"/>
    <w:rPr>
      <w:rFonts w:eastAsiaTheme="minorHAnsi"/>
      <w:lang w:eastAsia="en-US"/>
    </w:rPr>
  </w:style>
  <w:style w:type="paragraph" w:customStyle="1" w:styleId="2BD640E51CAF4934B13DC1C8820803114">
    <w:name w:val="2BD640E51CAF4934B13DC1C8820803114"/>
    <w:rsid w:val="004F62E9"/>
    <w:rPr>
      <w:rFonts w:eastAsiaTheme="minorHAnsi"/>
      <w:lang w:eastAsia="en-US"/>
    </w:rPr>
  </w:style>
  <w:style w:type="paragraph" w:customStyle="1" w:styleId="C6B7096ABDE0420B89A4D34D68740D114">
    <w:name w:val="C6B7096ABDE0420B89A4D34D68740D114"/>
    <w:rsid w:val="004F62E9"/>
    <w:rPr>
      <w:rFonts w:eastAsiaTheme="minorHAnsi"/>
      <w:lang w:eastAsia="en-US"/>
    </w:rPr>
  </w:style>
  <w:style w:type="paragraph" w:customStyle="1" w:styleId="89FDA1E8DB05420297D494BAF8174B694">
    <w:name w:val="89FDA1E8DB05420297D494BAF8174B694"/>
    <w:rsid w:val="004F62E9"/>
    <w:rPr>
      <w:rFonts w:eastAsiaTheme="minorHAnsi"/>
      <w:lang w:eastAsia="en-US"/>
    </w:rPr>
  </w:style>
  <w:style w:type="paragraph" w:customStyle="1" w:styleId="87224336FD8D4892AA0C0E4A0784DFA74">
    <w:name w:val="87224336FD8D4892AA0C0E4A0784DFA74"/>
    <w:rsid w:val="004F62E9"/>
    <w:rPr>
      <w:rFonts w:eastAsiaTheme="minorHAnsi"/>
      <w:lang w:eastAsia="en-US"/>
    </w:rPr>
  </w:style>
  <w:style w:type="paragraph" w:customStyle="1" w:styleId="5216DF5F8E684861A63DA81C639F596D4">
    <w:name w:val="5216DF5F8E684861A63DA81C639F596D4"/>
    <w:rsid w:val="004F62E9"/>
    <w:rPr>
      <w:rFonts w:eastAsiaTheme="minorHAnsi"/>
      <w:lang w:eastAsia="en-US"/>
    </w:rPr>
  </w:style>
  <w:style w:type="paragraph" w:customStyle="1" w:styleId="37F5790BBE2D445B9176A640D8418B644">
    <w:name w:val="37F5790BBE2D445B9176A640D8418B644"/>
    <w:rsid w:val="004F62E9"/>
    <w:rPr>
      <w:rFonts w:eastAsiaTheme="minorHAnsi"/>
      <w:lang w:eastAsia="en-US"/>
    </w:rPr>
  </w:style>
  <w:style w:type="paragraph" w:customStyle="1" w:styleId="22486C9BDC78480EB8855843EA418F174">
    <w:name w:val="22486C9BDC78480EB8855843EA418F174"/>
    <w:rsid w:val="004F62E9"/>
    <w:rPr>
      <w:rFonts w:eastAsiaTheme="minorHAnsi"/>
      <w:lang w:eastAsia="en-US"/>
    </w:rPr>
  </w:style>
  <w:style w:type="paragraph" w:customStyle="1" w:styleId="B73083BDE1C84078AA8DFD9CB4790CDA4">
    <w:name w:val="B73083BDE1C84078AA8DFD9CB4790CDA4"/>
    <w:rsid w:val="004F62E9"/>
    <w:rPr>
      <w:rFonts w:eastAsiaTheme="minorHAnsi"/>
      <w:lang w:eastAsia="en-US"/>
    </w:rPr>
  </w:style>
  <w:style w:type="paragraph" w:customStyle="1" w:styleId="6BDD2622AF6642049B976ABDD3EF0A884">
    <w:name w:val="6BDD2622AF6642049B976ABDD3EF0A884"/>
    <w:rsid w:val="004F62E9"/>
    <w:rPr>
      <w:rFonts w:eastAsiaTheme="minorHAnsi"/>
      <w:lang w:eastAsia="en-US"/>
    </w:rPr>
  </w:style>
  <w:style w:type="paragraph" w:customStyle="1" w:styleId="03197784E27D41E393B3FD619FC40DE24">
    <w:name w:val="03197784E27D41E393B3FD619FC40DE24"/>
    <w:rsid w:val="004F62E9"/>
    <w:rPr>
      <w:rFonts w:eastAsiaTheme="minorHAnsi"/>
      <w:lang w:eastAsia="en-US"/>
    </w:rPr>
  </w:style>
  <w:style w:type="paragraph" w:customStyle="1" w:styleId="160C827BB4044C5CBE96217785BF040B4">
    <w:name w:val="160C827BB4044C5CBE96217785BF040B4"/>
    <w:rsid w:val="004F62E9"/>
    <w:rPr>
      <w:rFonts w:eastAsiaTheme="minorHAnsi"/>
      <w:lang w:eastAsia="en-US"/>
    </w:rPr>
  </w:style>
  <w:style w:type="paragraph" w:customStyle="1" w:styleId="39DAC7D268834E45AFB8400B6004D8364">
    <w:name w:val="39DAC7D268834E45AFB8400B6004D8364"/>
    <w:rsid w:val="004F62E9"/>
    <w:rPr>
      <w:rFonts w:eastAsiaTheme="minorHAnsi"/>
      <w:lang w:eastAsia="en-US"/>
    </w:rPr>
  </w:style>
  <w:style w:type="paragraph" w:customStyle="1" w:styleId="15B731D9AD8144D48D72EFC9820B127B4">
    <w:name w:val="15B731D9AD8144D48D72EFC9820B127B4"/>
    <w:rsid w:val="004F62E9"/>
    <w:rPr>
      <w:rFonts w:eastAsiaTheme="minorHAnsi"/>
      <w:lang w:eastAsia="en-US"/>
    </w:rPr>
  </w:style>
  <w:style w:type="paragraph" w:customStyle="1" w:styleId="3A1744D683D14915BCD39B9A91BB87804">
    <w:name w:val="3A1744D683D14915BCD39B9A91BB87804"/>
    <w:rsid w:val="004F62E9"/>
    <w:rPr>
      <w:rFonts w:eastAsiaTheme="minorHAnsi"/>
      <w:lang w:eastAsia="en-US"/>
    </w:rPr>
  </w:style>
  <w:style w:type="paragraph" w:customStyle="1" w:styleId="ABEEE79914A84938B75B9FD5A7651B1C4">
    <w:name w:val="ABEEE79914A84938B75B9FD5A7651B1C4"/>
    <w:rsid w:val="004F62E9"/>
    <w:rPr>
      <w:rFonts w:eastAsiaTheme="minorHAnsi"/>
      <w:lang w:eastAsia="en-US"/>
    </w:rPr>
  </w:style>
  <w:style w:type="paragraph" w:customStyle="1" w:styleId="A49CAD0833C340349728C976354B7E424">
    <w:name w:val="A49CAD0833C340349728C976354B7E424"/>
    <w:rsid w:val="004F62E9"/>
    <w:rPr>
      <w:rFonts w:eastAsiaTheme="minorHAnsi"/>
      <w:lang w:eastAsia="en-US"/>
    </w:rPr>
  </w:style>
  <w:style w:type="paragraph" w:customStyle="1" w:styleId="22E85244210241478200660F9C3ABB4F4">
    <w:name w:val="22E85244210241478200660F9C3ABB4F4"/>
    <w:rsid w:val="004F62E9"/>
    <w:rPr>
      <w:rFonts w:eastAsiaTheme="minorHAnsi"/>
      <w:lang w:eastAsia="en-US"/>
    </w:rPr>
  </w:style>
  <w:style w:type="paragraph" w:customStyle="1" w:styleId="D2E5E75367E04E649BCA0D44FDB35AE94">
    <w:name w:val="D2E5E75367E04E649BCA0D44FDB35AE94"/>
    <w:rsid w:val="004F62E9"/>
    <w:rPr>
      <w:rFonts w:eastAsiaTheme="minorHAnsi"/>
      <w:lang w:eastAsia="en-US"/>
    </w:rPr>
  </w:style>
  <w:style w:type="paragraph" w:customStyle="1" w:styleId="E0DB7DB03C5340769FB1AEB80BDDC47E4">
    <w:name w:val="E0DB7DB03C5340769FB1AEB80BDDC47E4"/>
    <w:rsid w:val="004F62E9"/>
    <w:rPr>
      <w:rFonts w:eastAsiaTheme="minorHAnsi"/>
      <w:lang w:eastAsia="en-US"/>
    </w:rPr>
  </w:style>
  <w:style w:type="paragraph" w:customStyle="1" w:styleId="89DC5B40A57841BC8A4F10ADC9B039B94">
    <w:name w:val="89DC5B40A57841BC8A4F10ADC9B039B94"/>
    <w:rsid w:val="004F62E9"/>
    <w:rPr>
      <w:rFonts w:eastAsiaTheme="minorHAnsi"/>
      <w:lang w:eastAsia="en-US"/>
    </w:rPr>
  </w:style>
  <w:style w:type="paragraph" w:customStyle="1" w:styleId="4AB0B0A380C74524A4A4FAE8A83F25D54">
    <w:name w:val="4AB0B0A380C74524A4A4FAE8A83F25D54"/>
    <w:rsid w:val="004F62E9"/>
    <w:rPr>
      <w:rFonts w:eastAsiaTheme="minorHAnsi"/>
      <w:lang w:eastAsia="en-US"/>
    </w:rPr>
  </w:style>
  <w:style w:type="paragraph" w:customStyle="1" w:styleId="D41B1571FC8041BE87F0A37EB3ACE5464">
    <w:name w:val="D41B1571FC8041BE87F0A37EB3ACE5464"/>
    <w:rsid w:val="004F62E9"/>
    <w:rPr>
      <w:rFonts w:eastAsiaTheme="minorHAnsi"/>
      <w:lang w:eastAsia="en-US"/>
    </w:rPr>
  </w:style>
  <w:style w:type="paragraph" w:customStyle="1" w:styleId="52114B613BEB4C89816F7B7257F5FF2B4">
    <w:name w:val="52114B613BEB4C89816F7B7257F5FF2B4"/>
    <w:rsid w:val="004F62E9"/>
    <w:rPr>
      <w:rFonts w:eastAsiaTheme="minorHAnsi"/>
      <w:lang w:eastAsia="en-US"/>
    </w:rPr>
  </w:style>
  <w:style w:type="paragraph" w:customStyle="1" w:styleId="D2A3EEA836474CDD85516EF0315C3DA84">
    <w:name w:val="D2A3EEA836474CDD85516EF0315C3DA84"/>
    <w:rsid w:val="004F62E9"/>
    <w:rPr>
      <w:rFonts w:eastAsiaTheme="minorHAnsi"/>
      <w:lang w:eastAsia="en-US"/>
    </w:rPr>
  </w:style>
  <w:style w:type="paragraph" w:customStyle="1" w:styleId="2279C5977E1D46E3B84F7031A1BC974E4">
    <w:name w:val="2279C5977E1D46E3B84F7031A1BC974E4"/>
    <w:rsid w:val="004F62E9"/>
    <w:rPr>
      <w:rFonts w:eastAsiaTheme="minorHAnsi"/>
      <w:lang w:eastAsia="en-US"/>
    </w:rPr>
  </w:style>
  <w:style w:type="paragraph" w:customStyle="1" w:styleId="7213ED5420DB46C0A71299D57B92CB7A4">
    <w:name w:val="7213ED5420DB46C0A71299D57B92CB7A4"/>
    <w:rsid w:val="004F62E9"/>
    <w:rPr>
      <w:rFonts w:eastAsiaTheme="minorHAnsi"/>
      <w:lang w:eastAsia="en-US"/>
    </w:rPr>
  </w:style>
  <w:style w:type="paragraph" w:customStyle="1" w:styleId="13E1BDD8B18C4E0BBD2546CE07B77AB44">
    <w:name w:val="13E1BDD8B18C4E0BBD2546CE07B77AB44"/>
    <w:rsid w:val="004F62E9"/>
    <w:rPr>
      <w:rFonts w:eastAsiaTheme="minorHAnsi"/>
      <w:lang w:eastAsia="en-US"/>
    </w:rPr>
  </w:style>
  <w:style w:type="paragraph" w:customStyle="1" w:styleId="B916AAD1FCCB4C9EA5724AC708C0D14D4">
    <w:name w:val="B916AAD1FCCB4C9EA5724AC708C0D14D4"/>
    <w:rsid w:val="004F62E9"/>
    <w:rPr>
      <w:rFonts w:eastAsiaTheme="minorHAnsi"/>
      <w:lang w:eastAsia="en-US"/>
    </w:rPr>
  </w:style>
  <w:style w:type="paragraph" w:customStyle="1" w:styleId="790E53EDB7304CF5B8CC04E9BC38AD5F4">
    <w:name w:val="790E53EDB7304CF5B8CC04E9BC38AD5F4"/>
    <w:rsid w:val="004F62E9"/>
    <w:rPr>
      <w:rFonts w:eastAsiaTheme="minorHAnsi"/>
      <w:lang w:eastAsia="en-US"/>
    </w:rPr>
  </w:style>
  <w:style w:type="paragraph" w:customStyle="1" w:styleId="99A03B8AF4B5488188C077274C4AC58C4">
    <w:name w:val="99A03B8AF4B5488188C077274C4AC58C4"/>
    <w:rsid w:val="004F62E9"/>
    <w:rPr>
      <w:rFonts w:eastAsiaTheme="minorHAnsi"/>
      <w:lang w:eastAsia="en-US"/>
    </w:rPr>
  </w:style>
  <w:style w:type="paragraph" w:customStyle="1" w:styleId="8B906027AB72421198B8E579E47582BD4">
    <w:name w:val="8B906027AB72421198B8E579E47582BD4"/>
    <w:rsid w:val="004F62E9"/>
    <w:rPr>
      <w:rFonts w:eastAsiaTheme="minorHAnsi"/>
      <w:lang w:eastAsia="en-US"/>
    </w:rPr>
  </w:style>
  <w:style w:type="paragraph" w:customStyle="1" w:styleId="154A853B893B4358AE1F48128E4B0CB04">
    <w:name w:val="154A853B893B4358AE1F48128E4B0CB04"/>
    <w:rsid w:val="004F62E9"/>
    <w:rPr>
      <w:rFonts w:eastAsiaTheme="minorHAnsi"/>
      <w:lang w:eastAsia="en-US"/>
    </w:rPr>
  </w:style>
  <w:style w:type="paragraph" w:customStyle="1" w:styleId="392513FA13BA40EFB688887BA6A3CE384">
    <w:name w:val="392513FA13BA40EFB688887BA6A3CE384"/>
    <w:rsid w:val="004F62E9"/>
    <w:rPr>
      <w:rFonts w:eastAsiaTheme="minorHAnsi"/>
      <w:lang w:eastAsia="en-US"/>
    </w:rPr>
  </w:style>
  <w:style w:type="paragraph" w:customStyle="1" w:styleId="1999EFB626394A35B340E38E67EA3FE44">
    <w:name w:val="1999EFB626394A35B340E38E67EA3FE44"/>
    <w:rsid w:val="004F62E9"/>
    <w:rPr>
      <w:rFonts w:eastAsiaTheme="minorHAnsi"/>
      <w:lang w:eastAsia="en-US"/>
    </w:rPr>
  </w:style>
  <w:style w:type="paragraph" w:customStyle="1" w:styleId="202A9A0D92504A039B6D11665599559C4">
    <w:name w:val="202A9A0D92504A039B6D11665599559C4"/>
    <w:rsid w:val="004F62E9"/>
    <w:rPr>
      <w:rFonts w:eastAsiaTheme="minorHAnsi"/>
      <w:lang w:eastAsia="en-US"/>
    </w:rPr>
  </w:style>
  <w:style w:type="paragraph" w:customStyle="1" w:styleId="B0D0B3AFAB494D7C86CA301C075A13114">
    <w:name w:val="B0D0B3AFAB494D7C86CA301C075A13114"/>
    <w:rsid w:val="004F62E9"/>
    <w:rPr>
      <w:rFonts w:eastAsiaTheme="minorHAnsi"/>
      <w:lang w:eastAsia="en-US"/>
    </w:rPr>
  </w:style>
  <w:style w:type="paragraph" w:customStyle="1" w:styleId="ECEFDA5B995B4A638A78F83DCACCB4194">
    <w:name w:val="ECEFDA5B995B4A638A78F83DCACCB4194"/>
    <w:rsid w:val="004F62E9"/>
    <w:rPr>
      <w:rFonts w:eastAsiaTheme="minorHAnsi"/>
      <w:lang w:eastAsia="en-US"/>
    </w:rPr>
  </w:style>
  <w:style w:type="paragraph" w:customStyle="1" w:styleId="AA681F15E368460A99834A3E798304584">
    <w:name w:val="AA681F15E368460A99834A3E798304584"/>
    <w:rsid w:val="004F62E9"/>
    <w:rPr>
      <w:rFonts w:eastAsiaTheme="minorHAnsi"/>
      <w:lang w:eastAsia="en-US"/>
    </w:rPr>
  </w:style>
  <w:style w:type="paragraph" w:customStyle="1" w:styleId="01B7EB9805B641C09F324A2B928BDD834">
    <w:name w:val="01B7EB9805B641C09F324A2B928BDD834"/>
    <w:rsid w:val="004F62E9"/>
    <w:rPr>
      <w:rFonts w:eastAsiaTheme="minorHAnsi"/>
      <w:lang w:eastAsia="en-US"/>
    </w:rPr>
  </w:style>
  <w:style w:type="paragraph" w:customStyle="1" w:styleId="A133F133B59B4D66AEA173A2047217D54">
    <w:name w:val="A133F133B59B4D66AEA173A2047217D54"/>
    <w:rsid w:val="004F62E9"/>
    <w:rPr>
      <w:rFonts w:eastAsiaTheme="minorHAnsi"/>
      <w:lang w:eastAsia="en-US"/>
    </w:rPr>
  </w:style>
  <w:style w:type="paragraph" w:customStyle="1" w:styleId="70675DA180144B9DBD85D5F2AB5A3CA35">
    <w:name w:val="70675DA180144B9DBD85D5F2AB5A3CA35"/>
    <w:rsid w:val="004F62E9"/>
    <w:rPr>
      <w:rFonts w:eastAsiaTheme="minorHAnsi"/>
      <w:lang w:eastAsia="en-US"/>
    </w:rPr>
  </w:style>
  <w:style w:type="paragraph" w:customStyle="1" w:styleId="50D709C3074A41F5B6D6093E4BC443305">
    <w:name w:val="50D709C3074A41F5B6D6093E4BC443305"/>
    <w:rsid w:val="004F62E9"/>
    <w:rPr>
      <w:rFonts w:eastAsiaTheme="minorHAnsi"/>
      <w:lang w:eastAsia="en-US"/>
    </w:rPr>
  </w:style>
  <w:style w:type="paragraph" w:customStyle="1" w:styleId="300925A4A95C4ABA850C1F407F8726D85">
    <w:name w:val="300925A4A95C4ABA850C1F407F8726D85"/>
    <w:rsid w:val="004F62E9"/>
    <w:rPr>
      <w:rFonts w:eastAsiaTheme="minorHAnsi"/>
      <w:lang w:eastAsia="en-US"/>
    </w:rPr>
  </w:style>
  <w:style w:type="paragraph" w:customStyle="1" w:styleId="33E8168AFA5E42F1983B97B7D3EC1B3F5">
    <w:name w:val="33E8168AFA5E42F1983B97B7D3EC1B3F5"/>
    <w:rsid w:val="004F62E9"/>
    <w:rPr>
      <w:rFonts w:eastAsiaTheme="minorHAnsi"/>
      <w:lang w:eastAsia="en-US"/>
    </w:rPr>
  </w:style>
  <w:style w:type="paragraph" w:customStyle="1" w:styleId="1C622BD5E0444A25A746A8888EE57A155">
    <w:name w:val="1C622BD5E0444A25A746A8888EE57A155"/>
    <w:rsid w:val="004F62E9"/>
    <w:rPr>
      <w:rFonts w:eastAsiaTheme="minorHAnsi"/>
      <w:lang w:eastAsia="en-US"/>
    </w:rPr>
  </w:style>
  <w:style w:type="paragraph" w:customStyle="1" w:styleId="420B76C8FB064667B1C1EAD1FD4080755">
    <w:name w:val="420B76C8FB064667B1C1EAD1FD4080755"/>
    <w:rsid w:val="004F62E9"/>
    <w:rPr>
      <w:rFonts w:eastAsiaTheme="minorHAnsi"/>
      <w:lang w:eastAsia="en-US"/>
    </w:rPr>
  </w:style>
  <w:style w:type="paragraph" w:customStyle="1" w:styleId="0D3D92E488F64C20AA5BFBDD2266D6B05">
    <w:name w:val="0D3D92E488F64C20AA5BFBDD2266D6B05"/>
    <w:rsid w:val="004F62E9"/>
    <w:rPr>
      <w:rFonts w:eastAsiaTheme="minorHAnsi"/>
      <w:lang w:eastAsia="en-US"/>
    </w:rPr>
  </w:style>
  <w:style w:type="paragraph" w:customStyle="1" w:styleId="70329802BE6F4BA4842BAEA7CF2A2B1A5">
    <w:name w:val="70329802BE6F4BA4842BAEA7CF2A2B1A5"/>
    <w:rsid w:val="004F62E9"/>
    <w:rPr>
      <w:rFonts w:eastAsiaTheme="minorHAnsi"/>
      <w:lang w:eastAsia="en-US"/>
    </w:rPr>
  </w:style>
  <w:style w:type="paragraph" w:customStyle="1" w:styleId="BFBF36174CB443CE8CE53E514807F4DC5">
    <w:name w:val="BFBF36174CB443CE8CE53E514807F4DC5"/>
    <w:rsid w:val="004F62E9"/>
    <w:rPr>
      <w:rFonts w:eastAsiaTheme="minorHAnsi"/>
      <w:lang w:eastAsia="en-US"/>
    </w:rPr>
  </w:style>
  <w:style w:type="paragraph" w:customStyle="1" w:styleId="A67A81737FCA45059A397BF0437BC3C15">
    <w:name w:val="A67A81737FCA45059A397BF0437BC3C15"/>
    <w:rsid w:val="004F62E9"/>
    <w:rPr>
      <w:rFonts w:eastAsiaTheme="minorHAnsi"/>
      <w:lang w:eastAsia="en-US"/>
    </w:rPr>
  </w:style>
  <w:style w:type="paragraph" w:customStyle="1" w:styleId="16097938CE804C72AF12D5CA6D5EB9CA4">
    <w:name w:val="16097938CE804C72AF12D5CA6D5EB9CA4"/>
    <w:rsid w:val="004F62E9"/>
    <w:rPr>
      <w:rFonts w:eastAsiaTheme="minorHAnsi"/>
      <w:lang w:eastAsia="en-US"/>
    </w:rPr>
  </w:style>
  <w:style w:type="paragraph" w:customStyle="1" w:styleId="F1D068C292BA4BC788327F6C5538CD1D4">
    <w:name w:val="F1D068C292BA4BC788327F6C5538CD1D4"/>
    <w:rsid w:val="004F62E9"/>
    <w:rPr>
      <w:rFonts w:eastAsiaTheme="minorHAnsi"/>
      <w:lang w:eastAsia="en-US"/>
    </w:rPr>
  </w:style>
  <w:style w:type="paragraph" w:customStyle="1" w:styleId="7EAF98BB0EE14DE3B8A3EA93616B51E04">
    <w:name w:val="7EAF98BB0EE14DE3B8A3EA93616B51E04"/>
    <w:rsid w:val="004F62E9"/>
    <w:rPr>
      <w:rFonts w:eastAsiaTheme="minorHAnsi"/>
      <w:lang w:eastAsia="en-US"/>
    </w:rPr>
  </w:style>
  <w:style w:type="paragraph" w:customStyle="1" w:styleId="BCFA125D041E42D8A67F300F4581F4214">
    <w:name w:val="BCFA125D041E42D8A67F300F4581F4214"/>
    <w:rsid w:val="004F62E9"/>
    <w:rPr>
      <w:rFonts w:eastAsiaTheme="minorHAnsi"/>
      <w:lang w:eastAsia="en-US"/>
    </w:rPr>
  </w:style>
  <w:style w:type="paragraph" w:customStyle="1" w:styleId="B56D32B2196C46BFBD9B1932DB4591814">
    <w:name w:val="B56D32B2196C46BFBD9B1932DB4591814"/>
    <w:rsid w:val="004F62E9"/>
    <w:rPr>
      <w:rFonts w:eastAsiaTheme="minorHAnsi"/>
      <w:lang w:eastAsia="en-US"/>
    </w:rPr>
  </w:style>
  <w:style w:type="paragraph" w:customStyle="1" w:styleId="1147243DDA594E9F937F8D18D792B1074">
    <w:name w:val="1147243DDA594E9F937F8D18D792B1074"/>
    <w:rsid w:val="004F62E9"/>
    <w:rPr>
      <w:rFonts w:eastAsiaTheme="minorHAnsi"/>
      <w:lang w:eastAsia="en-US"/>
    </w:rPr>
  </w:style>
  <w:style w:type="paragraph" w:customStyle="1" w:styleId="3F165F6B43C44E37B9816D06A246DD9D4">
    <w:name w:val="3F165F6B43C44E37B9816D06A246DD9D4"/>
    <w:rsid w:val="004F62E9"/>
    <w:rPr>
      <w:rFonts w:eastAsiaTheme="minorHAnsi"/>
      <w:lang w:eastAsia="en-US"/>
    </w:rPr>
  </w:style>
  <w:style w:type="paragraph" w:customStyle="1" w:styleId="16BF80CFEB7C4A019F79D62EB35939D14">
    <w:name w:val="16BF80CFEB7C4A019F79D62EB35939D14"/>
    <w:rsid w:val="004F62E9"/>
    <w:rPr>
      <w:rFonts w:eastAsiaTheme="minorHAnsi"/>
      <w:lang w:eastAsia="en-US"/>
    </w:rPr>
  </w:style>
  <w:style w:type="paragraph" w:customStyle="1" w:styleId="F9E4363764C44DC488B449D4378BE84C4">
    <w:name w:val="F9E4363764C44DC488B449D4378BE84C4"/>
    <w:rsid w:val="004F62E9"/>
    <w:rPr>
      <w:rFonts w:eastAsiaTheme="minorHAnsi"/>
      <w:lang w:eastAsia="en-US"/>
    </w:rPr>
  </w:style>
  <w:style w:type="paragraph" w:customStyle="1" w:styleId="34F92A052F154F3BA43362B39043F6134">
    <w:name w:val="34F92A052F154F3BA43362B39043F6134"/>
    <w:rsid w:val="004F62E9"/>
    <w:rPr>
      <w:rFonts w:eastAsiaTheme="minorHAnsi"/>
      <w:lang w:eastAsia="en-US"/>
    </w:rPr>
  </w:style>
  <w:style w:type="paragraph" w:customStyle="1" w:styleId="D148DD23C0CA4F1F95F350B21B0A702F4">
    <w:name w:val="D148DD23C0CA4F1F95F350B21B0A702F4"/>
    <w:rsid w:val="004F62E9"/>
    <w:rPr>
      <w:rFonts w:eastAsiaTheme="minorHAnsi"/>
      <w:lang w:eastAsia="en-US"/>
    </w:rPr>
  </w:style>
  <w:style w:type="paragraph" w:customStyle="1" w:styleId="B501A3E756BE468F889A70BCA22D8D0D4">
    <w:name w:val="B501A3E756BE468F889A70BCA22D8D0D4"/>
    <w:rsid w:val="004F62E9"/>
    <w:rPr>
      <w:rFonts w:eastAsiaTheme="minorHAnsi"/>
      <w:lang w:eastAsia="en-US"/>
    </w:rPr>
  </w:style>
  <w:style w:type="paragraph" w:customStyle="1" w:styleId="52AC8A70B99F49FE96869E3B199FCD924">
    <w:name w:val="52AC8A70B99F49FE96869E3B199FCD924"/>
    <w:rsid w:val="004F62E9"/>
    <w:rPr>
      <w:rFonts w:eastAsiaTheme="minorHAnsi"/>
      <w:lang w:eastAsia="en-US"/>
    </w:rPr>
  </w:style>
  <w:style w:type="paragraph" w:customStyle="1" w:styleId="0455FCA4ADB64424940C9F165711F6314">
    <w:name w:val="0455FCA4ADB64424940C9F165711F6314"/>
    <w:rsid w:val="004F62E9"/>
    <w:rPr>
      <w:rFonts w:eastAsiaTheme="minorHAnsi"/>
      <w:lang w:eastAsia="en-US"/>
    </w:rPr>
  </w:style>
  <w:style w:type="paragraph" w:customStyle="1" w:styleId="DE1742FBD2B646EBB3AD5873511FAC724">
    <w:name w:val="DE1742FBD2B646EBB3AD5873511FAC724"/>
    <w:rsid w:val="004F62E9"/>
    <w:rPr>
      <w:rFonts w:eastAsiaTheme="minorHAnsi"/>
      <w:lang w:eastAsia="en-US"/>
    </w:rPr>
  </w:style>
  <w:style w:type="paragraph" w:customStyle="1" w:styleId="27BCBE2E239449669D35E26EDDA46D9D4">
    <w:name w:val="27BCBE2E239449669D35E26EDDA46D9D4"/>
    <w:rsid w:val="004F62E9"/>
    <w:rPr>
      <w:rFonts w:eastAsiaTheme="minorHAnsi"/>
      <w:lang w:eastAsia="en-US"/>
    </w:rPr>
  </w:style>
  <w:style w:type="paragraph" w:customStyle="1" w:styleId="6CEBDDEC7B7C4EA9A33CA65E4E3B1F0E4">
    <w:name w:val="6CEBDDEC7B7C4EA9A33CA65E4E3B1F0E4"/>
    <w:rsid w:val="004F62E9"/>
    <w:rPr>
      <w:rFonts w:eastAsiaTheme="minorHAnsi"/>
      <w:lang w:eastAsia="en-US"/>
    </w:rPr>
  </w:style>
  <w:style w:type="paragraph" w:customStyle="1" w:styleId="92A6F6D69042412FB2B3D84DE4D6D1654">
    <w:name w:val="92A6F6D69042412FB2B3D84DE4D6D1654"/>
    <w:rsid w:val="004F62E9"/>
    <w:rPr>
      <w:rFonts w:eastAsiaTheme="minorHAnsi"/>
      <w:lang w:eastAsia="en-US"/>
    </w:rPr>
  </w:style>
  <w:style w:type="paragraph" w:customStyle="1" w:styleId="B0FCF0F42941455E9D63B6EC94B1C9FF4">
    <w:name w:val="B0FCF0F42941455E9D63B6EC94B1C9FF4"/>
    <w:rsid w:val="004F62E9"/>
    <w:rPr>
      <w:rFonts w:eastAsiaTheme="minorHAnsi"/>
      <w:lang w:eastAsia="en-US"/>
    </w:rPr>
  </w:style>
  <w:style w:type="paragraph" w:customStyle="1" w:styleId="A9334B8B84C043D7A3B7F39497E718E64">
    <w:name w:val="A9334B8B84C043D7A3B7F39497E718E64"/>
    <w:rsid w:val="004F62E9"/>
    <w:rPr>
      <w:rFonts w:eastAsiaTheme="minorHAnsi"/>
      <w:lang w:eastAsia="en-US"/>
    </w:rPr>
  </w:style>
  <w:style w:type="paragraph" w:customStyle="1" w:styleId="8CEAC0FF8BC344BABF8ACD225FCF9A374">
    <w:name w:val="8CEAC0FF8BC344BABF8ACD225FCF9A374"/>
    <w:rsid w:val="004F62E9"/>
    <w:rPr>
      <w:rFonts w:eastAsiaTheme="minorHAnsi"/>
      <w:lang w:eastAsia="en-US"/>
    </w:rPr>
  </w:style>
  <w:style w:type="paragraph" w:customStyle="1" w:styleId="D1CA43062DD34888BB132ABA8B0452A24">
    <w:name w:val="D1CA43062DD34888BB132ABA8B0452A24"/>
    <w:rsid w:val="004F62E9"/>
    <w:rPr>
      <w:rFonts w:eastAsiaTheme="minorHAnsi"/>
      <w:lang w:eastAsia="en-US"/>
    </w:rPr>
  </w:style>
  <w:style w:type="paragraph" w:customStyle="1" w:styleId="C6422DB8CB74436481C457A92C22BF9B4">
    <w:name w:val="C6422DB8CB74436481C457A92C22BF9B4"/>
    <w:rsid w:val="004F62E9"/>
    <w:rPr>
      <w:rFonts w:eastAsiaTheme="minorHAnsi"/>
      <w:lang w:eastAsia="en-US"/>
    </w:rPr>
  </w:style>
  <w:style w:type="paragraph" w:customStyle="1" w:styleId="F6224054909B432299DDB8CB4FDDCA2A4">
    <w:name w:val="F6224054909B432299DDB8CB4FDDCA2A4"/>
    <w:rsid w:val="004F62E9"/>
    <w:rPr>
      <w:rFonts w:eastAsiaTheme="minorHAnsi"/>
      <w:lang w:eastAsia="en-US"/>
    </w:rPr>
  </w:style>
  <w:style w:type="paragraph" w:customStyle="1" w:styleId="B488F90864744290ACD6F2B9F4F0190B4">
    <w:name w:val="B488F90864744290ACD6F2B9F4F0190B4"/>
    <w:rsid w:val="004F62E9"/>
    <w:rPr>
      <w:rFonts w:eastAsiaTheme="minorHAnsi"/>
      <w:lang w:eastAsia="en-US"/>
    </w:rPr>
  </w:style>
  <w:style w:type="paragraph" w:customStyle="1" w:styleId="6212BCE331054EB2851F375A4BA6B1E84">
    <w:name w:val="6212BCE331054EB2851F375A4BA6B1E84"/>
    <w:rsid w:val="004F62E9"/>
    <w:rPr>
      <w:rFonts w:eastAsiaTheme="minorHAnsi"/>
      <w:lang w:eastAsia="en-US"/>
    </w:rPr>
  </w:style>
  <w:style w:type="paragraph" w:customStyle="1" w:styleId="F45FDDABFA5D4D009F1DA843E437E4B14">
    <w:name w:val="F45FDDABFA5D4D009F1DA843E437E4B14"/>
    <w:rsid w:val="004F62E9"/>
    <w:rPr>
      <w:rFonts w:eastAsiaTheme="minorHAnsi"/>
      <w:lang w:eastAsia="en-US"/>
    </w:rPr>
  </w:style>
  <w:style w:type="paragraph" w:customStyle="1" w:styleId="AC9F775DFEB1494EBECEEF13BAA070784">
    <w:name w:val="AC9F775DFEB1494EBECEEF13BAA070784"/>
    <w:rsid w:val="004F62E9"/>
    <w:rPr>
      <w:rFonts w:eastAsiaTheme="minorHAnsi"/>
      <w:lang w:eastAsia="en-US"/>
    </w:rPr>
  </w:style>
  <w:style w:type="paragraph" w:customStyle="1" w:styleId="E08E3A8D480945F6970F8FCDBB767DD34">
    <w:name w:val="E08E3A8D480945F6970F8FCDBB767DD34"/>
    <w:rsid w:val="004F62E9"/>
    <w:rPr>
      <w:rFonts w:eastAsiaTheme="minorHAnsi"/>
      <w:lang w:eastAsia="en-US"/>
    </w:rPr>
  </w:style>
  <w:style w:type="paragraph" w:customStyle="1" w:styleId="EBB4D1EE149C45AC9E2A727761FBF4684">
    <w:name w:val="EBB4D1EE149C45AC9E2A727761FBF4684"/>
    <w:rsid w:val="004F62E9"/>
    <w:rPr>
      <w:rFonts w:eastAsiaTheme="minorHAnsi"/>
      <w:lang w:eastAsia="en-US"/>
    </w:rPr>
  </w:style>
  <w:style w:type="paragraph" w:customStyle="1" w:styleId="9A11945C188247B08B803A4A126BC9094">
    <w:name w:val="9A11945C188247B08B803A4A126BC9094"/>
    <w:rsid w:val="004F62E9"/>
    <w:rPr>
      <w:rFonts w:eastAsiaTheme="minorHAnsi"/>
      <w:lang w:eastAsia="en-US"/>
    </w:rPr>
  </w:style>
  <w:style w:type="paragraph" w:customStyle="1" w:styleId="3B2AB0170787487B8624CE4BB8A7AA9A4">
    <w:name w:val="3B2AB0170787487B8624CE4BB8A7AA9A4"/>
    <w:rsid w:val="004F62E9"/>
    <w:rPr>
      <w:rFonts w:eastAsiaTheme="minorHAnsi"/>
      <w:lang w:eastAsia="en-US"/>
    </w:rPr>
  </w:style>
  <w:style w:type="paragraph" w:customStyle="1" w:styleId="B5300FFB78FF495B9809F73F65976B314">
    <w:name w:val="B5300FFB78FF495B9809F73F65976B314"/>
    <w:rsid w:val="004F62E9"/>
    <w:rPr>
      <w:rFonts w:eastAsiaTheme="minorHAnsi"/>
      <w:lang w:eastAsia="en-US"/>
    </w:rPr>
  </w:style>
  <w:style w:type="paragraph" w:customStyle="1" w:styleId="A879EFCA4C0247B1888418CCD11405374">
    <w:name w:val="A879EFCA4C0247B1888418CCD11405374"/>
    <w:rsid w:val="004F62E9"/>
    <w:rPr>
      <w:rFonts w:eastAsiaTheme="minorHAnsi"/>
      <w:lang w:eastAsia="en-US"/>
    </w:rPr>
  </w:style>
  <w:style w:type="paragraph" w:customStyle="1" w:styleId="64E90494CFFD4D9487022724378CCB594">
    <w:name w:val="64E90494CFFD4D9487022724378CCB594"/>
    <w:rsid w:val="004F62E9"/>
    <w:rPr>
      <w:rFonts w:eastAsiaTheme="minorHAnsi"/>
      <w:lang w:eastAsia="en-US"/>
    </w:rPr>
  </w:style>
  <w:style w:type="paragraph" w:customStyle="1" w:styleId="13E3B61B21AB49D98FAEA5E6035FE8AD4">
    <w:name w:val="13E3B61B21AB49D98FAEA5E6035FE8AD4"/>
    <w:rsid w:val="004F62E9"/>
    <w:rPr>
      <w:rFonts w:eastAsiaTheme="minorHAnsi"/>
      <w:lang w:eastAsia="en-US"/>
    </w:rPr>
  </w:style>
  <w:style w:type="paragraph" w:customStyle="1" w:styleId="EAC8E283CE9A4C1CB4ADE0CBE5E371C24">
    <w:name w:val="EAC8E283CE9A4C1CB4ADE0CBE5E371C24"/>
    <w:rsid w:val="004F62E9"/>
    <w:rPr>
      <w:rFonts w:eastAsiaTheme="minorHAnsi"/>
      <w:lang w:eastAsia="en-US"/>
    </w:rPr>
  </w:style>
  <w:style w:type="paragraph" w:customStyle="1" w:styleId="4626EC41F0984DD281ED6B439C9EC5C24">
    <w:name w:val="4626EC41F0984DD281ED6B439C9EC5C24"/>
    <w:rsid w:val="004F62E9"/>
    <w:rPr>
      <w:rFonts w:eastAsiaTheme="minorHAnsi"/>
      <w:lang w:eastAsia="en-US"/>
    </w:rPr>
  </w:style>
  <w:style w:type="paragraph" w:customStyle="1" w:styleId="70FAFAEC46D9489299ECD30B925AA4DD4">
    <w:name w:val="70FAFAEC46D9489299ECD30B925AA4DD4"/>
    <w:rsid w:val="004F62E9"/>
    <w:rPr>
      <w:rFonts w:eastAsiaTheme="minorHAnsi"/>
      <w:lang w:eastAsia="en-US"/>
    </w:rPr>
  </w:style>
  <w:style w:type="paragraph" w:customStyle="1" w:styleId="D01CF100BA4447E198FAD27BEE4E91A24">
    <w:name w:val="D01CF100BA4447E198FAD27BEE4E91A24"/>
    <w:rsid w:val="004F62E9"/>
    <w:rPr>
      <w:rFonts w:eastAsiaTheme="minorHAnsi"/>
      <w:lang w:eastAsia="en-US"/>
    </w:rPr>
  </w:style>
  <w:style w:type="paragraph" w:customStyle="1" w:styleId="11DF89B15BAE45859290430A23E92CF04">
    <w:name w:val="11DF89B15BAE45859290430A23E92CF04"/>
    <w:rsid w:val="004F62E9"/>
    <w:rPr>
      <w:rFonts w:eastAsiaTheme="minorHAnsi"/>
      <w:lang w:eastAsia="en-US"/>
    </w:rPr>
  </w:style>
  <w:style w:type="paragraph" w:customStyle="1" w:styleId="DABE440F9A2C4F628F008402F572FB9F4">
    <w:name w:val="DABE440F9A2C4F628F008402F572FB9F4"/>
    <w:rsid w:val="004F62E9"/>
    <w:rPr>
      <w:rFonts w:eastAsiaTheme="minorHAnsi"/>
      <w:lang w:eastAsia="en-US"/>
    </w:rPr>
  </w:style>
  <w:style w:type="paragraph" w:customStyle="1" w:styleId="BE18A8FD38C2459AA5D8942CF186ED184">
    <w:name w:val="BE18A8FD38C2459AA5D8942CF186ED184"/>
    <w:rsid w:val="004F62E9"/>
    <w:rPr>
      <w:rFonts w:eastAsiaTheme="minorHAnsi"/>
      <w:lang w:eastAsia="en-US"/>
    </w:rPr>
  </w:style>
  <w:style w:type="paragraph" w:customStyle="1" w:styleId="6EA0D63B289A4276A79BBF2F9ACB0C3A4">
    <w:name w:val="6EA0D63B289A4276A79BBF2F9ACB0C3A4"/>
    <w:rsid w:val="004F62E9"/>
    <w:rPr>
      <w:rFonts w:eastAsiaTheme="minorHAnsi"/>
      <w:lang w:eastAsia="en-US"/>
    </w:rPr>
  </w:style>
  <w:style w:type="paragraph" w:customStyle="1" w:styleId="4B909B8F168545F9BCCF6340CB1105904">
    <w:name w:val="4B909B8F168545F9BCCF6340CB1105904"/>
    <w:rsid w:val="004F62E9"/>
    <w:rPr>
      <w:rFonts w:eastAsiaTheme="minorHAnsi"/>
      <w:lang w:eastAsia="en-US"/>
    </w:rPr>
  </w:style>
  <w:style w:type="paragraph" w:customStyle="1" w:styleId="F6CA1E41CA034ADEA89B86169B188B0A4">
    <w:name w:val="F6CA1E41CA034ADEA89B86169B188B0A4"/>
    <w:rsid w:val="004F62E9"/>
    <w:rPr>
      <w:rFonts w:eastAsiaTheme="minorHAnsi"/>
      <w:lang w:eastAsia="en-US"/>
    </w:rPr>
  </w:style>
  <w:style w:type="paragraph" w:customStyle="1" w:styleId="EAE9679827AE490DAEBC2BD3A718CEBF4">
    <w:name w:val="EAE9679827AE490DAEBC2BD3A718CEBF4"/>
    <w:rsid w:val="004F62E9"/>
    <w:rPr>
      <w:rFonts w:eastAsiaTheme="minorHAnsi"/>
      <w:lang w:eastAsia="en-US"/>
    </w:rPr>
  </w:style>
  <w:style w:type="paragraph" w:customStyle="1" w:styleId="9FC8EE570297434AB90476B08BBD46474">
    <w:name w:val="9FC8EE570297434AB90476B08BBD46474"/>
    <w:rsid w:val="004F62E9"/>
    <w:rPr>
      <w:rFonts w:eastAsiaTheme="minorHAnsi"/>
      <w:lang w:eastAsia="en-US"/>
    </w:rPr>
  </w:style>
  <w:style w:type="paragraph" w:customStyle="1" w:styleId="5F03F42E21F149F3AF183E3190AFAB554">
    <w:name w:val="5F03F42E21F149F3AF183E3190AFAB554"/>
    <w:rsid w:val="004F62E9"/>
    <w:rPr>
      <w:rFonts w:eastAsiaTheme="minorHAnsi"/>
      <w:lang w:eastAsia="en-US"/>
    </w:rPr>
  </w:style>
  <w:style w:type="paragraph" w:customStyle="1" w:styleId="23FC13F35781449998E498B73EB1D0C54">
    <w:name w:val="23FC13F35781449998E498B73EB1D0C54"/>
    <w:rsid w:val="004F62E9"/>
    <w:rPr>
      <w:rFonts w:eastAsiaTheme="minorHAnsi"/>
      <w:lang w:eastAsia="en-US"/>
    </w:rPr>
  </w:style>
  <w:style w:type="paragraph" w:customStyle="1" w:styleId="DF84EFA9FF644118BEA823AA3A17892A4">
    <w:name w:val="DF84EFA9FF644118BEA823AA3A17892A4"/>
    <w:rsid w:val="004F62E9"/>
    <w:rPr>
      <w:rFonts w:eastAsiaTheme="minorHAnsi"/>
      <w:lang w:eastAsia="en-US"/>
    </w:rPr>
  </w:style>
  <w:style w:type="paragraph" w:customStyle="1" w:styleId="EBD67CD0DD1D4C7D8D0ED1F01B3DE1C44">
    <w:name w:val="EBD67CD0DD1D4C7D8D0ED1F01B3DE1C44"/>
    <w:rsid w:val="004F62E9"/>
    <w:rPr>
      <w:rFonts w:eastAsiaTheme="minorHAnsi"/>
      <w:lang w:eastAsia="en-US"/>
    </w:rPr>
  </w:style>
  <w:style w:type="paragraph" w:customStyle="1" w:styleId="6DE7746F7FCC47A98E20D2B1A062737E4">
    <w:name w:val="6DE7746F7FCC47A98E20D2B1A062737E4"/>
    <w:rsid w:val="004F62E9"/>
    <w:rPr>
      <w:rFonts w:eastAsiaTheme="minorHAnsi"/>
      <w:lang w:eastAsia="en-US"/>
    </w:rPr>
  </w:style>
  <w:style w:type="paragraph" w:customStyle="1" w:styleId="79B5819070FA4F4E8CE44BC8D3C3D4BF4">
    <w:name w:val="79B5819070FA4F4E8CE44BC8D3C3D4BF4"/>
    <w:rsid w:val="004F62E9"/>
    <w:rPr>
      <w:rFonts w:eastAsiaTheme="minorHAnsi"/>
      <w:lang w:eastAsia="en-US"/>
    </w:rPr>
  </w:style>
  <w:style w:type="paragraph" w:customStyle="1" w:styleId="2F2CDA7608764BFF857A82B882EA03F94">
    <w:name w:val="2F2CDA7608764BFF857A82B882EA03F94"/>
    <w:rsid w:val="004F62E9"/>
    <w:rPr>
      <w:rFonts w:eastAsiaTheme="minorHAnsi"/>
      <w:lang w:eastAsia="en-US"/>
    </w:rPr>
  </w:style>
  <w:style w:type="paragraph" w:customStyle="1" w:styleId="C00B4E034C2640D4B4BD340F75520F274">
    <w:name w:val="C00B4E034C2640D4B4BD340F75520F274"/>
    <w:rsid w:val="004F62E9"/>
    <w:rPr>
      <w:rFonts w:eastAsiaTheme="minorHAnsi"/>
      <w:lang w:eastAsia="en-US"/>
    </w:rPr>
  </w:style>
  <w:style w:type="paragraph" w:customStyle="1" w:styleId="703545ACBF6743B79ECC97225A6086C34">
    <w:name w:val="703545ACBF6743B79ECC97225A6086C34"/>
    <w:rsid w:val="004F62E9"/>
    <w:rPr>
      <w:rFonts w:eastAsiaTheme="minorHAnsi"/>
      <w:lang w:eastAsia="en-US"/>
    </w:rPr>
  </w:style>
  <w:style w:type="paragraph" w:customStyle="1" w:styleId="1F4726F030164A64898076192663E99E4">
    <w:name w:val="1F4726F030164A64898076192663E99E4"/>
    <w:rsid w:val="004F62E9"/>
    <w:rPr>
      <w:rFonts w:eastAsiaTheme="minorHAnsi"/>
      <w:lang w:eastAsia="en-US"/>
    </w:rPr>
  </w:style>
  <w:style w:type="paragraph" w:customStyle="1" w:styleId="4884886873AF4B88ACA9B2D04A05A5B24">
    <w:name w:val="4884886873AF4B88ACA9B2D04A05A5B24"/>
    <w:rsid w:val="004F62E9"/>
    <w:rPr>
      <w:rFonts w:eastAsiaTheme="minorHAnsi"/>
      <w:lang w:eastAsia="en-US"/>
    </w:rPr>
  </w:style>
  <w:style w:type="paragraph" w:customStyle="1" w:styleId="C27BB5DF25DE4879975B11E1E5C6B24E4">
    <w:name w:val="C27BB5DF25DE4879975B11E1E5C6B24E4"/>
    <w:rsid w:val="004F62E9"/>
    <w:rPr>
      <w:rFonts w:eastAsiaTheme="minorHAnsi"/>
      <w:lang w:eastAsia="en-US"/>
    </w:rPr>
  </w:style>
  <w:style w:type="paragraph" w:customStyle="1" w:styleId="504CEC224EAE436391FC26A21023F7A15">
    <w:name w:val="504CEC224EAE436391FC26A21023F7A15"/>
    <w:rsid w:val="004F62E9"/>
    <w:rPr>
      <w:rFonts w:eastAsiaTheme="minorHAnsi"/>
      <w:lang w:eastAsia="en-US"/>
    </w:rPr>
  </w:style>
  <w:style w:type="paragraph" w:customStyle="1" w:styleId="C69BA77A91134F62A651721CA14A3C5F5">
    <w:name w:val="C69BA77A91134F62A651721CA14A3C5F5"/>
    <w:rsid w:val="004F62E9"/>
    <w:rPr>
      <w:rFonts w:eastAsiaTheme="minorHAnsi"/>
      <w:lang w:eastAsia="en-US"/>
    </w:rPr>
  </w:style>
  <w:style w:type="paragraph" w:customStyle="1" w:styleId="97737447BAA041028C0624D67F6BD3365">
    <w:name w:val="97737447BAA041028C0624D67F6BD3365"/>
    <w:rsid w:val="004F62E9"/>
    <w:rPr>
      <w:rFonts w:eastAsiaTheme="minorHAnsi"/>
      <w:lang w:eastAsia="en-US"/>
    </w:rPr>
  </w:style>
  <w:style w:type="paragraph" w:customStyle="1" w:styleId="7BBE89C111A245FBA46BFC093D9022EF5">
    <w:name w:val="7BBE89C111A245FBA46BFC093D9022EF5"/>
    <w:rsid w:val="004F62E9"/>
    <w:rPr>
      <w:rFonts w:eastAsiaTheme="minorHAnsi"/>
      <w:lang w:eastAsia="en-US"/>
    </w:rPr>
  </w:style>
  <w:style w:type="paragraph" w:customStyle="1" w:styleId="65B2F46F82704C9AB35CBB203DA4E20D5">
    <w:name w:val="65B2F46F82704C9AB35CBB203DA4E20D5"/>
    <w:rsid w:val="004F62E9"/>
    <w:rPr>
      <w:rFonts w:eastAsiaTheme="minorHAnsi"/>
      <w:lang w:eastAsia="en-US"/>
    </w:rPr>
  </w:style>
  <w:style w:type="paragraph" w:customStyle="1" w:styleId="E139D7B280514BE49AB448E650E067AF5">
    <w:name w:val="E139D7B280514BE49AB448E650E067AF5"/>
    <w:rsid w:val="004F62E9"/>
    <w:rPr>
      <w:rFonts w:eastAsiaTheme="minorHAnsi"/>
      <w:lang w:eastAsia="en-US"/>
    </w:rPr>
  </w:style>
  <w:style w:type="paragraph" w:customStyle="1" w:styleId="DCE2F0429B9F49CD8B1E90FE5249AFB85">
    <w:name w:val="DCE2F0429B9F49CD8B1E90FE5249AFB85"/>
    <w:rsid w:val="004F62E9"/>
    <w:rPr>
      <w:rFonts w:eastAsiaTheme="minorHAnsi"/>
      <w:lang w:eastAsia="en-US"/>
    </w:rPr>
  </w:style>
  <w:style w:type="paragraph" w:customStyle="1" w:styleId="2EFBFC93134849B38360F49695E366E45">
    <w:name w:val="2EFBFC93134849B38360F49695E366E45"/>
    <w:rsid w:val="004F62E9"/>
    <w:rPr>
      <w:rFonts w:eastAsiaTheme="minorHAnsi"/>
      <w:lang w:eastAsia="en-US"/>
    </w:rPr>
  </w:style>
  <w:style w:type="paragraph" w:customStyle="1" w:styleId="962783BF2FD94970AFE537886FFF7AA25">
    <w:name w:val="962783BF2FD94970AFE537886FFF7AA25"/>
    <w:rsid w:val="004F62E9"/>
    <w:rPr>
      <w:rFonts w:eastAsiaTheme="minorHAnsi"/>
      <w:lang w:eastAsia="en-US"/>
    </w:rPr>
  </w:style>
  <w:style w:type="paragraph" w:customStyle="1" w:styleId="6FC5047E817F4CA78574CDCFDCC461E45">
    <w:name w:val="6FC5047E817F4CA78574CDCFDCC461E45"/>
    <w:rsid w:val="004F62E9"/>
    <w:rPr>
      <w:rFonts w:eastAsiaTheme="minorHAnsi"/>
      <w:lang w:eastAsia="en-US"/>
    </w:rPr>
  </w:style>
  <w:style w:type="paragraph" w:customStyle="1" w:styleId="9B2DEFA2A40246BD837FAB57212AE9384">
    <w:name w:val="9B2DEFA2A40246BD837FAB57212AE9384"/>
    <w:rsid w:val="004F62E9"/>
    <w:rPr>
      <w:rFonts w:eastAsiaTheme="minorHAnsi"/>
      <w:lang w:eastAsia="en-US"/>
    </w:rPr>
  </w:style>
  <w:style w:type="paragraph" w:customStyle="1" w:styleId="DFCE06F2E7E84045B3B872733697F6354">
    <w:name w:val="DFCE06F2E7E84045B3B872733697F6354"/>
    <w:rsid w:val="004F62E9"/>
    <w:rPr>
      <w:rFonts w:eastAsiaTheme="minorHAnsi"/>
      <w:lang w:eastAsia="en-US"/>
    </w:rPr>
  </w:style>
  <w:style w:type="paragraph" w:customStyle="1" w:styleId="DD59C02AC03B4CB3B60C13822AC882474">
    <w:name w:val="DD59C02AC03B4CB3B60C13822AC882474"/>
    <w:rsid w:val="004F62E9"/>
    <w:rPr>
      <w:rFonts w:eastAsiaTheme="minorHAnsi"/>
      <w:lang w:eastAsia="en-US"/>
    </w:rPr>
  </w:style>
  <w:style w:type="paragraph" w:customStyle="1" w:styleId="39C34BEDBC774DF3B9B00331DA2C7ACC4">
    <w:name w:val="39C34BEDBC774DF3B9B00331DA2C7ACC4"/>
    <w:rsid w:val="004F62E9"/>
    <w:rPr>
      <w:rFonts w:eastAsiaTheme="minorHAnsi"/>
      <w:lang w:eastAsia="en-US"/>
    </w:rPr>
  </w:style>
  <w:style w:type="paragraph" w:customStyle="1" w:styleId="55542128C3AF4584AE6A49357F8698074">
    <w:name w:val="55542128C3AF4584AE6A49357F8698074"/>
    <w:rsid w:val="004F62E9"/>
    <w:rPr>
      <w:rFonts w:eastAsiaTheme="minorHAnsi"/>
      <w:lang w:eastAsia="en-US"/>
    </w:rPr>
  </w:style>
  <w:style w:type="paragraph" w:customStyle="1" w:styleId="1CDDB4AA230940B0B18478D7788663C74">
    <w:name w:val="1CDDB4AA230940B0B18478D7788663C74"/>
    <w:rsid w:val="004F62E9"/>
    <w:rPr>
      <w:rFonts w:eastAsiaTheme="minorHAnsi"/>
      <w:lang w:eastAsia="en-US"/>
    </w:rPr>
  </w:style>
  <w:style w:type="paragraph" w:customStyle="1" w:styleId="B5F3406B76EF46C1913CA6F0D5228F894">
    <w:name w:val="B5F3406B76EF46C1913CA6F0D5228F894"/>
    <w:rsid w:val="004F62E9"/>
    <w:rPr>
      <w:rFonts w:eastAsiaTheme="minorHAnsi"/>
      <w:lang w:eastAsia="en-US"/>
    </w:rPr>
  </w:style>
  <w:style w:type="paragraph" w:customStyle="1" w:styleId="AC321173FA46421B97F4B6CEC306C2CB4">
    <w:name w:val="AC321173FA46421B97F4B6CEC306C2CB4"/>
    <w:rsid w:val="004F62E9"/>
    <w:rPr>
      <w:rFonts w:eastAsiaTheme="minorHAnsi"/>
      <w:lang w:eastAsia="en-US"/>
    </w:rPr>
  </w:style>
  <w:style w:type="paragraph" w:customStyle="1" w:styleId="0345DDFFF71C44E097C9B779B54CF4144">
    <w:name w:val="0345DDFFF71C44E097C9B779B54CF4144"/>
    <w:rsid w:val="004F62E9"/>
    <w:rPr>
      <w:rFonts w:eastAsiaTheme="minorHAnsi"/>
      <w:lang w:eastAsia="en-US"/>
    </w:rPr>
  </w:style>
  <w:style w:type="paragraph" w:customStyle="1" w:styleId="03166F3AC4794DC48C1E7DB10BB303394">
    <w:name w:val="03166F3AC4794DC48C1E7DB10BB303394"/>
    <w:rsid w:val="004F62E9"/>
    <w:rPr>
      <w:rFonts w:eastAsiaTheme="minorHAnsi"/>
      <w:lang w:eastAsia="en-US"/>
    </w:rPr>
  </w:style>
  <w:style w:type="paragraph" w:customStyle="1" w:styleId="3924DCDF32374AAF912A41DC2B38B25C4">
    <w:name w:val="3924DCDF32374AAF912A41DC2B38B25C4"/>
    <w:rsid w:val="004F62E9"/>
    <w:rPr>
      <w:rFonts w:eastAsiaTheme="minorHAnsi"/>
      <w:lang w:eastAsia="en-US"/>
    </w:rPr>
  </w:style>
  <w:style w:type="paragraph" w:customStyle="1" w:styleId="142D60D4C64146188D15944C07BF7AE04">
    <w:name w:val="142D60D4C64146188D15944C07BF7AE04"/>
    <w:rsid w:val="004F62E9"/>
    <w:rPr>
      <w:rFonts w:eastAsiaTheme="minorHAnsi"/>
      <w:lang w:eastAsia="en-US"/>
    </w:rPr>
  </w:style>
  <w:style w:type="paragraph" w:customStyle="1" w:styleId="956E04D19B8746DFA318F2351CBCDE204">
    <w:name w:val="956E04D19B8746DFA318F2351CBCDE204"/>
    <w:rsid w:val="004F62E9"/>
    <w:rPr>
      <w:rFonts w:eastAsiaTheme="minorHAnsi"/>
      <w:lang w:eastAsia="en-US"/>
    </w:rPr>
  </w:style>
  <w:style w:type="paragraph" w:customStyle="1" w:styleId="9223BF728D7048BFAB867FD78C3E00E44">
    <w:name w:val="9223BF728D7048BFAB867FD78C3E00E44"/>
    <w:rsid w:val="004F62E9"/>
    <w:rPr>
      <w:rFonts w:eastAsiaTheme="minorHAnsi"/>
      <w:lang w:eastAsia="en-US"/>
    </w:rPr>
  </w:style>
  <w:style w:type="paragraph" w:customStyle="1" w:styleId="4C0172E3E22D40F9BD267536C7DA8B314">
    <w:name w:val="4C0172E3E22D40F9BD267536C7DA8B314"/>
    <w:rsid w:val="004F62E9"/>
    <w:rPr>
      <w:rFonts w:eastAsiaTheme="minorHAnsi"/>
      <w:lang w:eastAsia="en-US"/>
    </w:rPr>
  </w:style>
  <w:style w:type="paragraph" w:customStyle="1" w:styleId="E863F91AFEB54010A0CE7391690998614">
    <w:name w:val="E863F91AFEB54010A0CE7391690998614"/>
    <w:rsid w:val="004F62E9"/>
    <w:rPr>
      <w:rFonts w:eastAsiaTheme="minorHAnsi"/>
      <w:lang w:eastAsia="en-US"/>
    </w:rPr>
  </w:style>
  <w:style w:type="paragraph" w:customStyle="1" w:styleId="2F8C9C3B37C8422288F7AD057F6C52234">
    <w:name w:val="2F8C9C3B37C8422288F7AD057F6C52234"/>
    <w:rsid w:val="004F62E9"/>
    <w:rPr>
      <w:rFonts w:eastAsiaTheme="minorHAnsi"/>
      <w:lang w:eastAsia="en-US"/>
    </w:rPr>
  </w:style>
  <w:style w:type="paragraph" w:customStyle="1" w:styleId="17D0B3D02FD8422C9AC21C6F353233B34">
    <w:name w:val="17D0B3D02FD8422C9AC21C6F353233B34"/>
    <w:rsid w:val="004F62E9"/>
    <w:rPr>
      <w:rFonts w:eastAsiaTheme="minorHAnsi"/>
      <w:lang w:eastAsia="en-US"/>
    </w:rPr>
  </w:style>
  <w:style w:type="paragraph" w:customStyle="1" w:styleId="5D549BF8D4464C0E84A8F1CAF88231744">
    <w:name w:val="5D549BF8D4464C0E84A8F1CAF88231744"/>
    <w:rsid w:val="004F62E9"/>
    <w:rPr>
      <w:rFonts w:eastAsiaTheme="minorHAnsi"/>
      <w:lang w:eastAsia="en-US"/>
    </w:rPr>
  </w:style>
  <w:style w:type="paragraph" w:customStyle="1" w:styleId="FAE746F8353347D9A24D7B85D4BE3A374">
    <w:name w:val="FAE746F8353347D9A24D7B85D4BE3A374"/>
    <w:rsid w:val="004F62E9"/>
    <w:rPr>
      <w:rFonts w:eastAsiaTheme="minorHAnsi"/>
      <w:lang w:eastAsia="en-US"/>
    </w:rPr>
  </w:style>
  <w:style w:type="paragraph" w:customStyle="1" w:styleId="A581AD3F6E2B48E297E403BE7168C9FC4">
    <w:name w:val="A581AD3F6E2B48E297E403BE7168C9FC4"/>
    <w:rsid w:val="004F62E9"/>
    <w:rPr>
      <w:rFonts w:eastAsiaTheme="minorHAnsi"/>
      <w:lang w:eastAsia="en-US"/>
    </w:rPr>
  </w:style>
  <w:style w:type="paragraph" w:customStyle="1" w:styleId="FA3A88286671410FB3603ABD7D624C334">
    <w:name w:val="FA3A88286671410FB3603ABD7D624C334"/>
    <w:rsid w:val="004F62E9"/>
    <w:rPr>
      <w:rFonts w:eastAsiaTheme="minorHAnsi"/>
      <w:lang w:eastAsia="en-US"/>
    </w:rPr>
  </w:style>
  <w:style w:type="paragraph" w:customStyle="1" w:styleId="56F157EBCD7347FE95EB2CFC081542BE4">
    <w:name w:val="56F157EBCD7347FE95EB2CFC081542BE4"/>
    <w:rsid w:val="004F62E9"/>
    <w:rPr>
      <w:rFonts w:eastAsiaTheme="minorHAnsi"/>
      <w:lang w:eastAsia="en-US"/>
    </w:rPr>
  </w:style>
  <w:style w:type="paragraph" w:customStyle="1" w:styleId="186251170EC04BC3A1C59259E49A1A644">
    <w:name w:val="186251170EC04BC3A1C59259E49A1A644"/>
    <w:rsid w:val="004F62E9"/>
    <w:rPr>
      <w:rFonts w:eastAsiaTheme="minorHAnsi"/>
      <w:lang w:eastAsia="en-US"/>
    </w:rPr>
  </w:style>
  <w:style w:type="paragraph" w:customStyle="1" w:styleId="1D38D6B076E7429DB3EBADA958021B994">
    <w:name w:val="1D38D6B076E7429DB3EBADA958021B994"/>
    <w:rsid w:val="004F62E9"/>
    <w:rPr>
      <w:rFonts w:eastAsiaTheme="minorHAnsi"/>
      <w:lang w:eastAsia="en-US"/>
    </w:rPr>
  </w:style>
  <w:style w:type="paragraph" w:customStyle="1" w:styleId="C9F61792EEA144F99F32CCEE43D542FE4">
    <w:name w:val="C9F61792EEA144F99F32CCEE43D542FE4"/>
    <w:rsid w:val="004F62E9"/>
    <w:rPr>
      <w:rFonts w:eastAsiaTheme="minorHAnsi"/>
      <w:lang w:eastAsia="en-US"/>
    </w:rPr>
  </w:style>
  <w:style w:type="paragraph" w:customStyle="1" w:styleId="AC957C28400C41539D8725884CD3F1104">
    <w:name w:val="AC957C28400C41539D8725884CD3F1104"/>
    <w:rsid w:val="004F62E9"/>
    <w:rPr>
      <w:rFonts w:eastAsiaTheme="minorHAnsi"/>
      <w:lang w:eastAsia="en-US"/>
    </w:rPr>
  </w:style>
  <w:style w:type="paragraph" w:customStyle="1" w:styleId="99C9CA75BBB54EF586585489442169AA4">
    <w:name w:val="99C9CA75BBB54EF586585489442169AA4"/>
    <w:rsid w:val="004F62E9"/>
    <w:rPr>
      <w:rFonts w:eastAsiaTheme="minorHAnsi"/>
      <w:lang w:eastAsia="en-US"/>
    </w:rPr>
  </w:style>
  <w:style w:type="paragraph" w:customStyle="1" w:styleId="4974B3C889FA492F9F7EBED63B4514694">
    <w:name w:val="4974B3C889FA492F9F7EBED63B4514694"/>
    <w:rsid w:val="004F62E9"/>
    <w:rPr>
      <w:rFonts w:eastAsiaTheme="minorHAnsi"/>
      <w:lang w:eastAsia="en-US"/>
    </w:rPr>
  </w:style>
  <w:style w:type="paragraph" w:customStyle="1" w:styleId="A191BE1BC11D45BCA5EB0DB6D2257F184">
    <w:name w:val="A191BE1BC11D45BCA5EB0DB6D2257F184"/>
    <w:rsid w:val="004F62E9"/>
    <w:rPr>
      <w:rFonts w:eastAsiaTheme="minorHAnsi"/>
      <w:lang w:eastAsia="en-US"/>
    </w:rPr>
  </w:style>
  <w:style w:type="paragraph" w:customStyle="1" w:styleId="F96EDAFD0B2644B4B09F993FDBF8DAC24">
    <w:name w:val="F96EDAFD0B2644B4B09F993FDBF8DAC24"/>
    <w:rsid w:val="004F62E9"/>
    <w:rPr>
      <w:rFonts w:eastAsiaTheme="minorHAnsi"/>
      <w:lang w:eastAsia="en-US"/>
    </w:rPr>
  </w:style>
  <w:style w:type="paragraph" w:customStyle="1" w:styleId="4B1AE6F71D8246CFB9A64814C7A000784">
    <w:name w:val="4B1AE6F71D8246CFB9A64814C7A000784"/>
    <w:rsid w:val="004F62E9"/>
    <w:rPr>
      <w:rFonts w:eastAsiaTheme="minorHAnsi"/>
      <w:lang w:eastAsia="en-US"/>
    </w:rPr>
  </w:style>
  <w:style w:type="paragraph" w:customStyle="1" w:styleId="B1F091E2EFDF44AF913312FDD0DA54834">
    <w:name w:val="B1F091E2EFDF44AF913312FDD0DA54834"/>
    <w:rsid w:val="004F62E9"/>
    <w:rPr>
      <w:rFonts w:eastAsiaTheme="minorHAnsi"/>
      <w:lang w:eastAsia="en-US"/>
    </w:rPr>
  </w:style>
  <w:style w:type="paragraph" w:customStyle="1" w:styleId="DDAFBF1C42184E16A384DC4D349A840B4">
    <w:name w:val="DDAFBF1C42184E16A384DC4D349A840B4"/>
    <w:rsid w:val="004F62E9"/>
    <w:rPr>
      <w:rFonts w:eastAsiaTheme="minorHAnsi"/>
      <w:lang w:eastAsia="en-US"/>
    </w:rPr>
  </w:style>
  <w:style w:type="paragraph" w:customStyle="1" w:styleId="B51C0BCCF368443895BCA8FE7893D7334">
    <w:name w:val="B51C0BCCF368443895BCA8FE7893D7334"/>
    <w:rsid w:val="004F62E9"/>
    <w:rPr>
      <w:rFonts w:eastAsiaTheme="minorHAnsi"/>
      <w:lang w:eastAsia="en-US"/>
    </w:rPr>
  </w:style>
  <w:style w:type="paragraph" w:customStyle="1" w:styleId="2AA1C6F2CAC14A539D2B8EE1AF4BFD574">
    <w:name w:val="2AA1C6F2CAC14A539D2B8EE1AF4BFD574"/>
    <w:rsid w:val="004F62E9"/>
    <w:rPr>
      <w:rFonts w:eastAsiaTheme="minorHAnsi"/>
      <w:lang w:eastAsia="en-US"/>
    </w:rPr>
  </w:style>
  <w:style w:type="paragraph" w:customStyle="1" w:styleId="667A089F5F67496C81B441E4D1288B684">
    <w:name w:val="667A089F5F67496C81B441E4D1288B684"/>
    <w:rsid w:val="004F62E9"/>
    <w:rPr>
      <w:rFonts w:eastAsiaTheme="minorHAnsi"/>
      <w:lang w:eastAsia="en-US"/>
    </w:rPr>
  </w:style>
  <w:style w:type="paragraph" w:customStyle="1" w:styleId="C96A8077410B444C849FAE1584134A8E4">
    <w:name w:val="C96A8077410B444C849FAE1584134A8E4"/>
    <w:rsid w:val="004F62E9"/>
    <w:rPr>
      <w:rFonts w:eastAsiaTheme="minorHAnsi"/>
      <w:lang w:eastAsia="en-US"/>
    </w:rPr>
  </w:style>
  <w:style w:type="paragraph" w:customStyle="1" w:styleId="AE91B0F9D1E9457CB0AAC6F0DB6A36384">
    <w:name w:val="AE91B0F9D1E9457CB0AAC6F0DB6A36384"/>
    <w:rsid w:val="004F62E9"/>
    <w:rPr>
      <w:rFonts w:eastAsiaTheme="minorHAnsi"/>
      <w:lang w:eastAsia="en-US"/>
    </w:rPr>
  </w:style>
  <w:style w:type="paragraph" w:customStyle="1" w:styleId="481EFE2C59B446E8880DE72DF14B363C4">
    <w:name w:val="481EFE2C59B446E8880DE72DF14B363C4"/>
    <w:rsid w:val="004F62E9"/>
    <w:rPr>
      <w:rFonts w:eastAsiaTheme="minorHAnsi"/>
      <w:lang w:eastAsia="en-US"/>
    </w:rPr>
  </w:style>
  <w:style w:type="paragraph" w:customStyle="1" w:styleId="C8CA7090663C4292922B28DAD43847594">
    <w:name w:val="C8CA7090663C4292922B28DAD43847594"/>
    <w:rsid w:val="004F62E9"/>
    <w:rPr>
      <w:rFonts w:eastAsiaTheme="minorHAnsi"/>
      <w:lang w:eastAsia="en-US"/>
    </w:rPr>
  </w:style>
  <w:style w:type="paragraph" w:customStyle="1" w:styleId="2DCE06FEE85F44BB91642EF232782FB44">
    <w:name w:val="2DCE06FEE85F44BB91642EF232782FB44"/>
    <w:rsid w:val="004F62E9"/>
    <w:rPr>
      <w:rFonts w:eastAsiaTheme="minorHAnsi"/>
      <w:lang w:eastAsia="en-US"/>
    </w:rPr>
  </w:style>
  <w:style w:type="paragraph" w:customStyle="1" w:styleId="F931A100806841FEAAD3756566A180414">
    <w:name w:val="F931A100806841FEAAD3756566A180414"/>
    <w:rsid w:val="004F62E9"/>
    <w:rPr>
      <w:rFonts w:eastAsiaTheme="minorHAnsi"/>
      <w:lang w:eastAsia="en-US"/>
    </w:rPr>
  </w:style>
  <w:style w:type="paragraph" w:customStyle="1" w:styleId="A5822288E5154B26B9AEF317E51B9C9A4">
    <w:name w:val="A5822288E5154B26B9AEF317E51B9C9A4"/>
    <w:rsid w:val="004F62E9"/>
    <w:rPr>
      <w:rFonts w:eastAsiaTheme="minorHAnsi"/>
      <w:lang w:eastAsia="en-US"/>
    </w:rPr>
  </w:style>
  <w:style w:type="paragraph" w:customStyle="1" w:styleId="5703833C73DC47A59D8AA05BF46C22564">
    <w:name w:val="5703833C73DC47A59D8AA05BF46C22564"/>
    <w:rsid w:val="004F62E9"/>
    <w:rPr>
      <w:rFonts w:eastAsiaTheme="minorHAnsi"/>
      <w:lang w:eastAsia="en-US"/>
    </w:rPr>
  </w:style>
  <w:style w:type="paragraph" w:customStyle="1" w:styleId="3E2E266D2AEF4A17AD9F656828C053BA4">
    <w:name w:val="3E2E266D2AEF4A17AD9F656828C053BA4"/>
    <w:rsid w:val="004F62E9"/>
    <w:rPr>
      <w:rFonts w:eastAsiaTheme="minorHAnsi"/>
      <w:lang w:eastAsia="en-US"/>
    </w:rPr>
  </w:style>
  <w:style w:type="paragraph" w:customStyle="1" w:styleId="C07C908CAF174AA4A0F2B30B902CDF404">
    <w:name w:val="C07C908CAF174AA4A0F2B30B902CDF404"/>
    <w:rsid w:val="004F62E9"/>
    <w:rPr>
      <w:rFonts w:eastAsiaTheme="minorHAnsi"/>
      <w:lang w:eastAsia="en-US"/>
    </w:rPr>
  </w:style>
  <w:style w:type="paragraph" w:customStyle="1" w:styleId="A92F0D95B7F34BD89C244803FCFE3D214">
    <w:name w:val="A92F0D95B7F34BD89C244803FCFE3D214"/>
    <w:rsid w:val="004F62E9"/>
    <w:rPr>
      <w:rFonts w:eastAsiaTheme="minorHAnsi"/>
      <w:lang w:eastAsia="en-US"/>
    </w:rPr>
  </w:style>
  <w:style w:type="paragraph" w:customStyle="1" w:styleId="9FF49F7DEEAD417586658589FEDA94034">
    <w:name w:val="9FF49F7DEEAD417586658589FEDA94034"/>
    <w:rsid w:val="004F62E9"/>
    <w:rPr>
      <w:rFonts w:eastAsiaTheme="minorHAnsi"/>
      <w:lang w:eastAsia="en-US"/>
    </w:rPr>
  </w:style>
  <w:style w:type="paragraph" w:customStyle="1" w:styleId="AF37902FCC0144A797653EC09A50C3EE4">
    <w:name w:val="AF37902FCC0144A797653EC09A50C3EE4"/>
    <w:rsid w:val="004F62E9"/>
    <w:rPr>
      <w:rFonts w:eastAsiaTheme="minorHAnsi"/>
      <w:lang w:eastAsia="en-US"/>
    </w:rPr>
  </w:style>
  <w:style w:type="paragraph" w:customStyle="1" w:styleId="4E66F01E52D0489F984194E07FFD373B4">
    <w:name w:val="4E66F01E52D0489F984194E07FFD373B4"/>
    <w:rsid w:val="004F62E9"/>
    <w:rPr>
      <w:rFonts w:eastAsiaTheme="minorHAnsi"/>
      <w:lang w:eastAsia="en-US"/>
    </w:rPr>
  </w:style>
  <w:style w:type="paragraph" w:customStyle="1" w:styleId="42D965BB534443348417B277B53E84CF4">
    <w:name w:val="42D965BB534443348417B277B53E84CF4"/>
    <w:rsid w:val="004F62E9"/>
    <w:rPr>
      <w:rFonts w:eastAsiaTheme="minorHAnsi"/>
      <w:lang w:eastAsia="en-US"/>
    </w:rPr>
  </w:style>
  <w:style w:type="paragraph" w:customStyle="1" w:styleId="FCF4EE9ABED94D8C86337F8C81817B9D4">
    <w:name w:val="FCF4EE9ABED94D8C86337F8C81817B9D4"/>
    <w:rsid w:val="004F62E9"/>
    <w:rPr>
      <w:rFonts w:eastAsiaTheme="minorHAnsi"/>
      <w:lang w:eastAsia="en-US"/>
    </w:rPr>
  </w:style>
  <w:style w:type="paragraph" w:customStyle="1" w:styleId="5FABF9FE77AD4040A35E081E9B532DEA4">
    <w:name w:val="5FABF9FE77AD4040A35E081E9B532DEA4"/>
    <w:rsid w:val="004F62E9"/>
    <w:rPr>
      <w:rFonts w:eastAsiaTheme="minorHAnsi"/>
      <w:lang w:eastAsia="en-US"/>
    </w:rPr>
  </w:style>
  <w:style w:type="paragraph" w:customStyle="1" w:styleId="659978A09B3D4674839D37067FA84B534">
    <w:name w:val="659978A09B3D4674839D37067FA84B534"/>
    <w:rsid w:val="004F62E9"/>
    <w:rPr>
      <w:rFonts w:eastAsiaTheme="minorHAnsi"/>
      <w:lang w:eastAsia="en-US"/>
    </w:rPr>
  </w:style>
  <w:style w:type="paragraph" w:customStyle="1" w:styleId="BC95DD76AF544A81846E092BF67B63BD4">
    <w:name w:val="BC95DD76AF544A81846E092BF67B63BD4"/>
    <w:rsid w:val="004F62E9"/>
    <w:rPr>
      <w:rFonts w:eastAsiaTheme="minorHAnsi"/>
      <w:lang w:eastAsia="en-US"/>
    </w:rPr>
  </w:style>
  <w:style w:type="paragraph" w:customStyle="1" w:styleId="F40410617A02410E80533BF3597A8AA14">
    <w:name w:val="F40410617A02410E80533BF3597A8AA14"/>
    <w:rsid w:val="004F62E9"/>
    <w:rPr>
      <w:rFonts w:eastAsiaTheme="minorHAnsi"/>
      <w:lang w:eastAsia="en-US"/>
    </w:rPr>
  </w:style>
  <w:style w:type="paragraph" w:customStyle="1" w:styleId="6F059538197B4D4ABC6D44661CB281094">
    <w:name w:val="6F059538197B4D4ABC6D44661CB281094"/>
    <w:rsid w:val="004F62E9"/>
    <w:rPr>
      <w:rFonts w:eastAsiaTheme="minorHAnsi"/>
      <w:lang w:eastAsia="en-US"/>
    </w:rPr>
  </w:style>
  <w:style w:type="paragraph" w:customStyle="1" w:styleId="33B96EC477FE45BCB94B586CB0F0C3664">
    <w:name w:val="33B96EC477FE45BCB94B586CB0F0C3664"/>
    <w:rsid w:val="004F62E9"/>
    <w:rPr>
      <w:rFonts w:eastAsiaTheme="minorHAnsi"/>
      <w:lang w:eastAsia="en-US"/>
    </w:rPr>
  </w:style>
  <w:style w:type="paragraph" w:customStyle="1" w:styleId="A3A367BDA4F444C297146013AEDD79864">
    <w:name w:val="A3A367BDA4F444C297146013AEDD79864"/>
    <w:rsid w:val="004F62E9"/>
    <w:rPr>
      <w:rFonts w:eastAsiaTheme="minorHAnsi"/>
      <w:lang w:eastAsia="en-US"/>
    </w:rPr>
  </w:style>
  <w:style w:type="paragraph" w:customStyle="1" w:styleId="63471E01052E4BA8988C6866508FFEB65">
    <w:name w:val="63471E01052E4BA8988C6866508FFEB65"/>
    <w:rsid w:val="004F62E9"/>
    <w:rPr>
      <w:rFonts w:eastAsiaTheme="minorHAnsi"/>
      <w:lang w:eastAsia="en-US"/>
    </w:rPr>
  </w:style>
  <w:style w:type="paragraph" w:customStyle="1" w:styleId="EBD557D2918149818005ED841043DD665">
    <w:name w:val="EBD557D2918149818005ED841043DD665"/>
    <w:rsid w:val="004F62E9"/>
    <w:rPr>
      <w:rFonts w:eastAsiaTheme="minorHAnsi"/>
      <w:lang w:eastAsia="en-US"/>
    </w:rPr>
  </w:style>
  <w:style w:type="paragraph" w:customStyle="1" w:styleId="941A5A9CFFCA408E9DC0D69827D6320A5">
    <w:name w:val="941A5A9CFFCA408E9DC0D69827D6320A5"/>
    <w:rsid w:val="004F62E9"/>
    <w:rPr>
      <w:rFonts w:eastAsiaTheme="minorHAnsi"/>
      <w:lang w:eastAsia="en-US"/>
    </w:rPr>
  </w:style>
  <w:style w:type="paragraph" w:customStyle="1" w:styleId="88BDA3337E3348D690E7D6EA02DAA6BC5">
    <w:name w:val="88BDA3337E3348D690E7D6EA02DAA6BC5"/>
    <w:rsid w:val="004F62E9"/>
    <w:rPr>
      <w:rFonts w:eastAsiaTheme="minorHAnsi"/>
      <w:lang w:eastAsia="en-US"/>
    </w:rPr>
  </w:style>
  <w:style w:type="paragraph" w:customStyle="1" w:styleId="EF8855070F0B44ECBE94280EFD4A603C5">
    <w:name w:val="EF8855070F0B44ECBE94280EFD4A603C5"/>
    <w:rsid w:val="004F62E9"/>
    <w:rPr>
      <w:rFonts w:eastAsiaTheme="minorHAnsi"/>
      <w:lang w:eastAsia="en-US"/>
    </w:rPr>
  </w:style>
  <w:style w:type="paragraph" w:customStyle="1" w:styleId="6535F710299142D9ABF613A1F81A62CF5">
    <w:name w:val="6535F710299142D9ABF613A1F81A62CF5"/>
    <w:rsid w:val="004F62E9"/>
    <w:rPr>
      <w:rFonts w:eastAsiaTheme="minorHAnsi"/>
      <w:lang w:eastAsia="en-US"/>
    </w:rPr>
  </w:style>
  <w:style w:type="paragraph" w:customStyle="1" w:styleId="2A6333E13691470E8FC20B4AB8FDC4945">
    <w:name w:val="2A6333E13691470E8FC20B4AB8FDC4945"/>
    <w:rsid w:val="004F62E9"/>
    <w:rPr>
      <w:rFonts w:eastAsiaTheme="minorHAnsi"/>
      <w:lang w:eastAsia="en-US"/>
    </w:rPr>
  </w:style>
  <w:style w:type="paragraph" w:customStyle="1" w:styleId="3A4E31E149F14D97A5ADBA6A7DFA911D5">
    <w:name w:val="3A4E31E149F14D97A5ADBA6A7DFA911D5"/>
    <w:rsid w:val="004F62E9"/>
    <w:rPr>
      <w:rFonts w:eastAsiaTheme="minorHAnsi"/>
      <w:lang w:eastAsia="en-US"/>
    </w:rPr>
  </w:style>
  <w:style w:type="paragraph" w:customStyle="1" w:styleId="B2C1F97FB59946BF99BC062CFD4E120A5">
    <w:name w:val="B2C1F97FB59946BF99BC062CFD4E120A5"/>
    <w:rsid w:val="004F62E9"/>
    <w:rPr>
      <w:rFonts w:eastAsiaTheme="minorHAnsi"/>
      <w:lang w:eastAsia="en-US"/>
    </w:rPr>
  </w:style>
  <w:style w:type="paragraph" w:customStyle="1" w:styleId="B6866A034EBA48239EC9423C894EF9CE5">
    <w:name w:val="B6866A034EBA48239EC9423C894EF9CE5"/>
    <w:rsid w:val="004F62E9"/>
    <w:rPr>
      <w:rFonts w:eastAsiaTheme="minorHAnsi"/>
      <w:lang w:eastAsia="en-US"/>
    </w:rPr>
  </w:style>
  <w:style w:type="paragraph" w:customStyle="1" w:styleId="D532FA79ACDE47CB9B06438A5AB5213C4">
    <w:name w:val="D532FA79ACDE47CB9B06438A5AB5213C4"/>
    <w:rsid w:val="004F62E9"/>
    <w:rPr>
      <w:rFonts w:eastAsiaTheme="minorHAnsi"/>
      <w:lang w:eastAsia="en-US"/>
    </w:rPr>
  </w:style>
  <w:style w:type="paragraph" w:customStyle="1" w:styleId="7B85D013FEA24AC59365BB460D8EEB694">
    <w:name w:val="7B85D013FEA24AC59365BB460D8EEB694"/>
    <w:rsid w:val="004F62E9"/>
    <w:rPr>
      <w:rFonts w:eastAsiaTheme="minorHAnsi"/>
      <w:lang w:eastAsia="en-US"/>
    </w:rPr>
  </w:style>
  <w:style w:type="paragraph" w:customStyle="1" w:styleId="6380DAC95E0740B3BC3740A0A19994644">
    <w:name w:val="6380DAC95E0740B3BC3740A0A19994644"/>
    <w:rsid w:val="004F62E9"/>
    <w:rPr>
      <w:rFonts w:eastAsiaTheme="minorHAnsi"/>
      <w:lang w:eastAsia="en-US"/>
    </w:rPr>
  </w:style>
  <w:style w:type="paragraph" w:customStyle="1" w:styleId="1EE3BB8CD00A4BA1864236E42614B7604">
    <w:name w:val="1EE3BB8CD00A4BA1864236E42614B7604"/>
    <w:rsid w:val="004F62E9"/>
    <w:rPr>
      <w:rFonts w:eastAsiaTheme="minorHAnsi"/>
      <w:lang w:eastAsia="en-US"/>
    </w:rPr>
  </w:style>
  <w:style w:type="paragraph" w:customStyle="1" w:styleId="9E8971CC6A124BA5B3CFD1BECA0CCB844">
    <w:name w:val="9E8971CC6A124BA5B3CFD1BECA0CCB844"/>
    <w:rsid w:val="004F62E9"/>
    <w:rPr>
      <w:rFonts w:eastAsiaTheme="minorHAnsi"/>
      <w:lang w:eastAsia="en-US"/>
    </w:rPr>
  </w:style>
  <w:style w:type="paragraph" w:customStyle="1" w:styleId="8BEBC2CF7F824517BBEC5171F87A7AEB4">
    <w:name w:val="8BEBC2CF7F824517BBEC5171F87A7AEB4"/>
    <w:rsid w:val="004F62E9"/>
    <w:rPr>
      <w:rFonts w:eastAsiaTheme="minorHAnsi"/>
      <w:lang w:eastAsia="en-US"/>
    </w:rPr>
  </w:style>
  <w:style w:type="paragraph" w:customStyle="1" w:styleId="643B94C3BEB44914A14406F6B0768D724">
    <w:name w:val="643B94C3BEB44914A14406F6B0768D724"/>
    <w:rsid w:val="004F62E9"/>
    <w:rPr>
      <w:rFonts w:eastAsiaTheme="minorHAnsi"/>
      <w:lang w:eastAsia="en-US"/>
    </w:rPr>
  </w:style>
  <w:style w:type="paragraph" w:customStyle="1" w:styleId="A3705EA4C1E447F8A1BB85440DA92E414">
    <w:name w:val="A3705EA4C1E447F8A1BB85440DA92E414"/>
    <w:rsid w:val="004F62E9"/>
    <w:rPr>
      <w:rFonts w:eastAsiaTheme="minorHAnsi"/>
      <w:lang w:eastAsia="en-US"/>
    </w:rPr>
  </w:style>
  <w:style w:type="paragraph" w:customStyle="1" w:styleId="9E69E40FEAB54B90B291E30B66C79D1C4">
    <w:name w:val="9E69E40FEAB54B90B291E30B66C79D1C4"/>
    <w:rsid w:val="004F62E9"/>
    <w:rPr>
      <w:rFonts w:eastAsiaTheme="minorHAnsi"/>
      <w:lang w:eastAsia="en-US"/>
    </w:rPr>
  </w:style>
  <w:style w:type="paragraph" w:customStyle="1" w:styleId="FFA31EE5328348CD851B13100114D6BB4">
    <w:name w:val="FFA31EE5328348CD851B13100114D6BB4"/>
    <w:rsid w:val="004F62E9"/>
    <w:rPr>
      <w:rFonts w:eastAsiaTheme="minorHAnsi"/>
      <w:lang w:eastAsia="en-US"/>
    </w:rPr>
  </w:style>
  <w:style w:type="paragraph" w:customStyle="1" w:styleId="6072B7C082BD4FBD83845D5B1559F7A44">
    <w:name w:val="6072B7C082BD4FBD83845D5B1559F7A44"/>
    <w:rsid w:val="004F62E9"/>
    <w:rPr>
      <w:rFonts w:eastAsiaTheme="minorHAnsi"/>
      <w:lang w:eastAsia="en-US"/>
    </w:rPr>
  </w:style>
  <w:style w:type="paragraph" w:customStyle="1" w:styleId="D707DB737C844F19985A1EC867791A8A4">
    <w:name w:val="D707DB737C844F19985A1EC867791A8A4"/>
    <w:rsid w:val="004F62E9"/>
    <w:rPr>
      <w:rFonts w:eastAsiaTheme="minorHAnsi"/>
      <w:lang w:eastAsia="en-US"/>
    </w:rPr>
  </w:style>
  <w:style w:type="paragraph" w:customStyle="1" w:styleId="D787EE8CDA9641898B584336367E8A614">
    <w:name w:val="D787EE8CDA9641898B584336367E8A614"/>
    <w:rsid w:val="004F62E9"/>
    <w:rPr>
      <w:rFonts w:eastAsiaTheme="minorHAnsi"/>
      <w:lang w:eastAsia="en-US"/>
    </w:rPr>
  </w:style>
  <w:style w:type="paragraph" w:customStyle="1" w:styleId="E7C1F937546D45FAA27AE726B82798804">
    <w:name w:val="E7C1F937546D45FAA27AE726B82798804"/>
    <w:rsid w:val="004F62E9"/>
    <w:rPr>
      <w:rFonts w:eastAsiaTheme="minorHAnsi"/>
      <w:lang w:eastAsia="en-US"/>
    </w:rPr>
  </w:style>
  <w:style w:type="paragraph" w:customStyle="1" w:styleId="24FE5F6FD2B64B75910345C056B916A04">
    <w:name w:val="24FE5F6FD2B64B75910345C056B916A04"/>
    <w:rsid w:val="004F62E9"/>
    <w:rPr>
      <w:rFonts w:eastAsiaTheme="minorHAnsi"/>
      <w:lang w:eastAsia="en-US"/>
    </w:rPr>
  </w:style>
  <w:style w:type="paragraph" w:customStyle="1" w:styleId="50A11E7B6C3B4E24B399BD0D2C47E3B84">
    <w:name w:val="50A11E7B6C3B4E24B399BD0D2C47E3B84"/>
    <w:rsid w:val="004F62E9"/>
    <w:rPr>
      <w:rFonts w:eastAsiaTheme="minorHAnsi"/>
      <w:lang w:eastAsia="en-US"/>
    </w:rPr>
  </w:style>
  <w:style w:type="paragraph" w:customStyle="1" w:styleId="40996F232B524293A29DD88AB4DB52DF4">
    <w:name w:val="40996F232B524293A29DD88AB4DB52DF4"/>
    <w:rsid w:val="004F62E9"/>
    <w:rPr>
      <w:rFonts w:eastAsiaTheme="minorHAnsi"/>
      <w:lang w:eastAsia="en-US"/>
    </w:rPr>
  </w:style>
  <w:style w:type="paragraph" w:customStyle="1" w:styleId="8FDE012C11A24B5190851738FDB5D9714">
    <w:name w:val="8FDE012C11A24B5190851738FDB5D9714"/>
    <w:rsid w:val="004F62E9"/>
    <w:rPr>
      <w:rFonts w:eastAsiaTheme="minorHAnsi"/>
      <w:lang w:eastAsia="en-US"/>
    </w:rPr>
  </w:style>
  <w:style w:type="paragraph" w:customStyle="1" w:styleId="011083DA42AA4C8494CA90AD65C9E03B4">
    <w:name w:val="011083DA42AA4C8494CA90AD65C9E03B4"/>
    <w:rsid w:val="004F62E9"/>
    <w:rPr>
      <w:rFonts w:eastAsiaTheme="minorHAnsi"/>
      <w:lang w:eastAsia="en-US"/>
    </w:rPr>
  </w:style>
  <w:style w:type="paragraph" w:customStyle="1" w:styleId="3EA2D5504A064936BB43ABF42301976C4">
    <w:name w:val="3EA2D5504A064936BB43ABF42301976C4"/>
    <w:rsid w:val="004F62E9"/>
    <w:rPr>
      <w:rFonts w:eastAsiaTheme="minorHAnsi"/>
      <w:lang w:eastAsia="en-US"/>
    </w:rPr>
  </w:style>
  <w:style w:type="paragraph" w:customStyle="1" w:styleId="388F8F1837C8468ABE8DAC8090DF74D54">
    <w:name w:val="388F8F1837C8468ABE8DAC8090DF74D54"/>
    <w:rsid w:val="004F62E9"/>
    <w:rPr>
      <w:rFonts w:eastAsiaTheme="minorHAnsi"/>
      <w:lang w:eastAsia="en-US"/>
    </w:rPr>
  </w:style>
  <w:style w:type="paragraph" w:customStyle="1" w:styleId="8ABE405441284F7196D650897BD3912A4">
    <w:name w:val="8ABE405441284F7196D650897BD3912A4"/>
    <w:rsid w:val="004F62E9"/>
    <w:rPr>
      <w:rFonts w:eastAsiaTheme="minorHAnsi"/>
      <w:lang w:eastAsia="en-US"/>
    </w:rPr>
  </w:style>
  <w:style w:type="paragraph" w:customStyle="1" w:styleId="26577D590A3A43D1994C6F56091FB6C24">
    <w:name w:val="26577D590A3A43D1994C6F56091FB6C24"/>
    <w:rsid w:val="004F62E9"/>
    <w:rPr>
      <w:rFonts w:eastAsiaTheme="minorHAnsi"/>
      <w:lang w:eastAsia="en-US"/>
    </w:rPr>
  </w:style>
  <w:style w:type="paragraph" w:customStyle="1" w:styleId="341AB5DC90A841C98CFA459472D765044">
    <w:name w:val="341AB5DC90A841C98CFA459472D765044"/>
    <w:rsid w:val="004F62E9"/>
    <w:rPr>
      <w:rFonts w:eastAsiaTheme="minorHAnsi"/>
      <w:lang w:eastAsia="en-US"/>
    </w:rPr>
  </w:style>
  <w:style w:type="paragraph" w:customStyle="1" w:styleId="E4FF62EF72B6433FAF66C1625723D82B4">
    <w:name w:val="E4FF62EF72B6433FAF66C1625723D82B4"/>
    <w:rsid w:val="004F62E9"/>
    <w:rPr>
      <w:rFonts w:eastAsiaTheme="minorHAnsi"/>
      <w:lang w:eastAsia="en-US"/>
    </w:rPr>
  </w:style>
  <w:style w:type="paragraph" w:customStyle="1" w:styleId="B8ED715D63EE4C5F955A4643312864754">
    <w:name w:val="B8ED715D63EE4C5F955A4643312864754"/>
    <w:rsid w:val="004F62E9"/>
    <w:rPr>
      <w:rFonts w:eastAsiaTheme="minorHAnsi"/>
      <w:lang w:eastAsia="en-US"/>
    </w:rPr>
  </w:style>
  <w:style w:type="paragraph" w:customStyle="1" w:styleId="1C9E1FDF8D2443DFB4B54DCE3B71BD0E4">
    <w:name w:val="1C9E1FDF8D2443DFB4B54DCE3B71BD0E4"/>
    <w:rsid w:val="004F62E9"/>
    <w:rPr>
      <w:rFonts w:eastAsiaTheme="minorHAnsi"/>
      <w:lang w:eastAsia="en-US"/>
    </w:rPr>
  </w:style>
  <w:style w:type="paragraph" w:customStyle="1" w:styleId="2A9E9AC7D8FD445B8B82394994A2D01B4">
    <w:name w:val="2A9E9AC7D8FD445B8B82394994A2D01B4"/>
    <w:rsid w:val="004F62E9"/>
    <w:rPr>
      <w:rFonts w:eastAsiaTheme="minorHAnsi"/>
      <w:lang w:eastAsia="en-US"/>
    </w:rPr>
  </w:style>
  <w:style w:type="paragraph" w:customStyle="1" w:styleId="BD2DD1DF6C034198A8B051ED2ADBD6BC4">
    <w:name w:val="BD2DD1DF6C034198A8B051ED2ADBD6BC4"/>
    <w:rsid w:val="004F62E9"/>
    <w:rPr>
      <w:rFonts w:eastAsiaTheme="minorHAnsi"/>
      <w:lang w:eastAsia="en-US"/>
    </w:rPr>
  </w:style>
  <w:style w:type="paragraph" w:customStyle="1" w:styleId="5D3A2FEA0EE44F7082D231A9DF796BFD4">
    <w:name w:val="5D3A2FEA0EE44F7082D231A9DF796BFD4"/>
    <w:rsid w:val="004F62E9"/>
    <w:rPr>
      <w:rFonts w:eastAsiaTheme="minorHAnsi"/>
      <w:lang w:eastAsia="en-US"/>
    </w:rPr>
  </w:style>
  <w:style w:type="paragraph" w:customStyle="1" w:styleId="BC9C299C6DB24C3790526289F0CF522E4">
    <w:name w:val="BC9C299C6DB24C3790526289F0CF522E4"/>
    <w:rsid w:val="004F62E9"/>
    <w:rPr>
      <w:rFonts w:eastAsiaTheme="minorHAnsi"/>
      <w:lang w:eastAsia="en-US"/>
    </w:rPr>
  </w:style>
  <w:style w:type="paragraph" w:customStyle="1" w:styleId="31CDD34934B64BC09CE58AC8C546E4074">
    <w:name w:val="31CDD34934B64BC09CE58AC8C546E4074"/>
    <w:rsid w:val="004F62E9"/>
    <w:rPr>
      <w:rFonts w:eastAsiaTheme="minorHAnsi"/>
      <w:lang w:eastAsia="en-US"/>
    </w:rPr>
  </w:style>
  <w:style w:type="paragraph" w:customStyle="1" w:styleId="5EFCBCA5D8AC4FE3A7962BBBC5C8A81D4">
    <w:name w:val="5EFCBCA5D8AC4FE3A7962BBBC5C8A81D4"/>
    <w:rsid w:val="004F62E9"/>
    <w:rPr>
      <w:rFonts w:eastAsiaTheme="minorHAnsi"/>
      <w:lang w:eastAsia="en-US"/>
    </w:rPr>
  </w:style>
  <w:style w:type="paragraph" w:customStyle="1" w:styleId="6B205B6FC2734FD7AD350BA8EF69BBC64">
    <w:name w:val="6B205B6FC2734FD7AD350BA8EF69BBC64"/>
    <w:rsid w:val="004F62E9"/>
    <w:rPr>
      <w:rFonts w:eastAsiaTheme="minorHAnsi"/>
      <w:lang w:eastAsia="en-US"/>
    </w:rPr>
  </w:style>
  <w:style w:type="paragraph" w:customStyle="1" w:styleId="DA2A5205F5E54A4E9E5B3B5A076B54A14">
    <w:name w:val="DA2A5205F5E54A4E9E5B3B5A076B54A14"/>
    <w:rsid w:val="004F62E9"/>
    <w:rPr>
      <w:rFonts w:eastAsiaTheme="minorHAnsi"/>
      <w:lang w:eastAsia="en-US"/>
    </w:rPr>
  </w:style>
  <w:style w:type="paragraph" w:customStyle="1" w:styleId="0C66E38D994648C1A6BF28677D76F1174">
    <w:name w:val="0C66E38D994648C1A6BF28677D76F1174"/>
    <w:rsid w:val="004F62E9"/>
    <w:rPr>
      <w:rFonts w:eastAsiaTheme="minorHAnsi"/>
      <w:lang w:eastAsia="en-US"/>
    </w:rPr>
  </w:style>
  <w:style w:type="paragraph" w:customStyle="1" w:styleId="CE4F6157F75E49DA84781D330D6139A44">
    <w:name w:val="CE4F6157F75E49DA84781D330D6139A44"/>
    <w:rsid w:val="004F62E9"/>
    <w:rPr>
      <w:rFonts w:eastAsiaTheme="minorHAnsi"/>
      <w:lang w:eastAsia="en-US"/>
    </w:rPr>
  </w:style>
  <w:style w:type="paragraph" w:customStyle="1" w:styleId="8D54FED76C344C42BA9B4071605E1ACE4">
    <w:name w:val="8D54FED76C344C42BA9B4071605E1ACE4"/>
    <w:rsid w:val="004F62E9"/>
    <w:rPr>
      <w:rFonts w:eastAsiaTheme="minorHAnsi"/>
      <w:lang w:eastAsia="en-US"/>
    </w:rPr>
  </w:style>
  <w:style w:type="paragraph" w:customStyle="1" w:styleId="51941DCFB94E4E289C7A9887F5A54A284">
    <w:name w:val="51941DCFB94E4E289C7A9887F5A54A284"/>
    <w:rsid w:val="004F62E9"/>
    <w:rPr>
      <w:rFonts w:eastAsiaTheme="minorHAnsi"/>
      <w:lang w:eastAsia="en-US"/>
    </w:rPr>
  </w:style>
  <w:style w:type="paragraph" w:customStyle="1" w:styleId="4A543AEFD3F1410C8B5F2FE95751D1FC4">
    <w:name w:val="4A543AEFD3F1410C8B5F2FE95751D1FC4"/>
    <w:rsid w:val="004F62E9"/>
    <w:rPr>
      <w:rFonts w:eastAsiaTheme="minorHAnsi"/>
      <w:lang w:eastAsia="en-US"/>
    </w:rPr>
  </w:style>
  <w:style w:type="paragraph" w:customStyle="1" w:styleId="4CAD709798E34ED6AD96F5A1EB0698C14">
    <w:name w:val="4CAD709798E34ED6AD96F5A1EB0698C14"/>
    <w:rsid w:val="004F62E9"/>
    <w:rPr>
      <w:rFonts w:eastAsiaTheme="minorHAnsi"/>
      <w:lang w:eastAsia="en-US"/>
    </w:rPr>
  </w:style>
  <w:style w:type="paragraph" w:customStyle="1" w:styleId="C9D6DD5F5AF94517987145C2FC7DDA984">
    <w:name w:val="C9D6DD5F5AF94517987145C2FC7DDA984"/>
    <w:rsid w:val="004F62E9"/>
    <w:rPr>
      <w:rFonts w:eastAsiaTheme="minorHAnsi"/>
      <w:lang w:eastAsia="en-US"/>
    </w:rPr>
  </w:style>
  <w:style w:type="paragraph" w:customStyle="1" w:styleId="F21AC8FC9AB94E8E9F208289F88CD3EA4">
    <w:name w:val="F21AC8FC9AB94E8E9F208289F88CD3EA4"/>
    <w:rsid w:val="004F62E9"/>
    <w:rPr>
      <w:rFonts w:eastAsiaTheme="minorHAnsi"/>
      <w:lang w:eastAsia="en-US"/>
    </w:rPr>
  </w:style>
  <w:style w:type="paragraph" w:customStyle="1" w:styleId="CCCE6768AA344D71A0178A7BE0F635A24">
    <w:name w:val="CCCE6768AA344D71A0178A7BE0F635A24"/>
    <w:rsid w:val="004F62E9"/>
    <w:rPr>
      <w:rFonts w:eastAsiaTheme="minorHAnsi"/>
      <w:lang w:eastAsia="en-US"/>
    </w:rPr>
  </w:style>
  <w:style w:type="paragraph" w:customStyle="1" w:styleId="6EA5750ECADB4D6ABE4E57B60C0242EC4">
    <w:name w:val="6EA5750ECADB4D6ABE4E57B60C0242EC4"/>
    <w:rsid w:val="004F62E9"/>
    <w:rPr>
      <w:rFonts w:eastAsiaTheme="minorHAnsi"/>
      <w:lang w:eastAsia="en-US"/>
    </w:rPr>
  </w:style>
  <w:style w:type="paragraph" w:customStyle="1" w:styleId="551558F504E44FA68B9991C4307E2D084">
    <w:name w:val="551558F504E44FA68B9991C4307E2D084"/>
    <w:rsid w:val="004F62E9"/>
    <w:rPr>
      <w:rFonts w:eastAsiaTheme="minorHAnsi"/>
      <w:lang w:eastAsia="en-US"/>
    </w:rPr>
  </w:style>
  <w:style w:type="paragraph" w:customStyle="1" w:styleId="EBAEAD0F187946CBB1B583C2AE1B98224">
    <w:name w:val="EBAEAD0F187946CBB1B583C2AE1B98224"/>
    <w:rsid w:val="004F62E9"/>
    <w:rPr>
      <w:rFonts w:eastAsiaTheme="minorHAnsi"/>
      <w:lang w:eastAsia="en-US"/>
    </w:rPr>
  </w:style>
  <w:style w:type="paragraph" w:customStyle="1" w:styleId="5360F4570B0449ADA550317256FA5AB94">
    <w:name w:val="5360F4570B0449ADA550317256FA5AB94"/>
    <w:rsid w:val="004F62E9"/>
    <w:rPr>
      <w:rFonts w:eastAsiaTheme="minorHAnsi"/>
      <w:lang w:eastAsia="en-US"/>
    </w:rPr>
  </w:style>
  <w:style w:type="paragraph" w:customStyle="1" w:styleId="F88457B8EC204C7E8F40353C98C86BCD4">
    <w:name w:val="F88457B8EC204C7E8F40353C98C86BCD4"/>
    <w:rsid w:val="004F62E9"/>
    <w:rPr>
      <w:rFonts w:eastAsiaTheme="minorHAnsi"/>
      <w:lang w:eastAsia="en-US"/>
    </w:rPr>
  </w:style>
  <w:style w:type="paragraph" w:customStyle="1" w:styleId="745BBA60497B4646A5882CC037CAEED44">
    <w:name w:val="745BBA60497B4646A5882CC037CAEED44"/>
    <w:rsid w:val="004F62E9"/>
    <w:rPr>
      <w:rFonts w:eastAsiaTheme="minorHAnsi"/>
      <w:lang w:eastAsia="en-US"/>
    </w:rPr>
  </w:style>
  <w:style w:type="paragraph" w:customStyle="1" w:styleId="4A1E687039134C40AAE6FF136351BA944">
    <w:name w:val="4A1E687039134C40AAE6FF136351BA944"/>
    <w:rsid w:val="004F62E9"/>
    <w:rPr>
      <w:rFonts w:eastAsiaTheme="minorHAnsi"/>
      <w:lang w:eastAsia="en-US"/>
    </w:rPr>
  </w:style>
  <w:style w:type="paragraph" w:customStyle="1" w:styleId="9F70558875A8469B93B429ECDC3E495D4">
    <w:name w:val="9F70558875A8469B93B429ECDC3E495D4"/>
    <w:rsid w:val="004F62E9"/>
    <w:rPr>
      <w:rFonts w:eastAsiaTheme="minorHAnsi"/>
      <w:lang w:eastAsia="en-US"/>
    </w:rPr>
  </w:style>
  <w:style w:type="paragraph" w:customStyle="1" w:styleId="F3AC7D81A76C41E4B51D0533253EE4BF4">
    <w:name w:val="F3AC7D81A76C41E4B51D0533253EE4BF4"/>
    <w:rsid w:val="004F62E9"/>
    <w:rPr>
      <w:rFonts w:eastAsiaTheme="minorHAnsi"/>
      <w:lang w:eastAsia="en-US"/>
    </w:rPr>
  </w:style>
  <w:style w:type="paragraph" w:customStyle="1" w:styleId="3E750F9324404C759AC7568D5D70674A4">
    <w:name w:val="3E750F9324404C759AC7568D5D70674A4"/>
    <w:rsid w:val="004F62E9"/>
    <w:rPr>
      <w:rFonts w:eastAsiaTheme="minorHAnsi"/>
      <w:lang w:eastAsia="en-US"/>
    </w:rPr>
  </w:style>
  <w:style w:type="paragraph" w:customStyle="1" w:styleId="BB372E15AE4B4DF09658E487872C385E4">
    <w:name w:val="BB372E15AE4B4DF09658E487872C385E4"/>
    <w:rsid w:val="004F62E9"/>
    <w:rPr>
      <w:rFonts w:eastAsiaTheme="minorHAnsi"/>
      <w:lang w:eastAsia="en-US"/>
    </w:rPr>
  </w:style>
  <w:style w:type="paragraph" w:customStyle="1" w:styleId="021E15A1172142D59E70B31E8BBF1C1F4">
    <w:name w:val="021E15A1172142D59E70B31E8BBF1C1F4"/>
    <w:rsid w:val="004F62E9"/>
    <w:rPr>
      <w:rFonts w:eastAsiaTheme="minorHAnsi"/>
      <w:lang w:eastAsia="en-US"/>
    </w:rPr>
  </w:style>
  <w:style w:type="paragraph" w:customStyle="1" w:styleId="4CA61A9A08E940A58E87DECD4B26FA204">
    <w:name w:val="4CA61A9A08E940A58E87DECD4B26FA204"/>
    <w:rsid w:val="004F62E9"/>
    <w:rPr>
      <w:rFonts w:eastAsiaTheme="minorHAnsi"/>
      <w:lang w:eastAsia="en-US"/>
    </w:rPr>
  </w:style>
  <w:style w:type="paragraph" w:customStyle="1" w:styleId="2FFCECBD10974133BD5522A4B716EF924">
    <w:name w:val="2FFCECBD10974133BD5522A4B716EF924"/>
    <w:rsid w:val="004F62E9"/>
    <w:rPr>
      <w:rFonts w:eastAsiaTheme="minorHAnsi"/>
      <w:lang w:eastAsia="en-US"/>
    </w:rPr>
  </w:style>
  <w:style w:type="paragraph" w:customStyle="1" w:styleId="22B7B9451AAF44FD8BB2E4FCEDB8D9E44">
    <w:name w:val="22B7B9451AAF44FD8BB2E4FCEDB8D9E44"/>
    <w:rsid w:val="004F62E9"/>
    <w:rPr>
      <w:rFonts w:eastAsiaTheme="minorHAnsi"/>
      <w:lang w:eastAsia="en-US"/>
    </w:rPr>
  </w:style>
  <w:style w:type="paragraph" w:customStyle="1" w:styleId="F69D8982A5F14C52896DF05A4C01378C4">
    <w:name w:val="F69D8982A5F14C52896DF05A4C01378C4"/>
    <w:rsid w:val="004F62E9"/>
    <w:rPr>
      <w:rFonts w:eastAsiaTheme="minorHAnsi"/>
      <w:lang w:eastAsia="en-US"/>
    </w:rPr>
  </w:style>
  <w:style w:type="paragraph" w:customStyle="1" w:styleId="DE37514954954BA3A5CBACC24F39BFE05">
    <w:name w:val="DE37514954954BA3A5CBACC24F39BFE05"/>
    <w:rsid w:val="004F62E9"/>
    <w:rPr>
      <w:rFonts w:eastAsiaTheme="minorHAnsi"/>
      <w:lang w:eastAsia="en-US"/>
    </w:rPr>
  </w:style>
  <w:style w:type="paragraph" w:customStyle="1" w:styleId="F4E824EF55B24B308005ACB430CB21D85">
    <w:name w:val="F4E824EF55B24B308005ACB430CB21D85"/>
    <w:rsid w:val="004F62E9"/>
    <w:rPr>
      <w:rFonts w:eastAsiaTheme="minorHAnsi"/>
      <w:lang w:eastAsia="en-US"/>
    </w:rPr>
  </w:style>
  <w:style w:type="paragraph" w:customStyle="1" w:styleId="D005093029BF45D89C9DA34512C552AE5">
    <w:name w:val="D005093029BF45D89C9DA34512C552AE5"/>
    <w:rsid w:val="004F62E9"/>
    <w:rPr>
      <w:rFonts w:eastAsiaTheme="minorHAnsi"/>
      <w:lang w:eastAsia="en-US"/>
    </w:rPr>
  </w:style>
  <w:style w:type="paragraph" w:customStyle="1" w:styleId="FEEA5B4245E74E039054E493D47B0F175">
    <w:name w:val="FEEA5B4245E74E039054E493D47B0F175"/>
    <w:rsid w:val="004F62E9"/>
    <w:rPr>
      <w:rFonts w:eastAsiaTheme="minorHAnsi"/>
      <w:lang w:eastAsia="en-US"/>
    </w:rPr>
  </w:style>
  <w:style w:type="paragraph" w:customStyle="1" w:styleId="2F1F901136D8434E979719B692EC24565">
    <w:name w:val="2F1F901136D8434E979719B692EC24565"/>
    <w:rsid w:val="004F62E9"/>
    <w:rPr>
      <w:rFonts w:eastAsiaTheme="minorHAnsi"/>
      <w:lang w:eastAsia="en-US"/>
    </w:rPr>
  </w:style>
  <w:style w:type="paragraph" w:customStyle="1" w:styleId="EFCB87E125AB48FFA95E67D2FCD8A6825">
    <w:name w:val="EFCB87E125AB48FFA95E67D2FCD8A6825"/>
    <w:rsid w:val="004F62E9"/>
    <w:rPr>
      <w:rFonts w:eastAsiaTheme="minorHAnsi"/>
      <w:lang w:eastAsia="en-US"/>
    </w:rPr>
  </w:style>
  <w:style w:type="paragraph" w:customStyle="1" w:styleId="4AC42278496842688F2B4A4F606664AC5">
    <w:name w:val="4AC42278496842688F2B4A4F606664AC5"/>
    <w:rsid w:val="004F62E9"/>
    <w:rPr>
      <w:rFonts w:eastAsiaTheme="minorHAnsi"/>
      <w:lang w:eastAsia="en-US"/>
    </w:rPr>
  </w:style>
  <w:style w:type="paragraph" w:customStyle="1" w:styleId="DCE1536319064D659796BD13AC72B1B85">
    <w:name w:val="DCE1536319064D659796BD13AC72B1B85"/>
    <w:rsid w:val="004F62E9"/>
    <w:rPr>
      <w:rFonts w:eastAsiaTheme="minorHAnsi"/>
      <w:lang w:eastAsia="en-US"/>
    </w:rPr>
  </w:style>
  <w:style w:type="paragraph" w:customStyle="1" w:styleId="338A6CD110FD415AB375B0995B0EA2E35">
    <w:name w:val="338A6CD110FD415AB375B0995B0EA2E35"/>
    <w:rsid w:val="004F62E9"/>
    <w:rPr>
      <w:rFonts w:eastAsiaTheme="minorHAnsi"/>
      <w:lang w:eastAsia="en-US"/>
    </w:rPr>
  </w:style>
  <w:style w:type="paragraph" w:customStyle="1" w:styleId="34C51DB0A08E4B56A01BA411C0BD87655">
    <w:name w:val="34C51DB0A08E4B56A01BA411C0BD87655"/>
    <w:rsid w:val="004F62E9"/>
    <w:rPr>
      <w:rFonts w:eastAsiaTheme="minorHAnsi"/>
      <w:lang w:eastAsia="en-US"/>
    </w:rPr>
  </w:style>
  <w:style w:type="paragraph" w:customStyle="1" w:styleId="FDDDD812284E428AA837BED4878F045A4">
    <w:name w:val="FDDDD812284E428AA837BED4878F045A4"/>
    <w:rsid w:val="004F62E9"/>
    <w:rPr>
      <w:rFonts w:eastAsiaTheme="minorHAnsi"/>
      <w:lang w:eastAsia="en-US"/>
    </w:rPr>
  </w:style>
  <w:style w:type="paragraph" w:customStyle="1" w:styleId="B8D026EDF0C84D3DBC00F1B5CC30A4AD4">
    <w:name w:val="B8D026EDF0C84D3DBC00F1B5CC30A4AD4"/>
    <w:rsid w:val="004F62E9"/>
    <w:rPr>
      <w:rFonts w:eastAsiaTheme="minorHAnsi"/>
      <w:lang w:eastAsia="en-US"/>
    </w:rPr>
  </w:style>
  <w:style w:type="paragraph" w:customStyle="1" w:styleId="CD66363450554A70A763B635E86AAFBF4">
    <w:name w:val="CD66363450554A70A763B635E86AAFBF4"/>
    <w:rsid w:val="004F62E9"/>
    <w:rPr>
      <w:rFonts w:eastAsiaTheme="minorHAnsi"/>
      <w:lang w:eastAsia="en-US"/>
    </w:rPr>
  </w:style>
  <w:style w:type="paragraph" w:customStyle="1" w:styleId="401C0AF8EB7340A5A4AC6D492CE468FD4">
    <w:name w:val="401C0AF8EB7340A5A4AC6D492CE468FD4"/>
    <w:rsid w:val="004F62E9"/>
    <w:rPr>
      <w:rFonts w:eastAsiaTheme="minorHAnsi"/>
      <w:lang w:eastAsia="en-US"/>
    </w:rPr>
  </w:style>
  <w:style w:type="paragraph" w:customStyle="1" w:styleId="0540444CA0BB4732AC0D30A75FD11B574">
    <w:name w:val="0540444CA0BB4732AC0D30A75FD11B574"/>
    <w:rsid w:val="004F62E9"/>
    <w:rPr>
      <w:rFonts w:eastAsiaTheme="minorHAnsi"/>
      <w:lang w:eastAsia="en-US"/>
    </w:rPr>
  </w:style>
  <w:style w:type="paragraph" w:customStyle="1" w:styleId="7DBC14C143D345E2949109C4E2AC975C4">
    <w:name w:val="7DBC14C143D345E2949109C4E2AC975C4"/>
    <w:rsid w:val="004F62E9"/>
    <w:rPr>
      <w:rFonts w:eastAsiaTheme="minorHAnsi"/>
      <w:lang w:eastAsia="en-US"/>
    </w:rPr>
  </w:style>
  <w:style w:type="paragraph" w:customStyle="1" w:styleId="3B3EF4B4B0B8454D842EB003254F3DB04">
    <w:name w:val="3B3EF4B4B0B8454D842EB003254F3DB04"/>
    <w:rsid w:val="004F62E9"/>
    <w:rPr>
      <w:rFonts w:eastAsiaTheme="minorHAnsi"/>
      <w:lang w:eastAsia="en-US"/>
    </w:rPr>
  </w:style>
  <w:style w:type="paragraph" w:customStyle="1" w:styleId="6387E261927349BEAC2A9AFBFFD971734">
    <w:name w:val="6387E261927349BEAC2A9AFBFFD971734"/>
    <w:rsid w:val="004F62E9"/>
    <w:rPr>
      <w:rFonts w:eastAsiaTheme="minorHAnsi"/>
      <w:lang w:eastAsia="en-US"/>
    </w:rPr>
  </w:style>
  <w:style w:type="paragraph" w:customStyle="1" w:styleId="54CEEA6DF174404A8577395E210EC3254">
    <w:name w:val="54CEEA6DF174404A8577395E210EC3254"/>
    <w:rsid w:val="004F62E9"/>
    <w:rPr>
      <w:rFonts w:eastAsiaTheme="minorHAnsi"/>
      <w:lang w:eastAsia="en-US"/>
    </w:rPr>
  </w:style>
  <w:style w:type="paragraph" w:customStyle="1" w:styleId="F88A3DE58FBF400F9E33F700DABE1A714">
    <w:name w:val="F88A3DE58FBF400F9E33F700DABE1A714"/>
    <w:rsid w:val="004F62E9"/>
    <w:rPr>
      <w:rFonts w:eastAsiaTheme="minorHAnsi"/>
      <w:lang w:eastAsia="en-US"/>
    </w:rPr>
  </w:style>
  <w:style w:type="paragraph" w:customStyle="1" w:styleId="2FA8BB4815094DA3A4418784673F100D4">
    <w:name w:val="2FA8BB4815094DA3A4418784673F100D4"/>
    <w:rsid w:val="004F62E9"/>
    <w:rPr>
      <w:rFonts w:eastAsiaTheme="minorHAnsi"/>
      <w:lang w:eastAsia="en-US"/>
    </w:rPr>
  </w:style>
  <w:style w:type="paragraph" w:customStyle="1" w:styleId="06219EB3B2074D43B4A9575ED2F893C34">
    <w:name w:val="06219EB3B2074D43B4A9575ED2F893C34"/>
    <w:rsid w:val="004F62E9"/>
    <w:rPr>
      <w:rFonts w:eastAsiaTheme="minorHAnsi"/>
      <w:lang w:eastAsia="en-US"/>
    </w:rPr>
  </w:style>
  <w:style w:type="paragraph" w:customStyle="1" w:styleId="DE6438F5CBFF4341BC9C07B10900F8E94">
    <w:name w:val="DE6438F5CBFF4341BC9C07B10900F8E94"/>
    <w:rsid w:val="004F62E9"/>
    <w:rPr>
      <w:rFonts w:eastAsiaTheme="minorHAnsi"/>
      <w:lang w:eastAsia="en-US"/>
    </w:rPr>
  </w:style>
  <w:style w:type="paragraph" w:customStyle="1" w:styleId="290176F03BFD4D4CA57AAACC391523D74">
    <w:name w:val="290176F03BFD4D4CA57AAACC391523D74"/>
    <w:rsid w:val="004F62E9"/>
    <w:rPr>
      <w:rFonts w:eastAsiaTheme="minorHAnsi"/>
      <w:lang w:eastAsia="en-US"/>
    </w:rPr>
  </w:style>
  <w:style w:type="paragraph" w:customStyle="1" w:styleId="16E322E8AF2D4175930DF24FC49EE85B4">
    <w:name w:val="16E322E8AF2D4175930DF24FC49EE85B4"/>
    <w:rsid w:val="004F62E9"/>
    <w:rPr>
      <w:rFonts w:eastAsiaTheme="minorHAnsi"/>
      <w:lang w:eastAsia="en-US"/>
    </w:rPr>
  </w:style>
  <w:style w:type="paragraph" w:customStyle="1" w:styleId="4406526E6CB44E74A10270C418DFEF094">
    <w:name w:val="4406526E6CB44E74A10270C418DFEF094"/>
    <w:rsid w:val="004F62E9"/>
    <w:rPr>
      <w:rFonts w:eastAsiaTheme="minorHAnsi"/>
      <w:lang w:eastAsia="en-US"/>
    </w:rPr>
  </w:style>
  <w:style w:type="paragraph" w:customStyle="1" w:styleId="B9C56B03AD844A4F9C18B16600806A794">
    <w:name w:val="B9C56B03AD844A4F9C18B16600806A794"/>
    <w:rsid w:val="004F62E9"/>
    <w:rPr>
      <w:rFonts w:eastAsiaTheme="minorHAnsi"/>
      <w:lang w:eastAsia="en-US"/>
    </w:rPr>
  </w:style>
  <w:style w:type="paragraph" w:customStyle="1" w:styleId="47273C48D31747FE8C87E313AE5AD3B34">
    <w:name w:val="47273C48D31747FE8C87E313AE5AD3B34"/>
    <w:rsid w:val="004F62E9"/>
    <w:rPr>
      <w:rFonts w:eastAsiaTheme="minorHAnsi"/>
      <w:lang w:eastAsia="en-US"/>
    </w:rPr>
  </w:style>
  <w:style w:type="paragraph" w:customStyle="1" w:styleId="84D5E6D859F44C55B173B4430F1AF38A4">
    <w:name w:val="84D5E6D859F44C55B173B4430F1AF38A4"/>
    <w:rsid w:val="004F62E9"/>
    <w:rPr>
      <w:rFonts w:eastAsiaTheme="minorHAnsi"/>
      <w:lang w:eastAsia="en-US"/>
    </w:rPr>
  </w:style>
  <w:style w:type="paragraph" w:customStyle="1" w:styleId="B56AAAC7AAFE4B98B14C2A6E8F0480664">
    <w:name w:val="B56AAAC7AAFE4B98B14C2A6E8F0480664"/>
    <w:rsid w:val="004F62E9"/>
    <w:rPr>
      <w:rFonts w:eastAsiaTheme="minorHAnsi"/>
      <w:lang w:eastAsia="en-US"/>
    </w:rPr>
  </w:style>
  <w:style w:type="paragraph" w:customStyle="1" w:styleId="511B1E5D49FD457C9F21936ED7C17D154">
    <w:name w:val="511B1E5D49FD457C9F21936ED7C17D154"/>
    <w:rsid w:val="004F62E9"/>
    <w:rPr>
      <w:rFonts w:eastAsiaTheme="minorHAnsi"/>
      <w:lang w:eastAsia="en-US"/>
    </w:rPr>
  </w:style>
  <w:style w:type="paragraph" w:customStyle="1" w:styleId="00F9010FE5C84594AB92F863A6B21B0B4">
    <w:name w:val="00F9010FE5C84594AB92F863A6B21B0B4"/>
    <w:rsid w:val="004F62E9"/>
    <w:rPr>
      <w:rFonts w:eastAsiaTheme="minorHAnsi"/>
      <w:lang w:eastAsia="en-US"/>
    </w:rPr>
  </w:style>
  <w:style w:type="paragraph" w:customStyle="1" w:styleId="E2452025C4194D5D85AD14CCD40DFCE34">
    <w:name w:val="E2452025C4194D5D85AD14CCD40DFCE34"/>
    <w:rsid w:val="004F62E9"/>
    <w:rPr>
      <w:rFonts w:eastAsiaTheme="minorHAnsi"/>
      <w:lang w:eastAsia="en-US"/>
    </w:rPr>
  </w:style>
  <w:style w:type="paragraph" w:customStyle="1" w:styleId="5DEB66851D8045EC9CE66F29968E7BAB4">
    <w:name w:val="5DEB66851D8045EC9CE66F29968E7BAB4"/>
    <w:rsid w:val="004F62E9"/>
    <w:rPr>
      <w:rFonts w:eastAsiaTheme="minorHAnsi"/>
      <w:lang w:eastAsia="en-US"/>
    </w:rPr>
  </w:style>
  <w:style w:type="paragraph" w:customStyle="1" w:styleId="B0AA5F3592784075B4BE7B58E64A1F034">
    <w:name w:val="B0AA5F3592784075B4BE7B58E64A1F034"/>
    <w:rsid w:val="004F62E9"/>
    <w:rPr>
      <w:rFonts w:eastAsiaTheme="minorHAnsi"/>
      <w:lang w:eastAsia="en-US"/>
    </w:rPr>
  </w:style>
  <w:style w:type="paragraph" w:customStyle="1" w:styleId="371E60DCBAB24006BC9273C8352652024">
    <w:name w:val="371E60DCBAB24006BC9273C8352652024"/>
    <w:rsid w:val="004F62E9"/>
    <w:rPr>
      <w:rFonts w:eastAsiaTheme="minorHAnsi"/>
      <w:lang w:eastAsia="en-US"/>
    </w:rPr>
  </w:style>
  <w:style w:type="paragraph" w:customStyle="1" w:styleId="05A3D1D162304F49A7BDB82B2C87FB2E4">
    <w:name w:val="05A3D1D162304F49A7BDB82B2C87FB2E4"/>
    <w:rsid w:val="004F62E9"/>
    <w:rPr>
      <w:rFonts w:eastAsiaTheme="minorHAnsi"/>
      <w:lang w:eastAsia="en-US"/>
    </w:rPr>
  </w:style>
  <w:style w:type="paragraph" w:customStyle="1" w:styleId="D5DBAA2646BA464C80D03EE5227F19F24">
    <w:name w:val="D5DBAA2646BA464C80D03EE5227F19F24"/>
    <w:rsid w:val="004F62E9"/>
    <w:rPr>
      <w:rFonts w:eastAsiaTheme="minorHAnsi"/>
      <w:lang w:eastAsia="en-US"/>
    </w:rPr>
  </w:style>
  <w:style w:type="paragraph" w:customStyle="1" w:styleId="BF01D16F4D6B4B4B97539C42D353390F4">
    <w:name w:val="BF01D16F4D6B4B4B97539C42D353390F4"/>
    <w:rsid w:val="004F62E9"/>
    <w:rPr>
      <w:rFonts w:eastAsiaTheme="minorHAnsi"/>
      <w:lang w:eastAsia="en-US"/>
    </w:rPr>
  </w:style>
  <w:style w:type="paragraph" w:customStyle="1" w:styleId="2AD7EBFEAE414049AE9EFFE713F37DB14">
    <w:name w:val="2AD7EBFEAE414049AE9EFFE713F37DB14"/>
    <w:rsid w:val="004F62E9"/>
    <w:rPr>
      <w:rFonts w:eastAsiaTheme="minorHAnsi"/>
      <w:lang w:eastAsia="en-US"/>
    </w:rPr>
  </w:style>
  <w:style w:type="paragraph" w:customStyle="1" w:styleId="E42ABCDF657F4C208BC04D48FBBE0C464">
    <w:name w:val="E42ABCDF657F4C208BC04D48FBBE0C464"/>
    <w:rsid w:val="004F62E9"/>
    <w:rPr>
      <w:rFonts w:eastAsiaTheme="minorHAnsi"/>
      <w:lang w:eastAsia="en-US"/>
    </w:rPr>
  </w:style>
  <w:style w:type="paragraph" w:customStyle="1" w:styleId="189B052D30EF4721AFB3C0212582C9264">
    <w:name w:val="189B052D30EF4721AFB3C0212582C9264"/>
    <w:rsid w:val="004F62E9"/>
    <w:rPr>
      <w:rFonts w:eastAsiaTheme="minorHAnsi"/>
      <w:lang w:eastAsia="en-US"/>
    </w:rPr>
  </w:style>
  <w:style w:type="paragraph" w:customStyle="1" w:styleId="29D20CF545D54CBE884D45360E10259B4">
    <w:name w:val="29D20CF545D54CBE884D45360E10259B4"/>
    <w:rsid w:val="004F62E9"/>
    <w:rPr>
      <w:rFonts w:eastAsiaTheme="minorHAnsi"/>
      <w:lang w:eastAsia="en-US"/>
    </w:rPr>
  </w:style>
  <w:style w:type="paragraph" w:customStyle="1" w:styleId="EF9622BD79A345608587C70FC70B52844">
    <w:name w:val="EF9622BD79A345608587C70FC70B52844"/>
    <w:rsid w:val="004F62E9"/>
    <w:rPr>
      <w:rFonts w:eastAsiaTheme="minorHAnsi"/>
      <w:lang w:eastAsia="en-US"/>
    </w:rPr>
  </w:style>
  <w:style w:type="paragraph" w:customStyle="1" w:styleId="8E10376E880144349232CFC6FC31EAC54">
    <w:name w:val="8E10376E880144349232CFC6FC31EAC54"/>
    <w:rsid w:val="004F62E9"/>
    <w:rPr>
      <w:rFonts w:eastAsiaTheme="minorHAnsi"/>
      <w:lang w:eastAsia="en-US"/>
    </w:rPr>
  </w:style>
  <w:style w:type="paragraph" w:customStyle="1" w:styleId="A3666B4EA67D4526B8317C19745BCBCE4">
    <w:name w:val="A3666B4EA67D4526B8317C19745BCBCE4"/>
    <w:rsid w:val="004F62E9"/>
    <w:rPr>
      <w:rFonts w:eastAsiaTheme="minorHAnsi"/>
      <w:lang w:eastAsia="en-US"/>
    </w:rPr>
  </w:style>
  <w:style w:type="paragraph" w:customStyle="1" w:styleId="C8099B717A3A4A34872172E5CC350DD24">
    <w:name w:val="C8099B717A3A4A34872172E5CC350DD24"/>
    <w:rsid w:val="004F62E9"/>
    <w:rPr>
      <w:rFonts w:eastAsiaTheme="minorHAnsi"/>
      <w:lang w:eastAsia="en-US"/>
    </w:rPr>
  </w:style>
  <w:style w:type="paragraph" w:customStyle="1" w:styleId="51CAA0ED443F481A98A7E14A69F2CA464">
    <w:name w:val="51CAA0ED443F481A98A7E14A69F2CA464"/>
    <w:rsid w:val="004F62E9"/>
    <w:rPr>
      <w:rFonts w:eastAsiaTheme="minorHAnsi"/>
      <w:lang w:eastAsia="en-US"/>
    </w:rPr>
  </w:style>
  <w:style w:type="paragraph" w:customStyle="1" w:styleId="0D0807C6095B4399AEA3AF9C4CCCA6404">
    <w:name w:val="0D0807C6095B4399AEA3AF9C4CCCA6404"/>
    <w:rsid w:val="004F62E9"/>
    <w:rPr>
      <w:rFonts w:eastAsiaTheme="minorHAnsi"/>
      <w:lang w:eastAsia="en-US"/>
    </w:rPr>
  </w:style>
  <w:style w:type="paragraph" w:customStyle="1" w:styleId="C39CDDFBD9F84555BA255326E6156DC04">
    <w:name w:val="C39CDDFBD9F84555BA255326E6156DC04"/>
    <w:rsid w:val="004F62E9"/>
    <w:rPr>
      <w:rFonts w:eastAsiaTheme="minorHAnsi"/>
      <w:lang w:eastAsia="en-US"/>
    </w:rPr>
  </w:style>
  <w:style w:type="paragraph" w:customStyle="1" w:styleId="FAF331726D9342D0BBD89569925431214">
    <w:name w:val="FAF331726D9342D0BBD89569925431214"/>
    <w:rsid w:val="004F62E9"/>
    <w:rPr>
      <w:rFonts w:eastAsiaTheme="minorHAnsi"/>
      <w:lang w:eastAsia="en-US"/>
    </w:rPr>
  </w:style>
  <w:style w:type="paragraph" w:customStyle="1" w:styleId="EE8BD35A118E4CC190BFA3DBD4857C794">
    <w:name w:val="EE8BD35A118E4CC190BFA3DBD4857C794"/>
    <w:rsid w:val="004F62E9"/>
    <w:rPr>
      <w:rFonts w:eastAsiaTheme="minorHAnsi"/>
      <w:lang w:eastAsia="en-US"/>
    </w:rPr>
  </w:style>
  <w:style w:type="paragraph" w:customStyle="1" w:styleId="18ED86445F584DFDAFB494C80D0535BB4">
    <w:name w:val="18ED86445F584DFDAFB494C80D0535BB4"/>
    <w:rsid w:val="004F62E9"/>
    <w:rPr>
      <w:rFonts w:eastAsiaTheme="minorHAnsi"/>
      <w:lang w:eastAsia="en-US"/>
    </w:rPr>
  </w:style>
  <w:style w:type="paragraph" w:customStyle="1" w:styleId="0EDB95BB1BD046F691BCA35A024FA15D4">
    <w:name w:val="0EDB95BB1BD046F691BCA35A024FA15D4"/>
    <w:rsid w:val="004F62E9"/>
    <w:rPr>
      <w:rFonts w:eastAsiaTheme="minorHAnsi"/>
      <w:lang w:eastAsia="en-US"/>
    </w:rPr>
  </w:style>
  <w:style w:type="paragraph" w:customStyle="1" w:styleId="90BF6B6FB4A8465ABAFEEA9C7B7247484">
    <w:name w:val="90BF6B6FB4A8465ABAFEEA9C7B7247484"/>
    <w:rsid w:val="004F62E9"/>
    <w:rPr>
      <w:rFonts w:eastAsiaTheme="minorHAnsi"/>
      <w:lang w:eastAsia="en-US"/>
    </w:rPr>
  </w:style>
  <w:style w:type="paragraph" w:customStyle="1" w:styleId="8E29D44DFE334BC8BBCFC6F5BF10A8044">
    <w:name w:val="8E29D44DFE334BC8BBCFC6F5BF10A8044"/>
    <w:rsid w:val="004F62E9"/>
    <w:rPr>
      <w:rFonts w:eastAsiaTheme="minorHAnsi"/>
      <w:lang w:eastAsia="en-US"/>
    </w:rPr>
  </w:style>
  <w:style w:type="paragraph" w:customStyle="1" w:styleId="56CF72DC1B6F4ECABC056FFD988048794">
    <w:name w:val="56CF72DC1B6F4ECABC056FFD988048794"/>
    <w:rsid w:val="004F62E9"/>
    <w:rPr>
      <w:rFonts w:eastAsiaTheme="minorHAnsi"/>
      <w:lang w:eastAsia="en-US"/>
    </w:rPr>
  </w:style>
  <w:style w:type="paragraph" w:customStyle="1" w:styleId="43DCD8D0AF614EE79083D289365F02504">
    <w:name w:val="43DCD8D0AF614EE79083D289365F02504"/>
    <w:rsid w:val="004F62E9"/>
    <w:rPr>
      <w:rFonts w:eastAsiaTheme="minorHAnsi"/>
      <w:lang w:eastAsia="en-US"/>
    </w:rPr>
  </w:style>
  <w:style w:type="paragraph" w:customStyle="1" w:styleId="967C9B36D304496ABB373D20594C881D4">
    <w:name w:val="967C9B36D304496ABB373D20594C881D4"/>
    <w:rsid w:val="004F62E9"/>
    <w:rPr>
      <w:rFonts w:eastAsiaTheme="minorHAnsi"/>
      <w:lang w:eastAsia="en-US"/>
    </w:rPr>
  </w:style>
  <w:style w:type="paragraph" w:customStyle="1" w:styleId="0D1160A973E24248BAF8B14964DD8F784">
    <w:name w:val="0D1160A973E24248BAF8B14964DD8F784"/>
    <w:rsid w:val="004F62E9"/>
    <w:rPr>
      <w:rFonts w:eastAsiaTheme="minorHAnsi"/>
      <w:lang w:eastAsia="en-US"/>
    </w:rPr>
  </w:style>
  <w:style w:type="paragraph" w:customStyle="1" w:styleId="27737FC872194FD8AB15A1FD50A56F274">
    <w:name w:val="27737FC872194FD8AB15A1FD50A56F274"/>
    <w:rsid w:val="004F62E9"/>
    <w:rPr>
      <w:rFonts w:eastAsiaTheme="minorHAnsi"/>
      <w:lang w:eastAsia="en-US"/>
    </w:rPr>
  </w:style>
  <w:style w:type="paragraph" w:customStyle="1" w:styleId="53FD4DA94DB64C658EE91113CB2080C04">
    <w:name w:val="53FD4DA94DB64C658EE91113CB2080C04"/>
    <w:rsid w:val="004F62E9"/>
    <w:rPr>
      <w:rFonts w:eastAsiaTheme="minorHAnsi"/>
      <w:lang w:eastAsia="en-US"/>
    </w:rPr>
  </w:style>
  <w:style w:type="paragraph" w:customStyle="1" w:styleId="D9F1B2A24F2B44F0B97E615F1271B58B4">
    <w:name w:val="D9F1B2A24F2B44F0B97E615F1271B58B4"/>
    <w:rsid w:val="004F62E9"/>
    <w:rPr>
      <w:rFonts w:eastAsiaTheme="minorHAnsi"/>
      <w:lang w:eastAsia="en-US"/>
    </w:rPr>
  </w:style>
  <w:style w:type="paragraph" w:customStyle="1" w:styleId="6FDB2A45F9634D6290C8047B2932145F4">
    <w:name w:val="6FDB2A45F9634D6290C8047B2932145F4"/>
    <w:rsid w:val="004F62E9"/>
    <w:rPr>
      <w:rFonts w:eastAsiaTheme="minorHAnsi"/>
      <w:lang w:eastAsia="en-US"/>
    </w:rPr>
  </w:style>
  <w:style w:type="paragraph" w:customStyle="1" w:styleId="22B72E866976496B821EF4706D7E87444">
    <w:name w:val="22B72E866976496B821EF4706D7E87444"/>
    <w:rsid w:val="004F62E9"/>
    <w:rPr>
      <w:rFonts w:eastAsiaTheme="minorHAnsi"/>
      <w:lang w:eastAsia="en-US"/>
    </w:rPr>
  </w:style>
  <w:style w:type="paragraph" w:customStyle="1" w:styleId="EBC9A78BA4184D9BA3D7321FA376A0B44">
    <w:name w:val="EBC9A78BA4184D9BA3D7321FA376A0B44"/>
    <w:rsid w:val="004F62E9"/>
    <w:rPr>
      <w:rFonts w:eastAsiaTheme="minorHAnsi"/>
      <w:lang w:eastAsia="en-US"/>
    </w:rPr>
  </w:style>
  <w:style w:type="paragraph" w:customStyle="1" w:styleId="3CD9B6B292794CA29E965CE7329E9D224">
    <w:name w:val="3CD9B6B292794CA29E965CE7329E9D224"/>
    <w:rsid w:val="004F62E9"/>
    <w:rPr>
      <w:rFonts w:eastAsiaTheme="minorHAnsi"/>
      <w:lang w:eastAsia="en-US"/>
    </w:rPr>
  </w:style>
  <w:style w:type="paragraph" w:customStyle="1" w:styleId="BC7475D3DD4A4BB5AE99CBE4D204AC804">
    <w:name w:val="BC7475D3DD4A4BB5AE99CBE4D204AC804"/>
    <w:rsid w:val="004F62E9"/>
    <w:rPr>
      <w:rFonts w:eastAsiaTheme="minorHAnsi"/>
      <w:lang w:eastAsia="en-US"/>
    </w:rPr>
  </w:style>
  <w:style w:type="paragraph" w:customStyle="1" w:styleId="B741E6E74CAA46D0B02B1274BF4146384">
    <w:name w:val="B741E6E74CAA46D0B02B1274BF4146384"/>
    <w:rsid w:val="004F62E9"/>
    <w:rPr>
      <w:rFonts w:eastAsiaTheme="minorHAnsi"/>
      <w:lang w:eastAsia="en-US"/>
    </w:rPr>
  </w:style>
  <w:style w:type="paragraph" w:customStyle="1" w:styleId="14796CF7E1EE42269E19FC2D195D45224">
    <w:name w:val="14796CF7E1EE42269E19FC2D195D45224"/>
    <w:rsid w:val="004F62E9"/>
    <w:rPr>
      <w:rFonts w:eastAsiaTheme="minorHAnsi"/>
      <w:lang w:eastAsia="en-US"/>
    </w:rPr>
  </w:style>
  <w:style w:type="paragraph" w:customStyle="1" w:styleId="2EA60B106C7846F78DC3DA3E2FC647B14">
    <w:name w:val="2EA60B106C7846F78DC3DA3E2FC647B14"/>
    <w:rsid w:val="004F62E9"/>
    <w:rPr>
      <w:rFonts w:eastAsiaTheme="minorHAnsi"/>
      <w:lang w:eastAsia="en-US"/>
    </w:rPr>
  </w:style>
  <w:style w:type="paragraph" w:customStyle="1" w:styleId="F7068CC72EE2430F87C84DB8308D219D2">
    <w:name w:val="F7068CC72EE2430F87C84DB8308D219D2"/>
    <w:rsid w:val="004F62E9"/>
    <w:rPr>
      <w:rFonts w:eastAsiaTheme="minorHAnsi"/>
      <w:lang w:eastAsia="en-US"/>
    </w:rPr>
  </w:style>
  <w:style w:type="paragraph" w:customStyle="1" w:styleId="CA81B05E820C4A5C92943F599B6B6CEA4">
    <w:name w:val="CA81B05E820C4A5C92943F599B6B6CEA4"/>
    <w:rsid w:val="004F62E9"/>
    <w:rPr>
      <w:rFonts w:eastAsiaTheme="minorHAnsi"/>
      <w:lang w:eastAsia="en-US"/>
    </w:rPr>
  </w:style>
  <w:style w:type="paragraph" w:customStyle="1" w:styleId="24F986F6E18F4E0E8C40258F262DF43724">
    <w:name w:val="24F986F6E18F4E0E8C40258F262DF43724"/>
    <w:rsid w:val="004F62E9"/>
    <w:rPr>
      <w:rFonts w:eastAsiaTheme="minorHAnsi"/>
      <w:lang w:eastAsia="en-US"/>
    </w:rPr>
  </w:style>
  <w:style w:type="paragraph" w:customStyle="1" w:styleId="02137450563D4F7A9B9A02B9E0071C0B24">
    <w:name w:val="02137450563D4F7A9B9A02B9E0071C0B24"/>
    <w:rsid w:val="004F62E9"/>
    <w:rPr>
      <w:rFonts w:eastAsiaTheme="minorHAnsi"/>
      <w:lang w:eastAsia="en-US"/>
    </w:rPr>
  </w:style>
  <w:style w:type="paragraph" w:customStyle="1" w:styleId="910574D3A1434AEFBE207CD36F4673B514">
    <w:name w:val="910574D3A1434AEFBE207CD36F4673B514"/>
    <w:rsid w:val="004F62E9"/>
    <w:rPr>
      <w:rFonts w:eastAsiaTheme="minorHAnsi"/>
      <w:lang w:eastAsia="en-US"/>
    </w:rPr>
  </w:style>
  <w:style w:type="paragraph" w:customStyle="1" w:styleId="1FCB2EC0AC1B41F785CC1725FFB4444616">
    <w:name w:val="1FCB2EC0AC1B41F785CC1725FFB4444616"/>
    <w:rsid w:val="004F62E9"/>
    <w:rPr>
      <w:rFonts w:eastAsiaTheme="minorHAnsi"/>
      <w:lang w:eastAsia="en-US"/>
    </w:rPr>
  </w:style>
  <w:style w:type="paragraph" w:customStyle="1" w:styleId="FE0EE160288445919679E745146C2F6D13">
    <w:name w:val="FE0EE160288445919679E745146C2F6D13"/>
    <w:rsid w:val="004F62E9"/>
    <w:rPr>
      <w:rFonts w:eastAsiaTheme="minorHAnsi"/>
      <w:lang w:eastAsia="en-US"/>
    </w:rPr>
  </w:style>
  <w:style w:type="paragraph" w:customStyle="1" w:styleId="FA8F667A20AA4D4AB325A3DA3BD5060713">
    <w:name w:val="FA8F667A20AA4D4AB325A3DA3BD5060713"/>
    <w:rsid w:val="004F62E9"/>
    <w:rPr>
      <w:rFonts w:eastAsiaTheme="minorHAnsi"/>
      <w:lang w:eastAsia="en-US"/>
    </w:rPr>
  </w:style>
  <w:style w:type="paragraph" w:customStyle="1" w:styleId="A2AEA70AD15146679E4FD530B028114B12">
    <w:name w:val="A2AEA70AD15146679E4FD530B028114B12"/>
    <w:rsid w:val="004F62E9"/>
    <w:rPr>
      <w:rFonts w:eastAsiaTheme="minorHAnsi"/>
      <w:lang w:eastAsia="en-US"/>
    </w:rPr>
  </w:style>
  <w:style w:type="paragraph" w:customStyle="1" w:styleId="67E4A89EE00D4BF088DF5F6BA84CF06E12">
    <w:name w:val="67E4A89EE00D4BF088DF5F6BA84CF06E12"/>
    <w:rsid w:val="004F62E9"/>
    <w:rPr>
      <w:rFonts w:eastAsiaTheme="minorHAnsi"/>
      <w:lang w:eastAsia="en-US"/>
    </w:rPr>
  </w:style>
  <w:style w:type="paragraph" w:customStyle="1" w:styleId="303321AABFCE4006B500EDA83A67AD1C12">
    <w:name w:val="303321AABFCE4006B500EDA83A67AD1C12"/>
    <w:rsid w:val="004F62E9"/>
    <w:rPr>
      <w:rFonts w:eastAsiaTheme="minorHAnsi"/>
      <w:lang w:eastAsia="en-US"/>
    </w:rPr>
  </w:style>
  <w:style w:type="paragraph" w:customStyle="1" w:styleId="FE0633EF74BD42E096A7134FF2F892F612">
    <w:name w:val="FE0633EF74BD42E096A7134FF2F892F612"/>
    <w:rsid w:val="004F62E9"/>
    <w:rPr>
      <w:rFonts w:eastAsiaTheme="minorHAnsi"/>
      <w:lang w:eastAsia="en-US"/>
    </w:rPr>
  </w:style>
  <w:style w:type="paragraph" w:customStyle="1" w:styleId="B43B72EC5EE845F2BCF7C836474EC75B12">
    <w:name w:val="B43B72EC5EE845F2BCF7C836474EC75B12"/>
    <w:rsid w:val="004F62E9"/>
    <w:rPr>
      <w:rFonts w:eastAsiaTheme="minorHAnsi"/>
      <w:lang w:eastAsia="en-US"/>
    </w:rPr>
  </w:style>
  <w:style w:type="paragraph" w:customStyle="1" w:styleId="D843013B70244C568BDA890C86C63E4212">
    <w:name w:val="D843013B70244C568BDA890C86C63E4212"/>
    <w:rsid w:val="004F62E9"/>
    <w:rPr>
      <w:rFonts w:eastAsiaTheme="minorHAnsi"/>
      <w:lang w:eastAsia="en-US"/>
    </w:rPr>
  </w:style>
  <w:style w:type="paragraph" w:customStyle="1" w:styleId="6DADE0576DCD43D2AA89F51C71E0E14712">
    <w:name w:val="6DADE0576DCD43D2AA89F51C71E0E14712"/>
    <w:rsid w:val="004F62E9"/>
    <w:rPr>
      <w:rFonts w:eastAsiaTheme="minorHAnsi"/>
      <w:lang w:eastAsia="en-US"/>
    </w:rPr>
  </w:style>
  <w:style w:type="paragraph" w:customStyle="1" w:styleId="CCE4BC4620CF4DEEADA646F7F13FB25812">
    <w:name w:val="CCE4BC4620CF4DEEADA646F7F13FB25812"/>
    <w:rsid w:val="004F62E9"/>
    <w:rPr>
      <w:rFonts w:eastAsiaTheme="minorHAnsi"/>
      <w:lang w:eastAsia="en-US"/>
    </w:rPr>
  </w:style>
  <w:style w:type="paragraph" w:customStyle="1" w:styleId="D6F7F28EDDB24B71BB2359005CAC4A7312">
    <w:name w:val="D6F7F28EDDB24B71BB2359005CAC4A7312"/>
    <w:rsid w:val="004F62E9"/>
    <w:rPr>
      <w:rFonts w:eastAsiaTheme="minorHAnsi"/>
      <w:lang w:eastAsia="en-US"/>
    </w:rPr>
  </w:style>
  <w:style w:type="paragraph" w:customStyle="1" w:styleId="997C3CA9D9C4407E969C895A2607CE8912">
    <w:name w:val="997C3CA9D9C4407E969C895A2607CE8912"/>
    <w:rsid w:val="004F62E9"/>
    <w:rPr>
      <w:rFonts w:eastAsiaTheme="minorHAnsi"/>
      <w:lang w:eastAsia="en-US"/>
    </w:rPr>
  </w:style>
  <w:style w:type="paragraph" w:customStyle="1" w:styleId="D551588B90F64AEC98BABAFF5A9908686">
    <w:name w:val="D551588B90F64AEC98BABAFF5A9908686"/>
    <w:rsid w:val="004F62E9"/>
    <w:rPr>
      <w:rFonts w:eastAsiaTheme="minorHAnsi"/>
      <w:lang w:eastAsia="en-US"/>
    </w:rPr>
  </w:style>
  <w:style w:type="paragraph" w:customStyle="1" w:styleId="C2DF7278B6B342429FC524AC157C674E6">
    <w:name w:val="C2DF7278B6B342429FC524AC157C674E6"/>
    <w:rsid w:val="004F62E9"/>
    <w:rPr>
      <w:rFonts w:eastAsiaTheme="minorHAnsi"/>
      <w:lang w:eastAsia="en-US"/>
    </w:rPr>
  </w:style>
  <w:style w:type="paragraph" w:customStyle="1" w:styleId="6EB218C4E5C2460FAAF1AF356D8ACFDF6">
    <w:name w:val="6EB218C4E5C2460FAAF1AF356D8ACFDF6"/>
    <w:rsid w:val="004F62E9"/>
    <w:rPr>
      <w:rFonts w:eastAsiaTheme="minorHAnsi"/>
      <w:lang w:eastAsia="en-US"/>
    </w:rPr>
  </w:style>
  <w:style w:type="paragraph" w:customStyle="1" w:styleId="F69B8E1F0F45408AB3BA5BD42A1CBCC46">
    <w:name w:val="F69B8E1F0F45408AB3BA5BD42A1CBCC46"/>
    <w:rsid w:val="004F62E9"/>
    <w:rPr>
      <w:rFonts w:eastAsiaTheme="minorHAnsi"/>
      <w:lang w:eastAsia="en-US"/>
    </w:rPr>
  </w:style>
  <w:style w:type="paragraph" w:customStyle="1" w:styleId="2CB905865B084C7EACC05F3FA5D078866">
    <w:name w:val="2CB905865B084C7EACC05F3FA5D078866"/>
    <w:rsid w:val="004F62E9"/>
    <w:rPr>
      <w:rFonts w:eastAsiaTheme="minorHAnsi"/>
      <w:lang w:eastAsia="en-US"/>
    </w:rPr>
  </w:style>
  <w:style w:type="paragraph" w:customStyle="1" w:styleId="48DBD5FABB1D44DDAC0E51D761B73F576">
    <w:name w:val="48DBD5FABB1D44DDAC0E51D761B73F576"/>
    <w:rsid w:val="004F62E9"/>
    <w:rPr>
      <w:rFonts w:eastAsiaTheme="minorHAnsi"/>
      <w:lang w:eastAsia="en-US"/>
    </w:rPr>
  </w:style>
  <w:style w:type="paragraph" w:customStyle="1" w:styleId="808E28862595445BB53ADE8B7F075CB46">
    <w:name w:val="808E28862595445BB53ADE8B7F075CB46"/>
    <w:rsid w:val="004F62E9"/>
    <w:rPr>
      <w:rFonts w:eastAsiaTheme="minorHAnsi"/>
      <w:lang w:eastAsia="en-US"/>
    </w:rPr>
  </w:style>
  <w:style w:type="paragraph" w:customStyle="1" w:styleId="FD212E1BAF3B45DC89C970D979499C746">
    <w:name w:val="FD212E1BAF3B45DC89C970D979499C746"/>
    <w:rsid w:val="004F62E9"/>
    <w:rPr>
      <w:rFonts w:eastAsiaTheme="minorHAnsi"/>
      <w:lang w:eastAsia="en-US"/>
    </w:rPr>
  </w:style>
  <w:style w:type="paragraph" w:customStyle="1" w:styleId="13D493FF415E46D7B8F4E7EA3C4FFD406">
    <w:name w:val="13D493FF415E46D7B8F4E7EA3C4FFD406"/>
    <w:rsid w:val="004F62E9"/>
    <w:rPr>
      <w:rFonts w:eastAsiaTheme="minorHAnsi"/>
      <w:lang w:eastAsia="en-US"/>
    </w:rPr>
  </w:style>
  <w:style w:type="paragraph" w:customStyle="1" w:styleId="7B87FDE348F5491E890EE7F9F2DB1CE06">
    <w:name w:val="7B87FDE348F5491E890EE7F9F2DB1CE06"/>
    <w:rsid w:val="004F62E9"/>
    <w:rPr>
      <w:rFonts w:eastAsiaTheme="minorHAnsi"/>
      <w:lang w:eastAsia="en-US"/>
    </w:rPr>
  </w:style>
  <w:style w:type="paragraph" w:customStyle="1" w:styleId="5E966D68C956480C874D8E5CD4CE8C735">
    <w:name w:val="5E966D68C956480C874D8E5CD4CE8C735"/>
    <w:rsid w:val="004F62E9"/>
    <w:rPr>
      <w:rFonts w:eastAsiaTheme="minorHAnsi"/>
      <w:lang w:eastAsia="en-US"/>
    </w:rPr>
  </w:style>
  <w:style w:type="paragraph" w:customStyle="1" w:styleId="62409F21B7B041F7B77E1C783D1730FC5">
    <w:name w:val="62409F21B7B041F7B77E1C783D1730FC5"/>
    <w:rsid w:val="004F62E9"/>
    <w:rPr>
      <w:rFonts w:eastAsiaTheme="minorHAnsi"/>
      <w:lang w:eastAsia="en-US"/>
    </w:rPr>
  </w:style>
  <w:style w:type="paragraph" w:customStyle="1" w:styleId="0E451845C79445A996306C26264A66955">
    <w:name w:val="0E451845C79445A996306C26264A66955"/>
    <w:rsid w:val="004F62E9"/>
    <w:rPr>
      <w:rFonts w:eastAsiaTheme="minorHAnsi"/>
      <w:lang w:eastAsia="en-US"/>
    </w:rPr>
  </w:style>
  <w:style w:type="paragraph" w:customStyle="1" w:styleId="6E44B5CF2A094431A8E6A989B85320E65">
    <w:name w:val="6E44B5CF2A094431A8E6A989B85320E65"/>
    <w:rsid w:val="004F62E9"/>
    <w:rPr>
      <w:rFonts w:eastAsiaTheme="minorHAnsi"/>
      <w:lang w:eastAsia="en-US"/>
    </w:rPr>
  </w:style>
  <w:style w:type="paragraph" w:customStyle="1" w:styleId="7107059E1D6E413CBD9257FE9FBF2AB55">
    <w:name w:val="7107059E1D6E413CBD9257FE9FBF2AB55"/>
    <w:rsid w:val="004F62E9"/>
    <w:rPr>
      <w:rFonts w:eastAsiaTheme="minorHAnsi"/>
      <w:lang w:eastAsia="en-US"/>
    </w:rPr>
  </w:style>
  <w:style w:type="paragraph" w:customStyle="1" w:styleId="648F87D0836C4A74B2E3EF65C37A21E25">
    <w:name w:val="648F87D0836C4A74B2E3EF65C37A21E25"/>
    <w:rsid w:val="004F62E9"/>
    <w:rPr>
      <w:rFonts w:eastAsiaTheme="minorHAnsi"/>
      <w:lang w:eastAsia="en-US"/>
    </w:rPr>
  </w:style>
  <w:style w:type="paragraph" w:customStyle="1" w:styleId="8EC81859BAA348AEB307E4E04BEEA88F5">
    <w:name w:val="8EC81859BAA348AEB307E4E04BEEA88F5"/>
    <w:rsid w:val="004F62E9"/>
    <w:rPr>
      <w:rFonts w:eastAsiaTheme="minorHAnsi"/>
      <w:lang w:eastAsia="en-US"/>
    </w:rPr>
  </w:style>
  <w:style w:type="paragraph" w:customStyle="1" w:styleId="D8B524DE2950430E84706FC8B546497D5">
    <w:name w:val="D8B524DE2950430E84706FC8B546497D5"/>
    <w:rsid w:val="004F62E9"/>
    <w:rPr>
      <w:rFonts w:eastAsiaTheme="minorHAnsi"/>
      <w:lang w:eastAsia="en-US"/>
    </w:rPr>
  </w:style>
  <w:style w:type="paragraph" w:customStyle="1" w:styleId="5AF2A4041BBA4558B486B4754F6DB2C85">
    <w:name w:val="5AF2A4041BBA4558B486B4754F6DB2C85"/>
    <w:rsid w:val="004F62E9"/>
    <w:rPr>
      <w:rFonts w:eastAsiaTheme="minorHAnsi"/>
      <w:lang w:eastAsia="en-US"/>
    </w:rPr>
  </w:style>
  <w:style w:type="paragraph" w:customStyle="1" w:styleId="AC64A148243B4D5E9B9DC02FF8C4AC9C5">
    <w:name w:val="AC64A148243B4D5E9B9DC02FF8C4AC9C5"/>
    <w:rsid w:val="004F62E9"/>
    <w:rPr>
      <w:rFonts w:eastAsiaTheme="minorHAnsi"/>
      <w:lang w:eastAsia="en-US"/>
    </w:rPr>
  </w:style>
  <w:style w:type="paragraph" w:customStyle="1" w:styleId="343ADFC31005480D930F6205332F1C245">
    <w:name w:val="343ADFC31005480D930F6205332F1C245"/>
    <w:rsid w:val="004F62E9"/>
    <w:rPr>
      <w:rFonts w:eastAsiaTheme="minorHAnsi"/>
      <w:lang w:eastAsia="en-US"/>
    </w:rPr>
  </w:style>
  <w:style w:type="paragraph" w:customStyle="1" w:styleId="16FEA74F78D8490487488EB6F2F0558A5">
    <w:name w:val="16FEA74F78D8490487488EB6F2F0558A5"/>
    <w:rsid w:val="004F62E9"/>
    <w:rPr>
      <w:rFonts w:eastAsiaTheme="minorHAnsi"/>
      <w:lang w:eastAsia="en-US"/>
    </w:rPr>
  </w:style>
  <w:style w:type="paragraph" w:customStyle="1" w:styleId="F6CC49E2259F410C903019BA2B63E8625">
    <w:name w:val="F6CC49E2259F410C903019BA2B63E8625"/>
    <w:rsid w:val="004F62E9"/>
    <w:rPr>
      <w:rFonts w:eastAsiaTheme="minorHAnsi"/>
      <w:lang w:eastAsia="en-US"/>
    </w:rPr>
  </w:style>
  <w:style w:type="paragraph" w:customStyle="1" w:styleId="ACD5F528E2F64714BA25EAD184B37FCF5">
    <w:name w:val="ACD5F528E2F64714BA25EAD184B37FCF5"/>
    <w:rsid w:val="004F62E9"/>
    <w:rPr>
      <w:rFonts w:eastAsiaTheme="minorHAnsi"/>
      <w:lang w:eastAsia="en-US"/>
    </w:rPr>
  </w:style>
  <w:style w:type="paragraph" w:customStyle="1" w:styleId="08C30F5ABD204211A3E0F8BBB0E4DA045">
    <w:name w:val="08C30F5ABD204211A3E0F8BBB0E4DA045"/>
    <w:rsid w:val="004F62E9"/>
    <w:rPr>
      <w:rFonts w:eastAsiaTheme="minorHAnsi"/>
      <w:lang w:eastAsia="en-US"/>
    </w:rPr>
  </w:style>
  <w:style w:type="paragraph" w:customStyle="1" w:styleId="BA6AD8DC02F743A39123326923FDF6935">
    <w:name w:val="BA6AD8DC02F743A39123326923FDF6935"/>
    <w:rsid w:val="004F62E9"/>
    <w:rPr>
      <w:rFonts w:eastAsiaTheme="minorHAnsi"/>
      <w:lang w:eastAsia="en-US"/>
    </w:rPr>
  </w:style>
  <w:style w:type="paragraph" w:customStyle="1" w:styleId="F2A58FC88E494980B958A5E5003075745">
    <w:name w:val="F2A58FC88E494980B958A5E5003075745"/>
    <w:rsid w:val="004F62E9"/>
    <w:rPr>
      <w:rFonts w:eastAsiaTheme="minorHAnsi"/>
      <w:lang w:eastAsia="en-US"/>
    </w:rPr>
  </w:style>
  <w:style w:type="paragraph" w:customStyle="1" w:styleId="63151598997D4802A247DDE4CD631D055">
    <w:name w:val="63151598997D4802A247DDE4CD631D055"/>
    <w:rsid w:val="004F62E9"/>
    <w:rPr>
      <w:rFonts w:eastAsiaTheme="minorHAnsi"/>
      <w:lang w:eastAsia="en-US"/>
    </w:rPr>
  </w:style>
  <w:style w:type="paragraph" w:customStyle="1" w:styleId="255B050547064687A4B24C5C9ABDD14F5">
    <w:name w:val="255B050547064687A4B24C5C9ABDD14F5"/>
    <w:rsid w:val="004F62E9"/>
    <w:rPr>
      <w:rFonts w:eastAsiaTheme="minorHAnsi"/>
      <w:lang w:eastAsia="en-US"/>
    </w:rPr>
  </w:style>
  <w:style w:type="paragraph" w:customStyle="1" w:styleId="8108DE64074D41ECB8F4C36A8A5E8CFB5">
    <w:name w:val="8108DE64074D41ECB8F4C36A8A5E8CFB5"/>
    <w:rsid w:val="004F62E9"/>
    <w:rPr>
      <w:rFonts w:eastAsiaTheme="minorHAnsi"/>
      <w:lang w:eastAsia="en-US"/>
    </w:rPr>
  </w:style>
  <w:style w:type="paragraph" w:customStyle="1" w:styleId="5CB06B3D2E7443CDAFE66D38A3CBAE615">
    <w:name w:val="5CB06B3D2E7443CDAFE66D38A3CBAE615"/>
    <w:rsid w:val="004F62E9"/>
    <w:rPr>
      <w:rFonts w:eastAsiaTheme="minorHAnsi"/>
      <w:lang w:eastAsia="en-US"/>
    </w:rPr>
  </w:style>
  <w:style w:type="paragraph" w:customStyle="1" w:styleId="861F15B986664C0B84F52D9BEEC7118C5">
    <w:name w:val="861F15B986664C0B84F52D9BEEC7118C5"/>
    <w:rsid w:val="004F62E9"/>
    <w:rPr>
      <w:rFonts w:eastAsiaTheme="minorHAnsi"/>
      <w:lang w:eastAsia="en-US"/>
    </w:rPr>
  </w:style>
  <w:style w:type="paragraph" w:customStyle="1" w:styleId="54E2A705C9954D0F9ADF6B1630CBB8BC5">
    <w:name w:val="54E2A705C9954D0F9ADF6B1630CBB8BC5"/>
    <w:rsid w:val="004F62E9"/>
    <w:rPr>
      <w:rFonts w:eastAsiaTheme="minorHAnsi"/>
      <w:lang w:eastAsia="en-US"/>
    </w:rPr>
  </w:style>
  <w:style w:type="paragraph" w:customStyle="1" w:styleId="1A07BEBC1F7548C4A405762DA724D8205">
    <w:name w:val="1A07BEBC1F7548C4A405762DA724D8205"/>
    <w:rsid w:val="004F62E9"/>
    <w:rPr>
      <w:rFonts w:eastAsiaTheme="minorHAnsi"/>
      <w:lang w:eastAsia="en-US"/>
    </w:rPr>
  </w:style>
  <w:style w:type="paragraph" w:customStyle="1" w:styleId="9C8D904E1FB74B8E8796B7B194AC4E4D5">
    <w:name w:val="9C8D904E1FB74B8E8796B7B194AC4E4D5"/>
    <w:rsid w:val="004F62E9"/>
    <w:rPr>
      <w:rFonts w:eastAsiaTheme="minorHAnsi"/>
      <w:lang w:eastAsia="en-US"/>
    </w:rPr>
  </w:style>
  <w:style w:type="paragraph" w:customStyle="1" w:styleId="A21558117CD347C18A496940A82469865">
    <w:name w:val="A21558117CD347C18A496940A82469865"/>
    <w:rsid w:val="004F62E9"/>
    <w:rPr>
      <w:rFonts w:eastAsiaTheme="minorHAnsi"/>
      <w:lang w:eastAsia="en-US"/>
    </w:rPr>
  </w:style>
  <w:style w:type="paragraph" w:customStyle="1" w:styleId="D24C8CDED3D34083B613073083B8DB695">
    <w:name w:val="D24C8CDED3D34083B613073083B8DB695"/>
    <w:rsid w:val="004F62E9"/>
    <w:rPr>
      <w:rFonts w:eastAsiaTheme="minorHAnsi"/>
      <w:lang w:eastAsia="en-US"/>
    </w:rPr>
  </w:style>
  <w:style w:type="paragraph" w:customStyle="1" w:styleId="FA16170FA3A34B43898A37B3D57B355D5">
    <w:name w:val="FA16170FA3A34B43898A37B3D57B355D5"/>
    <w:rsid w:val="004F62E9"/>
    <w:rPr>
      <w:rFonts w:eastAsiaTheme="minorHAnsi"/>
      <w:lang w:eastAsia="en-US"/>
    </w:rPr>
  </w:style>
  <w:style w:type="paragraph" w:customStyle="1" w:styleId="A1E73FFF07804DD58BFA50E01EE7E1045">
    <w:name w:val="A1E73FFF07804DD58BFA50E01EE7E1045"/>
    <w:rsid w:val="004F62E9"/>
    <w:rPr>
      <w:rFonts w:eastAsiaTheme="minorHAnsi"/>
      <w:lang w:eastAsia="en-US"/>
    </w:rPr>
  </w:style>
  <w:style w:type="paragraph" w:customStyle="1" w:styleId="32DC4B2019DF475D8C4DA962BAE3ADD55">
    <w:name w:val="32DC4B2019DF475D8C4DA962BAE3ADD55"/>
    <w:rsid w:val="004F62E9"/>
    <w:rPr>
      <w:rFonts w:eastAsiaTheme="minorHAnsi"/>
      <w:lang w:eastAsia="en-US"/>
    </w:rPr>
  </w:style>
  <w:style w:type="paragraph" w:customStyle="1" w:styleId="C2FE138110824594A11301372A6AF6A65">
    <w:name w:val="C2FE138110824594A11301372A6AF6A65"/>
    <w:rsid w:val="004F62E9"/>
    <w:rPr>
      <w:rFonts w:eastAsiaTheme="minorHAnsi"/>
      <w:lang w:eastAsia="en-US"/>
    </w:rPr>
  </w:style>
  <w:style w:type="paragraph" w:customStyle="1" w:styleId="F826340C1F72440EAC5A9D973C4507745">
    <w:name w:val="F826340C1F72440EAC5A9D973C4507745"/>
    <w:rsid w:val="004F62E9"/>
    <w:rPr>
      <w:rFonts w:eastAsiaTheme="minorHAnsi"/>
      <w:lang w:eastAsia="en-US"/>
    </w:rPr>
  </w:style>
  <w:style w:type="paragraph" w:customStyle="1" w:styleId="5BE7A1CE7C1149A4BC69C56976EF41035">
    <w:name w:val="5BE7A1CE7C1149A4BC69C56976EF41035"/>
    <w:rsid w:val="004F62E9"/>
    <w:rPr>
      <w:rFonts w:eastAsiaTheme="minorHAnsi"/>
      <w:lang w:eastAsia="en-US"/>
    </w:rPr>
  </w:style>
  <w:style w:type="paragraph" w:customStyle="1" w:styleId="0C3A7CA110E1460EAD19DF1EEFA14D0D5">
    <w:name w:val="0C3A7CA110E1460EAD19DF1EEFA14D0D5"/>
    <w:rsid w:val="004F62E9"/>
    <w:rPr>
      <w:rFonts w:eastAsiaTheme="minorHAnsi"/>
      <w:lang w:eastAsia="en-US"/>
    </w:rPr>
  </w:style>
  <w:style w:type="paragraph" w:customStyle="1" w:styleId="919CE9BA29E24EBA8A30B581021D91E45">
    <w:name w:val="919CE9BA29E24EBA8A30B581021D91E45"/>
    <w:rsid w:val="004F62E9"/>
    <w:rPr>
      <w:rFonts w:eastAsiaTheme="minorHAnsi"/>
      <w:lang w:eastAsia="en-US"/>
    </w:rPr>
  </w:style>
  <w:style w:type="paragraph" w:customStyle="1" w:styleId="9ECC54C4720B44FFAA48E52273BD79865">
    <w:name w:val="9ECC54C4720B44FFAA48E52273BD79865"/>
    <w:rsid w:val="004F62E9"/>
    <w:rPr>
      <w:rFonts w:eastAsiaTheme="minorHAnsi"/>
      <w:lang w:eastAsia="en-US"/>
    </w:rPr>
  </w:style>
  <w:style w:type="paragraph" w:customStyle="1" w:styleId="F7EA6D14FC1F475C81FE4B33D65AF39C5">
    <w:name w:val="F7EA6D14FC1F475C81FE4B33D65AF39C5"/>
    <w:rsid w:val="004F62E9"/>
    <w:rPr>
      <w:rFonts w:eastAsiaTheme="minorHAnsi"/>
      <w:lang w:eastAsia="en-US"/>
    </w:rPr>
  </w:style>
  <w:style w:type="paragraph" w:customStyle="1" w:styleId="46EB22DDE17448E1A4FAC970AFF65C875">
    <w:name w:val="46EB22DDE17448E1A4FAC970AFF65C875"/>
    <w:rsid w:val="004F62E9"/>
    <w:rPr>
      <w:rFonts w:eastAsiaTheme="minorHAnsi"/>
      <w:lang w:eastAsia="en-US"/>
    </w:rPr>
  </w:style>
  <w:style w:type="paragraph" w:customStyle="1" w:styleId="AC77FAE948884CE2A3058D6B255EF00C5">
    <w:name w:val="AC77FAE948884CE2A3058D6B255EF00C5"/>
    <w:rsid w:val="004F62E9"/>
    <w:rPr>
      <w:rFonts w:eastAsiaTheme="minorHAnsi"/>
      <w:lang w:eastAsia="en-US"/>
    </w:rPr>
  </w:style>
  <w:style w:type="paragraph" w:customStyle="1" w:styleId="3DC0B1769E6946CEAC8F467304152CD05">
    <w:name w:val="3DC0B1769E6946CEAC8F467304152CD05"/>
    <w:rsid w:val="004F62E9"/>
    <w:rPr>
      <w:rFonts w:eastAsiaTheme="minorHAnsi"/>
      <w:lang w:eastAsia="en-US"/>
    </w:rPr>
  </w:style>
  <w:style w:type="paragraph" w:customStyle="1" w:styleId="940C09A455E746ED9C139C44C2F855E65">
    <w:name w:val="940C09A455E746ED9C139C44C2F855E65"/>
    <w:rsid w:val="004F62E9"/>
    <w:rPr>
      <w:rFonts w:eastAsiaTheme="minorHAnsi"/>
      <w:lang w:eastAsia="en-US"/>
    </w:rPr>
  </w:style>
  <w:style w:type="paragraph" w:customStyle="1" w:styleId="831ED1AAAB494448A28D8EB3AA8B7DF95">
    <w:name w:val="831ED1AAAB494448A28D8EB3AA8B7DF95"/>
    <w:rsid w:val="004F62E9"/>
    <w:rPr>
      <w:rFonts w:eastAsiaTheme="minorHAnsi"/>
      <w:lang w:eastAsia="en-US"/>
    </w:rPr>
  </w:style>
  <w:style w:type="paragraph" w:customStyle="1" w:styleId="9AC2025C6ECB49238F752D6726B4C53A5">
    <w:name w:val="9AC2025C6ECB49238F752D6726B4C53A5"/>
    <w:rsid w:val="004F62E9"/>
    <w:rPr>
      <w:rFonts w:eastAsiaTheme="minorHAnsi"/>
      <w:lang w:eastAsia="en-US"/>
    </w:rPr>
  </w:style>
  <w:style w:type="paragraph" w:customStyle="1" w:styleId="31A38FAE3BD3418AABC41A94620CD61E5">
    <w:name w:val="31A38FAE3BD3418AABC41A94620CD61E5"/>
    <w:rsid w:val="004F62E9"/>
    <w:rPr>
      <w:rFonts w:eastAsiaTheme="minorHAnsi"/>
      <w:lang w:eastAsia="en-US"/>
    </w:rPr>
  </w:style>
  <w:style w:type="paragraph" w:customStyle="1" w:styleId="D4019D11D32847179D53FACAC2CE2ABC5">
    <w:name w:val="D4019D11D32847179D53FACAC2CE2ABC5"/>
    <w:rsid w:val="004F62E9"/>
    <w:rPr>
      <w:rFonts w:eastAsiaTheme="minorHAnsi"/>
      <w:lang w:eastAsia="en-US"/>
    </w:rPr>
  </w:style>
  <w:style w:type="paragraph" w:customStyle="1" w:styleId="9A3EB465643F47A5892D78FD0083FCBA5">
    <w:name w:val="9A3EB465643F47A5892D78FD0083FCBA5"/>
    <w:rsid w:val="004F62E9"/>
    <w:rPr>
      <w:rFonts w:eastAsiaTheme="minorHAnsi"/>
      <w:lang w:eastAsia="en-US"/>
    </w:rPr>
  </w:style>
  <w:style w:type="paragraph" w:customStyle="1" w:styleId="EB76CD759D2241D1BA85A87CD9C73DE35">
    <w:name w:val="EB76CD759D2241D1BA85A87CD9C73DE35"/>
    <w:rsid w:val="004F62E9"/>
    <w:rPr>
      <w:rFonts w:eastAsiaTheme="minorHAnsi"/>
      <w:lang w:eastAsia="en-US"/>
    </w:rPr>
  </w:style>
  <w:style w:type="paragraph" w:customStyle="1" w:styleId="F4752B4A23FC48B3946BE3FB1973FEE15">
    <w:name w:val="F4752B4A23FC48B3946BE3FB1973FEE15"/>
    <w:rsid w:val="004F62E9"/>
    <w:rPr>
      <w:rFonts w:eastAsiaTheme="minorHAnsi"/>
      <w:lang w:eastAsia="en-US"/>
    </w:rPr>
  </w:style>
  <w:style w:type="paragraph" w:customStyle="1" w:styleId="6AB47E75CB6B40C38290799CF44F6ABB5">
    <w:name w:val="6AB47E75CB6B40C38290799CF44F6ABB5"/>
    <w:rsid w:val="004F62E9"/>
    <w:rPr>
      <w:rFonts w:eastAsiaTheme="minorHAnsi"/>
      <w:lang w:eastAsia="en-US"/>
    </w:rPr>
  </w:style>
  <w:style w:type="paragraph" w:customStyle="1" w:styleId="15EF437865A14CA4B02526FA61D07FB45">
    <w:name w:val="15EF437865A14CA4B02526FA61D07FB45"/>
    <w:rsid w:val="004F62E9"/>
    <w:rPr>
      <w:rFonts w:eastAsiaTheme="minorHAnsi"/>
      <w:lang w:eastAsia="en-US"/>
    </w:rPr>
  </w:style>
  <w:style w:type="paragraph" w:customStyle="1" w:styleId="8B232193E1264C358EFEA27031357A206">
    <w:name w:val="8B232193E1264C358EFEA27031357A206"/>
    <w:rsid w:val="004F62E9"/>
    <w:rPr>
      <w:rFonts w:eastAsiaTheme="minorHAnsi"/>
      <w:lang w:eastAsia="en-US"/>
    </w:rPr>
  </w:style>
  <w:style w:type="paragraph" w:customStyle="1" w:styleId="6DD61AF9519E4FA5BEBDC91CAE0F4BB06">
    <w:name w:val="6DD61AF9519E4FA5BEBDC91CAE0F4BB06"/>
    <w:rsid w:val="004F62E9"/>
    <w:rPr>
      <w:rFonts w:eastAsiaTheme="minorHAnsi"/>
      <w:lang w:eastAsia="en-US"/>
    </w:rPr>
  </w:style>
  <w:style w:type="paragraph" w:customStyle="1" w:styleId="065565AE146443889767312D8CDDEA556">
    <w:name w:val="065565AE146443889767312D8CDDEA556"/>
    <w:rsid w:val="004F62E9"/>
    <w:rPr>
      <w:rFonts w:eastAsiaTheme="minorHAnsi"/>
      <w:lang w:eastAsia="en-US"/>
    </w:rPr>
  </w:style>
  <w:style w:type="paragraph" w:customStyle="1" w:styleId="857D0D0DA99245699917FFD9900CAE466">
    <w:name w:val="857D0D0DA99245699917FFD9900CAE466"/>
    <w:rsid w:val="004F62E9"/>
    <w:rPr>
      <w:rFonts w:eastAsiaTheme="minorHAnsi"/>
      <w:lang w:eastAsia="en-US"/>
    </w:rPr>
  </w:style>
  <w:style w:type="paragraph" w:customStyle="1" w:styleId="92DD99576DCB4C44AC43D397F54256BE6">
    <w:name w:val="92DD99576DCB4C44AC43D397F54256BE6"/>
    <w:rsid w:val="004F62E9"/>
    <w:rPr>
      <w:rFonts w:eastAsiaTheme="minorHAnsi"/>
      <w:lang w:eastAsia="en-US"/>
    </w:rPr>
  </w:style>
  <w:style w:type="paragraph" w:customStyle="1" w:styleId="F0407E67073A41F8BA60D65AF8DAA0CE6">
    <w:name w:val="F0407E67073A41F8BA60D65AF8DAA0CE6"/>
    <w:rsid w:val="004F62E9"/>
    <w:rPr>
      <w:rFonts w:eastAsiaTheme="minorHAnsi"/>
      <w:lang w:eastAsia="en-US"/>
    </w:rPr>
  </w:style>
  <w:style w:type="paragraph" w:customStyle="1" w:styleId="2ED5F357F4A24BB78FCCC40F0D6BA0506">
    <w:name w:val="2ED5F357F4A24BB78FCCC40F0D6BA0506"/>
    <w:rsid w:val="004F62E9"/>
    <w:rPr>
      <w:rFonts w:eastAsiaTheme="minorHAnsi"/>
      <w:lang w:eastAsia="en-US"/>
    </w:rPr>
  </w:style>
  <w:style w:type="paragraph" w:customStyle="1" w:styleId="864F79CE81D24EAB833D3C520BFBA2386">
    <w:name w:val="864F79CE81D24EAB833D3C520BFBA2386"/>
    <w:rsid w:val="004F62E9"/>
    <w:rPr>
      <w:rFonts w:eastAsiaTheme="minorHAnsi"/>
      <w:lang w:eastAsia="en-US"/>
    </w:rPr>
  </w:style>
  <w:style w:type="paragraph" w:customStyle="1" w:styleId="AE8647F38C3645DAB4C6B1C91E197CF56">
    <w:name w:val="AE8647F38C3645DAB4C6B1C91E197CF56"/>
    <w:rsid w:val="004F62E9"/>
    <w:rPr>
      <w:rFonts w:eastAsiaTheme="minorHAnsi"/>
      <w:lang w:eastAsia="en-US"/>
    </w:rPr>
  </w:style>
  <w:style w:type="paragraph" w:customStyle="1" w:styleId="2B59686ECB8C471D9D7CA8D24E9DC5116">
    <w:name w:val="2B59686ECB8C471D9D7CA8D24E9DC5116"/>
    <w:rsid w:val="004F62E9"/>
    <w:rPr>
      <w:rFonts w:eastAsiaTheme="minorHAnsi"/>
      <w:lang w:eastAsia="en-US"/>
    </w:rPr>
  </w:style>
  <w:style w:type="paragraph" w:customStyle="1" w:styleId="CC1877FB1E124B40BD0CC5DAE08256BF5">
    <w:name w:val="CC1877FB1E124B40BD0CC5DAE08256BF5"/>
    <w:rsid w:val="004F62E9"/>
    <w:rPr>
      <w:rFonts w:eastAsiaTheme="minorHAnsi"/>
      <w:lang w:eastAsia="en-US"/>
    </w:rPr>
  </w:style>
  <w:style w:type="paragraph" w:customStyle="1" w:styleId="61BB32D5EEF1498985C031AA4DBC374F5">
    <w:name w:val="61BB32D5EEF1498985C031AA4DBC374F5"/>
    <w:rsid w:val="004F62E9"/>
    <w:rPr>
      <w:rFonts w:eastAsiaTheme="minorHAnsi"/>
      <w:lang w:eastAsia="en-US"/>
    </w:rPr>
  </w:style>
  <w:style w:type="paragraph" w:customStyle="1" w:styleId="9E8EDC9BC9DF4E8CB119A5FBB203B5605">
    <w:name w:val="9E8EDC9BC9DF4E8CB119A5FBB203B5605"/>
    <w:rsid w:val="004F62E9"/>
    <w:rPr>
      <w:rFonts w:eastAsiaTheme="minorHAnsi"/>
      <w:lang w:eastAsia="en-US"/>
    </w:rPr>
  </w:style>
  <w:style w:type="paragraph" w:customStyle="1" w:styleId="0BC06D0465C444B8A2CC52116B997E2F5">
    <w:name w:val="0BC06D0465C444B8A2CC52116B997E2F5"/>
    <w:rsid w:val="004F62E9"/>
    <w:rPr>
      <w:rFonts w:eastAsiaTheme="minorHAnsi"/>
      <w:lang w:eastAsia="en-US"/>
    </w:rPr>
  </w:style>
  <w:style w:type="paragraph" w:customStyle="1" w:styleId="F28FEE03F85A43C4B7DE51121A1158305">
    <w:name w:val="F28FEE03F85A43C4B7DE51121A1158305"/>
    <w:rsid w:val="004F62E9"/>
    <w:rPr>
      <w:rFonts w:eastAsiaTheme="minorHAnsi"/>
      <w:lang w:eastAsia="en-US"/>
    </w:rPr>
  </w:style>
  <w:style w:type="paragraph" w:customStyle="1" w:styleId="F89A82D785BB44DDA5A31FA5F7EDA8B95">
    <w:name w:val="F89A82D785BB44DDA5A31FA5F7EDA8B95"/>
    <w:rsid w:val="004F62E9"/>
    <w:rPr>
      <w:rFonts w:eastAsiaTheme="minorHAnsi"/>
      <w:lang w:eastAsia="en-US"/>
    </w:rPr>
  </w:style>
  <w:style w:type="paragraph" w:customStyle="1" w:styleId="5F3F3A5D37C048D8BB43750B6F407C605">
    <w:name w:val="5F3F3A5D37C048D8BB43750B6F407C605"/>
    <w:rsid w:val="004F62E9"/>
    <w:rPr>
      <w:rFonts w:eastAsiaTheme="minorHAnsi"/>
      <w:lang w:eastAsia="en-US"/>
    </w:rPr>
  </w:style>
  <w:style w:type="paragraph" w:customStyle="1" w:styleId="E29D4A73E076430EB98CDE38BFF83EDD5">
    <w:name w:val="E29D4A73E076430EB98CDE38BFF83EDD5"/>
    <w:rsid w:val="004F62E9"/>
    <w:rPr>
      <w:rFonts w:eastAsiaTheme="minorHAnsi"/>
      <w:lang w:eastAsia="en-US"/>
    </w:rPr>
  </w:style>
  <w:style w:type="paragraph" w:customStyle="1" w:styleId="BB9263A768154C31862D1358CD083B785">
    <w:name w:val="BB9263A768154C31862D1358CD083B785"/>
    <w:rsid w:val="004F62E9"/>
    <w:rPr>
      <w:rFonts w:eastAsiaTheme="minorHAnsi"/>
      <w:lang w:eastAsia="en-US"/>
    </w:rPr>
  </w:style>
  <w:style w:type="paragraph" w:customStyle="1" w:styleId="35B66295E0A3474C878D2C92A60E79005">
    <w:name w:val="35B66295E0A3474C878D2C92A60E79005"/>
    <w:rsid w:val="004F62E9"/>
    <w:rPr>
      <w:rFonts w:eastAsiaTheme="minorHAnsi"/>
      <w:lang w:eastAsia="en-US"/>
    </w:rPr>
  </w:style>
  <w:style w:type="paragraph" w:customStyle="1" w:styleId="5EEC240382A94DCA8BAB9D33EB988D575">
    <w:name w:val="5EEC240382A94DCA8BAB9D33EB988D575"/>
    <w:rsid w:val="004F62E9"/>
    <w:rPr>
      <w:rFonts w:eastAsiaTheme="minorHAnsi"/>
      <w:lang w:eastAsia="en-US"/>
    </w:rPr>
  </w:style>
  <w:style w:type="paragraph" w:customStyle="1" w:styleId="199694935199427BB76449D7A79E87D65">
    <w:name w:val="199694935199427BB76449D7A79E87D65"/>
    <w:rsid w:val="004F62E9"/>
    <w:rPr>
      <w:rFonts w:eastAsiaTheme="minorHAnsi"/>
      <w:lang w:eastAsia="en-US"/>
    </w:rPr>
  </w:style>
  <w:style w:type="paragraph" w:customStyle="1" w:styleId="7B665A99A89D412AA547C4A67E86BD235">
    <w:name w:val="7B665A99A89D412AA547C4A67E86BD235"/>
    <w:rsid w:val="004F62E9"/>
    <w:rPr>
      <w:rFonts w:eastAsiaTheme="minorHAnsi"/>
      <w:lang w:eastAsia="en-US"/>
    </w:rPr>
  </w:style>
  <w:style w:type="paragraph" w:customStyle="1" w:styleId="A8698AC9CBC94E9488C4BE91317E232C5">
    <w:name w:val="A8698AC9CBC94E9488C4BE91317E232C5"/>
    <w:rsid w:val="004F62E9"/>
    <w:rPr>
      <w:rFonts w:eastAsiaTheme="minorHAnsi"/>
      <w:lang w:eastAsia="en-US"/>
    </w:rPr>
  </w:style>
  <w:style w:type="paragraph" w:customStyle="1" w:styleId="76E709571F5640B7B141A1A23EAD57705">
    <w:name w:val="76E709571F5640B7B141A1A23EAD57705"/>
    <w:rsid w:val="004F62E9"/>
    <w:rPr>
      <w:rFonts w:eastAsiaTheme="minorHAnsi"/>
      <w:lang w:eastAsia="en-US"/>
    </w:rPr>
  </w:style>
  <w:style w:type="paragraph" w:customStyle="1" w:styleId="52B26E681C4A4151BD06F1F0B3A27E185">
    <w:name w:val="52B26E681C4A4151BD06F1F0B3A27E185"/>
    <w:rsid w:val="004F62E9"/>
    <w:rPr>
      <w:rFonts w:eastAsiaTheme="minorHAnsi"/>
      <w:lang w:eastAsia="en-US"/>
    </w:rPr>
  </w:style>
  <w:style w:type="paragraph" w:customStyle="1" w:styleId="E9F6A93E92F54B4F9ADF7854BA9EF1685">
    <w:name w:val="E9F6A93E92F54B4F9ADF7854BA9EF1685"/>
    <w:rsid w:val="004F62E9"/>
    <w:rPr>
      <w:rFonts w:eastAsiaTheme="minorHAnsi"/>
      <w:lang w:eastAsia="en-US"/>
    </w:rPr>
  </w:style>
  <w:style w:type="paragraph" w:customStyle="1" w:styleId="1B9F3341DC804CAA8FBA62A6CB8B3CCB5">
    <w:name w:val="1B9F3341DC804CAA8FBA62A6CB8B3CCB5"/>
    <w:rsid w:val="004F62E9"/>
    <w:rPr>
      <w:rFonts w:eastAsiaTheme="minorHAnsi"/>
      <w:lang w:eastAsia="en-US"/>
    </w:rPr>
  </w:style>
  <w:style w:type="paragraph" w:customStyle="1" w:styleId="52E60CFFB92A45858DDA4252EF8971F35">
    <w:name w:val="52E60CFFB92A45858DDA4252EF8971F35"/>
    <w:rsid w:val="004F62E9"/>
    <w:rPr>
      <w:rFonts w:eastAsiaTheme="minorHAnsi"/>
      <w:lang w:eastAsia="en-US"/>
    </w:rPr>
  </w:style>
  <w:style w:type="paragraph" w:customStyle="1" w:styleId="50BBCEB6043A445CB5D091090E3189725">
    <w:name w:val="50BBCEB6043A445CB5D091090E3189725"/>
    <w:rsid w:val="004F62E9"/>
    <w:rPr>
      <w:rFonts w:eastAsiaTheme="minorHAnsi"/>
      <w:lang w:eastAsia="en-US"/>
    </w:rPr>
  </w:style>
  <w:style w:type="paragraph" w:customStyle="1" w:styleId="2BD640E51CAF4934B13DC1C8820803115">
    <w:name w:val="2BD640E51CAF4934B13DC1C8820803115"/>
    <w:rsid w:val="004F62E9"/>
    <w:rPr>
      <w:rFonts w:eastAsiaTheme="minorHAnsi"/>
      <w:lang w:eastAsia="en-US"/>
    </w:rPr>
  </w:style>
  <w:style w:type="paragraph" w:customStyle="1" w:styleId="C6B7096ABDE0420B89A4D34D68740D115">
    <w:name w:val="C6B7096ABDE0420B89A4D34D68740D115"/>
    <w:rsid w:val="004F62E9"/>
    <w:rPr>
      <w:rFonts w:eastAsiaTheme="minorHAnsi"/>
      <w:lang w:eastAsia="en-US"/>
    </w:rPr>
  </w:style>
  <w:style w:type="paragraph" w:customStyle="1" w:styleId="89FDA1E8DB05420297D494BAF8174B695">
    <w:name w:val="89FDA1E8DB05420297D494BAF8174B695"/>
    <w:rsid w:val="004F62E9"/>
    <w:rPr>
      <w:rFonts w:eastAsiaTheme="minorHAnsi"/>
      <w:lang w:eastAsia="en-US"/>
    </w:rPr>
  </w:style>
  <w:style w:type="paragraph" w:customStyle="1" w:styleId="87224336FD8D4892AA0C0E4A0784DFA75">
    <w:name w:val="87224336FD8D4892AA0C0E4A0784DFA75"/>
    <w:rsid w:val="004F62E9"/>
    <w:rPr>
      <w:rFonts w:eastAsiaTheme="minorHAnsi"/>
      <w:lang w:eastAsia="en-US"/>
    </w:rPr>
  </w:style>
  <w:style w:type="paragraph" w:customStyle="1" w:styleId="5216DF5F8E684861A63DA81C639F596D5">
    <w:name w:val="5216DF5F8E684861A63DA81C639F596D5"/>
    <w:rsid w:val="004F62E9"/>
    <w:rPr>
      <w:rFonts w:eastAsiaTheme="minorHAnsi"/>
      <w:lang w:eastAsia="en-US"/>
    </w:rPr>
  </w:style>
  <w:style w:type="paragraph" w:customStyle="1" w:styleId="37F5790BBE2D445B9176A640D8418B645">
    <w:name w:val="37F5790BBE2D445B9176A640D8418B645"/>
    <w:rsid w:val="004F62E9"/>
    <w:rPr>
      <w:rFonts w:eastAsiaTheme="minorHAnsi"/>
      <w:lang w:eastAsia="en-US"/>
    </w:rPr>
  </w:style>
  <w:style w:type="paragraph" w:customStyle="1" w:styleId="22486C9BDC78480EB8855843EA418F175">
    <w:name w:val="22486C9BDC78480EB8855843EA418F175"/>
    <w:rsid w:val="004F62E9"/>
    <w:rPr>
      <w:rFonts w:eastAsiaTheme="minorHAnsi"/>
      <w:lang w:eastAsia="en-US"/>
    </w:rPr>
  </w:style>
  <w:style w:type="paragraph" w:customStyle="1" w:styleId="B73083BDE1C84078AA8DFD9CB4790CDA5">
    <w:name w:val="B73083BDE1C84078AA8DFD9CB4790CDA5"/>
    <w:rsid w:val="004F62E9"/>
    <w:rPr>
      <w:rFonts w:eastAsiaTheme="minorHAnsi"/>
      <w:lang w:eastAsia="en-US"/>
    </w:rPr>
  </w:style>
  <w:style w:type="paragraph" w:customStyle="1" w:styleId="6BDD2622AF6642049B976ABDD3EF0A885">
    <w:name w:val="6BDD2622AF6642049B976ABDD3EF0A885"/>
    <w:rsid w:val="004F62E9"/>
    <w:rPr>
      <w:rFonts w:eastAsiaTheme="minorHAnsi"/>
      <w:lang w:eastAsia="en-US"/>
    </w:rPr>
  </w:style>
  <w:style w:type="paragraph" w:customStyle="1" w:styleId="03197784E27D41E393B3FD619FC40DE25">
    <w:name w:val="03197784E27D41E393B3FD619FC40DE25"/>
    <w:rsid w:val="004F62E9"/>
    <w:rPr>
      <w:rFonts w:eastAsiaTheme="minorHAnsi"/>
      <w:lang w:eastAsia="en-US"/>
    </w:rPr>
  </w:style>
  <w:style w:type="paragraph" w:customStyle="1" w:styleId="160C827BB4044C5CBE96217785BF040B5">
    <w:name w:val="160C827BB4044C5CBE96217785BF040B5"/>
    <w:rsid w:val="004F62E9"/>
    <w:rPr>
      <w:rFonts w:eastAsiaTheme="minorHAnsi"/>
      <w:lang w:eastAsia="en-US"/>
    </w:rPr>
  </w:style>
  <w:style w:type="paragraph" w:customStyle="1" w:styleId="39DAC7D268834E45AFB8400B6004D8365">
    <w:name w:val="39DAC7D268834E45AFB8400B6004D8365"/>
    <w:rsid w:val="004F62E9"/>
    <w:rPr>
      <w:rFonts w:eastAsiaTheme="minorHAnsi"/>
      <w:lang w:eastAsia="en-US"/>
    </w:rPr>
  </w:style>
  <w:style w:type="paragraph" w:customStyle="1" w:styleId="15B731D9AD8144D48D72EFC9820B127B5">
    <w:name w:val="15B731D9AD8144D48D72EFC9820B127B5"/>
    <w:rsid w:val="004F62E9"/>
    <w:rPr>
      <w:rFonts w:eastAsiaTheme="minorHAnsi"/>
      <w:lang w:eastAsia="en-US"/>
    </w:rPr>
  </w:style>
  <w:style w:type="paragraph" w:customStyle="1" w:styleId="3A1744D683D14915BCD39B9A91BB87805">
    <w:name w:val="3A1744D683D14915BCD39B9A91BB87805"/>
    <w:rsid w:val="004F62E9"/>
    <w:rPr>
      <w:rFonts w:eastAsiaTheme="minorHAnsi"/>
      <w:lang w:eastAsia="en-US"/>
    </w:rPr>
  </w:style>
  <w:style w:type="paragraph" w:customStyle="1" w:styleId="ABEEE79914A84938B75B9FD5A7651B1C5">
    <w:name w:val="ABEEE79914A84938B75B9FD5A7651B1C5"/>
    <w:rsid w:val="004F62E9"/>
    <w:rPr>
      <w:rFonts w:eastAsiaTheme="minorHAnsi"/>
      <w:lang w:eastAsia="en-US"/>
    </w:rPr>
  </w:style>
  <w:style w:type="paragraph" w:customStyle="1" w:styleId="A49CAD0833C340349728C976354B7E425">
    <w:name w:val="A49CAD0833C340349728C976354B7E425"/>
    <w:rsid w:val="004F62E9"/>
    <w:rPr>
      <w:rFonts w:eastAsiaTheme="minorHAnsi"/>
      <w:lang w:eastAsia="en-US"/>
    </w:rPr>
  </w:style>
  <w:style w:type="paragraph" w:customStyle="1" w:styleId="22E85244210241478200660F9C3ABB4F5">
    <w:name w:val="22E85244210241478200660F9C3ABB4F5"/>
    <w:rsid w:val="004F62E9"/>
    <w:rPr>
      <w:rFonts w:eastAsiaTheme="minorHAnsi"/>
      <w:lang w:eastAsia="en-US"/>
    </w:rPr>
  </w:style>
  <w:style w:type="paragraph" w:customStyle="1" w:styleId="D2E5E75367E04E649BCA0D44FDB35AE95">
    <w:name w:val="D2E5E75367E04E649BCA0D44FDB35AE95"/>
    <w:rsid w:val="004F62E9"/>
    <w:rPr>
      <w:rFonts w:eastAsiaTheme="minorHAnsi"/>
      <w:lang w:eastAsia="en-US"/>
    </w:rPr>
  </w:style>
  <w:style w:type="paragraph" w:customStyle="1" w:styleId="E0DB7DB03C5340769FB1AEB80BDDC47E5">
    <w:name w:val="E0DB7DB03C5340769FB1AEB80BDDC47E5"/>
    <w:rsid w:val="004F62E9"/>
    <w:rPr>
      <w:rFonts w:eastAsiaTheme="minorHAnsi"/>
      <w:lang w:eastAsia="en-US"/>
    </w:rPr>
  </w:style>
  <w:style w:type="paragraph" w:customStyle="1" w:styleId="89DC5B40A57841BC8A4F10ADC9B039B95">
    <w:name w:val="89DC5B40A57841BC8A4F10ADC9B039B95"/>
    <w:rsid w:val="004F62E9"/>
    <w:rPr>
      <w:rFonts w:eastAsiaTheme="minorHAnsi"/>
      <w:lang w:eastAsia="en-US"/>
    </w:rPr>
  </w:style>
  <w:style w:type="paragraph" w:customStyle="1" w:styleId="4AB0B0A380C74524A4A4FAE8A83F25D55">
    <w:name w:val="4AB0B0A380C74524A4A4FAE8A83F25D55"/>
    <w:rsid w:val="004F62E9"/>
    <w:rPr>
      <w:rFonts w:eastAsiaTheme="minorHAnsi"/>
      <w:lang w:eastAsia="en-US"/>
    </w:rPr>
  </w:style>
  <w:style w:type="paragraph" w:customStyle="1" w:styleId="D41B1571FC8041BE87F0A37EB3ACE5465">
    <w:name w:val="D41B1571FC8041BE87F0A37EB3ACE5465"/>
    <w:rsid w:val="004F62E9"/>
    <w:rPr>
      <w:rFonts w:eastAsiaTheme="minorHAnsi"/>
      <w:lang w:eastAsia="en-US"/>
    </w:rPr>
  </w:style>
  <w:style w:type="paragraph" w:customStyle="1" w:styleId="52114B613BEB4C89816F7B7257F5FF2B5">
    <w:name w:val="52114B613BEB4C89816F7B7257F5FF2B5"/>
    <w:rsid w:val="004F62E9"/>
    <w:rPr>
      <w:rFonts w:eastAsiaTheme="minorHAnsi"/>
      <w:lang w:eastAsia="en-US"/>
    </w:rPr>
  </w:style>
  <w:style w:type="paragraph" w:customStyle="1" w:styleId="D2A3EEA836474CDD85516EF0315C3DA85">
    <w:name w:val="D2A3EEA836474CDD85516EF0315C3DA85"/>
    <w:rsid w:val="004F62E9"/>
    <w:rPr>
      <w:rFonts w:eastAsiaTheme="minorHAnsi"/>
      <w:lang w:eastAsia="en-US"/>
    </w:rPr>
  </w:style>
  <w:style w:type="paragraph" w:customStyle="1" w:styleId="2279C5977E1D46E3B84F7031A1BC974E5">
    <w:name w:val="2279C5977E1D46E3B84F7031A1BC974E5"/>
    <w:rsid w:val="004F62E9"/>
    <w:rPr>
      <w:rFonts w:eastAsiaTheme="minorHAnsi"/>
      <w:lang w:eastAsia="en-US"/>
    </w:rPr>
  </w:style>
  <w:style w:type="paragraph" w:customStyle="1" w:styleId="7213ED5420DB46C0A71299D57B92CB7A5">
    <w:name w:val="7213ED5420DB46C0A71299D57B92CB7A5"/>
    <w:rsid w:val="004F62E9"/>
    <w:rPr>
      <w:rFonts w:eastAsiaTheme="minorHAnsi"/>
      <w:lang w:eastAsia="en-US"/>
    </w:rPr>
  </w:style>
  <w:style w:type="paragraph" w:customStyle="1" w:styleId="13E1BDD8B18C4E0BBD2546CE07B77AB45">
    <w:name w:val="13E1BDD8B18C4E0BBD2546CE07B77AB45"/>
    <w:rsid w:val="004F62E9"/>
    <w:rPr>
      <w:rFonts w:eastAsiaTheme="minorHAnsi"/>
      <w:lang w:eastAsia="en-US"/>
    </w:rPr>
  </w:style>
  <w:style w:type="paragraph" w:customStyle="1" w:styleId="B916AAD1FCCB4C9EA5724AC708C0D14D5">
    <w:name w:val="B916AAD1FCCB4C9EA5724AC708C0D14D5"/>
    <w:rsid w:val="004F62E9"/>
    <w:rPr>
      <w:rFonts w:eastAsiaTheme="minorHAnsi"/>
      <w:lang w:eastAsia="en-US"/>
    </w:rPr>
  </w:style>
  <w:style w:type="paragraph" w:customStyle="1" w:styleId="790E53EDB7304CF5B8CC04E9BC38AD5F5">
    <w:name w:val="790E53EDB7304CF5B8CC04E9BC38AD5F5"/>
    <w:rsid w:val="004F62E9"/>
    <w:rPr>
      <w:rFonts w:eastAsiaTheme="minorHAnsi"/>
      <w:lang w:eastAsia="en-US"/>
    </w:rPr>
  </w:style>
  <w:style w:type="paragraph" w:customStyle="1" w:styleId="99A03B8AF4B5488188C077274C4AC58C5">
    <w:name w:val="99A03B8AF4B5488188C077274C4AC58C5"/>
    <w:rsid w:val="004F62E9"/>
    <w:rPr>
      <w:rFonts w:eastAsiaTheme="minorHAnsi"/>
      <w:lang w:eastAsia="en-US"/>
    </w:rPr>
  </w:style>
  <w:style w:type="paragraph" w:customStyle="1" w:styleId="8B906027AB72421198B8E579E47582BD5">
    <w:name w:val="8B906027AB72421198B8E579E47582BD5"/>
    <w:rsid w:val="004F62E9"/>
    <w:rPr>
      <w:rFonts w:eastAsiaTheme="minorHAnsi"/>
      <w:lang w:eastAsia="en-US"/>
    </w:rPr>
  </w:style>
  <w:style w:type="paragraph" w:customStyle="1" w:styleId="154A853B893B4358AE1F48128E4B0CB05">
    <w:name w:val="154A853B893B4358AE1F48128E4B0CB05"/>
    <w:rsid w:val="004F62E9"/>
    <w:rPr>
      <w:rFonts w:eastAsiaTheme="minorHAnsi"/>
      <w:lang w:eastAsia="en-US"/>
    </w:rPr>
  </w:style>
  <w:style w:type="paragraph" w:customStyle="1" w:styleId="392513FA13BA40EFB688887BA6A3CE385">
    <w:name w:val="392513FA13BA40EFB688887BA6A3CE385"/>
    <w:rsid w:val="004F62E9"/>
    <w:rPr>
      <w:rFonts w:eastAsiaTheme="minorHAnsi"/>
      <w:lang w:eastAsia="en-US"/>
    </w:rPr>
  </w:style>
  <w:style w:type="paragraph" w:customStyle="1" w:styleId="1999EFB626394A35B340E38E67EA3FE45">
    <w:name w:val="1999EFB626394A35B340E38E67EA3FE45"/>
    <w:rsid w:val="004F62E9"/>
    <w:rPr>
      <w:rFonts w:eastAsiaTheme="minorHAnsi"/>
      <w:lang w:eastAsia="en-US"/>
    </w:rPr>
  </w:style>
  <w:style w:type="paragraph" w:customStyle="1" w:styleId="202A9A0D92504A039B6D11665599559C5">
    <w:name w:val="202A9A0D92504A039B6D11665599559C5"/>
    <w:rsid w:val="004F62E9"/>
    <w:rPr>
      <w:rFonts w:eastAsiaTheme="minorHAnsi"/>
      <w:lang w:eastAsia="en-US"/>
    </w:rPr>
  </w:style>
  <w:style w:type="paragraph" w:customStyle="1" w:styleId="B0D0B3AFAB494D7C86CA301C075A13115">
    <w:name w:val="B0D0B3AFAB494D7C86CA301C075A13115"/>
    <w:rsid w:val="004F62E9"/>
    <w:rPr>
      <w:rFonts w:eastAsiaTheme="minorHAnsi"/>
      <w:lang w:eastAsia="en-US"/>
    </w:rPr>
  </w:style>
  <w:style w:type="paragraph" w:customStyle="1" w:styleId="ECEFDA5B995B4A638A78F83DCACCB4195">
    <w:name w:val="ECEFDA5B995B4A638A78F83DCACCB4195"/>
    <w:rsid w:val="004F62E9"/>
    <w:rPr>
      <w:rFonts w:eastAsiaTheme="minorHAnsi"/>
      <w:lang w:eastAsia="en-US"/>
    </w:rPr>
  </w:style>
  <w:style w:type="paragraph" w:customStyle="1" w:styleId="AA681F15E368460A99834A3E798304585">
    <w:name w:val="AA681F15E368460A99834A3E798304585"/>
    <w:rsid w:val="004F62E9"/>
    <w:rPr>
      <w:rFonts w:eastAsiaTheme="minorHAnsi"/>
      <w:lang w:eastAsia="en-US"/>
    </w:rPr>
  </w:style>
  <w:style w:type="paragraph" w:customStyle="1" w:styleId="01B7EB9805B641C09F324A2B928BDD835">
    <w:name w:val="01B7EB9805B641C09F324A2B928BDD835"/>
    <w:rsid w:val="004F62E9"/>
    <w:rPr>
      <w:rFonts w:eastAsiaTheme="minorHAnsi"/>
      <w:lang w:eastAsia="en-US"/>
    </w:rPr>
  </w:style>
  <w:style w:type="paragraph" w:customStyle="1" w:styleId="A133F133B59B4D66AEA173A2047217D55">
    <w:name w:val="A133F133B59B4D66AEA173A2047217D55"/>
    <w:rsid w:val="004F62E9"/>
    <w:rPr>
      <w:rFonts w:eastAsiaTheme="minorHAnsi"/>
      <w:lang w:eastAsia="en-US"/>
    </w:rPr>
  </w:style>
  <w:style w:type="paragraph" w:customStyle="1" w:styleId="70675DA180144B9DBD85D5F2AB5A3CA36">
    <w:name w:val="70675DA180144B9DBD85D5F2AB5A3CA36"/>
    <w:rsid w:val="004F62E9"/>
    <w:rPr>
      <w:rFonts w:eastAsiaTheme="minorHAnsi"/>
      <w:lang w:eastAsia="en-US"/>
    </w:rPr>
  </w:style>
  <w:style w:type="paragraph" w:customStyle="1" w:styleId="50D709C3074A41F5B6D6093E4BC443306">
    <w:name w:val="50D709C3074A41F5B6D6093E4BC443306"/>
    <w:rsid w:val="004F62E9"/>
    <w:rPr>
      <w:rFonts w:eastAsiaTheme="minorHAnsi"/>
      <w:lang w:eastAsia="en-US"/>
    </w:rPr>
  </w:style>
  <w:style w:type="paragraph" w:customStyle="1" w:styleId="300925A4A95C4ABA850C1F407F8726D86">
    <w:name w:val="300925A4A95C4ABA850C1F407F8726D86"/>
    <w:rsid w:val="004F62E9"/>
    <w:rPr>
      <w:rFonts w:eastAsiaTheme="minorHAnsi"/>
      <w:lang w:eastAsia="en-US"/>
    </w:rPr>
  </w:style>
  <w:style w:type="paragraph" w:customStyle="1" w:styleId="33E8168AFA5E42F1983B97B7D3EC1B3F6">
    <w:name w:val="33E8168AFA5E42F1983B97B7D3EC1B3F6"/>
    <w:rsid w:val="004F62E9"/>
    <w:rPr>
      <w:rFonts w:eastAsiaTheme="minorHAnsi"/>
      <w:lang w:eastAsia="en-US"/>
    </w:rPr>
  </w:style>
  <w:style w:type="paragraph" w:customStyle="1" w:styleId="1C622BD5E0444A25A746A8888EE57A156">
    <w:name w:val="1C622BD5E0444A25A746A8888EE57A156"/>
    <w:rsid w:val="004F62E9"/>
    <w:rPr>
      <w:rFonts w:eastAsiaTheme="minorHAnsi"/>
      <w:lang w:eastAsia="en-US"/>
    </w:rPr>
  </w:style>
  <w:style w:type="paragraph" w:customStyle="1" w:styleId="420B76C8FB064667B1C1EAD1FD4080756">
    <w:name w:val="420B76C8FB064667B1C1EAD1FD4080756"/>
    <w:rsid w:val="004F62E9"/>
    <w:rPr>
      <w:rFonts w:eastAsiaTheme="minorHAnsi"/>
      <w:lang w:eastAsia="en-US"/>
    </w:rPr>
  </w:style>
  <w:style w:type="paragraph" w:customStyle="1" w:styleId="0D3D92E488F64C20AA5BFBDD2266D6B06">
    <w:name w:val="0D3D92E488F64C20AA5BFBDD2266D6B06"/>
    <w:rsid w:val="004F62E9"/>
    <w:rPr>
      <w:rFonts w:eastAsiaTheme="minorHAnsi"/>
      <w:lang w:eastAsia="en-US"/>
    </w:rPr>
  </w:style>
  <w:style w:type="paragraph" w:customStyle="1" w:styleId="70329802BE6F4BA4842BAEA7CF2A2B1A6">
    <w:name w:val="70329802BE6F4BA4842BAEA7CF2A2B1A6"/>
    <w:rsid w:val="004F62E9"/>
    <w:rPr>
      <w:rFonts w:eastAsiaTheme="minorHAnsi"/>
      <w:lang w:eastAsia="en-US"/>
    </w:rPr>
  </w:style>
  <w:style w:type="paragraph" w:customStyle="1" w:styleId="BFBF36174CB443CE8CE53E514807F4DC6">
    <w:name w:val="BFBF36174CB443CE8CE53E514807F4DC6"/>
    <w:rsid w:val="004F62E9"/>
    <w:rPr>
      <w:rFonts w:eastAsiaTheme="minorHAnsi"/>
      <w:lang w:eastAsia="en-US"/>
    </w:rPr>
  </w:style>
  <w:style w:type="paragraph" w:customStyle="1" w:styleId="A67A81737FCA45059A397BF0437BC3C16">
    <w:name w:val="A67A81737FCA45059A397BF0437BC3C16"/>
    <w:rsid w:val="004F62E9"/>
    <w:rPr>
      <w:rFonts w:eastAsiaTheme="minorHAnsi"/>
      <w:lang w:eastAsia="en-US"/>
    </w:rPr>
  </w:style>
  <w:style w:type="paragraph" w:customStyle="1" w:styleId="16097938CE804C72AF12D5CA6D5EB9CA5">
    <w:name w:val="16097938CE804C72AF12D5CA6D5EB9CA5"/>
    <w:rsid w:val="004F62E9"/>
    <w:rPr>
      <w:rFonts w:eastAsiaTheme="minorHAnsi"/>
      <w:lang w:eastAsia="en-US"/>
    </w:rPr>
  </w:style>
  <w:style w:type="paragraph" w:customStyle="1" w:styleId="F1D068C292BA4BC788327F6C5538CD1D5">
    <w:name w:val="F1D068C292BA4BC788327F6C5538CD1D5"/>
    <w:rsid w:val="004F62E9"/>
    <w:rPr>
      <w:rFonts w:eastAsiaTheme="minorHAnsi"/>
      <w:lang w:eastAsia="en-US"/>
    </w:rPr>
  </w:style>
  <w:style w:type="paragraph" w:customStyle="1" w:styleId="7EAF98BB0EE14DE3B8A3EA93616B51E05">
    <w:name w:val="7EAF98BB0EE14DE3B8A3EA93616B51E05"/>
    <w:rsid w:val="004F62E9"/>
    <w:rPr>
      <w:rFonts w:eastAsiaTheme="minorHAnsi"/>
      <w:lang w:eastAsia="en-US"/>
    </w:rPr>
  </w:style>
  <w:style w:type="paragraph" w:customStyle="1" w:styleId="BCFA125D041E42D8A67F300F4581F4215">
    <w:name w:val="BCFA125D041E42D8A67F300F4581F4215"/>
    <w:rsid w:val="004F62E9"/>
    <w:rPr>
      <w:rFonts w:eastAsiaTheme="minorHAnsi"/>
      <w:lang w:eastAsia="en-US"/>
    </w:rPr>
  </w:style>
  <w:style w:type="paragraph" w:customStyle="1" w:styleId="B56D32B2196C46BFBD9B1932DB4591815">
    <w:name w:val="B56D32B2196C46BFBD9B1932DB4591815"/>
    <w:rsid w:val="004F62E9"/>
    <w:rPr>
      <w:rFonts w:eastAsiaTheme="minorHAnsi"/>
      <w:lang w:eastAsia="en-US"/>
    </w:rPr>
  </w:style>
  <w:style w:type="paragraph" w:customStyle="1" w:styleId="1147243DDA594E9F937F8D18D792B1075">
    <w:name w:val="1147243DDA594E9F937F8D18D792B1075"/>
    <w:rsid w:val="004F62E9"/>
    <w:rPr>
      <w:rFonts w:eastAsiaTheme="minorHAnsi"/>
      <w:lang w:eastAsia="en-US"/>
    </w:rPr>
  </w:style>
  <w:style w:type="paragraph" w:customStyle="1" w:styleId="3F165F6B43C44E37B9816D06A246DD9D5">
    <w:name w:val="3F165F6B43C44E37B9816D06A246DD9D5"/>
    <w:rsid w:val="004F62E9"/>
    <w:rPr>
      <w:rFonts w:eastAsiaTheme="minorHAnsi"/>
      <w:lang w:eastAsia="en-US"/>
    </w:rPr>
  </w:style>
  <w:style w:type="paragraph" w:customStyle="1" w:styleId="16BF80CFEB7C4A019F79D62EB35939D15">
    <w:name w:val="16BF80CFEB7C4A019F79D62EB35939D15"/>
    <w:rsid w:val="004F62E9"/>
    <w:rPr>
      <w:rFonts w:eastAsiaTheme="minorHAnsi"/>
      <w:lang w:eastAsia="en-US"/>
    </w:rPr>
  </w:style>
  <w:style w:type="paragraph" w:customStyle="1" w:styleId="F9E4363764C44DC488B449D4378BE84C5">
    <w:name w:val="F9E4363764C44DC488B449D4378BE84C5"/>
    <w:rsid w:val="004F62E9"/>
    <w:rPr>
      <w:rFonts w:eastAsiaTheme="minorHAnsi"/>
      <w:lang w:eastAsia="en-US"/>
    </w:rPr>
  </w:style>
  <w:style w:type="paragraph" w:customStyle="1" w:styleId="34F92A052F154F3BA43362B39043F6135">
    <w:name w:val="34F92A052F154F3BA43362B39043F6135"/>
    <w:rsid w:val="004F62E9"/>
    <w:rPr>
      <w:rFonts w:eastAsiaTheme="minorHAnsi"/>
      <w:lang w:eastAsia="en-US"/>
    </w:rPr>
  </w:style>
  <w:style w:type="paragraph" w:customStyle="1" w:styleId="D148DD23C0CA4F1F95F350B21B0A702F5">
    <w:name w:val="D148DD23C0CA4F1F95F350B21B0A702F5"/>
    <w:rsid w:val="004F62E9"/>
    <w:rPr>
      <w:rFonts w:eastAsiaTheme="minorHAnsi"/>
      <w:lang w:eastAsia="en-US"/>
    </w:rPr>
  </w:style>
  <w:style w:type="paragraph" w:customStyle="1" w:styleId="B501A3E756BE468F889A70BCA22D8D0D5">
    <w:name w:val="B501A3E756BE468F889A70BCA22D8D0D5"/>
    <w:rsid w:val="004F62E9"/>
    <w:rPr>
      <w:rFonts w:eastAsiaTheme="minorHAnsi"/>
      <w:lang w:eastAsia="en-US"/>
    </w:rPr>
  </w:style>
  <w:style w:type="paragraph" w:customStyle="1" w:styleId="52AC8A70B99F49FE96869E3B199FCD925">
    <w:name w:val="52AC8A70B99F49FE96869E3B199FCD925"/>
    <w:rsid w:val="004F62E9"/>
    <w:rPr>
      <w:rFonts w:eastAsiaTheme="minorHAnsi"/>
      <w:lang w:eastAsia="en-US"/>
    </w:rPr>
  </w:style>
  <w:style w:type="paragraph" w:customStyle="1" w:styleId="0455FCA4ADB64424940C9F165711F6315">
    <w:name w:val="0455FCA4ADB64424940C9F165711F6315"/>
    <w:rsid w:val="004F62E9"/>
    <w:rPr>
      <w:rFonts w:eastAsiaTheme="minorHAnsi"/>
      <w:lang w:eastAsia="en-US"/>
    </w:rPr>
  </w:style>
  <w:style w:type="paragraph" w:customStyle="1" w:styleId="DE1742FBD2B646EBB3AD5873511FAC725">
    <w:name w:val="DE1742FBD2B646EBB3AD5873511FAC725"/>
    <w:rsid w:val="004F62E9"/>
    <w:rPr>
      <w:rFonts w:eastAsiaTheme="minorHAnsi"/>
      <w:lang w:eastAsia="en-US"/>
    </w:rPr>
  </w:style>
  <w:style w:type="paragraph" w:customStyle="1" w:styleId="27BCBE2E239449669D35E26EDDA46D9D5">
    <w:name w:val="27BCBE2E239449669D35E26EDDA46D9D5"/>
    <w:rsid w:val="004F62E9"/>
    <w:rPr>
      <w:rFonts w:eastAsiaTheme="minorHAnsi"/>
      <w:lang w:eastAsia="en-US"/>
    </w:rPr>
  </w:style>
  <w:style w:type="paragraph" w:customStyle="1" w:styleId="6CEBDDEC7B7C4EA9A33CA65E4E3B1F0E5">
    <w:name w:val="6CEBDDEC7B7C4EA9A33CA65E4E3B1F0E5"/>
    <w:rsid w:val="004F62E9"/>
    <w:rPr>
      <w:rFonts w:eastAsiaTheme="minorHAnsi"/>
      <w:lang w:eastAsia="en-US"/>
    </w:rPr>
  </w:style>
  <w:style w:type="paragraph" w:customStyle="1" w:styleId="92A6F6D69042412FB2B3D84DE4D6D1655">
    <w:name w:val="92A6F6D69042412FB2B3D84DE4D6D1655"/>
    <w:rsid w:val="004F62E9"/>
    <w:rPr>
      <w:rFonts w:eastAsiaTheme="minorHAnsi"/>
      <w:lang w:eastAsia="en-US"/>
    </w:rPr>
  </w:style>
  <w:style w:type="paragraph" w:customStyle="1" w:styleId="B0FCF0F42941455E9D63B6EC94B1C9FF5">
    <w:name w:val="B0FCF0F42941455E9D63B6EC94B1C9FF5"/>
    <w:rsid w:val="004F62E9"/>
    <w:rPr>
      <w:rFonts w:eastAsiaTheme="minorHAnsi"/>
      <w:lang w:eastAsia="en-US"/>
    </w:rPr>
  </w:style>
  <w:style w:type="paragraph" w:customStyle="1" w:styleId="A9334B8B84C043D7A3B7F39497E718E65">
    <w:name w:val="A9334B8B84C043D7A3B7F39497E718E65"/>
    <w:rsid w:val="004F62E9"/>
    <w:rPr>
      <w:rFonts w:eastAsiaTheme="minorHAnsi"/>
      <w:lang w:eastAsia="en-US"/>
    </w:rPr>
  </w:style>
  <w:style w:type="paragraph" w:customStyle="1" w:styleId="8CEAC0FF8BC344BABF8ACD225FCF9A375">
    <w:name w:val="8CEAC0FF8BC344BABF8ACD225FCF9A375"/>
    <w:rsid w:val="004F62E9"/>
    <w:rPr>
      <w:rFonts w:eastAsiaTheme="minorHAnsi"/>
      <w:lang w:eastAsia="en-US"/>
    </w:rPr>
  </w:style>
  <w:style w:type="paragraph" w:customStyle="1" w:styleId="D1CA43062DD34888BB132ABA8B0452A25">
    <w:name w:val="D1CA43062DD34888BB132ABA8B0452A25"/>
    <w:rsid w:val="004F62E9"/>
    <w:rPr>
      <w:rFonts w:eastAsiaTheme="minorHAnsi"/>
      <w:lang w:eastAsia="en-US"/>
    </w:rPr>
  </w:style>
  <w:style w:type="paragraph" w:customStyle="1" w:styleId="C6422DB8CB74436481C457A92C22BF9B5">
    <w:name w:val="C6422DB8CB74436481C457A92C22BF9B5"/>
    <w:rsid w:val="004F62E9"/>
    <w:rPr>
      <w:rFonts w:eastAsiaTheme="minorHAnsi"/>
      <w:lang w:eastAsia="en-US"/>
    </w:rPr>
  </w:style>
  <w:style w:type="paragraph" w:customStyle="1" w:styleId="F6224054909B432299DDB8CB4FDDCA2A5">
    <w:name w:val="F6224054909B432299DDB8CB4FDDCA2A5"/>
    <w:rsid w:val="004F62E9"/>
    <w:rPr>
      <w:rFonts w:eastAsiaTheme="minorHAnsi"/>
      <w:lang w:eastAsia="en-US"/>
    </w:rPr>
  </w:style>
  <w:style w:type="paragraph" w:customStyle="1" w:styleId="B488F90864744290ACD6F2B9F4F0190B5">
    <w:name w:val="B488F90864744290ACD6F2B9F4F0190B5"/>
    <w:rsid w:val="004F62E9"/>
    <w:rPr>
      <w:rFonts w:eastAsiaTheme="minorHAnsi"/>
      <w:lang w:eastAsia="en-US"/>
    </w:rPr>
  </w:style>
  <w:style w:type="paragraph" w:customStyle="1" w:styleId="6212BCE331054EB2851F375A4BA6B1E85">
    <w:name w:val="6212BCE331054EB2851F375A4BA6B1E85"/>
    <w:rsid w:val="004F62E9"/>
    <w:rPr>
      <w:rFonts w:eastAsiaTheme="minorHAnsi"/>
      <w:lang w:eastAsia="en-US"/>
    </w:rPr>
  </w:style>
  <w:style w:type="paragraph" w:customStyle="1" w:styleId="F45FDDABFA5D4D009F1DA843E437E4B15">
    <w:name w:val="F45FDDABFA5D4D009F1DA843E437E4B15"/>
    <w:rsid w:val="004F62E9"/>
    <w:rPr>
      <w:rFonts w:eastAsiaTheme="minorHAnsi"/>
      <w:lang w:eastAsia="en-US"/>
    </w:rPr>
  </w:style>
  <w:style w:type="paragraph" w:customStyle="1" w:styleId="AC9F775DFEB1494EBECEEF13BAA070785">
    <w:name w:val="AC9F775DFEB1494EBECEEF13BAA070785"/>
    <w:rsid w:val="004F62E9"/>
    <w:rPr>
      <w:rFonts w:eastAsiaTheme="minorHAnsi"/>
      <w:lang w:eastAsia="en-US"/>
    </w:rPr>
  </w:style>
  <w:style w:type="paragraph" w:customStyle="1" w:styleId="E08E3A8D480945F6970F8FCDBB767DD35">
    <w:name w:val="E08E3A8D480945F6970F8FCDBB767DD35"/>
    <w:rsid w:val="004F62E9"/>
    <w:rPr>
      <w:rFonts w:eastAsiaTheme="minorHAnsi"/>
      <w:lang w:eastAsia="en-US"/>
    </w:rPr>
  </w:style>
  <w:style w:type="paragraph" w:customStyle="1" w:styleId="EBB4D1EE149C45AC9E2A727761FBF4685">
    <w:name w:val="EBB4D1EE149C45AC9E2A727761FBF4685"/>
    <w:rsid w:val="004F62E9"/>
    <w:rPr>
      <w:rFonts w:eastAsiaTheme="minorHAnsi"/>
      <w:lang w:eastAsia="en-US"/>
    </w:rPr>
  </w:style>
  <w:style w:type="paragraph" w:customStyle="1" w:styleId="9A11945C188247B08B803A4A126BC9095">
    <w:name w:val="9A11945C188247B08B803A4A126BC9095"/>
    <w:rsid w:val="004F62E9"/>
    <w:rPr>
      <w:rFonts w:eastAsiaTheme="minorHAnsi"/>
      <w:lang w:eastAsia="en-US"/>
    </w:rPr>
  </w:style>
  <w:style w:type="paragraph" w:customStyle="1" w:styleId="3B2AB0170787487B8624CE4BB8A7AA9A5">
    <w:name w:val="3B2AB0170787487B8624CE4BB8A7AA9A5"/>
    <w:rsid w:val="004F62E9"/>
    <w:rPr>
      <w:rFonts w:eastAsiaTheme="minorHAnsi"/>
      <w:lang w:eastAsia="en-US"/>
    </w:rPr>
  </w:style>
  <w:style w:type="paragraph" w:customStyle="1" w:styleId="B5300FFB78FF495B9809F73F65976B315">
    <w:name w:val="B5300FFB78FF495B9809F73F65976B315"/>
    <w:rsid w:val="004F62E9"/>
    <w:rPr>
      <w:rFonts w:eastAsiaTheme="minorHAnsi"/>
      <w:lang w:eastAsia="en-US"/>
    </w:rPr>
  </w:style>
  <w:style w:type="paragraph" w:customStyle="1" w:styleId="A879EFCA4C0247B1888418CCD11405375">
    <w:name w:val="A879EFCA4C0247B1888418CCD11405375"/>
    <w:rsid w:val="004F62E9"/>
    <w:rPr>
      <w:rFonts w:eastAsiaTheme="minorHAnsi"/>
      <w:lang w:eastAsia="en-US"/>
    </w:rPr>
  </w:style>
  <w:style w:type="paragraph" w:customStyle="1" w:styleId="64E90494CFFD4D9487022724378CCB595">
    <w:name w:val="64E90494CFFD4D9487022724378CCB595"/>
    <w:rsid w:val="004F62E9"/>
    <w:rPr>
      <w:rFonts w:eastAsiaTheme="minorHAnsi"/>
      <w:lang w:eastAsia="en-US"/>
    </w:rPr>
  </w:style>
  <w:style w:type="paragraph" w:customStyle="1" w:styleId="13E3B61B21AB49D98FAEA5E6035FE8AD5">
    <w:name w:val="13E3B61B21AB49D98FAEA5E6035FE8AD5"/>
    <w:rsid w:val="004F62E9"/>
    <w:rPr>
      <w:rFonts w:eastAsiaTheme="minorHAnsi"/>
      <w:lang w:eastAsia="en-US"/>
    </w:rPr>
  </w:style>
  <w:style w:type="paragraph" w:customStyle="1" w:styleId="EAC8E283CE9A4C1CB4ADE0CBE5E371C25">
    <w:name w:val="EAC8E283CE9A4C1CB4ADE0CBE5E371C25"/>
    <w:rsid w:val="004F62E9"/>
    <w:rPr>
      <w:rFonts w:eastAsiaTheme="minorHAnsi"/>
      <w:lang w:eastAsia="en-US"/>
    </w:rPr>
  </w:style>
  <w:style w:type="paragraph" w:customStyle="1" w:styleId="4626EC41F0984DD281ED6B439C9EC5C25">
    <w:name w:val="4626EC41F0984DD281ED6B439C9EC5C25"/>
    <w:rsid w:val="004F62E9"/>
    <w:rPr>
      <w:rFonts w:eastAsiaTheme="minorHAnsi"/>
      <w:lang w:eastAsia="en-US"/>
    </w:rPr>
  </w:style>
  <w:style w:type="paragraph" w:customStyle="1" w:styleId="70FAFAEC46D9489299ECD30B925AA4DD5">
    <w:name w:val="70FAFAEC46D9489299ECD30B925AA4DD5"/>
    <w:rsid w:val="004F62E9"/>
    <w:rPr>
      <w:rFonts w:eastAsiaTheme="minorHAnsi"/>
      <w:lang w:eastAsia="en-US"/>
    </w:rPr>
  </w:style>
  <w:style w:type="paragraph" w:customStyle="1" w:styleId="D01CF100BA4447E198FAD27BEE4E91A25">
    <w:name w:val="D01CF100BA4447E198FAD27BEE4E91A25"/>
    <w:rsid w:val="004F62E9"/>
    <w:rPr>
      <w:rFonts w:eastAsiaTheme="minorHAnsi"/>
      <w:lang w:eastAsia="en-US"/>
    </w:rPr>
  </w:style>
  <w:style w:type="paragraph" w:customStyle="1" w:styleId="11DF89B15BAE45859290430A23E92CF05">
    <w:name w:val="11DF89B15BAE45859290430A23E92CF05"/>
    <w:rsid w:val="004F62E9"/>
    <w:rPr>
      <w:rFonts w:eastAsiaTheme="minorHAnsi"/>
      <w:lang w:eastAsia="en-US"/>
    </w:rPr>
  </w:style>
  <w:style w:type="paragraph" w:customStyle="1" w:styleId="DABE440F9A2C4F628F008402F572FB9F5">
    <w:name w:val="DABE440F9A2C4F628F008402F572FB9F5"/>
    <w:rsid w:val="004F62E9"/>
    <w:rPr>
      <w:rFonts w:eastAsiaTheme="minorHAnsi"/>
      <w:lang w:eastAsia="en-US"/>
    </w:rPr>
  </w:style>
  <w:style w:type="paragraph" w:customStyle="1" w:styleId="BE18A8FD38C2459AA5D8942CF186ED185">
    <w:name w:val="BE18A8FD38C2459AA5D8942CF186ED185"/>
    <w:rsid w:val="004F62E9"/>
    <w:rPr>
      <w:rFonts w:eastAsiaTheme="minorHAnsi"/>
      <w:lang w:eastAsia="en-US"/>
    </w:rPr>
  </w:style>
  <w:style w:type="paragraph" w:customStyle="1" w:styleId="6EA0D63B289A4276A79BBF2F9ACB0C3A5">
    <w:name w:val="6EA0D63B289A4276A79BBF2F9ACB0C3A5"/>
    <w:rsid w:val="004F62E9"/>
    <w:rPr>
      <w:rFonts w:eastAsiaTheme="minorHAnsi"/>
      <w:lang w:eastAsia="en-US"/>
    </w:rPr>
  </w:style>
  <w:style w:type="paragraph" w:customStyle="1" w:styleId="4B909B8F168545F9BCCF6340CB1105905">
    <w:name w:val="4B909B8F168545F9BCCF6340CB1105905"/>
    <w:rsid w:val="004F62E9"/>
    <w:rPr>
      <w:rFonts w:eastAsiaTheme="minorHAnsi"/>
      <w:lang w:eastAsia="en-US"/>
    </w:rPr>
  </w:style>
  <w:style w:type="paragraph" w:customStyle="1" w:styleId="F6CA1E41CA034ADEA89B86169B188B0A5">
    <w:name w:val="F6CA1E41CA034ADEA89B86169B188B0A5"/>
    <w:rsid w:val="004F62E9"/>
    <w:rPr>
      <w:rFonts w:eastAsiaTheme="minorHAnsi"/>
      <w:lang w:eastAsia="en-US"/>
    </w:rPr>
  </w:style>
  <w:style w:type="paragraph" w:customStyle="1" w:styleId="EAE9679827AE490DAEBC2BD3A718CEBF5">
    <w:name w:val="EAE9679827AE490DAEBC2BD3A718CEBF5"/>
    <w:rsid w:val="004F62E9"/>
    <w:rPr>
      <w:rFonts w:eastAsiaTheme="minorHAnsi"/>
      <w:lang w:eastAsia="en-US"/>
    </w:rPr>
  </w:style>
  <w:style w:type="paragraph" w:customStyle="1" w:styleId="9FC8EE570297434AB90476B08BBD46475">
    <w:name w:val="9FC8EE570297434AB90476B08BBD46475"/>
    <w:rsid w:val="004F62E9"/>
    <w:rPr>
      <w:rFonts w:eastAsiaTheme="minorHAnsi"/>
      <w:lang w:eastAsia="en-US"/>
    </w:rPr>
  </w:style>
  <w:style w:type="paragraph" w:customStyle="1" w:styleId="5F03F42E21F149F3AF183E3190AFAB555">
    <w:name w:val="5F03F42E21F149F3AF183E3190AFAB555"/>
    <w:rsid w:val="004F62E9"/>
    <w:rPr>
      <w:rFonts w:eastAsiaTheme="minorHAnsi"/>
      <w:lang w:eastAsia="en-US"/>
    </w:rPr>
  </w:style>
  <w:style w:type="paragraph" w:customStyle="1" w:styleId="23FC13F35781449998E498B73EB1D0C55">
    <w:name w:val="23FC13F35781449998E498B73EB1D0C55"/>
    <w:rsid w:val="004F62E9"/>
    <w:rPr>
      <w:rFonts w:eastAsiaTheme="minorHAnsi"/>
      <w:lang w:eastAsia="en-US"/>
    </w:rPr>
  </w:style>
  <w:style w:type="paragraph" w:customStyle="1" w:styleId="DF84EFA9FF644118BEA823AA3A17892A5">
    <w:name w:val="DF84EFA9FF644118BEA823AA3A17892A5"/>
    <w:rsid w:val="004F62E9"/>
    <w:rPr>
      <w:rFonts w:eastAsiaTheme="minorHAnsi"/>
      <w:lang w:eastAsia="en-US"/>
    </w:rPr>
  </w:style>
  <w:style w:type="paragraph" w:customStyle="1" w:styleId="EBD67CD0DD1D4C7D8D0ED1F01B3DE1C45">
    <w:name w:val="EBD67CD0DD1D4C7D8D0ED1F01B3DE1C45"/>
    <w:rsid w:val="004F62E9"/>
    <w:rPr>
      <w:rFonts w:eastAsiaTheme="minorHAnsi"/>
      <w:lang w:eastAsia="en-US"/>
    </w:rPr>
  </w:style>
  <w:style w:type="paragraph" w:customStyle="1" w:styleId="6DE7746F7FCC47A98E20D2B1A062737E5">
    <w:name w:val="6DE7746F7FCC47A98E20D2B1A062737E5"/>
    <w:rsid w:val="004F62E9"/>
    <w:rPr>
      <w:rFonts w:eastAsiaTheme="minorHAnsi"/>
      <w:lang w:eastAsia="en-US"/>
    </w:rPr>
  </w:style>
  <w:style w:type="paragraph" w:customStyle="1" w:styleId="79B5819070FA4F4E8CE44BC8D3C3D4BF5">
    <w:name w:val="79B5819070FA4F4E8CE44BC8D3C3D4BF5"/>
    <w:rsid w:val="004F62E9"/>
    <w:rPr>
      <w:rFonts w:eastAsiaTheme="minorHAnsi"/>
      <w:lang w:eastAsia="en-US"/>
    </w:rPr>
  </w:style>
  <w:style w:type="paragraph" w:customStyle="1" w:styleId="2F2CDA7608764BFF857A82B882EA03F95">
    <w:name w:val="2F2CDA7608764BFF857A82B882EA03F95"/>
    <w:rsid w:val="004F62E9"/>
    <w:rPr>
      <w:rFonts w:eastAsiaTheme="minorHAnsi"/>
      <w:lang w:eastAsia="en-US"/>
    </w:rPr>
  </w:style>
  <w:style w:type="paragraph" w:customStyle="1" w:styleId="C00B4E034C2640D4B4BD340F75520F275">
    <w:name w:val="C00B4E034C2640D4B4BD340F75520F275"/>
    <w:rsid w:val="004F62E9"/>
    <w:rPr>
      <w:rFonts w:eastAsiaTheme="minorHAnsi"/>
      <w:lang w:eastAsia="en-US"/>
    </w:rPr>
  </w:style>
  <w:style w:type="paragraph" w:customStyle="1" w:styleId="703545ACBF6743B79ECC97225A6086C35">
    <w:name w:val="703545ACBF6743B79ECC97225A6086C35"/>
    <w:rsid w:val="004F62E9"/>
    <w:rPr>
      <w:rFonts w:eastAsiaTheme="minorHAnsi"/>
      <w:lang w:eastAsia="en-US"/>
    </w:rPr>
  </w:style>
  <w:style w:type="paragraph" w:customStyle="1" w:styleId="1F4726F030164A64898076192663E99E5">
    <w:name w:val="1F4726F030164A64898076192663E99E5"/>
    <w:rsid w:val="004F62E9"/>
    <w:rPr>
      <w:rFonts w:eastAsiaTheme="minorHAnsi"/>
      <w:lang w:eastAsia="en-US"/>
    </w:rPr>
  </w:style>
  <w:style w:type="paragraph" w:customStyle="1" w:styleId="4884886873AF4B88ACA9B2D04A05A5B25">
    <w:name w:val="4884886873AF4B88ACA9B2D04A05A5B25"/>
    <w:rsid w:val="004F62E9"/>
    <w:rPr>
      <w:rFonts w:eastAsiaTheme="minorHAnsi"/>
      <w:lang w:eastAsia="en-US"/>
    </w:rPr>
  </w:style>
  <w:style w:type="paragraph" w:customStyle="1" w:styleId="C27BB5DF25DE4879975B11E1E5C6B24E5">
    <w:name w:val="C27BB5DF25DE4879975B11E1E5C6B24E5"/>
    <w:rsid w:val="004F62E9"/>
    <w:rPr>
      <w:rFonts w:eastAsiaTheme="minorHAnsi"/>
      <w:lang w:eastAsia="en-US"/>
    </w:rPr>
  </w:style>
  <w:style w:type="paragraph" w:customStyle="1" w:styleId="504CEC224EAE436391FC26A21023F7A16">
    <w:name w:val="504CEC224EAE436391FC26A21023F7A16"/>
    <w:rsid w:val="004F62E9"/>
    <w:rPr>
      <w:rFonts w:eastAsiaTheme="minorHAnsi"/>
      <w:lang w:eastAsia="en-US"/>
    </w:rPr>
  </w:style>
  <w:style w:type="paragraph" w:customStyle="1" w:styleId="C69BA77A91134F62A651721CA14A3C5F6">
    <w:name w:val="C69BA77A91134F62A651721CA14A3C5F6"/>
    <w:rsid w:val="004F62E9"/>
    <w:rPr>
      <w:rFonts w:eastAsiaTheme="minorHAnsi"/>
      <w:lang w:eastAsia="en-US"/>
    </w:rPr>
  </w:style>
  <w:style w:type="paragraph" w:customStyle="1" w:styleId="97737447BAA041028C0624D67F6BD3366">
    <w:name w:val="97737447BAA041028C0624D67F6BD3366"/>
    <w:rsid w:val="004F62E9"/>
    <w:rPr>
      <w:rFonts w:eastAsiaTheme="minorHAnsi"/>
      <w:lang w:eastAsia="en-US"/>
    </w:rPr>
  </w:style>
  <w:style w:type="paragraph" w:customStyle="1" w:styleId="7BBE89C111A245FBA46BFC093D9022EF6">
    <w:name w:val="7BBE89C111A245FBA46BFC093D9022EF6"/>
    <w:rsid w:val="004F62E9"/>
    <w:rPr>
      <w:rFonts w:eastAsiaTheme="minorHAnsi"/>
      <w:lang w:eastAsia="en-US"/>
    </w:rPr>
  </w:style>
  <w:style w:type="paragraph" w:customStyle="1" w:styleId="65B2F46F82704C9AB35CBB203DA4E20D6">
    <w:name w:val="65B2F46F82704C9AB35CBB203DA4E20D6"/>
    <w:rsid w:val="004F62E9"/>
    <w:rPr>
      <w:rFonts w:eastAsiaTheme="minorHAnsi"/>
      <w:lang w:eastAsia="en-US"/>
    </w:rPr>
  </w:style>
  <w:style w:type="paragraph" w:customStyle="1" w:styleId="E139D7B280514BE49AB448E650E067AF6">
    <w:name w:val="E139D7B280514BE49AB448E650E067AF6"/>
    <w:rsid w:val="004F62E9"/>
    <w:rPr>
      <w:rFonts w:eastAsiaTheme="minorHAnsi"/>
      <w:lang w:eastAsia="en-US"/>
    </w:rPr>
  </w:style>
  <w:style w:type="paragraph" w:customStyle="1" w:styleId="DCE2F0429B9F49CD8B1E90FE5249AFB86">
    <w:name w:val="DCE2F0429B9F49CD8B1E90FE5249AFB86"/>
    <w:rsid w:val="004F62E9"/>
    <w:rPr>
      <w:rFonts w:eastAsiaTheme="minorHAnsi"/>
      <w:lang w:eastAsia="en-US"/>
    </w:rPr>
  </w:style>
  <w:style w:type="paragraph" w:customStyle="1" w:styleId="2EFBFC93134849B38360F49695E366E46">
    <w:name w:val="2EFBFC93134849B38360F49695E366E46"/>
    <w:rsid w:val="004F62E9"/>
    <w:rPr>
      <w:rFonts w:eastAsiaTheme="minorHAnsi"/>
      <w:lang w:eastAsia="en-US"/>
    </w:rPr>
  </w:style>
  <w:style w:type="paragraph" w:customStyle="1" w:styleId="962783BF2FD94970AFE537886FFF7AA26">
    <w:name w:val="962783BF2FD94970AFE537886FFF7AA26"/>
    <w:rsid w:val="004F62E9"/>
    <w:rPr>
      <w:rFonts w:eastAsiaTheme="minorHAnsi"/>
      <w:lang w:eastAsia="en-US"/>
    </w:rPr>
  </w:style>
  <w:style w:type="paragraph" w:customStyle="1" w:styleId="6FC5047E817F4CA78574CDCFDCC461E46">
    <w:name w:val="6FC5047E817F4CA78574CDCFDCC461E46"/>
    <w:rsid w:val="004F62E9"/>
    <w:rPr>
      <w:rFonts w:eastAsiaTheme="minorHAnsi"/>
      <w:lang w:eastAsia="en-US"/>
    </w:rPr>
  </w:style>
  <w:style w:type="paragraph" w:customStyle="1" w:styleId="9B2DEFA2A40246BD837FAB57212AE9385">
    <w:name w:val="9B2DEFA2A40246BD837FAB57212AE9385"/>
    <w:rsid w:val="004F62E9"/>
    <w:rPr>
      <w:rFonts w:eastAsiaTheme="minorHAnsi"/>
      <w:lang w:eastAsia="en-US"/>
    </w:rPr>
  </w:style>
  <w:style w:type="paragraph" w:customStyle="1" w:styleId="DFCE06F2E7E84045B3B872733697F6355">
    <w:name w:val="DFCE06F2E7E84045B3B872733697F6355"/>
    <w:rsid w:val="004F62E9"/>
    <w:rPr>
      <w:rFonts w:eastAsiaTheme="minorHAnsi"/>
      <w:lang w:eastAsia="en-US"/>
    </w:rPr>
  </w:style>
  <w:style w:type="paragraph" w:customStyle="1" w:styleId="DD59C02AC03B4CB3B60C13822AC882475">
    <w:name w:val="DD59C02AC03B4CB3B60C13822AC882475"/>
    <w:rsid w:val="004F62E9"/>
    <w:rPr>
      <w:rFonts w:eastAsiaTheme="minorHAnsi"/>
      <w:lang w:eastAsia="en-US"/>
    </w:rPr>
  </w:style>
  <w:style w:type="paragraph" w:customStyle="1" w:styleId="39C34BEDBC774DF3B9B00331DA2C7ACC5">
    <w:name w:val="39C34BEDBC774DF3B9B00331DA2C7ACC5"/>
    <w:rsid w:val="004F62E9"/>
    <w:rPr>
      <w:rFonts w:eastAsiaTheme="minorHAnsi"/>
      <w:lang w:eastAsia="en-US"/>
    </w:rPr>
  </w:style>
  <w:style w:type="paragraph" w:customStyle="1" w:styleId="55542128C3AF4584AE6A49357F8698075">
    <w:name w:val="55542128C3AF4584AE6A49357F8698075"/>
    <w:rsid w:val="004F62E9"/>
    <w:rPr>
      <w:rFonts w:eastAsiaTheme="minorHAnsi"/>
      <w:lang w:eastAsia="en-US"/>
    </w:rPr>
  </w:style>
  <w:style w:type="paragraph" w:customStyle="1" w:styleId="1CDDB4AA230940B0B18478D7788663C75">
    <w:name w:val="1CDDB4AA230940B0B18478D7788663C75"/>
    <w:rsid w:val="004F62E9"/>
    <w:rPr>
      <w:rFonts w:eastAsiaTheme="minorHAnsi"/>
      <w:lang w:eastAsia="en-US"/>
    </w:rPr>
  </w:style>
  <w:style w:type="paragraph" w:customStyle="1" w:styleId="B5F3406B76EF46C1913CA6F0D5228F895">
    <w:name w:val="B5F3406B76EF46C1913CA6F0D5228F895"/>
    <w:rsid w:val="004F62E9"/>
    <w:rPr>
      <w:rFonts w:eastAsiaTheme="minorHAnsi"/>
      <w:lang w:eastAsia="en-US"/>
    </w:rPr>
  </w:style>
  <w:style w:type="paragraph" w:customStyle="1" w:styleId="AC321173FA46421B97F4B6CEC306C2CB5">
    <w:name w:val="AC321173FA46421B97F4B6CEC306C2CB5"/>
    <w:rsid w:val="004F62E9"/>
    <w:rPr>
      <w:rFonts w:eastAsiaTheme="minorHAnsi"/>
      <w:lang w:eastAsia="en-US"/>
    </w:rPr>
  </w:style>
  <w:style w:type="paragraph" w:customStyle="1" w:styleId="0345DDFFF71C44E097C9B779B54CF4145">
    <w:name w:val="0345DDFFF71C44E097C9B779B54CF4145"/>
    <w:rsid w:val="004F62E9"/>
    <w:rPr>
      <w:rFonts w:eastAsiaTheme="minorHAnsi"/>
      <w:lang w:eastAsia="en-US"/>
    </w:rPr>
  </w:style>
  <w:style w:type="paragraph" w:customStyle="1" w:styleId="03166F3AC4794DC48C1E7DB10BB303395">
    <w:name w:val="03166F3AC4794DC48C1E7DB10BB303395"/>
    <w:rsid w:val="004F62E9"/>
    <w:rPr>
      <w:rFonts w:eastAsiaTheme="minorHAnsi"/>
      <w:lang w:eastAsia="en-US"/>
    </w:rPr>
  </w:style>
  <w:style w:type="paragraph" w:customStyle="1" w:styleId="3924DCDF32374AAF912A41DC2B38B25C5">
    <w:name w:val="3924DCDF32374AAF912A41DC2B38B25C5"/>
    <w:rsid w:val="004F62E9"/>
    <w:rPr>
      <w:rFonts w:eastAsiaTheme="minorHAnsi"/>
      <w:lang w:eastAsia="en-US"/>
    </w:rPr>
  </w:style>
  <w:style w:type="paragraph" w:customStyle="1" w:styleId="142D60D4C64146188D15944C07BF7AE05">
    <w:name w:val="142D60D4C64146188D15944C07BF7AE05"/>
    <w:rsid w:val="004F62E9"/>
    <w:rPr>
      <w:rFonts w:eastAsiaTheme="minorHAnsi"/>
      <w:lang w:eastAsia="en-US"/>
    </w:rPr>
  </w:style>
  <w:style w:type="paragraph" w:customStyle="1" w:styleId="956E04D19B8746DFA318F2351CBCDE205">
    <w:name w:val="956E04D19B8746DFA318F2351CBCDE205"/>
    <w:rsid w:val="004F62E9"/>
    <w:rPr>
      <w:rFonts w:eastAsiaTheme="minorHAnsi"/>
      <w:lang w:eastAsia="en-US"/>
    </w:rPr>
  </w:style>
  <w:style w:type="paragraph" w:customStyle="1" w:styleId="9223BF728D7048BFAB867FD78C3E00E45">
    <w:name w:val="9223BF728D7048BFAB867FD78C3E00E45"/>
    <w:rsid w:val="004F62E9"/>
    <w:rPr>
      <w:rFonts w:eastAsiaTheme="minorHAnsi"/>
      <w:lang w:eastAsia="en-US"/>
    </w:rPr>
  </w:style>
  <w:style w:type="paragraph" w:customStyle="1" w:styleId="4C0172E3E22D40F9BD267536C7DA8B315">
    <w:name w:val="4C0172E3E22D40F9BD267536C7DA8B315"/>
    <w:rsid w:val="004F62E9"/>
    <w:rPr>
      <w:rFonts w:eastAsiaTheme="minorHAnsi"/>
      <w:lang w:eastAsia="en-US"/>
    </w:rPr>
  </w:style>
  <w:style w:type="paragraph" w:customStyle="1" w:styleId="E863F91AFEB54010A0CE7391690998615">
    <w:name w:val="E863F91AFEB54010A0CE7391690998615"/>
    <w:rsid w:val="004F62E9"/>
    <w:rPr>
      <w:rFonts w:eastAsiaTheme="minorHAnsi"/>
      <w:lang w:eastAsia="en-US"/>
    </w:rPr>
  </w:style>
  <w:style w:type="paragraph" w:customStyle="1" w:styleId="2F8C9C3B37C8422288F7AD057F6C52235">
    <w:name w:val="2F8C9C3B37C8422288F7AD057F6C52235"/>
    <w:rsid w:val="004F62E9"/>
    <w:rPr>
      <w:rFonts w:eastAsiaTheme="minorHAnsi"/>
      <w:lang w:eastAsia="en-US"/>
    </w:rPr>
  </w:style>
  <w:style w:type="paragraph" w:customStyle="1" w:styleId="17D0B3D02FD8422C9AC21C6F353233B35">
    <w:name w:val="17D0B3D02FD8422C9AC21C6F353233B35"/>
    <w:rsid w:val="004F62E9"/>
    <w:rPr>
      <w:rFonts w:eastAsiaTheme="minorHAnsi"/>
      <w:lang w:eastAsia="en-US"/>
    </w:rPr>
  </w:style>
  <w:style w:type="paragraph" w:customStyle="1" w:styleId="5D549BF8D4464C0E84A8F1CAF88231745">
    <w:name w:val="5D549BF8D4464C0E84A8F1CAF88231745"/>
    <w:rsid w:val="004F62E9"/>
    <w:rPr>
      <w:rFonts w:eastAsiaTheme="minorHAnsi"/>
      <w:lang w:eastAsia="en-US"/>
    </w:rPr>
  </w:style>
  <w:style w:type="paragraph" w:customStyle="1" w:styleId="FAE746F8353347D9A24D7B85D4BE3A375">
    <w:name w:val="FAE746F8353347D9A24D7B85D4BE3A375"/>
    <w:rsid w:val="004F62E9"/>
    <w:rPr>
      <w:rFonts w:eastAsiaTheme="minorHAnsi"/>
      <w:lang w:eastAsia="en-US"/>
    </w:rPr>
  </w:style>
  <w:style w:type="paragraph" w:customStyle="1" w:styleId="A581AD3F6E2B48E297E403BE7168C9FC5">
    <w:name w:val="A581AD3F6E2B48E297E403BE7168C9FC5"/>
    <w:rsid w:val="004F62E9"/>
    <w:rPr>
      <w:rFonts w:eastAsiaTheme="minorHAnsi"/>
      <w:lang w:eastAsia="en-US"/>
    </w:rPr>
  </w:style>
  <w:style w:type="paragraph" w:customStyle="1" w:styleId="FA3A88286671410FB3603ABD7D624C335">
    <w:name w:val="FA3A88286671410FB3603ABD7D624C335"/>
    <w:rsid w:val="004F62E9"/>
    <w:rPr>
      <w:rFonts w:eastAsiaTheme="minorHAnsi"/>
      <w:lang w:eastAsia="en-US"/>
    </w:rPr>
  </w:style>
  <w:style w:type="paragraph" w:customStyle="1" w:styleId="56F157EBCD7347FE95EB2CFC081542BE5">
    <w:name w:val="56F157EBCD7347FE95EB2CFC081542BE5"/>
    <w:rsid w:val="004F62E9"/>
    <w:rPr>
      <w:rFonts w:eastAsiaTheme="minorHAnsi"/>
      <w:lang w:eastAsia="en-US"/>
    </w:rPr>
  </w:style>
  <w:style w:type="paragraph" w:customStyle="1" w:styleId="186251170EC04BC3A1C59259E49A1A645">
    <w:name w:val="186251170EC04BC3A1C59259E49A1A645"/>
    <w:rsid w:val="004F62E9"/>
    <w:rPr>
      <w:rFonts w:eastAsiaTheme="minorHAnsi"/>
      <w:lang w:eastAsia="en-US"/>
    </w:rPr>
  </w:style>
  <w:style w:type="paragraph" w:customStyle="1" w:styleId="1D38D6B076E7429DB3EBADA958021B995">
    <w:name w:val="1D38D6B076E7429DB3EBADA958021B995"/>
    <w:rsid w:val="004F62E9"/>
    <w:rPr>
      <w:rFonts w:eastAsiaTheme="minorHAnsi"/>
      <w:lang w:eastAsia="en-US"/>
    </w:rPr>
  </w:style>
  <w:style w:type="paragraph" w:customStyle="1" w:styleId="C9F61792EEA144F99F32CCEE43D542FE5">
    <w:name w:val="C9F61792EEA144F99F32CCEE43D542FE5"/>
    <w:rsid w:val="004F62E9"/>
    <w:rPr>
      <w:rFonts w:eastAsiaTheme="minorHAnsi"/>
      <w:lang w:eastAsia="en-US"/>
    </w:rPr>
  </w:style>
  <w:style w:type="paragraph" w:customStyle="1" w:styleId="AC957C28400C41539D8725884CD3F1105">
    <w:name w:val="AC957C28400C41539D8725884CD3F1105"/>
    <w:rsid w:val="004F62E9"/>
    <w:rPr>
      <w:rFonts w:eastAsiaTheme="minorHAnsi"/>
      <w:lang w:eastAsia="en-US"/>
    </w:rPr>
  </w:style>
  <w:style w:type="paragraph" w:customStyle="1" w:styleId="99C9CA75BBB54EF586585489442169AA5">
    <w:name w:val="99C9CA75BBB54EF586585489442169AA5"/>
    <w:rsid w:val="004F62E9"/>
    <w:rPr>
      <w:rFonts w:eastAsiaTheme="minorHAnsi"/>
      <w:lang w:eastAsia="en-US"/>
    </w:rPr>
  </w:style>
  <w:style w:type="paragraph" w:customStyle="1" w:styleId="4974B3C889FA492F9F7EBED63B4514695">
    <w:name w:val="4974B3C889FA492F9F7EBED63B4514695"/>
    <w:rsid w:val="004F62E9"/>
    <w:rPr>
      <w:rFonts w:eastAsiaTheme="minorHAnsi"/>
      <w:lang w:eastAsia="en-US"/>
    </w:rPr>
  </w:style>
  <w:style w:type="paragraph" w:customStyle="1" w:styleId="A191BE1BC11D45BCA5EB0DB6D2257F185">
    <w:name w:val="A191BE1BC11D45BCA5EB0DB6D2257F185"/>
    <w:rsid w:val="004F62E9"/>
    <w:rPr>
      <w:rFonts w:eastAsiaTheme="minorHAnsi"/>
      <w:lang w:eastAsia="en-US"/>
    </w:rPr>
  </w:style>
  <w:style w:type="paragraph" w:customStyle="1" w:styleId="F96EDAFD0B2644B4B09F993FDBF8DAC25">
    <w:name w:val="F96EDAFD0B2644B4B09F993FDBF8DAC25"/>
    <w:rsid w:val="004F62E9"/>
    <w:rPr>
      <w:rFonts w:eastAsiaTheme="minorHAnsi"/>
      <w:lang w:eastAsia="en-US"/>
    </w:rPr>
  </w:style>
  <w:style w:type="paragraph" w:customStyle="1" w:styleId="4B1AE6F71D8246CFB9A64814C7A000785">
    <w:name w:val="4B1AE6F71D8246CFB9A64814C7A000785"/>
    <w:rsid w:val="004F62E9"/>
    <w:rPr>
      <w:rFonts w:eastAsiaTheme="minorHAnsi"/>
      <w:lang w:eastAsia="en-US"/>
    </w:rPr>
  </w:style>
  <w:style w:type="paragraph" w:customStyle="1" w:styleId="B1F091E2EFDF44AF913312FDD0DA54835">
    <w:name w:val="B1F091E2EFDF44AF913312FDD0DA54835"/>
    <w:rsid w:val="004F62E9"/>
    <w:rPr>
      <w:rFonts w:eastAsiaTheme="minorHAnsi"/>
      <w:lang w:eastAsia="en-US"/>
    </w:rPr>
  </w:style>
  <w:style w:type="paragraph" w:customStyle="1" w:styleId="DDAFBF1C42184E16A384DC4D349A840B5">
    <w:name w:val="DDAFBF1C42184E16A384DC4D349A840B5"/>
    <w:rsid w:val="004F62E9"/>
    <w:rPr>
      <w:rFonts w:eastAsiaTheme="minorHAnsi"/>
      <w:lang w:eastAsia="en-US"/>
    </w:rPr>
  </w:style>
  <w:style w:type="paragraph" w:customStyle="1" w:styleId="B51C0BCCF368443895BCA8FE7893D7335">
    <w:name w:val="B51C0BCCF368443895BCA8FE7893D7335"/>
    <w:rsid w:val="004F62E9"/>
    <w:rPr>
      <w:rFonts w:eastAsiaTheme="minorHAnsi"/>
      <w:lang w:eastAsia="en-US"/>
    </w:rPr>
  </w:style>
  <w:style w:type="paragraph" w:customStyle="1" w:styleId="2AA1C6F2CAC14A539D2B8EE1AF4BFD575">
    <w:name w:val="2AA1C6F2CAC14A539D2B8EE1AF4BFD575"/>
    <w:rsid w:val="004F62E9"/>
    <w:rPr>
      <w:rFonts w:eastAsiaTheme="minorHAnsi"/>
      <w:lang w:eastAsia="en-US"/>
    </w:rPr>
  </w:style>
  <w:style w:type="paragraph" w:customStyle="1" w:styleId="667A089F5F67496C81B441E4D1288B685">
    <w:name w:val="667A089F5F67496C81B441E4D1288B685"/>
    <w:rsid w:val="004F62E9"/>
    <w:rPr>
      <w:rFonts w:eastAsiaTheme="minorHAnsi"/>
      <w:lang w:eastAsia="en-US"/>
    </w:rPr>
  </w:style>
  <w:style w:type="paragraph" w:customStyle="1" w:styleId="C96A8077410B444C849FAE1584134A8E5">
    <w:name w:val="C96A8077410B444C849FAE1584134A8E5"/>
    <w:rsid w:val="004F62E9"/>
    <w:rPr>
      <w:rFonts w:eastAsiaTheme="minorHAnsi"/>
      <w:lang w:eastAsia="en-US"/>
    </w:rPr>
  </w:style>
  <w:style w:type="paragraph" w:customStyle="1" w:styleId="AE91B0F9D1E9457CB0AAC6F0DB6A36385">
    <w:name w:val="AE91B0F9D1E9457CB0AAC6F0DB6A36385"/>
    <w:rsid w:val="004F62E9"/>
    <w:rPr>
      <w:rFonts w:eastAsiaTheme="minorHAnsi"/>
      <w:lang w:eastAsia="en-US"/>
    </w:rPr>
  </w:style>
  <w:style w:type="paragraph" w:customStyle="1" w:styleId="481EFE2C59B446E8880DE72DF14B363C5">
    <w:name w:val="481EFE2C59B446E8880DE72DF14B363C5"/>
    <w:rsid w:val="004F62E9"/>
    <w:rPr>
      <w:rFonts w:eastAsiaTheme="minorHAnsi"/>
      <w:lang w:eastAsia="en-US"/>
    </w:rPr>
  </w:style>
  <w:style w:type="paragraph" w:customStyle="1" w:styleId="C8CA7090663C4292922B28DAD43847595">
    <w:name w:val="C8CA7090663C4292922B28DAD43847595"/>
    <w:rsid w:val="004F62E9"/>
    <w:rPr>
      <w:rFonts w:eastAsiaTheme="minorHAnsi"/>
      <w:lang w:eastAsia="en-US"/>
    </w:rPr>
  </w:style>
  <w:style w:type="paragraph" w:customStyle="1" w:styleId="2DCE06FEE85F44BB91642EF232782FB45">
    <w:name w:val="2DCE06FEE85F44BB91642EF232782FB45"/>
    <w:rsid w:val="004F62E9"/>
    <w:rPr>
      <w:rFonts w:eastAsiaTheme="minorHAnsi"/>
      <w:lang w:eastAsia="en-US"/>
    </w:rPr>
  </w:style>
  <w:style w:type="paragraph" w:customStyle="1" w:styleId="F931A100806841FEAAD3756566A180415">
    <w:name w:val="F931A100806841FEAAD3756566A180415"/>
    <w:rsid w:val="004F62E9"/>
    <w:rPr>
      <w:rFonts w:eastAsiaTheme="minorHAnsi"/>
      <w:lang w:eastAsia="en-US"/>
    </w:rPr>
  </w:style>
  <w:style w:type="paragraph" w:customStyle="1" w:styleId="A5822288E5154B26B9AEF317E51B9C9A5">
    <w:name w:val="A5822288E5154B26B9AEF317E51B9C9A5"/>
    <w:rsid w:val="004F62E9"/>
    <w:rPr>
      <w:rFonts w:eastAsiaTheme="minorHAnsi"/>
      <w:lang w:eastAsia="en-US"/>
    </w:rPr>
  </w:style>
  <w:style w:type="paragraph" w:customStyle="1" w:styleId="5703833C73DC47A59D8AA05BF46C22565">
    <w:name w:val="5703833C73DC47A59D8AA05BF46C22565"/>
    <w:rsid w:val="004F62E9"/>
    <w:rPr>
      <w:rFonts w:eastAsiaTheme="minorHAnsi"/>
      <w:lang w:eastAsia="en-US"/>
    </w:rPr>
  </w:style>
  <w:style w:type="paragraph" w:customStyle="1" w:styleId="3E2E266D2AEF4A17AD9F656828C053BA5">
    <w:name w:val="3E2E266D2AEF4A17AD9F656828C053BA5"/>
    <w:rsid w:val="004F62E9"/>
    <w:rPr>
      <w:rFonts w:eastAsiaTheme="minorHAnsi"/>
      <w:lang w:eastAsia="en-US"/>
    </w:rPr>
  </w:style>
  <w:style w:type="paragraph" w:customStyle="1" w:styleId="C07C908CAF174AA4A0F2B30B902CDF405">
    <w:name w:val="C07C908CAF174AA4A0F2B30B902CDF405"/>
    <w:rsid w:val="004F62E9"/>
    <w:rPr>
      <w:rFonts w:eastAsiaTheme="minorHAnsi"/>
      <w:lang w:eastAsia="en-US"/>
    </w:rPr>
  </w:style>
  <w:style w:type="paragraph" w:customStyle="1" w:styleId="A92F0D95B7F34BD89C244803FCFE3D215">
    <w:name w:val="A92F0D95B7F34BD89C244803FCFE3D215"/>
    <w:rsid w:val="004F62E9"/>
    <w:rPr>
      <w:rFonts w:eastAsiaTheme="minorHAnsi"/>
      <w:lang w:eastAsia="en-US"/>
    </w:rPr>
  </w:style>
  <w:style w:type="paragraph" w:customStyle="1" w:styleId="9FF49F7DEEAD417586658589FEDA94035">
    <w:name w:val="9FF49F7DEEAD417586658589FEDA94035"/>
    <w:rsid w:val="004F62E9"/>
    <w:rPr>
      <w:rFonts w:eastAsiaTheme="minorHAnsi"/>
      <w:lang w:eastAsia="en-US"/>
    </w:rPr>
  </w:style>
  <w:style w:type="paragraph" w:customStyle="1" w:styleId="AF37902FCC0144A797653EC09A50C3EE5">
    <w:name w:val="AF37902FCC0144A797653EC09A50C3EE5"/>
    <w:rsid w:val="004F62E9"/>
    <w:rPr>
      <w:rFonts w:eastAsiaTheme="minorHAnsi"/>
      <w:lang w:eastAsia="en-US"/>
    </w:rPr>
  </w:style>
  <w:style w:type="paragraph" w:customStyle="1" w:styleId="4E66F01E52D0489F984194E07FFD373B5">
    <w:name w:val="4E66F01E52D0489F984194E07FFD373B5"/>
    <w:rsid w:val="004F62E9"/>
    <w:rPr>
      <w:rFonts w:eastAsiaTheme="minorHAnsi"/>
      <w:lang w:eastAsia="en-US"/>
    </w:rPr>
  </w:style>
  <w:style w:type="paragraph" w:customStyle="1" w:styleId="42D965BB534443348417B277B53E84CF5">
    <w:name w:val="42D965BB534443348417B277B53E84CF5"/>
    <w:rsid w:val="004F62E9"/>
    <w:rPr>
      <w:rFonts w:eastAsiaTheme="minorHAnsi"/>
      <w:lang w:eastAsia="en-US"/>
    </w:rPr>
  </w:style>
  <w:style w:type="paragraph" w:customStyle="1" w:styleId="FCF4EE9ABED94D8C86337F8C81817B9D5">
    <w:name w:val="FCF4EE9ABED94D8C86337F8C81817B9D5"/>
    <w:rsid w:val="004F62E9"/>
    <w:rPr>
      <w:rFonts w:eastAsiaTheme="minorHAnsi"/>
      <w:lang w:eastAsia="en-US"/>
    </w:rPr>
  </w:style>
  <w:style w:type="paragraph" w:customStyle="1" w:styleId="5FABF9FE77AD4040A35E081E9B532DEA5">
    <w:name w:val="5FABF9FE77AD4040A35E081E9B532DEA5"/>
    <w:rsid w:val="004F62E9"/>
    <w:rPr>
      <w:rFonts w:eastAsiaTheme="minorHAnsi"/>
      <w:lang w:eastAsia="en-US"/>
    </w:rPr>
  </w:style>
  <w:style w:type="paragraph" w:customStyle="1" w:styleId="659978A09B3D4674839D37067FA84B535">
    <w:name w:val="659978A09B3D4674839D37067FA84B535"/>
    <w:rsid w:val="004F62E9"/>
    <w:rPr>
      <w:rFonts w:eastAsiaTheme="minorHAnsi"/>
      <w:lang w:eastAsia="en-US"/>
    </w:rPr>
  </w:style>
  <w:style w:type="paragraph" w:customStyle="1" w:styleId="BC95DD76AF544A81846E092BF67B63BD5">
    <w:name w:val="BC95DD76AF544A81846E092BF67B63BD5"/>
    <w:rsid w:val="004F62E9"/>
    <w:rPr>
      <w:rFonts w:eastAsiaTheme="minorHAnsi"/>
      <w:lang w:eastAsia="en-US"/>
    </w:rPr>
  </w:style>
  <w:style w:type="paragraph" w:customStyle="1" w:styleId="F40410617A02410E80533BF3597A8AA15">
    <w:name w:val="F40410617A02410E80533BF3597A8AA15"/>
    <w:rsid w:val="004F62E9"/>
    <w:rPr>
      <w:rFonts w:eastAsiaTheme="minorHAnsi"/>
      <w:lang w:eastAsia="en-US"/>
    </w:rPr>
  </w:style>
  <w:style w:type="paragraph" w:customStyle="1" w:styleId="6F059538197B4D4ABC6D44661CB281095">
    <w:name w:val="6F059538197B4D4ABC6D44661CB281095"/>
    <w:rsid w:val="004F62E9"/>
    <w:rPr>
      <w:rFonts w:eastAsiaTheme="minorHAnsi"/>
      <w:lang w:eastAsia="en-US"/>
    </w:rPr>
  </w:style>
  <w:style w:type="paragraph" w:customStyle="1" w:styleId="33B96EC477FE45BCB94B586CB0F0C3665">
    <w:name w:val="33B96EC477FE45BCB94B586CB0F0C3665"/>
    <w:rsid w:val="004F62E9"/>
    <w:rPr>
      <w:rFonts w:eastAsiaTheme="minorHAnsi"/>
      <w:lang w:eastAsia="en-US"/>
    </w:rPr>
  </w:style>
  <w:style w:type="paragraph" w:customStyle="1" w:styleId="A3A367BDA4F444C297146013AEDD79865">
    <w:name w:val="A3A367BDA4F444C297146013AEDD79865"/>
    <w:rsid w:val="004F62E9"/>
    <w:rPr>
      <w:rFonts w:eastAsiaTheme="minorHAnsi"/>
      <w:lang w:eastAsia="en-US"/>
    </w:rPr>
  </w:style>
  <w:style w:type="paragraph" w:customStyle="1" w:styleId="63471E01052E4BA8988C6866508FFEB66">
    <w:name w:val="63471E01052E4BA8988C6866508FFEB66"/>
    <w:rsid w:val="004F62E9"/>
    <w:rPr>
      <w:rFonts w:eastAsiaTheme="minorHAnsi"/>
      <w:lang w:eastAsia="en-US"/>
    </w:rPr>
  </w:style>
  <w:style w:type="paragraph" w:customStyle="1" w:styleId="EBD557D2918149818005ED841043DD666">
    <w:name w:val="EBD557D2918149818005ED841043DD666"/>
    <w:rsid w:val="004F62E9"/>
    <w:rPr>
      <w:rFonts w:eastAsiaTheme="minorHAnsi"/>
      <w:lang w:eastAsia="en-US"/>
    </w:rPr>
  </w:style>
  <w:style w:type="paragraph" w:customStyle="1" w:styleId="941A5A9CFFCA408E9DC0D69827D6320A6">
    <w:name w:val="941A5A9CFFCA408E9DC0D69827D6320A6"/>
    <w:rsid w:val="004F62E9"/>
    <w:rPr>
      <w:rFonts w:eastAsiaTheme="minorHAnsi"/>
      <w:lang w:eastAsia="en-US"/>
    </w:rPr>
  </w:style>
  <w:style w:type="paragraph" w:customStyle="1" w:styleId="88BDA3337E3348D690E7D6EA02DAA6BC6">
    <w:name w:val="88BDA3337E3348D690E7D6EA02DAA6BC6"/>
    <w:rsid w:val="004F62E9"/>
    <w:rPr>
      <w:rFonts w:eastAsiaTheme="minorHAnsi"/>
      <w:lang w:eastAsia="en-US"/>
    </w:rPr>
  </w:style>
  <w:style w:type="paragraph" w:customStyle="1" w:styleId="EF8855070F0B44ECBE94280EFD4A603C6">
    <w:name w:val="EF8855070F0B44ECBE94280EFD4A603C6"/>
    <w:rsid w:val="004F62E9"/>
    <w:rPr>
      <w:rFonts w:eastAsiaTheme="minorHAnsi"/>
      <w:lang w:eastAsia="en-US"/>
    </w:rPr>
  </w:style>
  <w:style w:type="paragraph" w:customStyle="1" w:styleId="6535F710299142D9ABF613A1F81A62CF6">
    <w:name w:val="6535F710299142D9ABF613A1F81A62CF6"/>
    <w:rsid w:val="004F62E9"/>
    <w:rPr>
      <w:rFonts w:eastAsiaTheme="minorHAnsi"/>
      <w:lang w:eastAsia="en-US"/>
    </w:rPr>
  </w:style>
  <w:style w:type="paragraph" w:customStyle="1" w:styleId="2A6333E13691470E8FC20B4AB8FDC4946">
    <w:name w:val="2A6333E13691470E8FC20B4AB8FDC4946"/>
    <w:rsid w:val="004F62E9"/>
    <w:rPr>
      <w:rFonts w:eastAsiaTheme="minorHAnsi"/>
      <w:lang w:eastAsia="en-US"/>
    </w:rPr>
  </w:style>
  <w:style w:type="paragraph" w:customStyle="1" w:styleId="3A4E31E149F14D97A5ADBA6A7DFA911D6">
    <w:name w:val="3A4E31E149F14D97A5ADBA6A7DFA911D6"/>
    <w:rsid w:val="004F62E9"/>
    <w:rPr>
      <w:rFonts w:eastAsiaTheme="minorHAnsi"/>
      <w:lang w:eastAsia="en-US"/>
    </w:rPr>
  </w:style>
  <w:style w:type="paragraph" w:customStyle="1" w:styleId="B2C1F97FB59946BF99BC062CFD4E120A6">
    <w:name w:val="B2C1F97FB59946BF99BC062CFD4E120A6"/>
    <w:rsid w:val="004F62E9"/>
    <w:rPr>
      <w:rFonts w:eastAsiaTheme="minorHAnsi"/>
      <w:lang w:eastAsia="en-US"/>
    </w:rPr>
  </w:style>
  <w:style w:type="paragraph" w:customStyle="1" w:styleId="B6866A034EBA48239EC9423C894EF9CE6">
    <w:name w:val="B6866A034EBA48239EC9423C894EF9CE6"/>
    <w:rsid w:val="004F62E9"/>
    <w:rPr>
      <w:rFonts w:eastAsiaTheme="minorHAnsi"/>
      <w:lang w:eastAsia="en-US"/>
    </w:rPr>
  </w:style>
  <w:style w:type="paragraph" w:customStyle="1" w:styleId="D532FA79ACDE47CB9B06438A5AB5213C5">
    <w:name w:val="D532FA79ACDE47CB9B06438A5AB5213C5"/>
    <w:rsid w:val="004F62E9"/>
    <w:rPr>
      <w:rFonts w:eastAsiaTheme="minorHAnsi"/>
      <w:lang w:eastAsia="en-US"/>
    </w:rPr>
  </w:style>
  <w:style w:type="paragraph" w:customStyle="1" w:styleId="7B85D013FEA24AC59365BB460D8EEB695">
    <w:name w:val="7B85D013FEA24AC59365BB460D8EEB695"/>
    <w:rsid w:val="004F62E9"/>
    <w:rPr>
      <w:rFonts w:eastAsiaTheme="minorHAnsi"/>
      <w:lang w:eastAsia="en-US"/>
    </w:rPr>
  </w:style>
  <w:style w:type="paragraph" w:customStyle="1" w:styleId="6380DAC95E0740B3BC3740A0A19994645">
    <w:name w:val="6380DAC95E0740B3BC3740A0A19994645"/>
    <w:rsid w:val="004F62E9"/>
    <w:rPr>
      <w:rFonts w:eastAsiaTheme="minorHAnsi"/>
      <w:lang w:eastAsia="en-US"/>
    </w:rPr>
  </w:style>
  <w:style w:type="paragraph" w:customStyle="1" w:styleId="1EE3BB8CD00A4BA1864236E42614B7605">
    <w:name w:val="1EE3BB8CD00A4BA1864236E42614B7605"/>
    <w:rsid w:val="004F62E9"/>
    <w:rPr>
      <w:rFonts w:eastAsiaTheme="minorHAnsi"/>
      <w:lang w:eastAsia="en-US"/>
    </w:rPr>
  </w:style>
  <w:style w:type="paragraph" w:customStyle="1" w:styleId="9E8971CC6A124BA5B3CFD1BECA0CCB845">
    <w:name w:val="9E8971CC6A124BA5B3CFD1BECA0CCB845"/>
    <w:rsid w:val="004F62E9"/>
    <w:rPr>
      <w:rFonts w:eastAsiaTheme="minorHAnsi"/>
      <w:lang w:eastAsia="en-US"/>
    </w:rPr>
  </w:style>
  <w:style w:type="paragraph" w:customStyle="1" w:styleId="8BEBC2CF7F824517BBEC5171F87A7AEB5">
    <w:name w:val="8BEBC2CF7F824517BBEC5171F87A7AEB5"/>
    <w:rsid w:val="004F62E9"/>
    <w:rPr>
      <w:rFonts w:eastAsiaTheme="minorHAnsi"/>
      <w:lang w:eastAsia="en-US"/>
    </w:rPr>
  </w:style>
  <w:style w:type="paragraph" w:customStyle="1" w:styleId="643B94C3BEB44914A14406F6B0768D725">
    <w:name w:val="643B94C3BEB44914A14406F6B0768D725"/>
    <w:rsid w:val="004F62E9"/>
    <w:rPr>
      <w:rFonts w:eastAsiaTheme="minorHAnsi"/>
      <w:lang w:eastAsia="en-US"/>
    </w:rPr>
  </w:style>
  <w:style w:type="paragraph" w:customStyle="1" w:styleId="A3705EA4C1E447F8A1BB85440DA92E415">
    <w:name w:val="A3705EA4C1E447F8A1BB85440DA92E415"/>
    <w:rsid w:val="004F62E9"/>
    <w:rPr>
      <w:rFonts w:eastAsiaTheme="minorHAnsi"/>
      <w:lang w:eastAsia="en-US"/>
    </w:rPr>
  </w:style>
  <w:style w:type="paragraph" w:customStyle="1" w:styleId="9E69E40FEAB54B90B291E30B66C79D1C5">
    <w:name w:val="9E69E40FEAB54B90B291E30B66C79D1C5"/>
    <w:rsid w:val="004F62E9"/>
    <w:rPr>
      <w:rFonts w:eastAsiaTheme="minorHAnsi"/>
      <w:lang w:eastAsia="en-US"/>
    </w:rPr>
  </w:style>
  <w:style w:type="paragraph" w:customStyle="1" w:styleId="FFA31EE5328348CD851B13100114D6BB5">
    <w:name w:val="FFA31EE5328348CD851B13100114D6BB5"/>
    <w:rsid w:val="004F62E9"/>
    <w:rPr>
      <w:rFonts w:eastAsiaTheme="minorHAnsi"/>
      <w:lang w:eastAsia="en-US"/>
    </w:rPr>
  </w:style>
  <w:style w:type="paragraph" w:customStyle="1" w:styleId="6072B7C082BD4FBD83845D5B1559F7A45">
    <w:name w:val="6072B7C082BD4FBD83845D5B1559F7A45"/>
    <w:rsid w:val="004F62E9"/>
    <w:rPr>
      <w:rFonts w:eastAsiaTheme="minorHAnsi"/>
      <w:lang w:eastAsia="en-US"/>
    </w:rPr>
  </w:style>
  <w:style w:type="paragraph" w:customStyle="1" w:styleId="D707DB737C844F19985A1EC867791A8A5">
    <w:name w:val="D707DB737C844F19985A1EC867791A8A5"/>
    <w:rsid w:val="004F62E9"/>
    <w:rPr>
      <w:rFonts w:eastAsiaTheme="minorHAnsi"/>
      <w:lang w:eastAsia="en-US"/>
    </w:rPr>
  </w:style>
  <w:style w:type="paragraph" w:customStyle="1" w:styleId="D787EE8CDA9641898B584336367E8A615">
    <w:name w:val="D787EE8CDA9641898B584336367E8A615"/>
    <w:rsid w:val="004F62E9"/>
    <w:rPr>
      <w:rFonts w:eastAsiaTheme="minorHAnsi"/>
      <w:lang w:eastAsia="en-US"/>
    </w:rPr>
  </w:style>
  <w:style w:type="paragraph" w:customStyle="1" w:styleId="E7C1F937546D45FAA27AE726B82798805">
    <w:name w:val="E7C1F937546D45FAA27AE726B82798805"/>
    <w:rsid w:val="004F62E9"/>
    <w:rPr>
      <w:rFonts w:eastAsiaTheme="minorHAnsi"/>
      <w:lang w:eastAsia="en-US"/>
    </w:rPr>
  </w:style>
  <w:style w:type="paragraph" w:customStyle="1" w:styleId="24FE5F6FD2B64B75910345C056B916A05">
    <w:name w:val="24FE5F6FD2B64B75910345C056B916A05"/>
    <w:rsid w:val="004F62E9"/>
    <w:rPr>
      <w:rFonts w:eastAsiaTheme="minorHAnsi"/>
      <w:lang w:eastAsia="en-US"/>
    </w:rPr>
  </w:style>
  <w:style w:type="paragraph" w:customStyle="1" w:styleId="50A11E7B6C3B4E24B399BD0D2C47E3B85">
    <w:name w:val="50A11E7B6C3B4E24B399BD0D2C47E3B85"/>
    <w:rsid w:val="004F62E9"/>
    <w:rPr>
      <w:rFonts w:eastAsiaTheme="minorHAnsi"/>
      <w:lang w:eastAsia="en-US"/>
    </w:rPr>
  </w:style>
  <w:style w:type="paragraph" w:customStyle="1" w:styleId="40996F232B524293A29DD88AB4DB52DF5">
    <w:name w:val="40996F232B524293A29DD88AB4DB52DF5"/>
    <w:rsid w:val="004F62E9"/>
    <w:rPr>
      <w:rFonts w:eastAsiaTheme="minorHAnsi"/>
      <w:lang w:eastAsia="en-US"/>
    </w:rPr>
  </w:style>
  <w:style w:type="paragraph" w:customStyle="1" w:styleId="8FDE012C11A24B5190851738FDB5D9715">
    <w:name w:val="8FDE012C11A24B5190851738FDB5D9715"/>
    <w:rsid w:val="004F62E9"/>
    <w:rPr>
      <w:rFonts w:eastAsiaTheme="minorHAnsi"/>
      <w:lang w:eastAsia="en-US"/>
    </w:rPr>
  </w:style>
  <w:style w:type="paragraph" w:customStyle="1" w:styleId="011083DA42AA4C8494CA90AD65C9E03B5">
    <w:name w:val="011083DA42AA4C8494CA90AD65C9E03B5"/>
    <w:rsid w:val="004F62E9"/>
    <w:rPr>
      <w:rFonts w:eastAsiaTheme="minorHAnsi"/>
      <w:lang w:eastAsia="en-US"/>
    </w:rPr>
  </w:style>
  <w:style w:type="paragraph" w:customStyle="1" w:styleId="3EA2D5504A064936BB43ABF42301976C5">
    <w:name w:val="3EA2D5504A064936BB43ABF42301976C5"/>
    <w:rsid w:val="004F62E9"/>
    <w:rPr>
      <w:rFonts w:eastAsiaTheme="minorHAnsi"/>
      <w:lang w:eastAsia="en-US"/>
    </w:rPr>
  </w:style>
  <w:style w:type="paragraph" w:customStyle="1" w:styleId="388F8F1837C8468ABE8DAC8090DF74D55">
    <w:name w:val="388F8F1837C8468ABE8DAC8090DF74D55"/>
    <w:rsid w:val="004F62E9"/>
    <w:rPr>
      <w:rFonts w:eastAsiaTheme="minorHAnsi"/>
      <w:lang w:eastAsia="en-US"/>
    </w:rPr>
  </w:style>
  <w:style w:type="paragraph" w:customStyle="1" w:styleId="8ABE405441284F7196D650897BD3912A5">
    <w:name w:val="8ABE405441284F7196D650897BD3912A5"/>
    <w:rsid w:val="004F62E9"/>
    <w:rPr>
      <w:rFonts w:eastAsiaTheme="minorHAnsi"/>
      <w:lang w:eastAsia="en-US"/>
    </w:rPr>
  </w:style>
  <w:style w:type="paragraph" w:customStyle="1" w:styleId="26577D590A3A43D1994C6F56091FB6C25">
    <w:name w:val="26577D590A3A43D1994C6F56091FB6C25"/>
    <w:rsid w:val="004F62E9"/>
    <w:rPr>
      <w:rFonts w:eastAsiaTheme="minorHAnsi"/>
      <w:lang w:eastAsia="en-US"/>
    </w:rPr>
  </w:style>
  <w:style w:type="paragraph" w:customStyle="1" w:styleId="341AB5DC90A841C98CFA459472D765045">
    <w:name w:val="341AB5DC90A841C98CFA459472D765045"/>
    <w:rsid w:val="004F62E9"/>
    <w:rPr>
      <w:rFonts w:eastAsiaTheme="minorHAnsi"/>
      <w:lang w:eastAsia="en-US"/>
    </w:rPr>
  </w:style>
  <w:style w:type="paragraph" w:customStyle="1" w:styleId="E4FF62EF72B6433FAF66C1625723D82B5">
    <w:name w:val="E4FF62EF72B6433FAF66C1625723D82B5"/>
    <w:rsid w:val="004F62E9"/>
    <w:rPr>
      <w:rFonts w:eastAsiaTheme="minorHAnsi"/>
      <w:lang w:eastAsia="en-US"/>
    </w:rPr>
  </w:style>
  <w:style w:type="paragraph" w:customStyle="1" w:styleId="B8ED715D63EE4C5F955A4643312864755">
    <w:name w:val="B8ED715D63EE4C5F955A4643312864755"/>
    <w:rsid w:val="004F62E9"/>
    <w:rPr>
      <w:rFonts w:eastAsiaTheme="minorHAnsi"/>
      <w:lang w:eastAsia="en-US"/>
    </w:rPr>
  </w:style>
  <w:style w:type="paragraph" w:customStyle="1" w:styleId="1C9E1FDF8D2443DFB4B54DCE3B71BD0E5">
    <w:name w:val="1C9E1FDF8D2443DFB4B54DCE3B71BD0E5"/>
    <w:rsid w:val="004F62E9"/>
    <w:rPr>
      <w:rFonts w:eastAsiaTheme="minorHAnsi"/>
      <w:lang w:eastAsia="en-US"/>
    </w:rPr>
  </w:style>
  <w:style w:type="paragraph" w:customStyle="1" w:styleId="2A9E9AC7D8FD445B8B82394994A2D01B5">
    <w:name w:val="2A9E9AC7D8FD445B8B82394994A2D01B5"/>
    <w:rsid w:val="004F62E9"/>
    <w:rPr>
      <w:rFonts w:eastAsiaTheme="minorHAnsi"/>
      <w:lang w:eastAsia="en-US"/>
    </w:rPr>
  </w:style>
  <w:style w:type="paragraph" w:customStyle="1" w:styleId="BD2DD1DF6C034198A8B051ED2ADBD6BC5">
    <w:name w:val="BD2DD1DF6C034198A8B051ED2ADBD6BC5"/>
    <w:rsid w:val="004F62E9"/>
    <w:rPr>
      <w:rFonts w:eastAsiaTheme="minorHAnsi"/>
      <w:lang w:eastAsia="en-US"/>
    </w:rPr>
  </w:style>
  <w:style w:type="paragraph" w:customStyle="1" w:styleId="5D3A2FEA0EE44F7082D231A9DF796BFD5">
    <w:name w:val="5D3A2FEA0EE44F7082D231A9DF796BFD5"/>
    <w:rsid w:val="004F62E9"/>
    <w:rPr>
      <w:rFonts w:eastAsiaTheme="minorHAnsi"/>
      <w:lang w:eastAsia="en-US"/>
    </w:rPr>
  </w:style>
  <w:style w:type="paragraph" w:customStyle="1" w:styleId="BC9C299C6DB24C3790526289F0CF522E5">
    <w:name w:val="BC9C299C6DB24C3790526289F0CF522E5"/>
    <w:rsid w:val="004F62E9"/>
    <w:rPr>
      <w:rFonts w:eastAsiaTheme="minorHAnsi"/>
      <w:lang w:eastAsia="en-US"/>
    </w:rPr>
  </w:style>
  <w:style w:type="paragraph" w:customStyle="1" w:styleId="31CDD34934B64BC09CE58AC8C546E4075">
    <w:name w:val="31CDD34934B64BC09CE58AC8C546E4075"/>
    <w:rsid w:val="004F62E9"/>
    <w:rPr>
      <w:rFonts w:eastAsiaTheme="minorHAnsi"/>
      <w:lang w:eastAsia="en-US"/>
    </w:rPr>
  </w:style>
  <w:style w:type="paragraph" w:customStyle="1" w:styleId="5EFCBCA5D8AC4FE3A7962BBBC5C8A81D5">
    <w:name w:val="5EFCBCA5D8AC4FE3A7962BBBC5C8A81D5"/>
    <w:rsid w:val="004F62E9"/>
    <w:rPr>
      <w:rFonts w:eastAsiaTheme="minorHAnsi"/>
      <w:lang w:eastAsia="en-US"/>
    </w:rPr>
  </w:style>
  <w:style w:type="paragraph" w:customStyle="1" w:styleId="6B205B6FC2734FD7AD350BA8EF69BBC65">
    <w:name w:val="6B205B6FC2734FD7AD350BA8EF69BBC65"/>
    <w:rsid w:val="004F62E9"/>
    <w:rPr>
      <w:rFonts w:eastAsiaTheme="minorHAnsi"/>
      <w:lang w:eastAsia="en-US"/>
    </w:rPr>
  </w:style>
  <w:style w:type="paragraph" w:customStyle="1" w:styleId="DA2A5205F5E54A4E9E5B3B5A076B54A15">
    <w:name w:val="DA2A5205F5E54A4E9E5B3B5A076B54A15"/>
    <w:rsid w:val="004F62E9"/>
    <w:rPr>
      <w:rFonts w:eastAsiaTheme="minorHAnsi"/>
      <w:lang w:eastAsia="en-US"/>
    </w:rPr>
  </w:style>
  <w:style w:type="paragraph" w:customStyle="1" w:styleId="0C66E38D994648C1A6BF28677D76F1175">
    <w:name w:val="0C66E38D994648C1A6BF28677D76F1175"/>
    <w:rsid w:val="004F62E9"/>
    <w:rPr>
      <w:rFonts w:eastAsiaTheme="minorHAnsi"/>
      <w:lang w:eastAsia="en-US"/>
    </w:rPr>
  </w:style>
  <w:style w:type="paragraph" w:customStyle="1" w:styleId="CE4F6157F75E49DA84781D330D6139A45">
    <w:name w:val="CE4F6157F75E49DA84781D330D6139A45"/>
    <w:rsid w:val="004F62E9"/>
    <w:rPr>
      <w:rFonts w:eastAsiaTheme="minorHAnsi"/>
      <w:lang w:eastAsia="en-US"/>
    </w:rPr>
  </w:style>
  <w:style w:type="paragraph" w:customStyle="1" w:styleId="8D54FED76C344C42BA9B4071605E1ACE5">
    <w:name w:val="8D54FED76C344C42BA9B4071605E1ACE5"/>
    <w:rsid w:val="004F62E9"/>
    <w:rPr>
      <w:rFonts w:eastAsiaTheme="minorHAnsi"/>
      <w:lang w:eastAsia="en-US"/>
    </w:rPr>
  </w:style>
  <w:style w:type="paragraph" w:customStyle="1" w:styleId="51941DCFB94E4E289C7A9887F5A54A285">
    <w:name w:val="51941DCFB94E4E289C7A9887F5A54A285"/>
    <w:rsid w:val="004F62E9"/>
    <w:rPr>
      <w:rFonts w:eastAsiaTheme="minorHAnsi"/>
      <w:lang w:eastAsia="en-US"/>
    </w:rPr>
  </w:style>
  <w:style w:type="paragraph" w:customStyle="1" w:styleId="4A543AEFD3F1410C8B5F2FE95751D1FC5">
    <w:name w:val="4A543AEFD3F1410C8B5F2FE95751D1FC5"/>
    <w:rsid w:val="004F62E9"/>
    <w:rPr>
      <w:rFonts w:eastAsiaTheme="minorHAnsi"/>
      <w:lang w:eastAsia="en-US"/>
    </w:rPr>
  </w:style>
  <w:style w:type="paragraph" w:customStyle="1" w:styleId="4CAD709798E34ED6AD96F5A1EB0698C15">
    <w:name w:val="4CAD709798E34ED6AD96F5A1EB0698C15"/>
    <w:rsid w:val="004F62E9"/>
    <w:rPr>
      <w:rFonts w:eastAsiaTheme="minorHAnsi"/>
      <w:lang w:eastAsia="en-US"/>
    </w:rPr>
  </w:style>
  <w:style w:type="paragraph" w:customStyle="1" w:styleId="C9D6DD5F5AF94517987145C2FC7DDA985">
    <w:name w:val="C9D6DD5F5AF94517987145C2FC7DDA985"/>
    <w:rsid w:val="004F62E9"/>
    <w:rPr>
      <w:rFonts w:eastAsiaTheme="minorHAnsi"/>
      <w:lang w:eastAsia="en-US"/>
    </w:rPr>
  </w:style>
  <w:style w:type="paragraph" w:customStyle="1" w:styleId="F21AC8FC9AB94E8E9F208289F88CD3EA5">
    <w:name w:val="F21AC8FC9AB94E8E9F208289F88CD3EA5"/>
    <w:rsid w:val="004F62E9"/>
    <w:rPr>
      <w:rFonts w:eastAsiaTheme="minorHAnsi"/>
      <w:lang w:eastAsia="en-US"/>
    </w:rPr>
  </w:style>
  <w:style w:type="paragraph" w:customStyle="1" w:styleId="CCCE6768AA344D71A0178A7BE0F635A25">
    <w:name w:val="CCCE6768AA344D71A0178A7BE0F635A25"/>
    <w:rsid w:val="004F62E9"/>
    <w:rPr>
      <w:rFonts w:eastAsiaTheme="minorHAnsi"/>
      <w:lang w:eastAsia="en-US"/>
    </w:rPr>
  </w:style>
  <w:style w:type="paragraph" w:customStyle="1" w:styleId="6EA5750ECADB4D6ABE4E57B60C0242EC5">
    <w:name w:val="6EA5750ECADB4D6ABE4E57B60C0242EC5"/>
    <w:rsid w:val="004F62E9"/>
    <w:rPr>
      <w:rFonts w:eastAsiaTheme="minorHAnsi"/>
      <w:lang w:eastAsia="en-US"/>
    </w:rPr>
  </w:style>
  <w:style w:type="paragraph" w:customStyle="1" w:styleId="551558F504E44FA68B9991C4307E2D085">
    <w:name w:val="551558F504E44FA68B9991C4307E2D085"/>
    <w:rsid w:val="004F62E9"/>
    <w:rPr>
      <w:rFonts w:eastAsiaTheme="minorHAnsi"/>
      <w:lang w:eastAsia="en-US"/>
    </w:rPr>
  </w:style>
  <w:style w:type="paragraph" w:customStyle="1" w:styleId="EBAEAD0F187946CBB1B583C2AE1B98225">
    <w:name w:val="EBAEAD0F187946CBB1B583C2AE1B98225"/>
    <w:rsid w:val="004F62E9"/>
    <w:rPr>
      <w:rFonts w:eastAsiaTheme="minorHAnsi"/>
      <w:lang w:eastAsia="en-US"/>
    </w:rPr>
  </w:style>
  <w:style w:type="paragraph" w:customStyle="1" w:styleId="5360F4570B0449ADA550317256FA5AB95">
    <w:name w:val="5360F4570B0449ADA550317256FA5AB95"/>
    <w:rsid w:val="004F62E9"/>
    <w:rPr>
      <w:rFonts w:eastAsiaTheme="minorHAnsi"/>
      <w:lang w:eastAsia="en-US"/>
    </w:rPr>
  </w:style>
  <w:style w:type="paragraph" w:customStyle="1" w:styleId="F88457B8EC204C7E8F40353C98C86BCD5">
    <w:name w:val="F88457B8EC204C7E8F40353C98C86BCD5"/>
    <w:rsid w:val="004F62E9"/>
    <w:rPr>
      <w:rFonts w:eastAsiaTheme="minorHAnsi"/>
      <w:lang w:eastAsia="en-US"/>
    </w:rPr>
  </w:style>
  <w:style w:type="paragraph" w:customStyle="1" w:styleId="745BBA60497B4646A5882CC037CAEED45">
    <w:name w:val="745BBA60497B4646A5882CC037CAEED45"/>
    <w:rsid w:val="004F62E9"/>
    <w:rPr>
      <w:rFonts w:eastAsiaTheme="minorHAnsi"/>
      <w:lang w:eastAsia="en-US"/>
    </w:rPr>
  </w:style>
  <w:style w:type="paragraph" w:customStyle="1" w:styleId="4A1E687039134C40AAE6FF136351BA945">
    <w:name w:val="4A1E687039134C40AAE6FF136351BA945"/>
    <w:rsid w:val="004F62E9"/>
    <w:rPr>
      <w:rFonts w:eastAsiaTheme="minorHAnsi"/>
      <w:lang w:eastAsia="en-US"/>
    </w:rPr>
  </w:style>
  <w:style w:type="paragraph" w:customStyle="1" w:styleId="9F70558875A8469B93B429ECDC3E495D5">
    <w:name w:val="9F70558875A8469B93B429ECDC3E495D5"/>
    <w:rsid w:val="004F62E9"/>
    <w:rPr>
      <w:rFonts w:eastAsiaTheme="minorHAnsi"/>
      <w:lang w:eastAsia="en-US"/>
    </w:rPr>
  </w:style>
  <w:style w:type="paragraph" w:customStyle="1" w:styleId="F3AC7D81A76C41E4B51D0533253EE4BF5">
    <w:name w:val="F3AC7D81A76C41E4B51D0533253EE4BF5"/>
    <w:rsid w:val="004F62E9"/>
    <w:rPr>
      <w:rFonts w:eastAsiaTheme="minorHAnsi"/>
      <w:lang w:eastAsia="en-US"/>
    </w:rPr>
  </w:style>
  <w:style w:type="paragraph" w:customStyle="1" w:styleId="3E750F9324404C759AC7568D5D70674A5">
    <w:name w:val="3E750F9324404C759AC7568D5D70674A5"/>
    <w:rsid w:val="004F62E9"/>
    <w:rPr>
      <w:rFonts w:eastAsiaTheme="minorHAnsi"/>
      <w:lang w:eastAsia="en-US"/>
    </w:rPr>
  </w:style>
  <w:style w:type="paragraph" w:customStyle="1" w:styleId="BB372E15AE4B4DF09658E487872C385E5">
    <w:name w:val="BB372E15AE4B4DF09658E487872C385E5"/>
    <w:rsid w:val="004F62E9"/>
    <w:rPr>
      <w:rFonts w:eastAsiaTheme="minorHAnsi"/>
      <w:lang w:eastAsia="en-US"/>
    </w:rPr>
  </w:style>
  <w:style w:type="paragraph" w:customStyle="1" w:styleId="021E15A1172142D59E70B31E8BBF1C1F5">
    <w:name w:val="021E15A1172142D59E70B31E8BBF1C1F5"/>
    <w:rsid w:val="004F62E9"/>
    <w:rPr>
      <w:rFonts w:eastAsiaTheme="minorHAnsi"/>
      <w:lang w:eastAsia="en-US"/>
    </w:rPr>
  </w:style>
  <w:style w:type="paragraph" w:customStyle="1" w:styleId="4CA61A9A08E940A58E87DECD4B26FA205">
    <w:name w:val="4CA61A9A08E940A58E87DECD4B26FA205"/>
    <w:rsid w:val="004F62E9"/>
    <w:rPr>
      <w:rFonts w:eastAsiaTheme="minorHAnsi"/>
      <w:lang w:eastAsia="en-US"/>
    </w:rPr>
  </w:style>
  <w:style w:type="paragraph" w:customStyle="1" w:styleId="2FFCECBD10974133BD5522A4B716EF925">
    <w:name w:val="2FFCECBD10974133BD5522A4B716EF925"/>
    <w:rsid w:val="004F62E9"/>
    <w:rPr>
      <w:rFonts w:eastAsiaTheme="minorHAnsi"/>
      <w:lang w:eastAsia="en-US"/>
    </w:rPr>
  </w:style>
  <w:style w:type="paragraph" w:customStyle="1" w:styleId="22B7B9451AAF44FD8BB2E4FCEDB8D9E45">
    <w:name w:val="22B7B9451AAF44FD8BB2E4FCEDB8D9E45"/>
    <w:rsid w:val="004F62E9"/>
    <w:rPr>
      <w:rFonts w:eastAsiaTheme="minorHAnsi"/>
      <w:lang w:eastAsia="en-US"/>
    </w:rPr>
  </w:style>
  <w:style w:type="paragraph" w:customStyle="1" w:styleId="F69D8982A5F14C52896DF05A4C01378C5">
    <w:name w:val="F69D8982A5F14C52896DF05A4C01378C5"/>
    <w:rsid w:val="004F62E9"/>
    <w:rPr>
      <w:rFonts w:eastAsiaTheme="minorHAnsi"/>
      <w:lang w:eastAsia="en-US"/>
    </w:rPr>
  </w:style>
  <w:style w:type="paragraph" w:customStyle="1" w:styleId="DE37514954954BA3A5CBACC24F39BFE06">
    <w:name w:val="DE37514954954BA3A5CBACC24F39BFE06"/>
    <w:rsid w:val="004F62E9"/>
    <w:rPr>
      <w:rFonts w:eastAsiaTheme="minorHAnsi"/>
      <w:lang w:eastAsia="en-US"/>
    </w:rPr>
  </w:style>
  <w:style w:type="paragraph" w:customStyle="1" w:styleId="F4E824EF55B24B308005ACB430CB21D86">
    <w:name w:val="F4E824EF55B24B308005ACB430CB21D86"/>
    <w:rsid w:val="004F62E9"/>
    <w:rPr>
      <w:rFonts w:eastAsiaTheme="minorHAnsi"/>
      <w:lang w:eastAsia="en-US"/>
    </w:rPr>
  </w:style>
  <w:style w:type="paragraph" w:customStyle="1" w:styleId="D005093029BF45D89C9DA34512C552AE6">
    <w:name w:val="D005093029BF45D89C9DA34512C552AE6"/>
    <w:rsid w:val="004F62E9"/>
    <w:rPr>
      <w:rFonts w:eastAsiaTheme="minorHAnsi"/>
      <w:lang w:eastAsia="en-US"/>
    </w:rPr>
  </w:style>
  <w:style w:type="paragraph" w:customStyle="1" w:styleId="FEEA5B4245E74E039054E493D47B0F176">
    <w:name w:val="FEEA5B4245E74E039054E493D47B0F176"/>
    <w:rsid w:val="004F62E9"/>
    <w:rPr>
      <w:rFonts w:eastAsiaTheme="minorHAnsi"/>
      <w:lang w:eastAsia="en-US"/>
    </w:rPr>
  </w:style>
  <w:style w:type="paragraph" w:customStyle="1" w:styleId="2F1F901136D8434E979719B692EC24566">
    <w:name w:val="2F1F901136D8434E979719B692EC24566"/>
    <w:rsid w:val="004F62E9"/>
    <w:rPr>
      <w:rFonts w:eastAsiaTheme="minorHAnsi"/>
      <w:lang w:eastAsia="en-US"/>
    </w:rPr>
  </w:style>
  <w:style w:type="paragraph" w:customStyle="1" w:styleId="EFCB87E125AB48FFA95E67D2FCD8A6826">
    <w:name w:val="EFCB87E125AB48FFA95E67D2FCD8A6826"/>
    <w:rsid w:val="004F62E9"/>
    <w:rPr>
      <w:rFonts w:eastAsiaTheme="minorHAnsi"/>
      <w:lang w:eastAsia="en-US"/>
    </w:rPr>
  </w:style>
  <w:style w:type="paragraph" w:customStyle="1" w:styleId="4AC42278496842688F2B4A4F606664AC6">
    <w:name w:val="4AC42278496842688F2B4A4F606664AC6"/>
    <w:rsid w:val="004F62E9"/>
    <w:rPr>
      <w:rFonts w:eastAsiaTheme="minorHAnsi"/>
      <w:lang w:eastAsia="en-US"/>
    </w:rPr>
  </w:style>
  <w:style w:type="paragraph" w:customStyle="1" w:styleId="DCE1536319064D659796BD13AC72B1B86">
    <w:name w:val="DCE1536319064D659796BD13AC72B1B86"/>
    <w:rsid w:val="004F62E9"/>
    <w:rPr>
      <w:rFonts w:eastAsiaTheme="minorHAnsi"/>
      <w:lang w:eastAsia="en-US"/>
    </w:rPr>
  </w:style>
  <w:style w:type="paragraph" w:customStyle="1" w:styleId="338A6CD110FD415AB375B0995B0EA2E36">
    <w:name w:val="338A6CD110FD415AB375B0995B0EA2E36"/>
    <w:rsid w:val="004F62E9"/>
    <w:rPr>
      <w:rFonts w:eastAsiaTheme="minorHAnsi"/>
      <w:lang w:eastAsia="en-US"/>
    </w:rPr>
  </w:style>
  <w:style w:type="paragraph" w:customStyle="1" w:styleId="34C51DB0A08E4B56A01BA411C0BD87656">
    <w:name w:val="34C51DB0A08E4B56A01BA411C0BD87656"/>
    <w:rsid w:val="004F62E9"/>
    <w:rPr>
      <w:rFonts w:eastAsiaTheme="minorHAnsi"/>
      <w:lang w:eastAsia="en-US"/>
    </w:rPr>
  </w:style>
  <w:style w:type="paragraph" w:customStyle="1" w:styleId="FDDDD812284E428AA837BED4878F045A5">
    <w:name w:val="FDDDD812284E428AA837BED4878F045A5"/>
    <w:rsid w:val="004F62E9"/>
    <w:rPr>
      <w:rFonts w:eastAsiaTheme="minorHAnsi"/>
      <w:lang w:eastAsia="en-US"/>
    </w:rPr>
  </w:style>
  <w:style w:type="paragraph" w:customStyle="1" w:styleId="B8D026EDF0C84D3DBC00F1B5CC30A4AD5">
    <w:name w:val="B8D026EDF0C84D3DBC00F1B5CC30A4AD5"/>
    <w:rsid w:val="004F62E9"/>
    <w:rPr>
      <w:rFonts w:eastAsiaTheme="minorHAnsi"/>
      <w:lang w:eastAsia="en-US"/>
    </w:rPr>
  </w:style>
  <w:style w:type="paragraph" w:customStyle="1" w:styleId="CD66363450554A70A763B635E86AAFBF5">
    <w:name w:val="CD66363450554A70A763B635E86AAFBF5"/>
    <w:rsid w:val="004F62E9"/>
    <w:rPr>
      <w:rFonts w:eastAsiaTheme="minorHAnsi"/>
      <w:lang w:eastAsia="en-US"/>
    </w:rPr>
  </w:style>
  <w:style w:type="paragraph" w:customStyle="1" w:styleId="401C0AF8EB7340A5A4AC6D492CE468FD5">
    <w:name w:val="401C0AF8EB7340A5A4AC6D492CE468FD5"/>
    <w:rsid w:val="004F62E9"/>
    <w:rPr>
      <w:rFonts w:eastAsiaTheme="minorHAnsi"/>
      <w:lang w:eastAsia="en-US"/>
    </w:rPr>
  </w:style>
  <w:style w:type="paragraph" w:customStyle="1" w:styleId="0540444CA0BB4732AC0D30A75FD11B575">
    <w:name w:val="0540444CA0BB4732AC0D30A75FD11B575"/>
    <w:rsid w:val="004F62E9"/>
    <w:rPr>
      <w:rFonts w:eastAsiaTheme="minorHAnsi"/>
      <w:lang w:eastAsia="en-US"/>
    </w:rPr>
  </w:style>
  <w:style w:type="paragraph" w:customStyle="1" w:styleId="7DBC14C143D345E2949109C4E2AC975C5">
    <w:name w:val="7DBC14C143D345E2949109C4E2AC975C5"/>
    <w:rsid w:val="004F62E9"/>
    <w:rPr>
      <w:rFonts w:eastAsiaTheme="minorHAnsi"/>
      <w:lang w:eastAsia="en-US"/>
    </w:rPr>
  </w:style>
  <w:style w:type="paragraph" w:customStyle="1" w:styleId="3B3EF4B4B0B8454D842EB003254F3DB05">
    <w:name w:val="3B3EF4B4B0B8454D842EB003254F3DB05"/>
    <w:rsid w:val="004F62E9"/>
    <w:rPr>
      <w:rFonts w:eastAsiaTheme="minorHAnsi"/>
      <w:lang w:eastAsia="en-US"/>
    </w:rPr>
  </w:style>
  <w:style w:type="paragraph" w:customStyle="1" w:styleId="6387E261927349BEAC2A9AFBFFD971735">
    <w:name w:val="6387E261927349BEAC2A9AFBFFD971735"/>
    <w:rsid w:val="004F62E9"/>
    <w:rPr>
      <w:rFonts w:eastAsiaTheme="minorHAnsi"/>
      <w:lang w:eastAsia="en-US"/>
    </w:rPr>
  </w:style>
  <w:style w:type="paragraph" w:customStyle="1" w:styleId="54CEEA6DF174404A8577395E210EC3255">
    <w:name w:val="54CEEA6DF174404A8577395E210EC3255"/>
    <w:rsid w:val="004F62E9"/>
    <w:rPr>
      <w:rFonts w:eastAsiaTheme="minorHAnsi"/>
      <w:lang w:eastAsia="en-US"/>
    </w:rPr>
  </w:style>
  <w:style w:type="paragraph" w:customStyle="1" w:styleId="F88A3DE58FBF400F9E33F700DABE1A715">
    <w:name w:val="F88A3DE58FBF400F9E33F700DABE1A715"/>
    <w:rsid w:val="004F62E9"/>
    <w:rPr>
      <w:rFonts w:eastAsiaTheme="minorHAnsi"/>
      <w:lang w:eastAsia="en-US"/>
    </w:rPr>
  </w:style>
  <w:style w:type="paragraph" w:customStyle="1" w:styleId="2FA8BB4815094DA3A4418784673F100D5">
    <w:name w:val="2FA8BB4815094DA3A4418784673F100D5"/>
    <w:rsid w:val="004F62E9"/>
    <w:rPr>
      <w:rFonts w:eastAsiaTheme="minorHAnsi"/>
      <w:lang w:eastAsia="en-US"/>
    </w:rPr>
  </w:style>
  <w:style w:type="paragraph" w:customStyle="1" w:styleId="06219EB3B2074D43B4A9575ED2F893C35">
    <w:name w:val="06219EB3B2074D43B4A9575ED2F893C35"/>
    <w:rsid w:val="004F62E9"/>
    <w:rPr>
      <w:rFonts w:eastAsiaTheme="minorHAnsi"/>
      <w:lang w:eastAsia="en-US"/>
    </w:rPr>
  </w:style>
  <w:style w:type="paragraph" w:customStyle="1" w:styleId="DE6438F5CBFF4341BC9C07B10900F8E95">
    <w:name w:val="DE6438F5CBFF4341BC9C07B10900F8E95"/>
    <w:rsid w:val="004F62E9"/>
    <w:rPr>
      <w:rFonts w:eastAsiaTheme="minorHAnsi"/>
      <w:lang w:eastAsia="en-US"/>
    </w:rPr>
  </w:style>
  <w:style w:type="paragraph" w:customStyle="1" w:styleId="290176F03BFD4D4CA57AAACC391523D75">
    <w:name w:val="290176F03BFD4D4CA57AAACC391523D75"/>
    <w:rsid w:val="004F62E9"/>
    <w:rPr>
      <w:rFonts w:eastAsiaTheme="minorHAnsi"/>
      <w:lang w:eastAsia="en-US"/>
    </w:rPr>
  </w:style>
  <w:style w:type="paragraph" w:customStyle="1" w:styleId="16E322E8AF2D4175930DF24FC49EE85B5">
    <w:name w:val="16E322E8AF2D4175930DF24FC49EE85B5"/>
    <w:rsid w:val="004F62E9"/>
    <w:rPr>
      <w:rFonts w:eastAsiaTheme="minorHAnsi"/>
      <w:lang w:eastAsia="en-US"/>
    </w:rPr>
  </w:style>
  <w:style w:type="paragraph" w:customStyle="1" w:styleId="4406526E6CB44E74A10270C418DFEF095">
    <w:name w:val="4406526E6CB44E74A10270C418DFEF095"/>
    <w:rsid w:val="004F62E9"/>
    <w:rPr>
      <w:rFonts w:eastAsiaTheme="minorHAnsi"/>
      <w:lang w:eastAsia="en-US"/>
    </w:rPr>
  </w:style>
  <w:style w:type="paragraph" w:customStyle="1" w:styleId="B9C56B03AD844A4F9C18B16600806A795">
    <w:name w:val="B9C56B03AD844A4F9C18B16600806A795"/>
    <w:rsid w:val="004F62E9"/>
    <w:rPr>
      <w:rFonts w:eastAsiaTheme="minorHAnsi"/>
      <w:lang w:eastAsia="en-US"/>
    </w:rPr>
  </w:style>
  <w:style w:type="paragraph" w:customStyle="1" w:styleId="47273C48D31747FE8C87E313AE5AD3B35">
    <w:name w:val="47273C48D31747FE8C87E313AE5AD3B35"/>
    <w:rsid w:val="004F62E9"/>
    <w:rPr>
      <w:rFonts w:eastAsiaTheme="minorHAnsi"/>
      <w:lang w:eastAsia="en-US"/>
    </w:rPr>
  </w:style>
  <w:style w:type="paragraph" w:customStyle="1" w:styleId="84D5E6D859F44C55B173B4430F1AF38A5">
    <w:name w:val="84D5E6D859F44C55B173B4430F1AF38A5"/>
    <w:rsid w:val="004F62E9"/>
    <w:rPr>
      <w:rFonts w:eastAsiaTheme="minorHAnsi"/>
      <w:lang w:eastAsia="en-US"/>
    </w:rPr>
  </w:style>
  <w:style w:type="paragraph" w:customStyle="1" w:styleId="B56AAAC7AAFE4B98B14C2A6E8F0480665">
    <w:name w:val="B56AAAC7AAFE4B98B14C2A6E8F0480665"/>
    <w:rsid w:val="004F62E9"/>
    <w:rPr>
      <w:rFonts w:eastAsiaTheme="minorHAnsi"/>
      <w:lang w:eastAsia="en-US"/>
    </w:rPr>
  </w:style>
  <w:style w:type="paragraph" w:customStyle="1" w:styleId="511B1E5D49FD457C9F21936ED7C17D155">
    <w:name w:val="511B1E5D49FD457C9F21936ED7C17D155"/>
    <w:rsid w:val="004F62E9"/>
    <w:rPr>
      <w:rFonts w:eastAsiaTheme="minorHAnsi"/>
      <w:lang w:eastAsia="en-US"/>
    </w:rPr>
  </w:style>
  <w:style w:type="paragraph" w:customStyle="1" w:styleId="00F9010FE5C84594AB92F863A6B21B0B5">
    <w:name w:val="00F9010FE5C84594AB92F863A6B21B0B5"/>
    <w:rsid w:val="004F62E9"/>
    <w:rPr>
      <w:rFonts w:eastAsiaTheme="minorHAnsi"/>
      <w:lang w:eastAsia="en-US"/>
    </w:rPr>
  </w:style>
  <w:style w:type="paragraph" w:customStyle="1" w:styleId="E2452025C4194D5D85AD14CCD40DFCE35">
    <w:name w:val="E2452025C4194D5D85AD14CCD40DFCE35"/>
    <w:rsid w:val="004F62E9"/>
    <w:rPr>
      <w:rFonts w:eastAsiaTheme="minorHAnsi"/>
      <w:lang w:eastAsia="en-US"/>
    </w:rPr>
  </w:style>
  <w:style w:type="paragraph" w:customStyle="1" w:styleId="5DEB66851D8045EC9CE66F29968E7BAB5">
    <w:name w:val="5DEB66851D8045EC9CE66F29968E7BAB5"/>
    <w:rsid w:val="004F62E9"/>
    <w:rPr>
      <w:rFonts w:eastAsiaTheme="minorHAnsi"/>
      <w:lang w:eastAsia="en-US"/>
    </w:rPr>
  </w:style>
  <w:style w:type="paragraph" w:customStyle="1" w:styleId="B0AA5F3592784075B4BE7B58E64A1F035">
    <w:name w:val="B0AA5F3592784075B4BE7B58E64A1F035"/>
    <w:rsid w:val="004F62E9"/>
    <w:rPr>
      <w:rFonts w:eastAsiaTheme="minorHAnsi"/>
      <w:lang w:eastAsia="en-US"/>
    </w:rPr>
  </w:style>
  <w:style w:type="paragraph" w:customStyle="1" w:styleId="371E60DCBAB24006BC9273C8352652025">
    <w:name w:val="371E60DCBAB24006BC9273C8352652025"/>
    <w:rsid w:val="004F62E9"/>
    <w:rPr>
      <w:rFonts w:eastAsiaTheme="minorHAnsi"/>
      <w:lang w:eastAsia="en-US"/>
    </w:rPr>
  </w:style>
  <w:style w:type="paragraph" w:customStyle="1" w:styleId="05A3D1D162304F49A7BDB82B2C87FB2E5">
    <w:name w:val="05A3D1D162304F49A7BDB82B2C87FB2E5"/>
    <w:rsid w:val="004F62E9"/>
    <w:rPr>
      <w:rFonts w:eastAsiaTheme="minorHAnsi"/>
      <w:lang w:eastAsia="en-US"/>
    </w:rPr>
  </w:style>
  <w:style w:type="paragraph" w:customStyle="1" w:styleId="D5DBAA2646BA464C80D03EE5227F19F25">
    <w:name w:val="D5DBAA2646BA464C80D03EE5227F19F25"/>
    <w:rsid w:val="004F62E9"/>
    <w:rPr>
      <w:rFonts w:eastAsiaTheme="minorHAnsi"/>
      <w:lang w:eastAsia="en-US"/>
    </w:rPr>
  </w:style>
  <w:style w:type="paragraph" w:customStyle="1" w:styleId="BF01D16F4D6B4B4B97539C42D353390F5">
    <w:name w:val="BF01D16F4D6B4B4B97539C42D353390F5"/>
    <w:rsid w:val="004F62E9"/>
    <w:rPr>
      <w:rFonts w:eastAsiaTheme="minorHAnsi"/>
      <w:lang w:eastAsia="en-US"/>
    </w:rPr>
  </w:style>
  <w:style w:type="paragraph" w:customStyle="1" w:styleId="2AD7EBFEAE414049AE9EFFE713F37DB15">
    <w:name w:val="2AD7EBFEAE414049AE9EFFE713F37DB15"/>
    <w:rsid w:val="004F62E9"/>
    <w:rPr>
      <w:rFonts w:eastAsiaTheme="minorHAnsi"/>
      <w:lang w:eastAsia="en-US"/>
    </w:rPr>
  </w:style>
  <w:style w:type="paragraph" w:customStyle="1" w:styleId="E42ABCDF657F4C208BC04D48FBBE0C465">
    <w:name w:val="E42ABCDF657F4C208BC04D48FBBE0C465"/>
    <w:rsid w:val="004F62E9"/>
    <w:rPr>
      <w:rFonts w:eastAsiaTheme="minorHAnsi"/>
      <w:lang w:eastAsia="en-US"/>
    </w:rPr>
  </w:style>
  <w:style w:type="paragraph" w:customStyle="1" w:styleId="189B052D30EF4721AFB3C0212582C9265">
    <w:name w:val="189B052D30EF4721AFB3C0212582C9265"/>
    <w:rsid w:val="004F62E9"/>
    <w:rPr>
      <w:rFonts w:eastAsiaTheme="minorHAnsi"/>
      <w:lang w:eastAsia="en-US"/>
    </w:rPr>
  </w:style>
  <w:style w:type="paragraph" w:customStyle="1" w:styleId="29D20CF545D54CBE884D45360E10259B5">
    <w:name w:val="29D20CF545D54CBE884D45360E10259B5"/>
    <w:rsid w:val="004F62E9"/>
    <w:rPr>
      <w:rFonts w:eastAsiaTheme="minorHAnsi"/>
      <w:lang w:eastAsia="en-US"/>
    </w:rPr>
  </w:style>
  <w:style w:type="paragraph" w:customStyle="1" w:styleId="EF9622BD79A345608587C70FC70B52845">
    <w:name w:val="EF9622BD79A345608587C70FC70B52845"/>
    <w:rsid w:val="004F62E9"/>
    <w:rPr>
      <w:rFonts w:eastAsiaTheme="minorHAnsi"/>
      <w:lang w:eastAsia="en-US"/>
    </w:rPr>
  </w:style>
  <w:style w:type="paragraph" w:customStyle="1" w:styleId="8E10376E880144349232CFC6FC31EAC55">
    <w:name w:val="8E10376E880144349232CFC6FC31EAC55"/>
    <w:rsid w:val="004F62E9"/>
    <w:rPr>
      <w:rFonts w:eastAsiaTheme="minorHAnsi"/>
      <w:lang w:eastAsia="en-US"/>
    </w:rPr>
  </w:style>
  <w:style w:type="paragraph" w:customStyle="1" w:styleId="A3666B4EA67D4526B8317C19745BCBCE5">
    <w:name w:val="A3666B4EA67D4526B8317C19745BCBCE5"/>
    <w:rsid w:val="004F62E9"/>
    <w:rPr>
      <w:rFonts w:eastAsiaTheme="minorHAnsi"/>
      <w:lang w:eastAsia="en-US"/>
    </w:rPr>
  </w:style>
  <w:style w:type="paragraph" w:customStyle="1" w:styleId="C8099B717A3A4A34872172E5CC350DD25">
    <w:name w:val="C8099B717A3A4A34872172E5CC350DD25"/>
    <w:rsid w:val="004F62E9"/>
    <w:rPr>
      <w:rFonts w:eastAsiaTheme="minorHAnsi"/>
      <w:lang w:eastAsia="en-US"/>
    </w:rPr>
  </w:style>
  <w:style w:type="paragraph" w:customStyle="1" w:styleId="51CAA0ED443F481A98A7E14A69F2CA465">
    <w:name w:val="51CAA0ED443F481A98A7E14A69F2CA465"/>
    <w:rsid w:val="004F62E9"/>
    <w:rPr>
      <w:rFonts w:eastAsiaTheme="minorHAnsi"/>
      <w:lang w:eastAsia="en-US"/>
    </w:rPr>
  </w:style>
  <w:style w:type="paragraph" w:customStyle="1" w:styleId="0D0807C6095B4399AEA3AF9C4CCCA6405">
    <w:name w:val="0D0807C6095B4399AEA3AF9C4CCCA6405"/>
    <w:rsid w:val="004F62E9"/>
    <w:rPr>
      <w:rFonts w:eastAsiaTheme="minorHAnsi"/>
      <w:lang w:eastAsia="en-US"/>
    </w:rPr>
  </w:style>
  <w:style w:type="paragraph" w:customStyle="1" w:styleId="C39CDDFBD9F84555BA255326E6156DC05">
    <w:name w:val="C39CDDFBD9F84555BA255326E6156DC05"/>
    <w:rsid w:val="004F62E9"/>
    <w:rPr>
      <w:rFonts w:eastAsiaTheme="minorHAnsi"/>
      <w:lang w:eastAsia="en-US"/>
    </w:rPr>
  </w:style>
  <w:style w:type="paragraph" w:customStyle="1" w:styleId="FAF331726D9342D0BBD89569925431215">
    <w:name w:val="FAF331726D9342D0BBD89569925431215"/>
    <w:rsid w:val="004F62E9"/>
    <w:rPr>
      <w:rFonts w:eastAsiaTheme="minorHAnsi"/>
      <w:lang w:eastAsia="en-US"/>
    </w:rPr>
  </w:style>
  <w:style w:type="paragraph" w:customStyle="1" w:styleId="EE8BD35A118E4CC190BFA3DBD4857C795">
    <w:name w:val="EE8BD35A118E4CC190BFA3DBD4857C795"/>
    <w:rsid w:val="004F62E9"/>
    <w:rPr>
      <w:rFonts w:eastAsiaTheme="minorHAnsi"/>
      <w:lang w:eastAsia="en-US"/>
    </w:rPr>
  </w:style>
  <w:style w:type="paragraph" w:customStyle="1" w:styleId="18ED86445F584DFDAFB494C80D0535BB5">
    <w:name w:val="18ED86445F584DFDAFB494C80D0535BB5"/>
    <w:rsid w:val="004F62E9"/>
    <w:rPr>
      <w:rFonts w:eastAsiaTheme="minorHAnsi"/>
      <w:lang w:eastAsia="en-US"/>
    </w:rPr>
  </w:style>
  <w:style w:type="paragraph" w:customStyle="1" w:styleId="0EDB95BB1BD046F691BCA35A024FA15D5">
    <w:name w:val="0EDB95BB1BD046F691BCA35A024FA15D5"/>
    <w:rsid w:val="004F62E9"/>
    <w:rPr>
      <w:rFonts w:eastAsiaTheme="minorHAnsi"/>
      <w:lang w:eastAsia="en-US"/>
    </w:rPr>
  </w:style>
  <w:style w:type="paragraph" w:customStyle="1" w:styleId="90BF6B6FB4A8465ABAFEEA9C7B7247485">
    <w:name w:val="90BF6B6FB4A8465ABAFEEA9C7B7247485"/>
    <w:rsid w:val="004F62E9"/>
    <w:rPr>
      <w:rFonts w:eastAsiaTheme="minorHAnsi"/>
      <w:lang w:eastAsia="en-US"/>
    </w:rPr>
  </w:style>
  <w:style w:type="paragraph" w:customStyle="1" w:styleId="8E29D44DFE334BC8BBCFC6F5BF10A8045">
    <w:name w:val="8E29D44DFE334BC8BBCFC6F5BF10A8045"/>
    <w:rsid w:val="004F62E9"/>
    <w:rPr>
      <w:rFonts w:eastAsiaTheme="minorHAnsi"/>
      <w:lang w:eastAsia="en-US"/>
    </w:rPr>
  </w:style>
  <w:style w:type="paragraph" w:customStyle="1" w:styleId="56CF72DC1B6F4ECABC056FFD988048795">
    <w:name w:val="56CF72DC1B6F4ECABC056FFD988048795"/>
    <w:rsid w:val="004F62E9"/>
    <w:rPr>
      <w:rFonts w:eastAsiaTheme="minorHAnsi"/>
      <w:lang w:eastAsia="en-US"/>
    </w:rPr>
  </w:style>
  <w:style w:type="paragraph" w:customStyle="1" w:styleId="43DCD8D0AF614EE79083D289365F02505">
    <w:name w:val="43DCD8D0AF614EE79083D289365F02505"/>
    <w:rsid w:val="004F62E9"/>
    <w:rPr>
      <w:rFonts w:eastAsiaTheme="minorHAnsi"/>
      <w:lang w:eastAsia="en-US"/>
    </w:rPr>
  </w:style>
  <w:style w:type="paragraph" w:customStyle="1" w:styleId="967C9B36D304496ABB373D20594C881D5">
    <w:name w:val="967C9B36D304496ABB373D20594C881D5"/>
    <w:rsid w:val="004F62E9"/>
    <w:rPr>
      <w:rFonts w:eastAsiaTheme="minorHAnsi"/>
      <w:lang w:eastAsia="en-US"/>
    </w:rPr>
  </w:style>
  <w:style w:type="paragraph" w:customStyle="1" w:styleId="0D1160A973E24248BAF8B14964DD8F785">
    <w:name w:val="0D1160A973E24248BAF8B14964DD8F785"/>
    <w:rsid w:val="004F62E9"/>
    <w:rPr>
      <w:rFonts w:eastAsiaTheme="minorHAnsi"/>
      <w:lang w:eastAsia="en-US"/>
    </w:rPr>
  </w:style>
  <w:style w:type="paragraph" w:customStyle="1" w:styleId="27737FC872194FD8AB15A1FD50A56F275">
    <w:name w:val="27737FC872194FD8AB15A1FD50A56F275"/>
    <w:rsid w:val="004F62E9"/>
    <w:rPr>
      <w:rFonts w:eastAsiaTheme="minorHAnsi"/>
      <w:lang w:eastAsia="en-US"/>
    </w:rPr>
  </w:style>
  <w:style w:type="paragraph" w:customStyle="1" w:styleId="53FD4DA94DB64C658EE91113CB2080C05">
    <w:name w:val="53FD4DA94DB64C658EE91113CB2080C05"/>
    <w:rsid w:val="004F62E9"/>
    <w:rPr>
      <w:rFonts w:eastAsiaTheme="minorHAnsi"/>
      <w:lang w:eastAsia="en-US"/>
    </w:rPr>
  </w:style>
  <w:style w:type="paragraph" w:customStyle="1" w:styleId="D9F1B2A24F2B44F0B97E615F1271B58B5">
    <w:name w:val="D9F1B2A24F2B44F0B97E615F1271B58B5"/>
    <w:rsid w:val="004F62E9"/>
    <w:rPr>
      <w:rFonts w:eastAsiaTheme="minorHAnsi"/>
      <w:lang w:eastAsia="en-US"/>
    </w:rPr>
  </w:style>
  <w:style w:type="paragraph" w:customStyle="1" w:styleId="6FDB2A45F9634D6290C8047B2932145F5">
    <w:name w:val="6FDB2A45F9634D6290C8047B2932145F5"/>
    <w:rsid w:val="004F62E9"/>
    <w:rPr>
      <w:rFonts w:eastAsiaTheme="minorHAnsi"/>
      <w:lang w:eastAsia="en-US"/>
    </w:rPr>
  </w:style>
  <w:style w:type="paragraph" w:customStyle="1" w:styleId="22B72E866976496B821EF4706D7E87445">
    <w:name w:val="22B72E866976496B821EF4706D7E87445"/>
    <w:rsid w:val="004F62E9"/>
    <w:rPr>
      <w:rFonts w:eastAsiaTheme="minorHAnsi"/>
      <w:lang w:eastAsia="en-US"/>
    </w:rPr>
  </w:style>
  <w:style w:type="paragraph" w:customStyle="1" w:styleId="EBC9A78BA4184D9BA3D7321FA376A0B45">
    <w:name w:val="EBC9A78BA4184D9BA3D7321FA376A0B45"/>
    <w:rsid w:val="004F62E9"/>
    <w:rPr>
      <w:rFonts w:eastAsiaTheme="minorHAnsi"/>
      <w:lang w:eastAsia="en-US"/>
    </w:rPr>
  </w:style>
  <w:style w:type="paragraph" w:customStyle="1" w:styleId="3CD9B6B292794CA29E965CE7329E9D225">
    <w:name w:val="3CD9B6B292794CA29E965CE7329E9D225"/>
    <w:rsid w:val="004F62E9"/>
    <w:rPr>
      <w:rFonts w:eastAsiaTheme="minorHAnsi"/>
      <w:lang w:eastAsia="en-US"/>
    </w:rPr>
  </w:style>
  <w:style w:type="paragraph" w:customStyle="1" w:styleId="BC7475D3DD4A4BB5AE99CBE4D204AC805">
    <w:name w:val="BC7475D3DD4A4BB5AE99CBE4D204AC805"/>
    <w:rsid w:val="004F62E9"/>
    <w:rPr>
      <w:rFonts w:eastAsiaTheme="minorHAnsi"/>
      <w:lang w:eastAsia="en-US"/>
    </w:rPr>
  </w:style>
  <w:style w:type="paragraph" w:customStyle="1" w:styleId="B741E6E74CAA46D0B02B1274BF4146385">
    <w:name w:val="B741E6E74CAA46D0B02B1274BF4146385"/>
    <w:rsid w:val="004F62E9"/>
    <w:rPr>
      <w:rFonts w:eastAsiaTheme="minorHAnsi"/>
      <w:lang w:eastAsia="en-US"/>
    </w:rPr>
  </w:style>
  <w:style w:type="paragraph" w:customStyle="1" w:styleId="14796CF7E1EE42269E19FC2D195D45225">
    <w:name w:val="14796CF7E1EE42269E19FC2D195D45225"/>
    <w:rsid w:val="004F62E9"/>
    <w:rPr>
      <w:rFonts w:eastAsiaTheme="minorHAnsi"/>
      <w:lang w:eastAsia="en-US"/>
    </w:rPr>
  </w:style>
  <w:style w:type="paragraph" w:customStyle="1" w:styleId="2EA60B106C7846F78DC3DA3E2FC647B15">
    <w:name w:val="2EA60B106C7846F78DC3DA3E2FC647B15"/>
    <w:rsid w:val="004F62E9"/>
    <w:rPr>
      <w:rFonts w:eastAsiaTheme="minorHAnsi"/>
      <w:lang w:eastAsia="en-US"/>
    </w:rPr>
  </w:style>
  <w:style w:type="paragraph" w:customStyle="1" w:styleId="F7068CC72EE2430F87C84DB8308D219D3">
    <w:name w:val="F7068CC72EE2430F87C84DB8308D219D3"/>
    <w:rsid w:val="004F62E9"/>
    <w:rPr>
      <w:rFonts w:eastAsiaTheme="minorHAnsi"/>
      <w:lang w:eastAsia="en-US"/>
    </w:rPr>
  </w:style>
  <w:style w:type="paragraph" w:customStyle="1" w:styleId="CA81B05E820C4A5C92943F599B6B6CEA5">
    <w:name w:val="CA81B05E820C4A5C92943F599B6B6CEA5"/>
    <w:rsid w:val="004F62E9"/>
    <w:rPr>
      <w:rFonts w:eastAsiaTheme="minorHAnsi"/>
      <w:lang w:eastAsia="en-US"/>
    </w:rPr>
  </w:style>
  <w:style w:type="paragraph" w:customStyle="1" w:styleId="24F986F6E18F4E0E8C40258F262DF43725">
    <w:name w:val="24F986F6E18F4E0E8C40258F262DF43725"/>
    <w:rsid w:val="004F62E9"/>
    <w:rPr>
      <w:rFonts w:eastAsiaTheme="minorHAnsi"/>
      <w:lang w:eastAsia="en-US"/>
    </w:rPr>
  </w:style>
  <w:style w:type="paragraph" w:customStyle="1" w:styleId="02137450563D4F7A9B9A02B9E0071C0B25">
    <w:name w:val="02137450563D4F7A9B9A02B9E0071C0B25"/>
    <w:rsid w:val="004F62E9"/>
    <w:rPr>
      <w:rFonts w:eastAsiaTheme="minorHAnsi"/>
      <w:lang w:eastAsia="en-US"/>
    </w:rPr>
  </w:style>
  <w:style w:type="paragraph" w:customStyle="1" w:styleId="910574D3A1434AEFBE207CD36F4673B515">
    <w:name w:val="910574D3A1434AEFBE207CD36F4673B515"/>
    <w:rsid w:val="004F62E9"/>
    <w:rPr>
      <w:rFonts w:eastAsiaTheme="minorHAnsi"/>
      <w:lang w:eastAsia="en-US"/>
    </w:rPr>
  </w:style>
  <w:style w:type="paragraph" w:customStyle="1" w:styleId="1FCB2EC0AC1B41F785CC1725FFB4444617">
    <w:name w:val="1FCB2EC0AC1B41F785CC1725FFB4444617"/>
    <w:rsid w:val="004F62E9"/>
    <w:rPr>
      <w:rFonts w:eastAsiaTheme="minorHAnsi"/>
      <w:lang w:eastAsia="en-US"/>
    </w:rPr>
  </w:style>
  <w:style w:type="paragraph" w:customStyle="1" w:styleId="FE0EE160288445919679E745146C2F6D14">
    <w:name w:val="FE0EE160288445919679E745146C2F6D14"/>
    <w:rsid w:val="004F62E9"/>
    <w:rPr>
      <w:rFonts w:eastAsiaTheme="minorHAnsi"/>
      <w:lang w:eastAsia="en-US"/>
    </w:rPr>
  </w:style>
  <w:style w:type="paragraph" w:customStyle="1" w:styleId="FA8F667A20AA4D4AB325A3DA3BD5060714">
    <w:name w:val="FA8F667A20AA4D4AB325A3DA3BD5060714"/>
    <w:rsid w:val="004F62E9"/>
    <w:rPr>
      <w:rFonts w:eastAsiaTheme="minorHAnsi"/>
      <w:lang w:eastAsia="en-US"/>
    </w:rPr>
  </w:style>
  <w:style w:type="paragraph" w:customStyle="1" w:styleId="A2AEA70AD15146679E4FD530B028114B13">
    <w:name w:val="A2AEA70AD15146679E4FD530B028114B13"/>
    <w:rsid w:val="004F62E9"/>
    <w:rPr>
      <w:rFonts w:eastAsiaTheme="minorHAnsi"/>
      <w:lang w:eastAsia="en-US"/>
    </w:rPr>
  </w:style>
  <w:style w:type="paragraph" w:customStyle="1" w:styleId="67E4A89EE00D4BF088DF5F6BA84CF06E13">
    <w:name w:val="67E4A89EE00D4BF088DF5F6BA84CF06E13"/>
    <w:rsid w:val="004F62E9"/>
    <w:rPr>
      <w:rFonts w:eastAsiaTheme="minorHAnsi"/>
      <w:lang w:eastAsia="en-US"/>
    </w:rPr>
  </w:style>
  <w:style w:type="paragraph" w:customStyle="1" w:styleId="303321AABFCE4006B500EDA83A67AD1C13">
    <w:name w:val="303321AABFCE4006B500EDA83A67AD1C13"/>
    <w:rsid w:val="004F62E9"/>
    <w:rPr>
      <w:rFonts w:eastAsiaTheme="minorHAnsi"/>
      <w:lang w:eastAsia="en-US"/>
    </w:rPr>
  </w:style>
  <w:style w:type="paragraph" w:customStyle="1" w:styleId="FE0633EF74BD42E096A7134FF2F892F613">
    <w:name w:val="FE0633EF74BD42E096A7134FF2F892F613"/>
    <w:rsid w:val="004F62E9"/>
    <w:rPr>
      <w:rFonts w:eastAsiaTheme="minorHAnsi"/>
      <w:lang w:eastAsia="en-US"/>
    </w:rPr>
  </w:style>
  <w:style w:type="paragraph" w:customStyle="1" w:styleId="B43B72EC5EE845F2BCF7C836474EC75B13">
    <w:name w:val="B43B72EC5EE845F2BCF7C836474EC75B13"/>
    <w:rsid w:val="004F62E9"/>
    <w:rPr>
      <w:rFonts w:eastAsiaTheme="minorHAnsi"/>
      <w:lang w:eastAsia="en-US"/>
    </w:rPr>
  </w:style>
  <w:style w:type="paragraph" w:customStyle="1" w:styleId="D843013B70244C568BDA890C86C63E4213">
    <w:name w:val="D843013B70244C568BDA890C86C63E4213"/>
    <w:rsid w:val="004F62E9"/>
    <w:rPr>
      <w:rFonts w:eastAsiaTheme="minorHAnsi"/>
      <w:lang w:eastAsia="en-US"/>
    </w:rPr>
  </w:style>
  <w:style w:type="paragraph" w:customStyle="1" w:styleId="6DADE0576DCD43D2AA89F51C71E0E14713">
    <w:name w:val="6DADE0576DCD43D2AA89F51C71E0E14713"/>
    <w:rsid w:val="004F62E9"/>
    <w:rPr>
      <w:rFonts w:eastAsiaTheme="minorHAnsi"/>
      <w:lang w:eastAsia="en-US"/>
    </w:rPr>
  </w:style>
  <w:style w:type="paragraph" w:customStyle="1" w:styleId="CCE4BC4620CF4DEEADA646F7F13FB25813">
    <w:name w:val="CCE4BC4620CF4DEEADA646F7F13FB25813"/>
    <w:rsid w:val="004F62E9"/>
    <w:rPr>
      <w:rFonts w:eastAsiaTheme="minorHAnsi"/>
      <w:lang w:eastAsia="en-US"/>
    </w:rPr>
  </w:style>
  <w:style w:type="paragraph" w:customStyle="1" w:styleId="D6F7F28EDDB24B71BB2359005CAC4A7313">
    <w:name w:val="D6F7F28EDDB24B71BB2359005CAC4A7313"/>
    <w:rsid w:val="004F62E9"/>
    <w:rPr>
      <w:rFonts w:eastAsiaTheme="minorHAnsi"/>
      <w:lang w:eastAsia="en-US"/>
    </w:rPr>
  </w:style>
  <w:style w:type="paragraph" w:customStyle="1" w:styleId="997C3CA9D9C4407E969C895A2607CE8913">
    <w:name w:val="997C3CA9D9C4407E969C895A2607CE8913"/>
    <w:rsid w:val="004F62E9"/>
    <w:rPr>
      <w:rFonts w:eastAsiaTheme="minorHAnsi"/>
      <w:lang w:eastAsia="en-US"/>
    </w:rPr>
  </w:style>
  <w:style w:type="paragraph" w:customStyle="1" w:styleId="D551588B90F64AEC98BABAFF5A9908687">
    <w:name w:val="D551588B90F64AEC98BABAFF5A9908687"/>
    <w:rsid w:val="004F62E9"/>
    <w:rPr>
      <w:rFonts w:eastAsiaTheme="minorHAnsi"/>
      <w:lang w:eastAsia="en-US"/>
    </w:rPr>
  </w:style>
  <w:style w:type="paragraph" w:customStyle="1" w:styleId="C2DF7278B6B342429FC524AC157C674E7">
    <w:name w:val="C2DF7278B6B342429FC524AC157C674E7"/>
    <w:rsid w:val="004F62E9"/>
    <w:rPr>
      <w:rFonts w:eastAsiaTheme="minorHAnsi"/>
      <w:lang w:eastAsia="en-US"/>
    </w:rPr>
  </w:style>
  <w:style w:type="paragraph" w:customStyle="1" w:styleId="6EB218C4E5C2460FAAF1AF356D8ACFDF7">
    <w:name w:val="6EB218C4E5C2460FAAF1AF356D8ACFDF7"/>
    <w:rsid w:val="004F62E9"/>
    <w:rPr>
      <w:rFonts w:eastAsiaTheme="minorHAnsi"/>
      <w:lang w:eastAsia="en-US"/>
    </w:rPr>
  </w:style>
  <w:style w:type="paragraph" w:customStyle="1" w:styleId="F69B8E1F0F45408AB3BA5BD42A1CBCC47">
    <w:name w:val="F69B8E1F0F45408AB3BA5BD42A1CBCC47"/>
    <w:rsid w:val="004F62E9"/>
    <w:rPr>
      <w:rFonts w:eastAsiaTheme="minorHAnsi"/>
      <w:lang w:eastAsia="en-US"/>
    </w:rPr>
  </w:style>
  <w:style w:type="paragraph" w:customStyle="1" w:styleId="2CB905865B084C7EACC05F3FA5D078867">
    <w:name w:val="2CB905865B084C7EACC05F3FA5D078867"/>
    <w:rsid w:val="004F62E9"/>
    <w:rPr>
      <w:rFonts w:eastAsiaTheme="minorHAnsi"/>
      <w:lang w:eastAsia="en-US"/>
    </w:rPr>
  </w:style>
  <w:style w:type="paragraph" w:customStyle="1" w:styleId="48DBD5FABB1D44DDAC0E51D761B73F577">
    <w:name w:val="48DBD5FABB1D44DDAC0E51D761B73F577"/>
    <w:rsid w:val="004F62E9"/>
    <w:rPr>
      <w:rFonts w:eastAsiaTheme="minorHAnsi"/>
      <w:lang w:eastAsia="en-US"/>
    </w:rPr>
  </w:style>
  <w:style w:type="paragraph" w:customStyle="1" w:styleId="808E28862595445BB53ADE8B7F075CB47">
    <w:name w:val="808E28862595445BB53ADE8B7F075CB47"/>
    <w:rsid w:val="004F62E9"/>
    <w:rPr>
      <w:rFonts w:eastAsiaTheme="minorHAnsi"/>
      <w:lang w:eastAsia="en-US"/>
    </w:rPr>
  </w:style>
  <w:style w:type="paragraph" w:customStyle="1" w:styleId="FD212E1BAF3B45DC89C970D979499C747">
    <w:name w:val="FD212E1BAF3B45DC89C970D979499C747"/>
    <w:rsid w:val="004F62E9"/>
    <w:rPr>
      <w:rFonts w:eastAsiaTheme="minorHAnsi"/>
      <w:lang w:eastAsia="en-US"/>
    </w:rPr>
  </w:style>
  <w:style w:type="paragraph" w:customStyle="1" w:styleId="13D493FF415E46D7B8F4E7EA3C4FFD407">
    <w:name w:val="13D493FF415E46D7B8F4E7EA3C4FFD407"/>
    <w:rsid w:val="004F62E9"/>
    <w:rPr>
      <w:rFonts w:eastAsiaTheme="minorHAnsi"/>
      <w:lang w:eastAsia="en-US"/>
    </w:rPr>
  </w:style>
  <w:style w:type="paragraph" w:customStyle="1" w:styleId="7B87FDE348F5491E890EE7F9F2DB1CE07">
    <w:name w:val="7B87FDE348F5491E890EE7F9F2DB1CE07"/>
    <w:rsid w:val="004F62E9"/>
    <w:rPr>
      <w:rFonts w:eastAsiaTheme="minorHAnsi"/>
      <w:lang w:eastAsia="en-US"/>
    </w:rPr>
  </w:style>
  <w:style w:type="paragraph" w:customStyle="1" w:styleId="5E966D68C956480C874D8E5CD4CE8C736">
    <w:name w:val="5E966D68C956480C874D8E5CD4CE8C736"/>
    <w:rsid w:val="004F62E9"/>
    <w:rPr>
      <w:rFonts w:eastAsiaTheme="minorHAnsi"/>
      <w:lang w:eastAsia="en-US"/>
    </w:rPr>
  </w:style>
  <w:style w:type="paragraph" w:customStyle="1" w:styleId="62409F21B7B041F7B77E1C783D1730FC6">
    <w:name w:val="62409F21B7B041F7B77E1C783D1730FC6"/>
    <w:rsid w:val="004F62E9"/>
    <w:rPr>
      <w:rFonts w:eastAsiaTheme="minorHAnsi"/>
      <w:lang w:eastAsia="en-US"/>
    </w:rPr>
  </w:style>
  <w:style w:type="paragraph" w:customStyle="1" w:styleId="0E451845C79445A996306C26264A66956">
    <w:name w:val="0E451845C79445A996306C26264A66956"/>
    <w:rsid w:val="004F62E9"/>
    <w:rPr>
      <w:rFonts w:eastAsiaTheme="minorHAnsi"/>
      <w:lang w:eastAsia="en-US"/>
    </w:rPr>
  </w:style>
  <w:style w:type="paragraph" w:customStyle="1" w:styleId="6E44B5CF2A094431A8E6A989B85320E66">
    <w:name w:val="6E44B5CF2A094431A8E6A989B85320E66"/>
    <w:rsid w:val="004F62E9"/>
    <w:rPr>
      <w:rFonts w:eastAsiaTheme="minorHAnsi"/>
      <w:lang w:eastAsia="en-US"/>
    </w:rPr>
  </w:style>
  <w:style w:type="paragraph" w:customStyle="1" w:styleId="7107059E1D6E413CBD9257FE9FBF2AB56">
    <w:name w:val="7107059E1D6E413CBD9257FE9FBF2AB56"/>
    <w:rsid w:val="004F62E9"/>
    <w:rPr>
      <w:rFonts w:eastAsiaTheme="minorHAnsi"/>
      <w:lang w:eastAsia="en-US"/>
    </w:rPr>
  </w:style>
  <w:style w:type="paragraph" w:customStyle="1" w:styleId="648F87D0836C4A74B2E3EF65C37A21E26">
    <w:name w:val="648F87D0836C4A74B2E3EF65C37A21E26"/>
    <w:rsid w:val="004F62E9"/>
    <w:rPr>
      <w:rFonts w:eastAsiaTheme="minorHAnsi"/>
      <w:lang w:eastAsia="en-US"/>
    </w:rPr>
  </w:style>
  <w:style w:type="paragraph" w:customStyle="1" w:styleId="8EC81859BAA348AEB307E4E04BEEA88F6">
    <w:name w:val="8EC81859BAA348AEB307E4E04BEEA88F6"/>
    <w:rsid w:val="004F62E9"/>
    <w:rPr>
      <w:rFonts w:eastAsiaTheme="minorHAnsi"/>
      <w:lang w:eastAsia="en-US"/>
    </w:rPr>
  </w:style>
  <w:style w:type="paragraph" w:customStyle="1" w:styleId="D8B524DE2950430E84706FC8B546497D6">
    <w:name w:val="D8B524DE2950430E84706FC8B546497D6"/>
    <w:rsid w:val="004F62E9"/>
    <w:rPr>
      <w:rFonts w:eastAsiaTheme="minorHAnsi"/>
      <w:lang w:eastAsia="en-US"/>
    </w:rPr>
  </w:style>
  <w:style w:type="paragraph" w:customStyle="1" w:styleId="5AF2A4041BBA4558B486B4754F6DB2C86">
    <w:name w:val="5AF2A4041BBA4558B486B4754F6DB2C86"/>
    <w:rsid w:val="004F62E9"/>
    <w:rPr>
      <w:rFonts w:eastAsiaTheme="minorHAnsi"/>
      <w:lang w:eastAsia="en-US"/>
    </w:rPr>
  </w:style>
  <w:style w:type="paragraph" w:customStyle="1" w:styleId="AC64A148243B4D5E9B9DC02FF8C4AC9C6">
    <w:name w:val="AC64A148243B4D5E9B9DC02FF8C4AC9C6"/>
    <w:rsid w:val="004F62E9"/>
    <w:rPr>
      <w:rFonts w:eastAsiaTheme="minorHAnsi"/>
      <w:lang w:eastAsia="en-US"/>
    </w:rPr>
  </w:style>
  <w:style w:type="paragraph" w:customStyle="1" w:styleId="343ADFC31005480D930F6205332F1C246">
    <w:name w:val="343ADFC31005480D930F6205332F1C246"/>
    <w:rsid w:val="004F62E9"/>
    <w:rPr>
      <w:rFonts w:eastAsiaTheme="minorHAnsi"/>
      <w:lang w:eastAsia="en-US"/>
    </w:rPr>
  </w:style>
  <w:style w:type="paragraph" w:customStyle="1" w:styleId="16FEA74F78D8490487488EB6F2F0558A6">
    <w:name w:val="16FEA74F78D8490487488EB6F2F0558A6"/>
    <w:rsid w:val="004F62E9"/>
    <w:rPr>
      <w:rFonts w:eastAsiaTheme="minorHAnsi"/>
      <w:lang w:eastAsia="en-US"/>
    </w:rPr>
  </w:style>
  <w:style w:type="paragraph" w:customStyle="1" w:styleId="F6CC49E2259F410C903019BA2B63E8626">
    <w:name w:val="F6CC49E2259F410C903019BA2B63E8626"/>
    <w:rsid w:val="004F62E9"/>
    <w:rPr>
      <w:rFonts w:eastAsiaTheme="minorHAnsi"/>
      <w:lang w:eastAsia="en-US"/>
    </w:rPr>
  </w:style>
  <w:style w:type="paragraph" w:customStyle="1" w:styleId="ACD5F528E2F64714BA25EAD184B37FCF6">
    <w:name w:val="ACD5F528E2F64714BA25EAD184B37FCF6"/>
    <w:rsid w:val="004F62E9"/>
    <w:rPr>
      <w:rFonts w:eastAsiaTheme="minorHAnsi"/>
      <w:lang w:eastAsia="en-US"/>
    </w:rPr>
  </w:style>
  <w:style w:type="paragraph" w:customStyle="1" w:styleId="08C30F5ABD204211A3E0F8BBB0E4DA046">
    <w:name w:val="08C30F5ABD204211A3E0F8BBB0E4DA046"/>
    <w:rsid w:val="004F62E9"/>
    <w:rPr>
      <w:rFonts w:eastAsiaTheme="minorHAnsi"/>
      <w:lang w:eastAsia="en-US"/>
    </w:rPr>
  </w:style>
  <w:style w:type="paragraph" w:customStyle="1" w:styleId="BA6AD8DC02F743A39123326923FDF6936">
    <w:name w:val="BA6AD8DC02F743A39123326923FDF6936"/>
    <w:rsid w:val="004F62E9"/>
    <w:rPr>
      <w:rFonts w:eastAsiaTheme="minorHAnsi"/>
      <w:lang w:eastAsia="en-US"/>
    </w:rPr>
  </w:style>
  <w:style w:type="paragraph" w:customStyle="1" w:styleId="F2A58FC88E494980B958A5E5003075746">
    <w:name w:val="F2A58FC88E494980B958A5E5003075746"/>
    <w:rsid w:val="004F62E9"/>
    <w:rPr>
      <w:rFonts w:eastAsiaTheme="minorHAnsi"/>
      <w:lang w:eastAsia="en-US"/>
    </w:rPr>
  </w:style>
  <w:style w:type="paragraph" w:customStyle="1" w:styleId="63151598997D4802A247DDE4CD631D056">
    <w:name w:val="63151598997D4802A247DDE4CD631D056"/>
    <w:rsid w:val="004F62E9"/>
    <w:rPr>
      <w:rFonts w:eastAsiaTheme="minorHAnsi"/>
      <w:lang w:eastAsia="en-US"/>
    </w:rPr>
  </w:style>
  <w:style w:type="paragraph" w:customStyle="1" w:styleId="255B050547064687A4B24C5C9ABDD14F6">
    <w:name w:val="255B050547064687A4B24C5C9ABDD14F6"/>
    <w:rsid w:val="004F62E9"/>
    <w:rPr>
      <w:rFonts w:eastAsiaTheme="minorHAnsi"/>
      <w:lang w:eastAsia="en-US"/>
    </w:rPr>
  </w:style>
  <w:style w:type="paragraph" w:customStyle="1" w:styleId="8108DE64074D41ECB8F4C36A8A5E8CFB6">
    <w:name w:val="8108DE64074D41ECB8F4C36A8A5E8CFB6"/>
    <w:rsid w:val="004F62E9"/>
    <w:rPr>
      <w:rFonts w:eastAsiaTheme="minorHAnsi"/>
      <w:lang w:eastAsia="en-US"/>
    </w:rPr>
  </w:style>
  <w:style w:type="paragraph" w:customStyle="1" w:styleId="5CB06B3D2E7443CDAFE66D38A3CBAE616">
    <w:name w:val="5CB06B3D2E7443CDAFE66D38A3CBAE616"/>
    <w:rsid w:val="004F62E9"/>
    <w:rPr>
      <w:rFonts w:eastAsiaTheme="minorHAnsi"/>
      <w:lang w:eastAsia="en-US"/>
    </w:rPr>
  </w:style>
  <w:style w:type="paragraph" w:customStyle="1" w:styleId="861F15B986664C0B84F52D9BEEC7118C6">
    <w:name w:val="861F15B986664C0B84F52D9BEEC7118C6"/>
    <w:rsid w:val="004F62E9"/>
    <w:rPr>
      <w:rFonts w:eastAsiaTheme="minorHAnsi"/>
      <w:lang w:eastAsia="en-US"/>
    </w:rPr>
  </w:style>
  <w:style w:type="paragraph" w:customStyle="1" w:styleId="54E2A705C9954D0F9ADF6B1630CBB8BC6">
    <w:name w:val="54E2A705C9954D0F9ADF6B1630CBB8BC6"/>
    <w:rsid w:val="004F62E9"/>
    <w:rPr>
      <w:rFonts w:eastAsiaTheme="minorHAnsi"/>
      <w:lang w:eastAsia="en-US"/>
    </w:rPr>
  </w:style>
  <w:style w:type="paragraph" w:customStyle="1" w:styleId="1A07BEBC1F7548C4A405762DA724D8206">
    <w:name w:val="1A07BEBC1F7548C4A405762DA724D8206"/>
    <w:rsid w:val="004F62E9"/>
    <w:rPr>
      <w:rFonts w:eastAsiaTheme="minorHAnsi"/>
      <w:lang w:eastAsia="en-US"/>
    </w:rPr>
  </w:style>
  <w:style w:type="paragraph" w:customStyle="1" w:styleId="9C8D904E1FB74B8E8796B7B194AC4E4D6">
    <w:name w:val="9C8D904E1FB74B8E8796B7B194AC4E4D6"/>
    <w:rsid w:val="004F62E9"/>
    <w:rPr>
      <w:rFonts w:eastAsiaTheme="minorHAnsi"/>
      <w:lang w:eastAsia="en-US"/>
    </w:rPr>
  </w:style>
  <w:style w:type="paragraph" w:customStyle="1" w:styleId="A21558117CD347C18A496940A82469866">
    <w:name w:val="A21558117CD347C18A496940A82469866"/>
    <w:rsid w:val="004F62E9"/>
    <w:rPr>
      <w:rFonts w:eastAsiaTheme="minorHAnsi"/>
      <w:lang w:eastAsia="en-US"/>
    </w:rPr>
  </w:style>
  <w:style w:type="paragraph" w:customStyle="1" w:styleId="D24C8CDED3D34083B613073083B8DB696">
    <w:name w:val="D24C8CDED3D34083B613073083B8DB696"/>
    <w:rsid w:val="004F62E9"/>
    <w:rPr>
      <w:rFonts w:eastAsiaTheme="minorHAnsi"/>
      <w:lang w:eastAsia="en-US"/>
    </w:rPr>
  </w:style>
  <w:style w:type="paragraph" w:customStyle="1" w:styleId="FA16170FA3A34B43898A37B3D57B355D6">
    <w:name w:val="FA16170FA3A34B43898A37B3D57B355D6"/>
    <w:rsid w:val="004F62E9"/>
    <w:rPr>
      <w:rFonts w:eastAsiaTheme="minorHAnsi"/>
      <w:lang w:eastAsia="en-US"/>
    </w:rPr>
  </w:style>
  <w:style w:type="paragraph" w:customStyle="1" w:styleId="A1E73FFF07804DD58BFA50E01EE7E1046">
    <w:name w:val="A1E73FFF07804DD58BFA50E01EE7E1046"/>
    <w:rsid w:val="004F62E9"/>
    <w:rPr>
      <w:rFonts w:eastAsiaTheme="minorHAnsi"/>
      <w:lang w:eastAsia="en-US"/>
    </w:rPr>
  </w:style>
  <w:style w:type="paragraph" w:customStyle="1" w:styleId="32DC4B2019DF475D8C4DA962BAE3ADD56">
    <w:name w:val="32DC4B2019DF475D8C4DA962BAE3ADD56"/>
    <w:rsid w:val="004F62E9"/>
    <w:rPr>
      <w:rFonts w:eastAsiaTheme="minorHAnsi"/>
      <w:lang w:eastAsia="en-US"/>
    </w:rPr>
  </w:style>
  <w:style w:type="paragraph" w:customStyle="1" w:styleId="C2FE138110824594A11301372A6AF6A66">
    <w:name w:val="C2FE138110824594A11301372A6AF6A66"/>
    <w:rsid w:val="004F62E9"/>
    <w:rPr>
      <w:rFonts w:eastAsiaTheme="minorHAnsi"/>
      <w:lang w:eastAsia="en-US"/>
    </w:rPr>
  </w:style>
  <w:style w:type="paragraph" w:customStyle="1" w:styleId="F826340C1F72440EAC5A9D973C4507746">
    <w:name w:val="F826340C1F72440EAC5A9D973C4507746"/>
    <w:rsid w:val="004F62E9"/>
    <w:rPr>
      <w:rFonts w:eastAsiaTheme="minorHAnsi"/>
      <w:lang w:eastAsia="en-US"/>
    </w:rPr>
  </w:style>
  <w:style w:type="paragraph" w:customStyle="1" w:styleId="5BE7A1CE7C1149A4BC69C56976EF41036">
    <w:name w:val="5BE7A1CE7C1149A4BC69C56976EF41036"/>
    <w:rsid w:val="004F62E9"/>
    <w:rPr>
      <w:rFonts w:eastAsiaTheme="minorHAnsi"/>
      <w:lang w:eastAsia="en-US"/>
    </w:rPr>
  </w:style>
  <w:style w:type="paragraph" w:customStyle="1" w:styleId="0C3A7CA110E1460EAD19DF1EEFA14D0D6">
    <w:name w:val="0C3A7CA110E1460EAD19DF1EEFA14D0D6"/>
    <w:rsid w:val="004F62E9"/>
    <w:rPr>
      <w:rFonts w:eastAsiaTheme="minorHAnsi"/>
      <w:lang w:eastAsia="en-US"/>
    </w:rPr>
  </w:style>
  <w:style w:type="paragraph" w:customStyle="1" w:styleId="919CE9BA29E24EBA8A30B581021D91E46">
    <w:name w:val="919CE9BA29E24EBA8A30B581021D91E46"/>
    <w:rsid w:val="004F62E9"/>
    <w:rPr>
      <w:rFonts w:eastAsiaTheme="minorHAnsi"/>
      <w:lang w:eastAsia="en-US"/>
    </w:rPr>
  </w:style>
  <w:style w:type="paragraph" w:customStyle="1" w:styleId="9ECC54C4720B44FFAA48E52273BD79866">
    <w:name w:val="9ECC54C4720B44FFAA48E52273BD79866"/>
    <w:rsid w:val="004F62E9"/>
    <w:rPr>
      <w:rFonts w:eastAsiaTheme="minorHAnsi"/>
      <w:lang w:eastAsia="en-US"/>
    </w:rPr>
  </w:style>
  <w:style w:type="paragraph" w:customStyle="1" w:styleId="F7EA6D14FC1F475C81FE4B33D65AF39C6">
    <w:name w:val="F7EA6D14FC1F475C81FE4B33D65AF39C6"/>
    <w:rsid w:val="004F62E9"/>
    <w:rPr>
      <w:rFonts w:eastAsiaTheme="minorHAnsi"/>
      <w:lang w:eastAsia="en-US"/>
    </w:rPr>
  </w:style>
  <w:style w:type="paragraph" w:customStyle="1" w:styleId="46EB22DDE17448E1A4FAC970AFF65C876">
    <w:name w:val="46EB22DDE17448E1A4FAC970AFF65C876"/>
    <w:rsid w:val="004F62E9"/>
    <w:rPr>
      <w:rFonts w:eastAsiaTheme="minorHAnsi"/>
      <w:lang w:eastAsia="en-US"/>
    </w:rPr>
  </w:style>
  <w:style w:type="paragraph" w:customStyle="1" w:styleId="AC77FAE948884CE2A3058D6B255EF00C6">
    <w:name w:val="AC77FAE948884CE2A3058D6B255EF00C6"/>
    <w:rsid w:val="004F62E9"/>
    <w:rPr>
      <w:rFonts w:eastAsiaTheme="minorHAnsi"/>
      <w:lang w:eastAsia="en-US"/>
    </w:rPr>
  </w:style>
  <w:style w:type="paragraph" w:customStyle="1" w:styleId="3DC0B1769E6946CEAC8F467304152CD06">
    <w:name w:val="3DC0B1769E6946CEAC8F467304152CD06"/>
    <w:rsid w:val="004F62E9"/>
    <w:rPr>
      <w:rFonts w:eastAsiaTheme="minorHAnsi"/>
      <w:lang w:eastAsia="en-US"/>
    </w:rPr>
  </w:style>
  <w:style w:type="paragraph" w:customStyle="1" w:styleId="940C09A455E746ED9C139C44C2F855E66">
    <w:name w:val="940C09A455E746ED9C139C44C2F855E66"/>
    <w:rsid w:val="004F62E9"/>
    <w:rPr>
      <w:rFonts w:eastAsiaTheme="minorHAnsi"/>
      <w:lang w:eastAsia="en-US"/>
    </w:rPr>
  </w:style>
  <w:style w:type="paragraph" w:customStyle="1" w:styleId="831ED1AAAB494448A28D8EB3AA8B7DF96">
    <w:name w:val="831ED1AAAB494448A28D8EB3AA8B7DF96"/>
    <w:rsid w:val="004F62E9"/>
    <w:rPr>
      <w:rFonts w:eastAsiaTheme="minorHAnsi"/>
      <w:lang w:eastAsia="en-US"/>
    </w:rPr>
  </w:style>
  <w:style w:type="paragraph" w:customStyle="1" w:styleId="9AC2025C6ECB49238F752D6726B4C53A6">
    <w:name w:val="9AC2025C6ECB49238F752D6726B4C53A6"/>
    <w:rsid w:val="004F62E9"/>
    <w:rPr>
      <w:rFonts w:eastAsiaTheme="minorHAnsi"/>
      <w:lang w:eastAsia="en-US"/>
    </w:rPr>
  </w:style>
  <w:style w:type="paragraph" w:customStyle="1" w:styleId="31A38FAE3BD3418AABC41A94620CD61E6">
    <w:name w:val="31A38FAE3BD3418AABC41A94620CD61E6"/>
    <w:rsid w:val="004F62E9"/>
    <w:rPr>
      <w:rFonts w:eastAsiaTheme="minorHAnsi"/>
      <w:lang w:eastAsia="en-US"/>
    </w:rPr>
  </w:style>
  <w:style w:type="paragraph" w:customStyle="1" w:styleId="D4019D11D32847179D53FACAC2CE2ABC6">
    <w:name w:val="D4019D11D32847179D53FACAC2CE2ABC6"/>
    <w:rsid w:val="004F62E9"/>
    <w:rPr>
      <w:rFonts w:eastAsiaTheme="minorHAnsi"/>
      <w:lang w:eastAsia="en-US"/>
    </w:rPr>
  </w:style>
  <w:style w:type="paragraph" w:customStyle="1" w:styleId="9A3EB465643F47A5892D78FD0083FCBA6">
    <w:name w:val="9A3EB465643F47A5892D78FD0083FCBA6"/>
    <w:rsid w:val="004F62E9"/>
    <w:rPr>
      <w:rFonts w:eastAsiaTheme="minorHAnsi"/>
      <w:lang w:eastAsia="en-US"/>
    </w:rPr>
  </w:style>
  <w:style w:type="paragraph" w:customStyle="1" w:styleId="EB76CD759D2241D1BA85A87CD9C73DE36">
    <w:name w:val="EB76CD759D2241D1BA85A87CD9C73DE36"/>
    <w:rsid w:val="004F62E9"/>
    <w:rPr>
      <w:rFonts w:eastAsiaTheme="minorHAnsi"/>
      <w:lang w:eastAsia="en-US"/>
    </w:rPr>
  </w:style>
  <w:style w:type="paragraph" w:customStyle="1" w:styleId="F4752B4A23FC48B3946BE3FB1973FEE16">
    <w:name w:val="F4752B4A23FC48B3946BE3FB1973FEE16"/>
    <w:rsid w:val="004F62E9"/>
    <w:rPr>
      <w:rFonts w:eastAsiaTheme="minorHAnsi"/>
      <w:lang w:eastAsia="en-US"/>
    </w:rPr>
  </w:style>
  <w:style w:type="paragraph" w:customStyle="1" w:styleId="6AB47E75CB6B40C38290799CF44F6ABB6">
    <w:name w:val="6AB47E75CB6B40C38290799CF44F6ABB6"/>
    <w:rsid w:val="004F62E9"/>
    <w:rPr>
      <w:rFonts w:eastAsiaTheme="minorHAnsi"/>
      <w:lang w:eastAsia="en-US"/>
    </w:rPr>
  </w:style>
  <w:style w:type="paragraph" w:customStyle="1" w:styleId="15EF437865A14CA4B02526FA61D07FB46">
    <w:name w:val="15EF437865A14CA4B02526FA61D07FB46"/>
    <w:rsid w:val="004F62E9"/>
    <w:rPr>
      <w:rFonts w:eastAsiaTheme="minorHAnsi"/>
      <w:lang w:eastAsia="en-US"/>
    </w:rPr>
  </w:style>
  <w:style w:type="paragraph" w:customStyle="1" w:styleId="8B232193E1264C358EFEA27031357A207">
    <w:name w:val="8B232193E1264C358EFEA27031357A207"/>
    <w:rsid w:val="004F62E9"/>
    <w:rPr>
      <w:rFonts w:eastAsiaTheme="minorHAnsi"/>
      <w:lang w:eastAsia="en-US"/>
    </w:rPr>
  </w:style>
  <w:style w:type="paragraph" w:customStyle="1" w:styleId="6DD61AF9519E4FA5BEBDC91CAE0F4BB07">
    <w:name w:val="6DD61AF9519E4FA5BEBDC91CAE0F4BB07"/>
    <w:rsid w:val="004F62E9"/>
    <w:rPr>
      <w:rFonts w:eastAsiaTheme="minorHAnsi"/>
      <w:lang w:eastAsia="en-US"/>
    </w:rPr>
  </w:style>
  <w:style w:type="paragraph" w:customStyle="1" w:styleId="065565AE146443889767312D8CDDEA557">
    <w:name w:val="065565AE146443889767312D8CDDEA557"/>
    <w:rsid w:val="004F62E9"/>
    <w:rPr>
      <w:rFonts w:eastAsiaTheme="minorHAnsi"/>
      <w:lang w:eastAsia="en-US"/>
    </w:rPr>
  </w:style>
  <w:style w:type="paragraph" w:customStyle="1" w:styleId="857D0D0DA99245699917FFD9900CAE467">
    <w:name w:val="857D0D0DA99245699917FFD9900CAE467"/>
    <w:rsid w:val="004F62E9"/>
    <w:rPr>
      <w:rFonts w:eastAsiaTheme="minorHAnsi"/>
      <w:lang w:eastAsia="en-US"/>
    </w:rPr>
  </w:style>
  <w:style w:type="paragraph" w:customStyle="1" w:styleId="92DD99576DCB4C44AC43D397F54256BE7">
    <w:name w:val="92DD99576DCB4C44AC43D397F54256BE7"/>
    <w:rsid w:val="004F62E9"/>
    <w:rPr>
      <w:rFonts w:eastAsiaTheme="minorHAnsi"/>
      <w:lang w:eastAsia="en-US"/>
    </w:rPr>
  </w:style>
  <w:style w:type="paragraph" w:customStyle="1" w:styleId="F0407E67073A41F8BA60D65AF8DAA0CE7">
    <w:name w:val="F0407E67073A41F8BA60D65AF8DAA0CE7"/>
    <w:rsid w:val="004F62E9"/>
    <w:rPr>
      <w:rFonts w:eastAsiaTheme="minorHAnsi"/>
      <w:lang w:eastAsia="en-US"/>
    </w:rPr>
  </w:style>
  <w:style w:type="paragraph" w:customStyle="1" w:styleId="2ED5F357F4A24BB78FCCC40F0D6BA0507">
    <w:name w:val="2ED5F357F4A24BB78FCCC40F0D6BA0507"/>
    <w:rsid w:val="004F62E9"/>
    <w:rPr>
      <w:rFonts w:eastAsiaTheme="minorHAnsi"/>
      <w:lang w:eastAsia="en-US"/>
    </w:rPr>
  </w:style>
  <w:style w:type="paragraph" w:customStyle="1" w:styleId="864F79CE81D24EAB833D3C520BFBA2387">
    <w:name w:val="864F79CE81D24EAB833D3C520BFBA2387"/>
    <w:rsid w:val="004F62E9"/>
    <w:rPr>
      <w:rFonts w:eastAsiaTheme="minorHAnsi"/>
      <w:lang w:eastAsia="en-US"/>
    </w:rPr>
  </w:style>
  <w:style w:type="paragraph" w:customStyle="1" w:styleId="AE8647F38C3645DAB4C6B1C91E197CF57">
    <w:name w:val="AE8647F38C3645DAB4C6B1C91E197CF57"/>
    <w:rsid w:val="004F62E9"/>
    <w:rPr>
      <w:rFonts w:eastAsiaTheme="minorHAnsi"/>
      <w:lang w:eastAsia="en-US"/>
    </w:rPr>
  </w:style>
  <w:style w:type="paragraph" w:customStyle="1" w:styleId="2B59686ECB8C471D9D7CA8D24E9DC5117">
    <w:name w:val="2B59686ECB8C471D9D7CA8D24E9DC5117"/>
    <w:rsid w:val="004F62E9"/>
    <w:rPr>
      <w:rFonts w:eastAsiaTheme="minorHAnsi"/>
      <w:lang w:eastAsia="en-US"/>
    </w:rPr>
  </w:style>
  <w:style w:type="paragraph" w:customStyle="1" w:styleId="CC1877FB1E124B40BD0CC5DAE08256BF6">
    <w:name w:val="CC1877FB1E124B40BD0CC5DAE08256BF6"/>
    <w:rsid w:val="004F62E9"/>
    <w:rPr>
      <w:rFonts w:eastAsiaTheme="minorHAnsi"/>
      <w:lang w:eastAsia="en-US"/>
    </w:rPr>
  </w:style>
  <w:style w:type="paragraph" w:customStyle="1" w:styleId="61BB32D5EEF1498985C031AA4DBC374F6">
    <w:name w:val="61BB32D5EEF1498985C031AA4DBC374F6"/>
    <w:rsid w:val="004F62E9"/>
    <w:rPr>
      <w:rFonts w:eastAsiaTheme="minorHAnsi"/>
      <w:lang w:eastAsia="en-US"/>
    </w:rPr>
  </w:style>
  <w:style w:type="paragraph" w:customStyle="1" w:styleId="9E8EDC9BC9DF4E8CB119A5FBB203B5606">
    <w:name w:val="9E8EDC9BC9DF4E8CB119A5FBB203B5606"/>
    <w:rsid w:val="004F62E9"/>
    <w:rPr>
      <w:rFonts w:eastAsiaTheme="minorHAnsi"/>
      <w:lang w:eastAsia="en-US"/>
    </w:rPr>
  </w:style>
  <w:style w:type="paragraph" w:customStyle="1" w:styleId="0BC06D0465C444B8A2CC52116B997E2F6">
    <w:name w:val="0BC06D0465C444B8A2CC52116B997E2F6"/>
    <w:rsid w:val="004F62E9"/>
    <w:rPr>
      <w:rFonts w:eastAsiaTheme="minorHAnsi"/>
      <w:lang w:eastAsia="en-US"/>
    </w:rPr>
  </w:style>
  <w:style w:type="paragraph" w:customStyle="1" w:styleId="F28FEE03F85A43C4B7DE51121A1158306">
    <w:name w:val="F28FEE03F85A43C4B7DE51121A1158306"/>
    <w:rsid w:val="004F62E9"/>
    <w:rPr>
      <w:rFonts w:eastAsiaTheme="minorHAnsi"/>
      <w:lang w:eastAsia="en-US"/>
    </w:rPr>
  </w:style>
  <w:style w:type="paragraph" w:customStyle="1" w:styleId="F89A82D785BB44DDA5A31FA5F7EDA8B96">
    <w:name w:val="F89A82D785BB44DDA5A31FA5F7EDA8B96"/>
    <w:rsid w:val="004F62E9"/>
    <w:rPr>
      <w:rFonts w:eastAsiaTheme="minorHAnsi"/>
      <w:lang w:eastAsia="en-US"/>
    </w:rPr>
  </w:style>
  <w:style w:type="paragraph" w:customStyle="1" w:styleId="5F3F3A5D37C048D8BB43750B6F407C606">
    <w:name w:val="5F3F3A5D37C048D8BB43750B6F407C606"/>
    <w:rsid w:val="004F62E9"/>
    <w:rPr>
      <w:rFonts w:eastAsiaTheme="minorHAnsi"/>
      <w:lang w:eastAsia="en-US"/>
    </w:rPr>
  </w:style>
  <w:style w:type="paragraph" w:customStyle="1" w:styleId="E29D4A73E076430EB98CDE38BFF83EDD6">
    <w:name w:val="E29D4A73E076430EB98CDE38BFF83EDD6"/>
    <w:rsid w:val="004F62E9"/>
    <w:rPr>
      <w:rFonts w:eastAsiaTheme="minorHAnsi"/>
      <w:lang w:eastAsia="en-US"/>
    </w:rPr>
  </w:style>
  <w:style w:type="paragraph" w:customStyle="1" w:styleId="BB9263A768154C31862D1358CD083B786">
    <w:name w:val="BB9263A768154C31862D1358CD083B786"/>
    <w:rsid w:val="004F62E9"/>
    <w:rPr>
      <w:rFonts w:eastAsiaTheme="minorHAnsi"/>
      <w:lang w:eastAsia="en-US"/>
    </w:rPr>
  </w:style>
  <w:style w:type="paragraph" w:customStyle="1" w:styleId="35B66295E0A3474C878D2C92A60E79006">
    <w:name w:val="35B66295E0A3474C878D2C92A60E79006"/>
    <w:rsid w:val="004F62E9"/>
    <w:rPr>
      <w:rFonts w:eastAsiaTheme="minorHAnsi"/>
      <w:lang w:eastAsia="en-US"/>
    </w:rPr>
  </w:style>
  <w:style w:type="paragraph" w:customStyle="1" w:styleId="5EEC240382A94DCA8BAB9D33EB988D576">
    <w:name w:val="5EEC240382A94DCA8BAB9D33EB988D576"/>
    <w:rsid w:val="004F62E9"/>
    <w:rPr>
      <w:rFonts w:eastAsiaTheme="minorHAnsi"/>
      <w:lang w:eastAsia="en-US"/>
    </w:rPr>
  </w:style>
  <w:style w:type="paragraph" w:customStyle="1" w:styleId="199694935199427BB76449D7A79E87D66">
    <w:name w:val="199694935199427BB76449D7A79E87D66"/>
    <w:rsid w:val="004F62E9"/>
    <w:rPr>
      <w:rFonts w:eastAsiaTheme="minorHAnsi"/>
      <w:lang w:eastAsia="en-US"/>
    </w:rPr>
  </w:style>
  <w:style w:type="paragraph" w:customStyle="1" w:styleId="7B665A99A89D412AA547C4A67E86BD236">
    <w:name w:val="7B665A99A89D412AA547C4A67E86BD236"/>
    <w:rsid w:val="004F62E9"/>
    <w:rPr>
      <w:rFonts w:eastAsiaTheme="minorHAnsi"/>
      <w:lang w:eastAsia="en-US"/>
    </w:rPr>
  </w:style>
  <w:style w:type="paragraph" w:customStyle="1" w:styleId="A8698AC9CBC94E9488C4BE91317E232C6">
    <w:name w:val="A8698AC9CBC94E9488C4BE91317E232C6"/>
    <w:rsid w:val="004F62E9"/>
    <w:rPr>
      <w:rFonts w:eastAsiaTheme="minorHAnsi"/>
      <w:lang w:eastAsia="en-US"/>
    </w:rPr>
  </w:style>
  <w:style w:type="paragraph" w:customStyle="1" w:styleId="76E709571F5640B7B141A1A23EAD57706">
    <w:name w:val="76E709571F5640B7B141A1A23EAD57706"/>
    <w:rsid w:val="004F62E9"/>
    <w:rPr>
      <w:rFonts w:eastAsiaTheme="minorHAnsi"/>
      <w:lang w:eastAsia="en-US"/>
    </w:rPr>
  </w:style>
  <w:style w:type="paragraph" w:customStyle="1" w:styleId="52B26E681C4A4151BD06F1F0B3A27E186">
    <w:name w:val="52B26E681C4A4151BD06F1F0B3A27E186"/>
    <w:rsid w:val="004F62E9"/>
    <w:rPr>
      <w:rFonts w:eastAsiaTheme="minorHAnsi"/>
      <w:lang w:eastAsia="en-US"/>
    </w:rPr>
  </w:style>
  <w:style w:type="paragraph" w:customStyle="1" w:styleId="E9F6A93E92F54B4F9ADF7854BA9EF1686">
    <w:name w:val="E9F6A93E92F54B4F9ADF7854BA9EF1686"/>
    <w:rsid w:val="004F62E9"/>
    <w:rPr>
      <w:rFonts w:eastAsiaTheme="minorHAnsi"/>
      <w:lang w:eastAsia="en-US"/>
    </w:rPr>
  </w:style>
  <w:style w:type="paragraph" w:customStyle="1" w:styleId="1B9F3341DC804CAA8FBA62A6CB8B3CCB6">
    <w:name w:val="1B9F3341DC804CAA8FBA62A6CB8B3CCB6"/>
    <w:rsid w:val="004F62E9"/>
    <w:rPr>
      <w:rFonts w:eastAsiaTheme="minorHAnsi"/>
      <w:lang w:eastAsia="en-US"/>
    </w:rPr>
  </w:style>
  <w:style w:type="paragraph" w:customStyle="1" w:styleId="52E60CFFB92A45858DDA4252EF8971F36">
    <w:name w:val="52E60CFFB92A45858DDA4252EF8971F36"/>
    <w:rsid w:val="004F62E9"/>
    <w:rPr>
      <w:rFonts w:eastAsiaTheme="minorHAnsi"/>
      <w:lang w:eastAsia="en-US"/>
    </w:rPr>
  </w:style>
  <w:style w:type="paragraph" w:customStyle="1" w:styleId="50BBCEB6043A445CB5D091090E3189726">
    <w:name w:val="50BBCEB6043A445CB5D091090E3189726"/>
    <w:rsid w:val="004F62E9"/>
    <w:rPr>
      <w:rFonts w:eastAsiaTheme="minorHAnsi"/>
      <w:lang w:eastAsia="en-US"/>
    </w:rPr>
  </w:style>
  <w:style w:type="paragraph" w:customStyle="1" w:styleId="2BD640E51CAF4934B13DC1C8820803116">
    <w:name w:val="2BD640E51CAF4934B13DC1C8820803116"/>
    <w:rsid w:val="004F62E9"/>
    <w:rPr>
      <w:rFonts w:eastAsiaTheme="minorHAnsi"/>
      <w:lang w:eastAsia="en-US"/>
    </w:rPr>
  </w:style>
  <w:style w:type="paragraph" w:customStyle="1" w:styleId="C6B7096ABDE0420B89A4D34D68740D116">
    <w:name w:val="C6B7096ABDE0420B89A4D34D68740D116"/>
    <w:rsid w:val="004F62E9"/>
    <w:rPr>
      <w:rFonts w:eastAsiaTheme="minorHAnsi"/>
      <w:lang w:eastAsia="en-US"/>
    </w:rPr>
  </w:style>
  <w:style w:type="paragraph" w:customStyle="1" w:styleId="89FDA1E8DB05420297D494BAF8174B696">
    <w:name w:val="89FDA1E8DB05420297D494BAF8174B696"/>
    <w:rsid w:val="004F62E9"/>
    <w:rPr>
      <w:rFonts w:eastAsiaTheme="minorHAnsi"/>
      <w:lang w:eastAsia="en-US"/>
    </w:rPr>
  </w:style>
  <w:style w:type="paragraph" w:customStyle="1" w:styleId="87224336FD8D4892AA0C0E4A0784DFA76">
    <w:name w:val="87224336FD8D4892AA0C0E4A0784DFA76"/>
    <w:rsid w:val="004F62E9"/>
    <w:rPr>
      <w:rFonts w:eastAsiaTheme="minorHAnsi"/>
      <w:lang w:eastAsia="en-US"/>
    </w:rPr>
  </w:style>
  <w:style w:type="paragraph" w:customStyle="1" w:styleId="5216DF5F8E684861A63DA81C639F596D6">
    <w:name w:val="5216DF5F8E684861A63DA81C639F596D6"/>
    <w:rsid w:val="004F62E9"/>
    <w:rPr>
      <w:rFonts w:eastAsiaTheme="minorHAnsi"/>
      <w:lang w:eastAsia="en-US"/>
    </w:rPr>
  </w:style>
  <w:style w:type="paragraph" w:customStyle="1" w:styleId="37F5790BBE2D445B9176A640D8418B646">
    <w:name w:val="37F5790BBE2D445B9176A640D8418B646"/>
    <w:rsid w:val="004F62E9"/>
    <w:rPr>
      <w:rFonts w:eastAsiaTheme="minorHAnsi"/>
      <w:lang w:eastAsia="en-US"/>
    </w:rPr>
  </w:style>
  <w:style w:type="paragraph" w:customStyle="1" w:styleId="22486C9BDC78480EB8855843EA418F176">
    <w:name w:val="22486C9BDC78480EB8855843EA418F176"/>
    <w:rsid w:val="004F62E9"/>
    <w:rPr>
      <w:rFonts w:eastAsiaTheme="minorHAnsi"/>
      <w:lang w:eastAsia="en-US"/>
    </w:rPr>
  </w:style>
  <w:style w:type="paragraph" w:customStyle="1" w:styleId="B73083BDE1C84078AA8DFD9CB4790CDA6">
    <w:name w:val="B73083BDE1C84078AA8DFD9CB4790CDA6"/>
    <w:rsid w:val="004F62E9"/>
    <w:rPr>
      <w:rFonts w:eastAsiaTheme="minorHAnsi"/>
      <w:lang w:eastAsia="en-US"/>
    </w:rPr>
  </w:style>
  <w:style w:type="paragraph" w:customStyle="1" w:styleId="6BDD2622AF6642049B976ABDD3EF0A886">
    <w:name w:val="6BDD2622AF6642049B976ABDD3EF0A886"/>
    <w:rsid w:val="004F62E9"/>
    <w:rPr>
      <w:rFonts w:eastAsiaTheme="minorHAnsi"/>
      <w:lang w:eastAsia="en-US"/>
    </w:rPr>
  </w:style>
  <w:style w:type="paragraph" w:customStyle="1" w:styleId="03197784E27D41E393B3FD619FC40DE26">
    <w:name w:val="03197784E27D41E393B3FD619FC40DE26"/>
    <w:rsid w:val="004F62E9"/>
    <w:rPr>
      <w:rFonts w:eastAsiaTheme="minorHAnsi"/>
      <w:lang w:eastAsia="en-US"/>
    </w:rPr>
  </w:style>
  <w:style w:type="paragraph" w:customStyle="1" w:styleId="160C827BB4044C5CBE96217785BF040B6">
    <w:name w:val="160C827BB4044C5CBE96217785BF040B6"/>
    <w:rsid w:val="004F62E9"/>
    <w:rPr>
      <w:rFonts w:eastAsiaTheme="minorHAnsi"/>
      <w:lang w:eastAsia="en-US"/>
    </w:rPr>
  </w:style>
  <w:style w:type="paragraph" w:customStyle="1" w:styleId="39DAC7D268834E45AFB8400B6004D8366">
    <w:name w:val="39DAC7D268834E45AFB8400B6004D8366"/>
    <w:rsid w:val="004F62E9"/>
    <w:rPr>
      <w:rFonts w:eastAsiaTheme="minorHAnsi"/>
      <w:lang w:eastAsia="en-US"/>
    </w:rPr>
  </w:style>
  <w:style w:type="paragraph" w:customStyle="1" w:styleId="15B731D9AD8144D48D72EFC9820B127B6">
    <w:name w:val="15B731D9AD8144D48D72EFC9820B127B6"/>
    <w:rsid w:val="004F62E9"/>
    <w:rPr>
      <w:rFonts w:eastAsiaTheme="minorHAnsi"/>
      <w:lang w:eastAsia="en-US"/>
    </w:rPr>
  </w:style>
  <w:style w:type="paragraph" w:customStyle="1" w:styleId="3A1744D683D14915BCD39B9A91BB87806">
    <w:name w:val="3A1744D683D14915BCD39B9A91BB87806"/>
    <w:rsid w:val="004F62E9"/>
    <w:rPr>
      <w:rFonts w:eastAsiaTheme="minorHAnsi"/>
      <w:lang w:eastAsia="en-US"/>
    </w:rPr>
  </w:style>
  <w:style w:type="paragraph" w:customStyle="1" w:styleId="ABEEE79914A84938B75B9FD5A7651B1C6">
    <w:name w:val="ABEEE79914A84938B75B9FD5A7651B1C6"/>
    <w:rsid w:val="004F62E9"/>
    <w:rPr>
      <w:rFonts w:eastAsiaTheme="minorHAnsi"/>
      <w:lang w:eastAsia="en-US"/>
    </w:rPr>
  </w:style>
  <w:style w:type="paragraph" w:customStyle="1" w:styleId="A49CAD0833C340349728C976354B7E426">
    <w:name w:val="A49CAD0833C340349728C976354B7E426"/>
    <w:rsid w:val="004F62E9"/>
    <w:rPr>
      <w:rFonts w:eastAsiaTheme="minorHAnsi"/>
      <w:lang w:eastAsia="en-US"/>
    </w:rPr>
  </w:style>
  <w:style w:type="paragraph" w:customStyle="1" w:styleId="22E85244210241478200660F9C3ABB4F6">
    <w:name w:val="22E85244210241478200660F9C3ABB4F6"/>
    <w:rsid w:val="004F62E9"/>
    <w:rPr>
      <w:rFonts w:eastAsiaTheme="minorHAnsi"/>
      <w:lang w:eastAsia="en-US"/>
    </w:rPr>
  </w:style>
  <w:style w:type="paragraph" w:customStyle="1" w:styleId="D2E5E75367E04E649BCA0D44FDB35AE96">
    <w:name w:val="D2E5E75367E04E649BCA0D44FDB35AE96"/>
    <w:rsid w:val="004F62E9"/>
    <w:rPr>
      <w:rFonts w:eastAsiaTheme="minorHAnsi"/>
      <w:lang w:eastAsia="en-US"/>
    </w:rPr>
  </w:style>
  <w:style w:type="paragraph" w:customStyle="1" w:styleId="E0DB7DB03C5340769FB1AEB80BDDC47E6">
    <w:name w:val="E0DB7DB03C5340769FB1AEB80BDDC47E6"/>
    <w:rsid w:val="004F62E9"/>
    <w:rPr>
      <w:rFonts w:eastAsiaTheme="minorHAnsi"/>
      <w:lang w:eastAsia="en-US"/>
    </w:rPr>
  </w:style>
  <w:style w:type="paragraph" w:customStyle="1" w:styleId="89DC5B40A57841BC8A4F10ADC9B039B96">
    <w:name w:val="89DC5B40A57841BC8A4F10ADC9B039B96"/>
    <w:rsid w:val="004F62E9"/>
    <w:rPr>
      <w:rFonts w:eastAsiaTheme="minorHAnsi"/>
      <w:lang w:eastAsia="en-US"/>
    </w:rPr>
  </w:style>
  <w:style w:type="paragraph" w:customStyle="1" w:styleId="4AB0B0A380C74524A4A4FAE8A83F25D56">
    <w:name w:val="4AB0B0A380C74524A4A4FAE8A83F25D56"/>
    <w:rsid w:val="004F62E9"/>
    <w:rPr>
      <w:rFonts w:eastAsiaTheme="minorHAnsi"/>
      <w:lang w:eastAsia="en-US"/>
    </w:rPr>
  </w:style>
  <w:style w:type="paragraph" w:customStyle="1" w:styleId="D41B1571FC8041BE87F0A37EB3ACE5466">
    <w:name w:val="D41B1571FC8041BE87F0A37EB3ACE5466"/>
    <w:rsid w:val="004F62E9"/>
    <w:rPr>
      <w:rFonts w:eastAsiaTheme="minorHAnsi"/>
      <w:lang w:eastAsia="en-US"/>
    </w:rPr>
  </w:style>
  <w:style w:type="paragraph" w:customStyle="1" w:styleId="52114B613BEB4C89816F7B7257F5FF2B6">
    <w:name w:val="52114B613BEB4C89816F7B7257F5FF2B6"/>
    <w:rsid w:val="004F62E9"/>
    <w:rPr>
      <w:rFonts w:eastAsiaTheme="minorHAnsi"/>
      <w:lang w:eastAsia="en-US"/>
    </w:rPr>
  </w:style>
  <w:style w:type="paragraph" w:customStyle="1" w:styleId="D2A3EEA836474CDD85516EF0315C3DA86">
    <w:name w:val="D2A3EEA836474CDD85516EF0315C3DA86"/>
    <w:rsid w:val="004F62E9"/>
    <w:rPr>
      <w:rFonts w:eastAsiaTheme="minorHAnsi"/>
      <w:lang w:eastAsia="en-US"/>
    </w:rPr>
  </w:style>
  <w:style w:type="paragraph" w:customStyle="1" w:styleId="2279C5977E1D46E3B84F7031A1BC974E6">
    <w:name w:val="2279C5977E1D46E3B84F7031A1BC974E6"/>
    <w:rsid w:val="004F62E9"/>
    <w:rPr>
      <w:rFonts w:eastAsiaTheme="minorHAnsi"/>
      <w:lang w:eastAsia="en-US"/>
    </w:rPr>
  </w:style>
  <w:style w:type="paragraph" w:customStyle="1" w:styleId="7213ED5420DB46C0A71299D57B92CB7A6">
    <w:name w:val="7213ED5420DB46C0A71299D57B92CB7A6"/>
    <w:rsid w:val="004F62E9"/>
    <w:rPr>
      <w:rFonts w:eastAsiaTheme="minorHAnsi"/>
      <w:lang w:eastAsia="en-US"/>
    </w:rPr>
  </w:style>
  <w:style w:type="paragraph" w:customStyle="1" w:styleId="13E1BDD8B18C4E0BBD2546CE07B77AB46">
    <w:name w:val="13E1BDD8B18C4E0BBD2546CE07B77AB46"/>
    <w:rsid w:val="004F62E9"/>
    <w:rPr>
      <w:rFonts w:eastAsiaTheme="minorHAnsi"/>
      <w:lang w:eastAsia="en-US"/>
    </w:rPr>
  </w:style>
  <w:style w:type="paragraph" w:customStyle="1" w:styleId="B916AAD1FCCB4C9EA5724AC708C0D14D6">
    <w:name w:val="B916AAD1FCCB4C9EA5724AC708C0D14D6"/>
    <w:rsid w:val="004F62E9"/>
    <w:rPr>
      <w:rFonts w:eastAsiaTheme="minorHAnsi"/>
      <w:lang w:eastAsia="en-US"/>
    </w:rPr>
  </w:style>
  <w:style w:type="paragraph" w:customStyle="1" w:styleId="790E53EDB7304CF5B8CC04E9BC38AD5F6">
    <w:name w:val="790E53EDB7304CF5B8CC04E9BC38AD5F6"/>
    <w:rsid w:val="004F62E9"/>
    <w:rPr>
      <w:rFonts w:eastAsiaTheme="minorHAnsi"/>
      <w:lang w:eastAsia="en-US"/>
    </w:rPr>
  </w:style>
  <w:style w:type="paragraph" w:customStyle="1" w:styleId="99A03B8AF4B5488188C077274C4AC58C6">
    <w:name w:val="99A03B8AF4B5488188C077274C4AC58C6"/>
    <w:rsid w:val="004F62E9"/>
    <w:rPr>
      <w:rFonts w:eastAsiaTheme="minorHAnsi"/>
      <w:lang w:eastAsia="en-US"/>
    </w:rPr>
  </w:style>
  <w:style w:type="paragraph" w:customStyle="1" w:styleId="8B906027AB72421198B8E579E47582BD6">
    <w:name w:val="8B906027AB72421198B8E579E47582BD6"/>
    <w:rsid w:val="004F62E9"/>
    <w:rPr>
      <w:rFonts w:eastAsiaTheme="minorHAnsi"/>
      <w:lang w:eastAsia="en-US"/>
    </w:rPr>
  </w:style>
  <w:style w:type="paragraph" w:customStyle="1" w:styleId="154A853B893B4358AE1F48128E4B0CB06">
    <w:name w:val="154A853B893B4358AE1F48128E4B0CB06"/>
    <w:rsid w:val="004F62E9"/>
    <w:rPr>
      <w:rFonts w:eastAsiaTheme="minorHAnsi"/>
      <w:lang w:eastAsia="en-US"/>
    </w:rPr>
  </w:style>
  <w:style w:type="paragraph" w:customStyle="1" w:styleId="392513FA13BA40EFB688887BA6A3CE386">
    <w:name w:val="392513FA13BA40EFB688887BA6A3CE386"/>
    <w:rsid w:val="004F62E9"/>
    <w:rPr>
      <w:rFonts w:eastAsiaTheme="minorHAnsi"/>
      <w:lang w:eastAsia="en-US"/>
    </w:rPr>
  </w:style>
  <w:style w:type="paragraph" w:customStyle="1" w:styleId="1999EFB626394A35B340E38E67EA3FE46">
    <w:name w:val="1999EFB626394A35B340E38E67EA3FE46"/>
    <w:rsid w:val="004F62E9"/>
    <w:rPr>
      <w:rFonts w:eastAsiaTheme="minorHAnsi"/>
      <w:lang w:eastAsia="en-US"/>
    </w:rPr>
  </w:style>
  <w:style w:type="paragraph" w:customStyle="1" w:styleId="202A9A0D92504A039B6D11665599559C6">
    <w:name w:val="202A9A0D92504A039B6D11665599559C6"/>
    <w:rsid w:val="004F62E9"/>
    <w:rPr>
      <w:rFonts w:eastAsiaTheme="minorHAnsi"/>
      <w:lang w:eastAsia="en-US"/>
    </w:rPr>
  </w:style>
  <w:style w:type="paragraph" w:customStyle="1" w:styleId="B0D0B3AFAB494D7C86CA301C075A13116">
    <w:name w:val="B0D0B3AFAB494D7C86CA301C075A13116"/>
    <w:rsid w:val="004F62E9"/>
    <w:rPr>
      <w:rFonts w:eastAsiaTheme="minorHAnsi"/>
      <w:lang w:eastAsia="en-US"/>
    </w:rPr>
  </w:style>
  <w:style w:type="paragraph" w:customStyle="1" w:styleId="ECEFDA5B995B4A638A78F83DCACCB4196">
    <w:name w:val="ECEFDA5B995B4A638A78F83DCACCB4196"/>
    <w:rsid w:val="004F62E9"/>
    <w:rPr>
      <w:rFonts w:eastAsiaTheme="minorHAnsi"/>
      <w:lang w:eastAsia="en-US"/>
    </w:rPr>
  </w:style>
  <w:style w:type="paragraph" w:customStyle="1" w:styleId="AA681F15E368460A99834A3E798304586">
    <w:name w:val="AA681F15E368460A99834A3E798304586"/>
    <w:rsid w:val="004F62E9"/>
    <w:rPr>
      <w:rFonts w:eastAsiaTheme="minorHAnsi"/>
      <w:lang w:eastAsia="en-US"/>
    </w:rPr>
  </w:style>
  <w:style w:type="paragraph" w:customStyle="1" w:styleId="01B7EB9805B641C09F324A2B928BDD836">
    <w:name w:val="01B7EB9805B641C09F324A2B928BDD836"/>
    <w:rsid w:val="004F62E9"/>
    <w:rPr>
      <w:rFonts w:eastAsiaTheme="minorHAnsi"/>
      <w:lang w:eastAsia="en-US"/>
    </w:rPr>
  </w:style>
  <w:style w:type="paragraph" w:customStyle="1" w:styleId="A133F133B59B4D66AEA173A2047217D56">
    <w:name w:val="A133F133B59B4D66AEA173A2047217D56"/>
    <w:rsid w:val="004F62E9"/>
    <w:rPr>
      <w:rFonts w:eastAsiaTheme="minorHAnsi"/>
      <w:lang w:eastAsia="en-US"/>
    </w:rPr>
  </w:style>
  <w:style w:type="paragraph" w:customStyle="1" w:styleId="70675DA180144B9DBD85D5F2AB5A3CA37">
    <w:name w:val="70675DA180144B9DBD85D5F2AB5A3CA37"/>
    <w:rsid w:val="004F62E9"/>
    <w:rPr>
      <w:rFonts w:eastAsiaTheme="minorHAnsi"/>
      <w:lang w:eastAsia="en-US"/>
    </w:rPr>
  </w:style>
  <w:style w:type="paragraph" w:customStyle="1" w:styleId="50D709C3074A41F5B6D6093E4BC443307">
    <w:name w:val="50D709C3074A41F5B6D6093E4BC443307"/>
    <w:rsid w:val="004F62E9"/>
    <w:rPr>
      <w:rFonts w:eastAsiaTheme="minorHAnsi"/>
      <w:lang w:eastAsia="en-US"/>
    </w:rPr>
  </w:style>
  <w:style w:type="paragraph" w:customStyle="1" w:styleId="300925A4A95C4ABA850C1F407F8726D87">
    <w:name w:val="300925A4A95C4ABA850C1F407F8726D87"/>
    <w:rsid w:val="004F62E9"/>
    <w:rPr>
      <w:rFonts w:eastAsiaTheme="minorHAnsi"/>
      <w:lang w:eastAsia="en-US"/>
    </w:rPr>
  </w:style>
  <w:style w:type="paragraph" w:customStyle="1" w:styleId="33E8168AFA5E42F1983B97B7D3EC1B3F7">
    <w:name w:val="33E8168AFA5E42F1983B97B7D3EC1B3F7"/>
    <w:rsid w:val="004F62E9"/>
    <w:rPr>
      <w:rFonts w:eastAsiaTheme="minorHAnsi"/>
      <w:lang w:eastAsia="en-US"/>
    </w:rPr>
  </w:style>
  <w:style w:type="paragraph" w:customStyle="1" w:styleId="1C622BD5E0444A25A746A8888EE57A157">
    <w:name w:val="1C622BD5E0444A25A746A8888EE57A157"/>
    <w:rsid w:val="004F62E9"/>
    <w:rPr>
      <w:rFonts w:eastAsiaTheme="minorHAnsi"/>
      <w:lang w:eastAsia="en-US"/>
    </w:rPr>
  </w:style>
  <w:style w:type="paragraph" w:customStyle="1" w:styleId="420B76C8FB064667B1C1EAD1FD4080757">
    <w:name w:val="420B76C8FB064667B1C1EAD1FD4080757"/>
    <w:rsid w:val="004F62E9"/>
    <w:rPr>
      <w:rFonts w:eastAsiaTheme="minorHAnsi"/>
      <w:lang w:eastAsia="en-US"/>
    </w:rPr>
  </w:style>
  <w:style w:type="paragraph" w:customStyle="1" w:styleId="0D3D92E488F64C20AA5BFBDD2266D6B07">
    <w:name w:val="0D3D92E488F64C20AA5BFBDD2266D6B07"/>
    <w:rsid w:val="004F62E9"/>
    <w:rPr>
      <w:rFonts w:eastAsiaTheme="minorHAnsi"/>
      <w:lang w:eastAsia="en-US"/>
    </w:rPr>
  </w:style>
  <w:style w:type="paragraph" w:customStyle="1" w:styleId="70329802BE6F4BA4842BAEA7CF2A2B1A7">
    <w:name w:val="70329802BE6F4BA4842BAEA7CF2A2B1A7"/>
    <w:rsid w:val="004F62E9"/>
    <w:rPr>
      <w:rFonts w:eastAsiaTheme="minorHAnsi"/>
      <w:lang w:eastAsia="en-US"/>
    </w:rPr>
  </w:style>
  <w:style w:type="paragraph" w:customStyle="1" w:styleId="BFBF36174CB443CE8CE53E514807F4DC7">
    <w:name w:val="BFBF36174CB443CE8CE53E514807F4DC7"/>
    <w:rsid w:val="004F62E9"/>
    <w:rPr>
      <w:rFonts w:eastAsiaTheme="minorHAnsi"/>
      <w:lang w:eastAsia="en-US"/>
    </w:rPr>
  </w:style>
  <w:style w:type="paragraph" w:customStyle="1" w:styleId="A67A81737FCA45059A397BF0437BC3C17">
    <w:name w:val="A67A81737FCA45059A397BF0437BC3C17"/>
    <w:rsid w:val="004F62E9"/>
    <w:rPr>
      <w:rFonts w:eastAsiaTheme="minorHAnsi"/>
      <w:lang w:eastAsia="en-US"/>
    </w:rPr>
  </w:style>
  <w:style w:type="paragraph" w:customStyle="1" w:styleId="16097938CE804C72AF12D5CA6D5EB9CA6">
    <w:name w:val="16097938CE804C72AF12D5CA6D5EB9CA6"/>
    <w:rsid w:val="004F62E9"/>
    <w:rPr>
      <w:rFonts w:eastAsiaTheme="minorHAnsi"/>
      <w:lang w:eastAsia="en-US"/>
    </w:rPr>
  </w:style>
  <w:style w:type="paragraph" w:customStyle="1" w:styleId="F1D068C292BA4BC788327F6C5538CD1D6">
    <w:name w:val="F1D068C292BA4BC788327F6C5538CD1D6"/>
    <w:rsid w:val="004F62E9"/>
    <w:rPr>
      <w:rFonts w:eastAsiaTheme="minorHAnsi"/>
      <w:lang w:eastAsia="en-US"/>
    </w:rPr>
  </w:style>
  <w:style w:type="paragraph" w:customStyle="1" w:styleId="7EAF98BB0EE14DE3B8A3EA93616B51E06">
    <w:name w:val="7EAF98BB0EE14DE3B8A3EA93616B51E06"/>
    <w:rsid w:val="004F62E9"/>
    <w:rPr>
      <w:rFonts w:eastAsiaTheme="minorHAnsi"/>
      <w:lang w:eastAsia="en-US"/>
    </w:rPr>
  </w:style>
  <w:style w:type="paragraph" w:customStyle="1" w:styleId="BCFA125D041E42D8A67F300F4581F4216">
    <w:name w:val="BCFA125D041E42D8A67F300F4581F4216"/>
    <w:rsid w:val="004F62E9"/>
    <w:rPr>
      <w:rFonts w:eastAsiaTheme="minorHAnsi"/>
      <w:lang w:eastAsia="en-US"/>
    </w:rPr>
  </w:style>
  <w:style w:type="paragraph" w:customStyle="1" w:styleId="B56D32B2196C46BFBD9B1932DB4591816">
    <w:name w:val="B56D32B2196C46BFBD9B1932DB4591816"/>
    <w:rsid w:val="004F62E9"/>
    <w:rPr>
      <w:rFonts w:eastAsiaTheme="minorHAnsi"/>
      <w:lang w:eastAsia="en-US"/>
    </w:rPr>
  </w:style>
  <w:style w:type="paragraph" w:customStyle="1" w:styleId="1147243DDA594E9F937F8D18D792B1076">
    <w:name w:val="1147243DDA594E9F937F8D18D792B1076"/>
    <w:rsid w:val="004F62E9"/>
    <w:rPr>
      <w:rFonts w:eastAsiaTheme="minorHAnsi"/>
      <w:lang w:eastAsia="en-US"/>
    </w:rPr>
  </w:style>
  <w:style w:type="paragraph" w:customStyle="1" w:styleId="3F165F6B43C44E37B9816D06A246DD9D6">
    <w:name w:val="3F165F6B43C44E37B9816D06A246DD9D6"/>
    <w:rsid w:val="004F62E9"/>
    <w:rPr>
      <w:rFonts w:eastAsiaTheme="minorHAnsi"/>
      <w:lang w:eastAsia="en-US"/>
    </w:rPr>
  </w:style>
  <w:style w:type="paragraph" w:customStyle="1" w:styleId="16BF80CFEB7C4A019F79D62EB35939D16">
    <w:name w:val="16BF80CFEB7C4A019F79D62EB35939D16"/>
    <w:rsid w:val="004F62E9"/>
    <w:rPr>
      <w:rFonts w:eastAsiaTheme="minorHAnsi"/>
      <w:lang w:eastAsia="en-US"/>
    </w:rPr>
  </w:style>
  <w:style w:type="paragraph" w:customStyle="1" w:styleId="F9E4363764C44DC488B449D4378BE84C6">
    <w:name w:val="F9E4363764C44DC488B449D4378BE84C6"/>
    <w:rsid w:val="004F62E9"/>
    <w:rPr>
      <w:rFonts w:eastAsiaTheme="minorHAnsi"/>
      <w:lang w:eastAsia="en-US"/>
    </w:rPr>
  </w:style>
  <w:style w:type="paragraph" w:customStyle="1" w:styleId="34F92A052F154F3BA43362B39043F6136">
    <w:name w:val="34F92A052F154F3BA43362B39043F6136"/>
    <w:rsid w:val="004F62E9"/>
    <w:rPr>
      <w:rFonts w:eastAsiaTheme="minorHAnsi"/>
      <w:lang w:eastAsia="en-US"/>
    </w:rPr>
  </w:style>
  <w:style w:type="paragraph" w:customStyle="1" w:styleId="D148DD23C0CA4F1F95F350B21B0A702F6">
    <w:name w:val="D148DD23C0CA4F1F95F350B21B0A702F6"/>
    <w:rsid w:val="004F62E9"/>
    <w:rPr>
      <w:rFonts w:eastAsiaTheme="minorHAnsi"/>
      <w:lang w:eastAsia="en-US"/>
    </w:rPr>
  </w:style>
  <w:style w:type="paragraph" w:customStyle="1" w:styleId="B501A3E756BE468F889A70BCA22D8D0D6">
    <w:name w:val="B501A3E756BE468F889A70BCA22D8D0D6"/>
    <w:rsid w:val="004F62E9"/>
    <w:rPr>
      <w:rFonts w:eastAsiaTheme="minorHAnsi"/>
      <w:lang w:eastAsia="en-US"/>
    </w:rPr>
  </w:style>
  <w:style w:type="paragraph" w:customStyle="1" w:styleId="52AC8A70B99F49FE96869E3B199FCD926">
    <w:name w:val="52AC8A70B99F49FE96869E3B199FCD926"/>
    <w:rsid w:val="004F62E9"/>
    <w:rPr>
      <w:rFonts w:eastAsiaTheme="minorHAnsi"/>
      <w:lang w:eastAsia="en-US"/>
    </w:rPr>
  </w:style>
  <w:style w:type="paragraph" w:customStyle="1" w:styleId="0455FCA4ADB64424940C9F165711F6316">
    <w:name w:val="0455FCA4ADB64424940C9F165711F6316"/>
    <w:rsid w:val="004F62E9"/>
    <w:rPr>
      <w:rFonts w:eastAsiaTheme="minorHAnsi"/>
      <w:lang w:eastAsia="en-US"/>
    </w:rPr>
  </w:style>
  <w:style w:type="paragraph" w:customStyle="1" w:styleId="DE1742FBD2B646EBB3AD5873511FAC726">
    <w:name w:val="DE1742FBD2B646EBB3AD5873511FAC726"/>
    <w:rsid w:val="004F62E9"/>
    <w:rPr>
      <w:rFonts w:eastAsiaTheme="minorHAnsi"/>
      <w:lang w:eastAsia="en-US"/>
    </w:rPr>
  </w:style>
  <w:style w:type="paragraph" w:customStyle="1" w:styleId="27BCBE2E239449669D35E26EDDA46D9D6">
    <w:name w:val="27BCBE2E239449669D35E26EDDA46D9D6"/>
    <w:rsid w:val="004F62E9"/>
    <w:rPr>
      <w:rFonts w:eastAsiaTheme="minorHAnsi"/>
      <w:lang w:eastAsia="en-US"/>
    </w:rPr>
  </w:style>
  <w:style w:type="paragraph" w:customStyle="1" w:styleId="6CEBDDEC7B7C4EA9A33CA65E4E3B1F0E6">
    <w:name w:val="6CEBDDEC7B7C4EA9A33CA65E4E3B1F0E6"/>
    <w:rsid w:val="004F62E9"/>
    <w:rPr>
      <w:rFonts w:eastAsiaTheme="minorHAnsi"/>
      <w:lang w:eastAsia="en-US"/>
    </w:rPr>
  </w:style>
  <w:style w:type="paragraph" w:customStyle="1" w:styleId="92A6F6D69042412FB2B3D84DE4D6D1656">
    <w:name w:val="92A6F6D69042412FB2B3D84DE4D6D1656"/>
    <w:rsid w:val="004F62E9"/>
    <w:rPr>
      <w:rFonts w:eastAsiaTheme="minorHAnsi"/>
      <w:lang w:eastAsia="en-US"/>
    </w:rPr>
  </w:style>
  <w:style w:type="paragraph" w:customStyle="1" w:styleId="B0FCF0F42941455E9D63B6EC94B1C9FF6">
    <w:name w:val="B0FCF0F42941455E9D63B6EC94B1C9FF6"/>
    <w:rsid w:val="004F62E9"/>
    <w:rPr>
      <w:rFonts w:eastAsiaTheme="minorHAnsi"/>
      <w:lang w:eastAsia="en-US"/>
    </w:rPr>
  </w:style>
  <w:style w:type="paragraph" w:customStyle="1" w:styleId="A9334B8B84C043D7A3B7F39497E718E66">
    <w:name w:val="A9334B8B84C043D7A3B7F39497E718E66"/>
    <w:rsid w:val="004F62E9"/>
    <w:rPr>
      <w:rFonts w:eastAsiaTheme="minorHAnsi"/>
      <w:lang w:eastAsia="en-US"/>
    </w:rPr>
  </w:style>
  <w:style w:type="paragraph" w:customStyle="1" w:styleId="8CEAC0FF8BC344BABF8ACD225FCF9A376">
    <w:name w:val="8CEAC0FF8BC344BABF8ACD225FCF9A376"/>
    <w:rsid w:val="004F62E9"/>
    <w:rPr>
      <w:rFonts w:eastAsiaTheme="minorHAnsi"/>
      <w:lang w:eastAsia="en-US"/>
    </w:rPr>
  </w:style>
  <w:style w:type="paragraph" w:customStyle="1" w:styleId="D1CA43062DD34888BB132ABA8B0452A26">
    <w:name w:val="D1CA43062DD34888BB132ABA8B0452A26"/>
    <w:rsid w:val="004F62E9"/>
    <w:rPr>
      <w:rFonts w:eastAsiaTheme="minorHAnsi"/>
      <w:lang w:eastAsia="en-US"/>
    </w:rPr>
  </w:style>
  <w:style w:type="paragraph" w:customStyle="1" w:styleId="C6422DB8CB74436481C457A92C22BF9B6">
    <w:name w:val="C6422DB8CB74436481C457A92C22BF9B6"/>
    <w:rsid w:val="004F62E9"/>
    <w:rPr>
      <w:rFonts w:eastAsiaTheme="minorHAnsi"/>
      <w:lang w:eastAsia="en-US"/>
    </w:rPr>
  </w:style>
  <w:style w:type="paragraph" w:customStyle="1" w:styleId="F6224054909B432299DDB8CB4FDDCA2A6">
    <w:name w:val="F6224054909B432299DDB8CB4FDDCA2A6"/>
    <w:rsid w:val="004F62E9"/>
    <w:rPr>
      <w:rFonts w:eastAsiaTheme="minorHAnsi"/>
      <w:lang w:eastAsia="en-US"/>
    </w:rPr>
  </w:style>
  <w:style w:type="paragraph" w:customStyle="1" w:styleId="B488F90864744290ACD6F2B9F4F0190B6">
    <w:name w:val="B488F90864744290ACD6F2B9F4F0190B6"/>
    <w:rsid w:val="004F62E9"/>
    <w:rPr>
      <w:rFonts w:eastAsiaTheme="minorHAnsi"/>
      <w:lang w:eastAsia="en-US"/>
    </w:rPr>
  </w:style>
  <w:style w:type="paragraph" w:customStyle="1" w:styleId="6212BCE331054EB2851F375A4BA6B1E86">
    <w:name w:val="6212BCE331054EB2851F375A4BA6B1E86"/>
    <w:rsid w:val="004F62E9"/>
    <w:rPr>
      <w:rFonts w:eastAsiaTheme="minorHAnsi"/>
      <w:lang w:eastAsia="en-US"/>
    </w:rPr>
  </w:style>
  <w:style w:type="paragraph" w:customStyle="1" w:styleId="F45FDDABFA5D4D009F1DA843E437E4B16">
    <w:name w:val="F45FDDABFA5D4D009F1DA843E437E4B16"/>
    <w:rsid w:val="004F62E9"/>
    <w:rPr>
      <w:rFonts w:eastAsiaTheme="minorHAnsi"/>
      <w:lang w:eastAsia="en-US"/>
    </w:rPr>
  </w:style>
  <w:style w:type="paragraph" w:customStyle="1" w:styleId="AC9F775DFEB1494EBECEEF13BAA070786">
    <w:name w:val="AC9F775DFEB1494EBECEEF13BAA070786"/>
    <w:rsid w:val="004F62E9"/>
    <w:rPr>
      <w:rFonts w:eastAsiaTheme="minorHAnsi"/>
      <w:lang w:eastAsia="en-US"/>
    </w:rPr>
  </w:style>
  <w:style w:type="paragraph" w:customStyle="1" w:styleId="E08E3A8D480945F6970F8FCDBB767DD36">
    <w:name w:val="E08E3A8D480945F6970F8FCDBB767DD36"/>
    <w:rsid w:val="004F62E9"/>
    <w:rPr>
      <w:rFonts w:eastAsiaTheme="minorHAnsi"/>
      <w:lang w:eastAsia="en-US"/>
    </w:rPr>
  </w:style>
  <w:style w:type="paragraph" w:customStyle="1" w:styleId="EBB4D1EE149C45AC9E2A727761FBF4686">
    <w:name w:val="EBB4D1EE149C45AC9E2A727761FBF4686"/>
    <w:rsid w:val="004F62E9"/>
    <w:rPr>
      <w:rFonts w:eastAsiaTheme="minorHAnsi"/>
      <w:lang w:eastAsia="en-US"/>
    </w:rPr>
  </w:style>
  <w:style w:type="paragraph" w:customStyle="1" w:styleId="9A11945C188247B08B803A4A126BC9096">
    <w:name w:val="9A11945C188247B08B803A4A126BC9096"/>
    <w:rsid w:val="004F62E9"/>
    <w:rPr>
      <w:rFonts w:eastAsiaTheme="minorHAnsi"/>
      <w:lang w:eastAsia="en-US"/>
    </w:rPr>
  </w:style>
  <w:style w:type="paragraph" w:customStyle="1" w:styleId="3B2AB0170787487B8624CE4BB8A7AA9A6">
    <w:name w:val="3B2AB0170787487B8624CE4BB8A7AA9A6"/>
    <w:rsid w:val="004F62E9"/>
    <w:rPr>
      <w:rFonts w:eastAsiaTheme="minorHAnsi"/>
      <w:lang w:eastAsia="en-US"/>
    </w:rPr>
  </w:style>
  <w:style w:type="paragraph" w:customStyle="1" w:styleId="B5300FFB78FF495B9809F73F65976B316">
    <w:name w:val="B5300FFB78FF495B9809F73F65976B316"/>
    <w:rsid w:val="004F62E9"/>
    <w:rPr>
      <w:rFonts w:eastAsiaTheme="minorHAnsi"/>
      <w:lang w:eastAsia="en-US"/>
    </w:rPr>
  </w:style>
  <w:style w:type="paragraph" w:customStyle="1" w:styleId="A879EFCA4C0247B1888418CCD11405376">
    <w:name w:val="A879EFCA4C0247B1888418CCD11405376"/>
    <w:rsid w:val="004F62E9"/>
    <w:rPr>
      <w:rFonts w:eastAsiaTheme="minorHAnsi"/>
      <w:lang w:eastAsia="en-US"/>
    </w:rPr>
  </w:style>
  <w:style w:type="paragraph" w:customStyle="1" w:styleId="64E90494CFFD4D9487022724378CCB596">
    <w:name w:val="64E90494CFFD4D9487022724378CCB596"/>
    <w:rsid w:val="004F62E9"/>
    <w:rPr>
      <w:rFonts w:eastAsiaTheme="minorHAnsi"/>
      <w:lang w:eastAsia="en-US"/>
    </w:rPr>
  </w:style>
  <w:style w:type="paragraph" w:customStyle="1" w:styleId="13E3B61B21AB49D98FAEA5E6035FE8AD6">
    <w:name w:val="13E3B61B21AB49D98FAEA5E6035FE8AD6"/>
    <w:rsid w:val="004F62E9"/>
    <w:rPr>
      <w:rFonts w:eastAsiaTheme="minorHAnsi"/>
      <w:lang w:eastAsia="en-US"/>
    </w:rPr>
  </w:style>
  <w:style w:type="paragraph" w:customStyle="1" w:styleId="EAC8E283CE9A4C1CB4ADE0CBE5E371C26">
    <w:name w:val="EAC8E283CE9A4C1CB4ADE0CBE5E371C26"/>
    <w:rsid w:val="004F62E9"/>
    <w:rPr>
      <w:rFonts w:eastAsiaTheme="minorHAnsi"/>
      <w:lang w:eastAsia="en-US"/>
    </w:rPr>
  </w:style>
  <w:style w:type="paragraph" w:customStyle="1" w:styleId="4626EC41F0984DD281ED6B439C9EC5C26">
    <w:name w:val="4626EC41F0984DD281ED6B439C9EC5C26"/>
    <w:rsid w:val="004F62E9"/>
    <w:rPr>
      <w:rFonts w:eastAsiaTheme="minorHAnsi"/>
      <w:lang w:eastAsia="en-US"/>
    </w:rPr>
  </w:style>
  <w:style w:type="paragraph" w:customStyle="1" w:styleId="70FAFAEC46D9489299ECD30B925AA4DD6">
    <w:name w:val="70FAFAEC46D9489299ECD30B925AA4DD6"/>
    <w:rsid w:val="004F62E9"/>
    <w:rPr>
      <w:rFonts w:eastAsiaTheme="minorHAnsi"/>
      <w:lang w:eastAsia="en-US"/>
    </w:rPr>
  </w:style>
  <w:style w:type="paragraph" w:customStyle="1" w:styleId="D01CF100BA4447E198FAD27BEE4E91A26">
    <w:name w:val="D01CF100BA4447E198FAD27BEE4E91A26"/>
    <w:rsid w:val="004F62E9"/>
    <w:rPr>
      <w:rFonts w:eastAsiaTheme="minorHAnsi"/>
      <w:lang w:eastAsia="en-US"/>
    </w:rPr>
  </w:style>
  <w:style w:type="paragraph" w:customStyle="1" w:styleId="11DF89B15BAE45859290430A23E92CF06">
    <w:name w:val="11DF89B15BAE45859290430A23E92CF06"/>
    <w:rsid w:val="004F62E9"/>
    <w:rPr>
      <w:rFonts w:eastAsiaTheme="minorHAnsi"/>
      <w:lang w:eastAsia="en-US"/>
    </w:rPr>
  </w:style>
  <w:style w:type="paragraph" w:customStyle="1" w:styleId="DABE440F9A2C4F628F008402F572FB9F6">
    <w:name w:val="DABE440F9A2C4F628F008402F572FB9F6"/>
    <w:rsid w:val="004F62E9"/>
    <w:rPr>
      <w:rFonts w:eastAsiaTheme="minorHAnsi"/>
      <w:lang w:eastAsia="en-US"/>
    </w:rPr>
  </w:style>
  <w:style w:type="paragraph" w:customStyle="1" w:styleId="BE18A8FD38C2459AA5D8942CF186ED186">
    <w:name w:val="BE18A8FD38C2459AA5D8942CF186ED186"/>
    <w:rsid w:val="004F62E9"/>
    <w:rPr>
      <w:rFonts w:eastAsiaTheme="minorHAnsi"/>
      <w:lang w:eastAsia="en-US"/>
    </w:rPr>
  </w:style>
  <w:style w:type="paragraph" w:customStyle="1" w:styleId="6EA0D63B289A4276A79BBF2F9ACB0C3A6">
    <w:name w:val="6EA0D63B289A4276A79BBF2F9ACB0C3A6"/>
    <w:rsid w:val="004F62E9"/>
    <w:rPr>
      <w:rFonts w:eastAsiaTheme="minorHAnsi"/>
      <w:lang w:eastAsia="en-US"/>
    </w:rPr>
  </w:style>
  <w:style w:type="paragraph" w:customStyle="1" w:styleId="4B909B8F168545F9BCCF6340CB1105906">
    <w:name w:val="4B909B8F168545F9BCCF6340CB1105906"/>
    <w:rsid w:val="004F62E9"/>
    <w:rPr>
      <w:rFonts w:eastAsiaTheme="minorHAnsi"/>
      <w:lang w:eastAsia="en-US"/>
    </w:rPr>
  </w:style>
  <w:style w:type="paragraph" w:customStyle="1" w:styleId="F6CA1E41CA034ADEA89B86169B188B0A6">
    <w:name w:val="F6CA1E41CA034ADEA89B86169B188B0A6"/>
    <w:rsid w:val="004F62E9"/>
    <w:rPr>
      <w:rFonts w:eastAsiaTheme="minorHAnsi"/>
      <w:lang w:eastAsia="en-US"/>
    </w:rPr>
  </w:style>
  <w:style w:type="paragraph" w:customStyle="1" w:styleId="EAE9679827AE490DAEBC2BD3A718CEBF6">
    <w:name w:val="EAE9679827AE490DAEBC2BD3A718CEBF6"/>
    <w:rsid w:val="004F62E9"/>
    <w:rPr>
      <w:rFonts w:eastAsiaTheme="minorHAnsi"/>
      <w:lang w:eastAsia="en-US"/>
    </w:rPr>
  </w:style>
  <w:style w:type="paragraph" w:customStyle="1" w:styleId="9FC8EE570297434AB90476B08BBD46476">
    <w:name w:val="9FC8EE570297434AB90476B08BBD46476"/>
    <w:rsid w:val="004F62E9"/>
    <w:rPr>
      <w:rFonts w:eastAsiaTheme="minorHAnsi"/>
      <w:lang w:eastAsia="en-US"/>
    </w:rPr>
  </w:style>
  <w:style w:type="paragraph" w:customStyle="1" w:styleId="5F03F42E21F149F3AF183E3190AFAB556">
    <w:name w:val="5F03F42E21F149F3AF183E3190AFAB556"/>
    <w:rsid w:val="004F62E9"/>
    <w:rPr>
      <w:rFonts w:eastAsiaTheme="minorHAnsi"/>
      <w:lang w:eastAsia="en-US"/>
    </w:rPr>
  </w:style>
  <w:style w:type="paragraph" w:customStyle="1" w:styleId="23FC13F35781449998E498B73EB1D0C56">
    <w:name w:val="23FC13F35781449998E498B73EB1D0C56"/>
    <w:rsid w:val="004F62E9"/>
    <w:rPr>
      <w:rFonts w:eastAsiaTheme="minorHAnsi"/>
      <w:lang w:eastAsia="en-US"/>
    </w:rPr>
  </w:style>
  <w:style w:type="paragraph" w:customStyle="1" w:styleId="DF84EFA9FF644118BEA823AA3A17892A6">
    <w:name w:val="DF84EFA9FF644118BEA823AA3A17892A6"/>
    <w:rsid w:val="004F62E9"/>
    <w:rPr>
      <w:rFonts w:eastAsiaTheme="minorHAnsi"/>
      <w:lang w:eastAsia="en-US"/>
    </w:rPr>
  </w:style>
  <w:style w:type="paragraph" w:customStyle="1" w:styleId="EBD67CD0DD1D4C7D8D0ED1F01B3DE1C46">
    <w:name w:val="EBD67CD0DD1D4C7D8D0ED1F01B3DE1C46"/>
    <w:rsid w:val="004F62E9"/>
    <w:rPr>
      <w:rFonts w:eastAsiaTheme="minorHAnsi"/>
      <w:lang w:eastAsia="en-US"/>
    </w:rPr>
  </w:style>
  <w:style w:type="paragraph" w:customStyle="1" w:styleId="6DE7746F7FCC47A98E20D2B1A062737E6">
    <w:name w:val="6DE7746F7FCC47A98E20D2B1A062737E6"/>
    <w:rsid w:val="004F62E9"/>
    <w:rPr>
      <w:rFonts w:eastAsiaTheme="minorHAnsi"/>
      <w:lang w:eastAsia="en-US"/>
    </w:rPr>
  </w:style>
  <w:style w:type="paragraph" w:customStyle="1" w:styleId="79B5819070FA4F4E8CE44BC8D3C3D4BF6">
    <w:name w:val="79B5819070FA4F4E8CE44BC8D3C3D4BF6"/>
    <w:rsid w:val="004F62E9"/>
    <w:rPr>
      <w:rFonts w:eastAsiaTheme="minorHAnsi"/>
      <w:lang w:eastAsia="en-US"/>
    </w:rPr>
  </w:style>
  <w:style w:type="paragraph" w:customStyle="1" w:styleId="2F2CDA7608764BFF857A82B882EA03F96">
    <w:name w:val="2F2CDA7608764BFF857A82B882EA03F96"/>
    <w:rsid w:val="004F62E9"/>
    <w:rPr>
      <w:rFonts w:eastAsiaTheme="minorHAnsi"/>
      <w:lang w:eastAsia="en-US"/>
    </w:rPr>
  </w:style>
  <w:style w:type="paragraph" w:customStyle="1" w:styleId="C00B4E034C2640D4B4BD340F75520F276">
    <w:name w:val="C00B4E034C2640D4B4BD340F75520F276"/>
    <w:rsid w:val="004F62E9"/>
    <w:rPr>
      <w:rFonts w:eastAsiaTheme="minorHAnsi"/>
      <w:lang w:eastAsia="en-US"/>
    </w:rPr>
  </w:style>
  <w:style w:type="paragraph" w:customStyle="1" w:styleId="703545ACBF6743B79ECC97225A6086C36">
    <w:name w:val="703545ACBF6743B79ECC97225A6086C36"/>
    <w:rsid w:val="004F62E9"/>
    <w:rPr>
      <w:rFonts w:eastAsiaTheme="minorHAnsi"/>
      <w:lang w:eastAsia="en-US"/>
    </w:rPr>
  </w:style>
  <w:style w:type="paragraph" w:customStyle="1" w:styleId="1F4726F030164A64898076192663E99E6">
    <w:name w:val="1F4726F030164A64898076192663E99E6"/>
    <w:rsid w:val="004F62E9"/>
    <w:rPr>
      <w:rFonts w:eastAsiaTheme="minorHAnsi"/>
      <w:lang w:eastAsia="en-US"/>
    </w:rPr>
  </w:style>
  <w:style w:type="paragraph" w:customStyle="1" w:styleId="4884886873AF4B88ACA9B2D04A05A5B26">
    <w:name w:val="4884886873AF4B88ACA9B2D04A05A5B26"/>
    <w:rsid w:val="004F62E9"/>
    <w:rPr>
      <w:rFonts w:eastAsiaTheme="minorHAnsi"/>
      <w:lang w:eastAsia="en-US"/>
    </w:rPr>
  </w:style>
  <w:style w:type="paragraph" w:customStyle="1" w:styleId="C27BB5DF25DE4879975B11E1E5C6B24E6">
    <w:name w:val="C27BB5DF25DE4879975B11E1E5C6B24E6"/>
    <w:rsid w:val="004F62E9"/>
    <w:rPr>
      <w:rFonts w:eastAsiaTheme="minorHAnsi"/>
      <w:lang w:eastAsia="en-US"/>
    </w:rPr>
  </w:style>
  <w:style w:type="paragraph" w:customStyle="1" w:styleId="504CEC224EAE436391FC26A21023F7A17">
    <w:name w:val="504CEC224EAE436391FC26A21023F7A17"/>
    <w:rsid w:val="004F62E9"/>
    <w:rPr>
      <w:rFonts w:eastAsiaTheme="minorHAnsi"/>
      <w:lang w:eastAsia="en-US"/>
    </w:rPr>
  </w:style>
  <w:style w:type="paragraph" w:customStyle="1" w:styleId="C69BA77A91134F62A651721CA14A3C5F7">
    <w:name w:val="C69BA77A91134F62A651721CA14A3C5F7"/>
    <w:rsid w:val="004F62E9"/>
    <w:rPr>
      <w:rFonts w:eastAsiaTheme="minorHAnsi"/>
      <w:lang w:eastAsia="en-US"/>
    </w:rPr>
  </w:style>
  <w:style w:type="paragraph" w:customStyle="1" w:styleId="97737447BAA041028C0624D67F6BD3367">
    <w:name w:val="97737447BAA041028C0624D67F6BD3367"/>
    <w:rsid w:val="004F62E9"/>
    <w:rPr>
      <w:rFonts w:eastAsiaTheme="minorHAnsi"/>
      <w:lang w:eastAsia="en-US"/>
    </w:rPr>
  </w:style>
  <w:style w:type="paragraph" w:customStyle="1" w:styleId="7BBE89C111A245FBA46BFC093D9022EF7">
    <w:name w:val="7BBE89C111A245FBA46BFC093D9022EF7"/>
    <w:rsid w:val="004F62E9"/>
    <w:rPr>
      <w:rFonts w:eastAsiaTheme="minorHAnsi"/>
      <w:lang w:eastAsia="en-US"/>
    </w:rPr>
  </w:style>
  <w:style w:type="paragraph" w:customStyle="1" w:styleId="65B2F46F82704C9AB35CBB203DA4E20D7">
    <w:name w:val="65B2F46F82704C9AB35CBB203DA4E20D7"/>
    <w:rsid w:val="004F62E9"/>
    <w:rPr>
      <w:rFonts w:eastAsiaTheme="minorHAnsi"/>
      <w:lang w:eastAsia="en-US"/>
    </w:rPr>
  </w:style>
  <w:style w:type="paragraph" w:customStyle="1" w:styleId="E139D7B280514BE49AB448E650E067AF7">
    <w:name w:val="E139D7B280514BE49AB448E650E067AF7"/>
    <w:rsid w:val="004F62E9"/>
    <w:rPr>
      <w:rFonts w:eastAsiaTheme="minorHAnsi"/>
      <w:lang w:eastAsia="en-US"/>
    </w:rPr>
  </w:style>
  <w:style w:type="paragraph" w:customStyle="1" w:styleId="DCE2F0429B9F49CD8B1E90FE5249AFB87">
    <w:name w:val="DCE2F0429B9F49CD8B1E90FE5249AFB87"/>
    <w:rsid w:val="004F62E9"/>
    <w:rPr>
      <w:rFonts w:eastAsiaTheme="minorHAnsi"/>
      <w:lang w:eastAsia="en-US"/>
    </w:rPr>
  </w:style>
  <w:style w:type="paragraph" w:customStyle="1" w:styleId="2EFBFC93134849B38360F49695E366E47">
    <w:name w:val="2EFBFC93134849B38360F49695E366E47"/>
    <w:rsid w:val="004F62E9"/>
    <w:rPr>
      <w:rFonts w:eastAsiaTheme="minorHAnsi"/>
      <w:lang w:eastAsia="en-US"/>
    </w:rPr>
  </w:style>
  <w:style w:type="paragraph" w:customStyle="1" w:styleId="962783BF2FD94970AFE537886FFF7AA27">
    <w:name w:val="962783BF2FD94970AFE537886FFF7AA27"/>
    <w:rsid w:val="004F62E9"/>
    <w:rPr>
      <w:rFonts w:eastAsiaTheme="minorHAnsi"/>
      <w:lang w:eastAsia="en-US"/>
    </w:rPr>
  </w:style>
  <w:style w:type="paragraph" w:customStyle="1" w:styleId="6FC5047E817F4CA78574CDCFDCC461E47">
    <w:name w:val="6FC5047E817F4CA78574CDCFDCC461E47"/>
    <w:rsid w:val="004F62E9"/>
    <w:rPr>
      <w:rFonts w:eastAsiaTheme="minorHAnsi"/>
      <w:lang w:eastAsia="en-US"/>
    </w:rPr>
  </w:style>
  <w:style w:type="paragraph" w:customStyle="1" w:styleId="9B2DEFA2A40246BD837FAB57212AE9386">
    <w:name w:val="9B2DEFA2A40246BD837FAB57212AE9386"/>
    <w:rsid w:val="004F62E9"/>
    <w:rPr>
      <w:rFonts w:eastAsiaTheme="minorHAnsi"/>
      <w:lang w:eastAsia="en-US"/>
    </w:rPr>
  </w:style>
  <w:style w:type="paragraph" w:customStyle="1" w:styleId="DFCE06F2E7E84045B3B872733697F6356">
    <w:name w:val="DFCE06F2E7E84045B3B872733697F6356"/>
    <w:rsid w:val="004F62E9"/>
    <w:rPr>
      <w:rFonts w:eastAsiaTheme="minorHAnsi"/>
      <w:lang w:eastAsia="en-US"/>
    </w:rPr>
  </w:style>
  <w:style w:type="paragraph" w:customStyle="1" w:styleId="DD59C02AC03B4CB3B60C13822AC882476">
    <w:name w:val="DD59C02AC03B4CB3B60C13822AC882476"/>
    <w:rsid w:val="004F62E9"/>
    <w:rPr>
      <w:rFonts w:eastAsiaTheme="minorHAnsi"/>
      <w:lang w:eastAsia="en-US"/>
    </w:rPr>
  </w:style>
  <w:style w:type="paragraph" w:customStyle="1" w:styleId="39C34BEDBC774DF3B9B00331DA2C7ACC6">
    <w:name w:val="39C34BEDBC774DF3B9B00331DA2C7ACC6"/>
    <w:rsid w:val="004F62E9"/>
    <w:rPr>
      <w:rFonts w:eastAsiaTheme="minorHAnsi"/>
      <w:lang w:eastAsia="en-US"/>
    </w:rPr>
  </w:style>
  <w:style w:type="paragraph" w:customStyle="1" w:styleId="55542128C3AF4584AE6A49357F8698076">
    <w:name w:val="55542128C3AF4584AE6A49357F8698076"/>
    <w:rsid w:val="004F62E9"/>
    <w:rPr>
      <w:rFonts w:eastAsiaTheme="minorHAnsi"/>
      <w:lang w:eastAsia="en-US"/>
    </w:rPr>
  </w:style>
  <w:style w:type="paragraph" w:customStyle="1" w:styleId="1CDDB4AA230940B0B18478D7788663C76">
    <w:name w:val="1CDDB4AA230940B0B18478D7788663C76"/>
    <w:rsid w:val="004F62E9"/>
    <w:rPr>
      <w:rFonts w:eastAsiaTheme="minorHAnsi"/>
      <w:lang w:eastAsia="en-US"/>
    </w:rPr>
  </w:style>
  <w:style w:type="paragraph" w:customStyle="1" w:styleId="B5F3406B76EF46C1913CA6F0D5228F896">
    <w:name w:val="B5F3406B76EF46C1913CA6F0D5228F896"/>
    <w:rsid w:val="004F62E9"/>
    <w:rPr>
      <w:rFonts w:eastAsiaTheme="minorHAnsi"/>
      <w:lang w:eastAsia="en-US"/>
    </w:rPr>
  </w:style>
  <w:style w:type="paragraph" w:customStyle="1" w:styleId="AC321173FA46421B97F4B6CEC306C2CB6">
    <w:name w:val="AC321173FA46421B97F4B6CEC306C2CB6"/>
    <w:rsid w:val="004F62E9"/>
    <w:rPr>
      <w:rFonts w:eastAsiaTheme="minorHAnsi"/>
      <w:lang w:eastAsia="en-US"/>
    </w:rPr>
  </w:style>
  <w:style w:type="paragraph" w:customStyle="1" w:styleId="0345DDFFF71C44E097C9B779B54CF4146">
    <w:name w:val="0345DDFFF71C44E097C9B779B54CF4146"/>
    <w:rsid w:val="004F62E9"/>
    <w:rPr>
      <w:rFonts w:eastAsiaTheme="minorHAnsi"/>
      <w:lang w:eastAsia="en-US"/>
    </w:rPr>
  </w:style>
  <w:style w:type="paragraph" w:customStyle="1" w:styleId="03166F3AC4794DC48C1E7DB10BB303396">
    <w:name w:val="03166F3AC4794DC48C1E7DB10BB303396"/>
    <w:rsid w:val="004F62E9"/>
    <w:rPr>
      <w:rFonts w:eastAsiaTheme="minorHAnsi"/>
      <w:lang w:eastAsia="en-US"/>
    </w:rPr>
  </w:style>
  <w:style w:type="paragraph" w:customStyle="1" w:styleId="3924DCDF32374AAF912A41DC2B38B25C6">
    <w:name w:val="3924DCDF32374AAF912A41DC2B38B25C6"/>
    <w:rsid w:val="004F62E9"/>
    <w:rPr>
      <w:rFonts w:eastAsiaTheme="minorHAnsi"/>
      <w:lang w:eastAsia="en-US"/>
    </w:rPr>
  </w:style>
  <w:style w:type="paragraph" w:customStyle="1" w:styleId="142D60D4C64146188D15944C07BF7AE06">
    <w:name w:val="142D60D4C64146188D15944C07BF7AE06"/>
    <w:rsid w:val="004F62E9"/>
    <w:rPr>
      <w:rFonts w:eastAsiaTheme="minorHAnsi"/>
      <w:lang w:eastAsia="en-US"/>
    </w:rPr>
  </w:style>
  <w:style w:type="paragraph" w:customStyle="1" w:styleId="956E04D19B8746DFA318F2351CBCDE206">
    <w:name w:val="956E04D19B8746DFA318F2351CBCDE206"/>
    <w:rsid w:val="004F62E9"/>
    <w:rPr>
      <w:rFonts w:eastAsiaTheme="minorHAnsi"/>
      <w:lang w:eastAsia="en-US"/>
    </w:rPr>
  </w:style>
  <w:style w:type="paragraph" w:customStyle="1" w:styleId="9223BF728D7048BFAB867FD78C3E00E46">
    <w:name w:val="9223BF728D7048BFAB867FD78C3E00E46"/>
    <w:rsid w:val="004F62E9"/>
    <w:rPr>
      <w:rFonts w:eastAsiaTheme="minorHAnsi"/>
      <w:lang w:eastAsia="en-US"/>
    </w:rPr>
  </w:style>
  <w:style w:type="paragraph" w:customStyle="1" w:styleId="4C0172E3E22D40F9BD267536C7DA8B316">
    <w:name w:val="4C0172E3E22D40F9BD267536C7DA8B316"/>
    <w:rsid w:val="004F62E9"/>
    <w:rPr>
      <w:rFonts w:eastAsiaTheme="minorHAnsi"/>
      <w:lang w:eastAsia="en-US"/>
    </w:rPr>
  </w:style>
  <w:style w:type="paragraph" w:customStyle="1" w:styleId="E863F91AFEB54010A0CE7391690998616">
    <w:name w:val="E863F91AFEB54010A0CE7391690998616"/>
    <w:rsid w:val="004F62E9"/>
    <w:rPr>
      <w:rFonts w:eastAsiaTheme="minorHAnsi"/>
      <w:lang w:eastAsia="en-US"/>
    </w:rPr>
  </w:style>
  <w:style w:type="paragraph" w:customStyle="1" w:styleId="2F8C9C3B37C8422288F7AD057F6C52236">
    <w:name w:val="2F8C9C3B37C8422288F7AD057F6C52236"/>
    <w:rsid w:val="004F62E9"/>
    <w:rPr>
      <w:rFonts w:eastAsiaTheme="minorHAnsi"/>
      <w:lang w:eastAsia="en-US"/>
    </w:rPr>
  </w:style>
  <w:style w:type="paragraph" w:customStyle="1" w:styleId="17D0B3D02FD8422C9AC21C6F353233B36">
    <w:name w:val="17D0B3D02FD8422C9AC21C6F353233B36"/>
    <w:rsid w:val="004F62E9"/>
    <w:rPr>
      <w:rFonts w:eastAsiaTheme="minorHAnsi"/>
      <w:lang w:eastAsia="en-US"/>
    </w:rPr>
  </w:style>
  <w:style w:type="paragraph" w:customStyle="1" w:styleId="5D549BF8D4464C0E84A8F1CAF88231746">
    <w:name w:val="5D549BF8D4464C0E84A8F1CAF88231746"/>
    <w:rsid w:val="004F62E9"/>
    <w:rPr>
      <w:rFonts w:eastAsiaTheme="minorHAnsi"/>
      <w:lang w:eastAsia="en-US"/>
    </w:rPr>
  </w:style>
  <w:style w:type="paragraph" w:customStyle="1" w:styleId="FAE746F8353347D9A24D7B85D4BE3A376">
    <w:name w:val="FAE746F8353347D9A24D7B85D4BE3A376"/>
    <w:rsid w:val="004F62E9"/>
    <w:rPr>
      <w:rFonts w:eastAsiaTheme="minorHAnsi"/>
      <w:lang w:eastAsia="en-US"/>
    </w:rPr>
  </w:style>
  <w:style w:type="paragraph" w:customStyle="1" w:styleId="A581AD3F6E2B48E297E403BE7168C9FC6">
    <w:name w:val="A581AD3F6E2B48E297E403BE7168C9FC6"/>
    <w:rsid w:val="004F62E9"/>
    <w:rPr>
      <w:rFonts w:eastAsiaTheme="minorHAnsi"/>
      <w:lang w:eastAsia="en-US"/>
    </w:rPr>
  </w:style>
  <w:style w:type="paragraph" w:customStyle="1" w:styleId="FA3A88286671410FB3603ABD7D624C336">
    <w:name w:val="FA3A88286671410FB3603ABD7D624C336"/>
    <w:rsid w:val="004F62E9"/>
    <w:rPr>
      <w:rFonts w:eastAsiaTheme="minorHAnsi"/>
      <w:lang w:eastAsia="en-US"/>
    </w:rPr>
  </w:style>
  <w:style w:type="paragraph" w:customStyle="1" w:styleId="56F157EBCD7347FE95EB2CFC081542BE6">
    <w:name w:val="56F157EBCD7347FE95EB2CFC081542BE6"/>
    <w:rsid w:val="004F62E9"/>
    <w:rPr>
      <w:rFonts w:eastAsiaTheme="minorHAnsi"/>
      <w:lang w:eastAsia="en-US"/>
    </w:rPr>
  </w:style>
  <w:style w:type="paragraph" w:customStyle="1" w:styleId="186251170EC04BC3A1C59259E49A1A646">
    <w:name w:val="186251170EC04BC3A1C59259E49A1A646"/>
    <w:rsid w:val="004F62E9"/>
    <w:rPr>
      <w:rFonts w:eastAsiaTheme="minorHAnsi"/>
      <w:lang w:eastAsia="en-US"/>
    </w:rPr>
  </w:style>
  <w:style w:type="paragraph" w:customStyle="1" w:styleId="1D38D6B076E7429DB3EBADA958021B996">
    <w:name w:val="1D38D6B076E7429DB3EBADA958021B996"/>
    <w:rsid w:val="004F62E9"/>
    <w:rPr>
      <w:rFonts w:eastAsiaTheme="minorHAnsi"/>
      <w:lang w:eastAsia="en-US"/>
    </w:rPr>
  </w:style>
  <w:style w:type="paragraph" w:customStyle="1" w:styleId="C9F61792EEA144F99F32CCEE43D542FE6">
    <w:name w:val="C9F61792EEA144F99F32CCEE43D542FE6"/>
    <w:rsid w:val="004F62E9"/>
    <w:rPr>
      <w:rFonts w:eastAsiaTheme="minorHAnsi"/>
      <w:lang w:eastAsia="en-US"/>
    </w:rPr>
  </w:style>
  <w:style w:type="paragraph" w:customStyle="1" w:styleId="AC957C28400C41539D8725884CD3F1106">
    <w:name w:val="AC957C28400C41539D8725884CD3F1106"/>
    <w:rsid w:val="004F62E9"/>
    <w:rPr>
      <w:rFonts w:eastAsiaTheme="minorHAnsi"/>
      <w:lang w:eastAsia="en-US"/>
    </w:rPr>
  </w:style>
  <w:style w:type="paragraph" w:customStyle="1" w:styleId="99C9CA75BBB54EF586585489442169AA6">
    <w:name w:val="99C9CA75BBB54EF586585489442169AA6"/>
    <w:rsid w:val="004F62E9"/>
    <w:rPr>
      <w:rFonts w:eastAsiaTheme="minorHAnsi"/>
      <w:lang w:eastAsia="en-US"/>
    </w:rPr>
  </w:style>
  <w:style w:type="paragraph" w:customStyle="1" w:styleId="4974B3C889FA492F9F7EBED63B4514696">
    <w:name w:val="4974B3C889FA492F9F7EBED63B4514696"/>
    <w:rsid w:val="004F62E9"/>
    <w:rPr>
      <w:rFonts w:eastAsiaTheme="minorHAnsi"/>
      <w:lang w:eastAsia="en-US"/>
    </w:rPr>
  </w:style>
  <w:style w:type="paragraph" w:customStyle="1" w:styleId="A191BE1BC11D45BCA5EB0DB6D2257F186">
    <w:name w:val="A191BE1BC11D45BCA5EB0DB6D2257F186"/>
    <w:rsid w:val="004F62E9"/>
    <w:rPr>
      <w:rFonts w:eastAsiaTheme="minorHAnsi"/>
      <w:lang w:eastAsia="en-US"/>
    </w:rPr>
  </w:style>
  <w:style w:type="paragraph" w:customStyle="1" w:styleId="F96EDAFD0B2644B4B09F993FDBF8DAC26">
    <w:name w:val="F96EDAFD0B2644B4B09F993FDBF8DAC26"/>
    <w:rsid w:val="004F62E9"/>
    <w:rPr>
      <w:rFonts w:eastAsiaTheme="minorHAnsi"/>
      <w:lang w:eastAsia="en-US"/>
    </w:rPr>
  </w:style>
  <w:style w:type="paragraph" w:customStyle="1" w:styleId="4B1AE6F71D8246CFB9A64814C7A000786">
    <w:name w:val="4B1AE6F71D8246CFB9A64814C7A000786"/>
    <w:rsid w:val="004F62E9"/>
    <w:rPr>
      <w:rFonts w:eastAsiaTheme="minorHAnsi"/>
      <w:lang w:eastAsia="en-US"/>
    </w:rPr>
  </w:style>
  <w:style w:type="paragraph" w:customStyle="1" w:styleId="B1F091E2EFDF44AF913312FDD0DA54836">
    <w:name w:val="B1F091E2EFDF44AF913312FDD0DA54836"/>
    <w:rsid w:val="004F62E9"/>
    <w:rPr>
      <w:rFonts w:eastAsiaTheme="minorHAnsi"/>
      <w:lang w:eastAsia="en-US"/>
    </w:rPr>
  </w:style>
  <w:style w:type="paragraph" w:customStyle="1" w:styleId="DDAFBF1C42184E16A384DC4D349A840B6">
    <w:name w:val="DDAFBF1C42184E16A384DC4D349A840B6"/>
    <w:rsid w:val="004F62E9"/>
    <w:rPr>
      <w:rFonts w:eastAsiaTheme="minorHAnsi"/>
      <w:lang w:eastAsia="en-US"/>
    </w:rPr>
  </w:style>
  <w:style w:type="paragraph" w:customStyle="1" w:styleId="B51C0BCCF368443895BCA8FE7893D7336">
    <w:name w:val="B51C0BCCF368443895BCA8FE7893D7336"/>
    <w:rsid w:val="004F62E9"/>
    <w:rPr>
      <w:rFonts w:eastAsiaTheme="minorHAnsi"/>
      <w:lang w:eastAsia="en-US"/>
    </w:rPr>
  </w:style>
  <w:style w:type="paragraph" w:customStyle="1" w:styleId="2AA1C6F2CAC14A539D2B8EE1AF4BFD576">
    <w:name w:val="2AA1C6F2CAC14A539D2B8EE1AF4BFD576"/>
    <w:rsid w:val="004F62E9"/>
    <w:rPr>
      <w:rFonts w:eastAsiaTheme="minorHAnsi"/>
      <w:lang w:eastAsia="en-US"/>
    </w:rPr>
  </w:style>
  <w:style w:type="paragraph" w:customStyle="1" w:styleId="667A089F5F67496C81B441E4D1288B686">
    <w:name w:val="667A089F5F67496C81B441E4D1288B686"/>
    <w:rsid w:val="004F62E9"/>
    <w:rPr>
      <w:rFonts w:eastAsiaTheme="minorHAnsi"/>
      <w:lang w:eastAsia="en-US"/>
    </w:rPr>
  </w:style>
  <w:style w:type="paragraph" w:customStyle="1" w:styleId="C96A8077410B444C849FAE1584134A8E6">
    <w:name w:val="C96A8077410B444C849FAE1584134A8E6"/>
    <w:rsid w:val="004F62E9"/>
    <w:rPr>
      <w:rFonts w:eastAsiaTheme="minorHAnsi"/>
      <w:lang w:eastAsia="en-US"/>
    </w:rPr>
  </w:style>
  <w:style w:type="paragraph" w:customStyle="1" w:styleId="AE91B0F9D1E9457CB0AAC6F0DB6A36386">
    <w:name w:val="AE91B0F9D1E9457CB0AAC6F0DB6A36386"/>
    <w:rsid w:val="004F62E9"/>
    <w:rPr>
      <w:rFonts w:eastAsiaTheme="minorHAnsi"/>
      <w:lang w:eastAsia="en-US"/>
    </w:rPr>
  </w:style>
  <w:style w:type="paragraph" w:customStyle="1" w:styleId="481EFE2C59B446E8880DE72DF14B363C6">
    <w:name w:val="481EFE2C59B446E8880DE72DF14B363C6"/>
    <w:rsid w:val="004F62E9"/>
    <w:rPr>
      <w:rFonts w:eastAsiaTheme="minorHAnsi"/>
      <w:lang w:eastAsia="en-US"/>
    </w:rPr>
  </w:style>
  <w:style w:type="paragraph" w:customStyle="1" w:styleId="C8CA7090663C4292922B28DAD43847596">
    <w:name w:val="C8CA7090663C4292922B28DAD43847596"/>
    <w:rsid w:val="004F62E9"/>
    <w:rPr>
      <w:rFonts w:eastAsiaTheme="minorHAnsi"/>
      <w:lang w:eastAsia="en-US"/>
    </w:rPr>
  </w:style>
  <w:style w:type="paragraph" w:customStyle="1" w:styleId="2DCE06FEE85F44BB91642EF232782FB46">
    <w:name w:val="2DCE06FEE85F44BB91642EF232782FB46"/>
    <w:rsid w:val="004F62E9"/>
    <w:rPr>
      <w:rFonts w:eastAsiaTheme="minorHAnsi"/>
      <w:lang w:eastAsia="en-US"/>
    </w:rPr>
  </w:style>
  <w:style w:type="paragraph" w:customStyle="1" w:styleId="F931A100806841FEAAD3756566A180416">
    <w:name w:val="F931A100806841FEAAD3756566A180416"/>
    <w:rsid w:val="004F62E9"/>
    <w:rPr>
      <w:rFonts w:eastAsiaTheme="minorHAnsi"/>
      <w:lang w:eastAsia="en-US"/>
    </w:rPr>
  </w:style>
  <w:style w:type="paragraph" w:customStyle="1" w:styleId="A5822288E5154B26B9AEF317E51B9C9A6">
    <w:name w:val="A5822288E5154B26B9AEF317E51B9C9A6"/>
    <w:rsid w:val="004F62E9"/>
    <w:rPr>
      <w:rFonts w:eastAsiaTheme="minorHAnsi"/>
      <w:lang w:eastAsia="en-US"/>
    </w:rPr>
  </w:style>
  <w:style w:type="paragraph" w:customStyle="1" w:styleId="5703833C73DC47A59D8AA05BF46C22566">
    <w:name w:val="5703833C73DC47A59D8AA05BF46C22566"/>
    <w:rsid w:val="004F62E9"/>
    <w:rPr>
      <w:rFonts w:eastAsiaTheme="minorHAnsi"/>
      <w:lang w:eastAsia="en-US"/>
    </w:rPr>
  </w:style>
  <w:style w:type="paragraph" w:customStyle="1" w:styleId="3E2E266D2AEF4A17AD9F656828C053BA6">
    <w:name w:val="3E2E266D2AEF4A17AD9F656828C053BA6"/>
    <w:rsid w:val="004F62E9"/>
    <w:rPr>
      <w:rFonts w:eastAsiaTheme="minorHAnsi"/>
      <w:lang w:eastAsia="en-US"/>
    </w:rPr>
  </w:style>
  <w:style w:type="paragraph" w:customStyle="1" w:styleId="C07C908CAF174AA4A0F2B30B902CDF406">
    <w:name w:val="C07C908CAF174AA4A0F2B30B902CDF406"/>
    <w:rsid w:val="004F62E9"/>
    <w:rPr>
      <w:rFonts w:eastAsiaTheme="minorHAnsi"/>
      <w:lang w:eastAsia="en-US"/>
    </w:rPr>
  </w:style>
  <w:style w:type="paragraph" w:customStyle="1" w:styleId="A92F0D95B7F34BD89C244803FCFE3D216">
    <w:name w:val="A92F0D95B7F34BD89C244803FCFE3D216"/>
    <w:rsid w:val="004F62E9"/>
    <w:rPr>
      <w:rFonts w:eastAsiaTheme="minorHAnsi"/>
      <w:lang w:eastAsia="en-US"/>
    </w:rPr>
  </w:style>
  <w:style w:type="paragraph" w:customStyle="1" w:styleId="9FF49F7DEEAD417586658589FEDA94036">
    <w:name w:val="9FF49F7DEEAD417586658589FEDA94036"/>
    <w:rsid w:val="004F62E9"/>
    <w:rPr>
      <w:rFonts w:eastAsiaTheme="minorHAnsi"/>
      <w:lang w:eastAsia="en-US"/>
    </w:rPr>
  </w:style>
  <w:style w:type="paragraph" w:customStyle="1" w:styleId="AF37902FCC0144A797653EC09A50C3EE6">
    <w:name w:val="AF37902FCC0144A797653EC09A50C3EE6"/>
    <w:rsid w:val="004F62E9"/>
    <w:rPr>
      <w:rFonts w:eastAsiaTheme="minorHAnsi"/>
      <w:lang w:eastAsia="en-US"/>
    </w:rPr>
  </w:style>
  <w:style w:type="paragraph" w:customStyle="1" w:styleId="4E66F01E52D0489F984194E07FFD373B6">
    <w:name w:val="4E66F01E52D0489F984194E07FFD373B6"/>
    <w:rsid w:val="004F62E9"/>
    <w:rPr>
      <w:rFonts w:eastAsiaTheme="minorHAnsi"/>
      <w:lang w:eastAsia="en-US"/>
    </w:rPr>
  </w:style>
  <w:style w:type="paragraph" w:customStyle="1" w:styleId="42D965BB534443348417B277B53E84CF6">
    <w:name w:val="42D965BB534443348417B277B53E84CF6"/>
    <w:rsid w:val="004F62E9"/>
    <w:rPr>
      <w:rFonts w:eastAsiaTheme="minorHAnsi"/>
      <w:lang w:eastAsia="en-US"/>
    </w:rPr>
  </w:style>
  <w:style w:type="paragraph" w:customStyle="1" w:styleId="FCF4EE9ABED94D8C86337F8C81817B9D6">
    <w:name w:val="FCF4EE9ABED94D8C86337F8C81817B9D6"/>
    <w:rsid w:val="004F62E9"/>
    <w:rPr>
      <w:rFonts w:eastAsiaTheme="minorHAnsi"/>
      <w:lang w:eastAsia="en-US"/>
    </w:rPr>
  </w:style>
  <w:style w:type="paragraph" w:customStyle="1" w:styleId="5FABF9FE77AD4040A35E081E9B532DEA6">
    <w:name w:val="5FABF9FE77AD4040A35E081E9B532DEA6"/>
    <w:rsid w:val="004F62E9"/>
    <w:rPr>
      <w:rFonts w:eastAsiaTheme="minorHAnsi"/>
      <w:lang w:eastAsia="en-US"/>
    </w:rPr>
  </w:style>
  <w:style w:type="paragraph" w:customStyle="1" w:styleId="659978A09B3D4674839D37067FA84B536">
    <w:name w:val="659978A09B3D4674839D37067FA84B536"/>
    <w:rsid w:val="004F62E9"/>
    <w:rPr>
      <w:rFonts w:eastAsiaTheme="minorHAnsi"/>
      <w:lang w:eastAsia="en-US"/>
    </w:rPr>
  </w:style>
  <w:style w:type="paragraph" w:customStyle="1" w:styleId="BC95DD76AF544A81846E092BF67B63BD6">
    <w:name w:val="BC95DD76AF544A81846E092BF67B63BD6"/>
    <w:rsid w:val="004F62E9"/>
    <w:rPr>
      <w:rFonts w:eastAsiaTheme="minorHAnsi"/>
      <w:lang w:eastAsia="en-US"/>
    </w:rPr>
  </w:style>
  <w:style w:type="paragraph" w:customStyle="1" w:styleId="F40410617A02410E80533BF3597A8AA16">
    <w:name w:val="F40410617A02410E80533BF3597A8AA16"/>
    <w:rsid w:val="004F62E9"/>
    <w:rPr>
      <w:rFonts w:eastAsiaTheme="minorHAnsi"/>
      <w:lang w:eastAsia="en-US"/>
    </w:rPr>
  </w:style>
  <w:style w:type="paragraph" w:customStyle="1" w:styleId="6F059538197B4D4ABC6D44661CB281096">
    <w:name w:val="6F059538197B4D4ABC6D44661CB281096"/>
    <w:rsid w:val="004F62E9"/>
    <w:rPr>
      <w:rFonts w:eastAsiaTheme="minorHAnsi"/>
      <w:lang w:eastAsia="en-US"/>
    </w:rPr>
  </w:style>
  <w:style w:type="paragraph" w:customStyle="1" w:styleId="33B96EC477FE45BCB94B586CB0F0C3666">
    <w:name w:val="33B96EC477FE45BCB94B586CB0F0C3666"/>
    <w:rsid w:val="004F62E9"/>
    <w:rPr>
      <w:rFonts w:eastAsiaTheme="minorHAnsi"/>
      <w:lang w:eastAsia="en-US"/>
    </w:rPr>
  </w:style>
  <w:style w:type="paragraph" w:customStyle="1" w:styleId="A3A367BDA4F444C297146013AEDD79866">
    <w:name w:val="A3A367BDA4F444C297146013AEDD79866"/>
    <w:rsid w:val="004F62E9"/>
    <w:rPr>
      <w:rFonts w:eastAsiaTheme="minorHAnsi"/>
      <w:lang w:eastAsia="en-US"/>
    </w:rPr>
  </w:style>
  <w:style w:type="paragraph" w:customStyle="1" w:styleId="63471E01052E4BA8988C6866508FFEB67">
    <w:name w:val="63471E01052E4BA8988C6866508FFEB67"/>
    <w:rsid w:val="004F62E9"/>
    <w:rPr>
      <w:rFonts w:eastAsiaTheme="minorHAnsi"/>
      <w:lang w:eastAsia="en-US"/>
    </w:rPr>
  </w:style>
  <w:style w:type="paragraph" w:customStyle="1" w:styleId="EBD557D2918149818005ED841043DD667">
    <w:name w:val="EBD557D2918149818005ED841043DD667"/>
    <w:rsid w:val="004F62E9"/>
    <w:rPr>
      <w:rFonts w:eastAsiaTheme="minorHAnsi"/>
      <w:lang w:eastAsia="en-US"/>
    </w:rPr>
  </w:style>
  <w:style w:type="paragraph" w:customStyle="1" w:styleId="941A5A9CFFCA408E9DC0D69827D6320A7">
    <w:name w:val="941A5A9CFFCA408E9DC0D69827D6320A7"/>
    <w:rsid w:val="004F62E9"/>
    <w:rPr>
      <w:rFonts w:eastAsiaTheme="minorHAnsi"/>
      <w:lang w:eastAsia="en-US"/>
    </w:rPr>
  </w:style>
  <w:style w:type="paragraph" w:customStyle="1" w:styleId="88BDA3337E3348D690E7D6EA02DAA6BC7">
    <w:name w:val="88BDA3337E3348D690E7D6EA02DAA6BC7"/>
    <w:rsid w:val="004F62E9"/>
    <w:rPr>
      <w:rFonts w:eastAsiaTheme="minorHAnsi"/>
      <w:lang w:eastAsia="en-US"/>
    </w:rPr>
  </w:style>
  <w:style w:type="paragraph" w:customStyle="1" w:styleId="EF8855070F0B44ECBE94280EFD4A603C7">
    <w:name w:val="EF8855070F0B44ECBE94280EFD4A603C7"/>
    <w:rsid w:val="004F62E9"/>
    <w:rPr>
      <w:rFonts w:eastAsiaTheme="minorHAnsi"/>
      <w:lang w:eastAsia="en-US"/>
    </w:rPr>
  </w:style>
  <w:style w:type="paragraph" w:customStyle="1" w:styleId="6535F710299142D9ABF613A1F81A62CF7">
    <w:name w:val="6535F710299142D9ABF613A1F81A62CF7"/>
    <w:rsid w:val="004F62E9"/>
    <w:rPr>
      <w:rFonts w:eastAsiaTheme="minorHAnsi"/>
      <w:lang w:eastAsia="en-US"/>
    </w:rPr>
  </w:style>
  <w:style w:type="paragraph" w:customStyle="1" w:styleId="2A6333E13691470E8FC20B4AB8FDC4947">
    <w:name w:val="2A6333E13691470E8FC20B4AB8FDC4947"/>
    <w:rsid w:val="004F62E9"/>
    <w:rPr>
      <w:rFonts w:eastAsiaTheme="minorHAnsi"/>
      <w:lang w:eastAsia="en-US"/>
    </w:rPr>
  </w:style>
  <w:style w:type="paragraph" w:customStyle="1" w:styleId="3A4E31E149F14D97A5ADBA6A7DFA911D7">
    <w:name w:val="3A4E31E149F14D97A5ADBA6A7DFA911D7"/>
    <w:rsid w:val="004F62E9"/>
    <w:rPr>
      <w:rFonts w:eastAsiaTheme="minorHAnsi"/>
      <w:lang w:eastAsia="en-US"/>
    </w:rPr>
  </w:style>
  <w:style w:type="paragraph" w:customStyle="1" w:styleId="B2C1F97FB59946BF99BC062CFD4E120A7">
    <w:name w:val="B2C1F97FB59946BF99BC062CFD4E120A7"/>
    <w:rsid w:val="004F62E9"/>
    <w:rPr>
      <w:rFonts w:eastAsiaTheme="minorHAnsi"/>
      <w:lang w:eastAsia="en-US"/>
    </w:rPr>
  </w:style>
  <w:style w:type="paragraph" w:customStyle="1" w:styleId="B6866A034EBA48239EC9423C894EF9CE7">
    <w:name w:val="B6866A034EBA48239EC9423C894EF9CE7"/>
    <w:rsid w:val="004F62E9"/>
    <w:rPr>
      <w:rFonts w:eastAsiaTheme="minorHAnsi"/>
      <w:lang w:eastAsia="en-US"/>
    </w:rPr>
  </w:style>
  <w:style w:type="paragraph" w:customStyle="1" w:styleId="D532FA79ACDE47CB9B06438A5AB5213C6">
    <w:name w:val="D532FA79ACDE47CB9B06438A5AB5213C6"/>
    <w:rsid w:val="004F62E9"/>
    <w:rPr>
      <w:rFonts w:eastAsiaTheme="minorHAnsi"/>
      <w:lang w:eastAsia="en-US"/>
    </w:rPr>
  </w:style>
  <w:style w:type="paragraph" w:customStyle="1" w:styleId="7B85D013FEA24AC59365BB460D8EEB696">
    <w:name w:val="7B85D013FEA24AC59365BB460D8EEB696"/>
    <w:rsid w:val="004F62E9"/>
    <w:rPr>
      <w:rFonts w:eastAsiaTheme="minorHAnsi"/>
      <w:lang w:eastAsia="en-US"/>
    </w:rPr>
  </w:style>
  <w:style w:type="paragraph" w:customStyle="1" w:styleId="6380DAC95E0740B3BC3740A0A19994646">
    <w:name w:val="6380DAC95E0740B3BC3740A0A19994646"/>
    <w:rsid w:val="004F62E9"/>
    <w:rPr>
      <w:rFonts w:eastAsiaTheme="minorHAnsi"/>
      <w:lang w:eastAsia="en-US"/>
    </w:rPr>
  </w:style>
  <w:style w:type="paragraph" w:customStyle="1" w:styleId="1EE3BB8CD00A4BA1864236E42614B7606">
    <w:name w:val="1EE3BB8CD00A4BA1864236E42614B7606"/>
    <w:rsid w:val="004F62E9"/>
    <w:rPr>
      <w:rFonts w:eastAsiaTheme="minorHAnsi"/>
      <w:lang w:eastAsia="en-US"/>
    </w:rPr>
  </w:style>
  <w:style w:type="paragraph" w:customStyle="1" w:styleId="9E8971CC6A124BA5B3CFD1BECA0CCB846">
    <w:name w:val="9E8971CC6A124BA5B3CFD1BECA0CCB846"/>
    <w:rsid w:val="004F62E9"/>
    <w:rPr>
      <w:rFonts w:eastAsiaTheme="minorHAnsi"/>
      <w:lang w:eastAsia="en-US"/>
    </w:rPr>
  </w:style>
  <w:style w:type="paragraph" w:customStyle="1" w:styleId="8BEBC2CF7F824517BBEC5171F87A7AEB6">
    <w:name w:val="8BEBC2CF7F824517BBEC5171F87A7AEB6"/>
    <w:rsid w:val="004F62E9"/>
    <w:rPr>
      <w:rFonts w:eastAsiaTheme="minorHAnsi"/>
      <w:lang w:eastAsia="en-US"/>
    </w:rPr>
  </w:style>
  <w:style w:type="paragraph" w:customStyle="1" w:styleId="643B94C3BEB44914A14406F6B0768D726">
    <w:name w:val="643B94C3BEB44914A14406F6B0768D726"/>
    <w:rsid w:val="004F62E9"/>
    <w:rPr>
      <w:rFonts w:eastAsiaTheme="minorHAnsi"/>
      <w:lang w:eastAsia="en-US"/>
    </w:rPr>
  </w:style>
  <w:style w:type="paragraph" w:customStyle="1" w:styleId="A3705EA4C1E447F8A1BB85440DA92E416">
    <w:name w:val="A3705EA4C1E447F8A1BB85440DA92E416"/>
    <w:rsid w:val="004F62E9"/>
    <w:rPr>
      <w:rFonts w:eastAsiaTheme="minorHAnsi"/>
      <w:lang w:eastAsia="en-US"/>
    </w:rPr>
  </w:style>
  <w:style w:type="paragraph" w:customStyle="1" w:styleId="9E69E40FEAB54B90B291E30B66C79D1C6">
    <w:name w:val="9E69E40FEAB54B90B291E30B66C79D1C6"/>
    <w:rsid w:val="004F62E9"/>
    <w:rPr>
      <w:rFonts w:eastAsiaTheme="minorHAnsi"/>
      <w:lang w:eastAsia="en-US"/>
    </w:rPr>
  </w:style>
  <w:style w:type="paragraph" w:customStyle="1" w:styleId="FFA31EE5328348CD851B13100114D6BB6">
    <w:name w:val="FFA31EE5328348CD851B13100114D6BB6"/>
    <w:rsid w:val="004F62E9"/>
    <w:rPr>
      <w:rFonts w:eastAsiaTheme="minorHAnsi"/>
      <w:lang w:eastAsia="en-US"/>
    </w:rPr>
  </w:style>
  <w:style w:type="paragraph" w:customStyle="1" w:styleId="6072B7C082BD4FBD83845D5B1559F7A46">
    <w:name w:val="6072B7C082BD4FBD83845D5B1559F7A46"/>
    <w:rsid w:val="004F62E9"/>
    <w:rPr>
      <w:rFonts w:eastAsiaTheme="minorHAnsi"/>
      <w:lang w:eastAsia="en-US"/>
    </w:rPr>
  </w:style>
  <w:style w:type="paragraph" w:customStyle="1" w:styleId="D707DB737C844F19985A1EC867791A8A6">
    <w:name w:val="D707DB737C844F19985A1EC867791A8A6"/>
    <w:rsid w:val="004F62E9"/>
    <w:rPr>
      <w:rFonts w:eastAsiaTheme="minorHAnsi"/>
      <w:lang w:eastAsia="en-US"/>
    </w:rPr>
  </w:style>
  <w:style w:type="paragraph" w:customStyle="1" w:styleId="D787EE8CDA9641898B584336367E8A616">
    <w:name w:val="D787EE8CDA9641898B584336367E8A616"/>
    <w:rsid w:val="004F62E9"/>
    <w:rPr>
      <w:rFonts w:eastAsiaTheme="minorHAnsi"/>
      <w:lang w:eastAsia="en-US"/>
    </w:rPr>
  </w:style>
  <w:style w:type="paragraph" w:customStyle="1" w:styleId="E7C1F937546D45FAA27AE726B82798806">
    <w:name w:val="E7C1F937546D45FAA27AE726B82798806"/>
    <w:rsid w:val="004F62E9"/>
    <w:rPr>
      <w:rFonts w:eastAsiaTheme="minorHAnsi"/>
      <w:lang w:eastAsia="en-US"/>
    </w:rPr>
  </w:style>
  <w:style w:type="paragraph" w:customStyle="1" w:styleId="24FE5F6FD2B64B75910345C056B916A06">
    <w:name w:val="24FE5F6FD2B64B75910345C056B916A06"/>
    <w:rsid w:val="004F62E9"/>
    <w:rPr>
      <w:rFonts w:eastAsiaTheme="minorHAnsi"/>
      <w:lang w:eastAsia="en-US"/>
    </w:rPr>
  </w:style>
  <w:style w:type="paragraph" w:customStyle="1" w:styleId="50A11E7B6C3B4E24B399BD0D2C47E3B86">
    <w:name w:val="50A11E7B6C3B4E24B399BD0D2C47E3B86"/>
    <w:rsid w:val="004F62E9"/>
    <w:rPr>
      <w:rFonts w:eastAsiaTheme="minorHAnsi"/>
      <w:lang w:eastAsia="en-US"/>
    </w:rPr>
  </w:style>
  <w:style w:type="paragraph" w:customStyle="1" w:styleId="40996F232B524293A29DD88AB4DB52DF6">
    <w:name w:val="40996F232B524293A29DD88AB4DB52DF6"/>
    <w:rsid w:val="004F62E9"/>
    <w:rPr>
      <w:rFonts w:eastAsiaTheme="minorHAnsi"/>
      <w:lang w:eastAsia="en-US"/>
    </w:rPr>
  </w:style>
  <w:style w:type="paragraph" w:customStyle="1" w:styleId="8FDE012C11A24B5190851738FDB5D9716">
    <w:name w:val="8FDE012C11A24B5190851738FDB5D9716"/>
    <w:rsid w:val="004F62E9"/>
    <w:rPr>
      <w:rFonts w:eastAsiaTheme="minorHAnsi"/>
      <w:lang w:eastAsia="en-US"/>
    </w:rPr>
  </w:style>
  <w:style w:type="paragraph" w:customStyle="1" w:styleId="011083DA42AA4C8494CA90AD65C9E03B6">
    <w:name w:val="011083DA42AA4C8494CA90AD65C9E03B6"/>
    <w:rsid w:val="004F62E9"/>
    <w:rPr>
      <w:rFonts w:eastAsiaTheme="minorHAnsi"/>
      <w:lang w:eastAsia="en-US"/>
    </w:rPr>
  </w:style>
  <w:style w:type="paragraph" w:customStyle="1" w:styleId="3EA2D5504A064936BB43ABF42301976C6">
    <w:name w:val="3EA2D5504A064936BB43ABF42301976C6"/>
    <w:rsid w:val="004F62E9"/>
    <w:rPr>
      <w:rFonts w:eastAsiaTheme="minorHAnsi"/>
      <w:lang w:eastAsia="en-US"/>
    </w:rPr>
  </w:style>
  <w:style w:type="paragraph" w:customStyle="1" w:styleId="388F8F1837C8468ABE8DAC8090DF74D56">
    <w:name w:val="388F8F1837C8468ABE8DAC8090DF74D56"/>
    <w:rsid w:val="004F62E9"/>
    <w:rPr>
      <w:rFonts w:eastAsiaTheme="minorHAnsi"/>
      <w:lang w:eastAsia="en-US"/>
    </w:rPr>
  </w:style>
  <w:style w:type="paragraph" w:customStyle="1" w:styleId="8ABE405441284F7196D650897BD3912A6">
    <w:name w:val="8ABE405441284F7196D650897BD3912A6"/>
    <w:rsid w:val="004F62E9"/>
    <w:rPr>
      <w:rFonts w:eastAsiaTheme="minorHAnsi"/>
      <w:lang w:eastAsia="en-US"/>
    </w:rPr>
  </w:style>
  <w:style w:type="paragraph" w:customStyle="1" w:styleId="26577D590A3A43D1994C6F56091FB6C26">
    <w:name w:val="26577D590A3A43D1994C6F56091FB6C26"/>
    <w:rsid w:val="004F62E9"/>
    <w:rPr>
      <w:rFonts w:eastAsiaTheme="minorHAnsi"/>
      <w:lang w:eastAsia="en-US"/>
    </w:rPr>
  </w:style>
  <w:style w:type="paragraph" w:customStyle="1" w:styleId="341AB5DC90A841C98CFA459472D765046">
    <w:name w:val="341AB5DC90A841C98CFA459472D765046"/>
    <w:rsid w:val="004F62E9"/>
    <w:rPr>
      <w:rFonts w:eastAsiaTheme="minorHAnsi"/>
      <w:lang w:eastAsia="en-US"/>
    </w:rPr>
  </w:style>
  <w:style w:type="paragraph" w:customStyle="1" w:styleId="E4FF62EF72B6433FAF66C1625723D82B6">
    <w:name w:val="E4FF62EF72B6433FAF66C1625723D82B6"/>
    <w:rsid w:val="004F62E9"/>
    <w:rPr>
      <w:rFonts w:eastAsiaTheme="minorHAnsi"/>
      <w:lang w:eastAsia="en-US"/>
    </w:rPr>
  </w:style>
  <w:style w:type="paragraph" w:customStyle="1" w:styleId="B8ED715D63EE4C5F955A4643312864756">
    <w:name w:val="B8ED715D63EE4C5F955A4643312864756"/>
    <w:rsid w:val="004F62E9"/>
    <w:rPr>
      <w:rFonts w:eastAsiaTheme="minorHAnsi"/>
      <w:lang w:eastAsia="en-US"/>
    </w:rPr>
  </w:style>
  <w:style w:type="paragraph" w:customStyle="1" w:styleId="1C9E1FDF8D2443DFB4B54DCE3B71BD0E6">
    <w:name w:val="1C9E1FDF8D2443DFB4B54DCE3B71BD0E6"/>
    <w:rsid w:val="004F62E9"/>
    <w:rPr>
      <w:rFonts w:eastAsiaTheme="minorHAnsi"/>
      <w:lang w:eastAsia="en-US"/>
    </w:rPr>
  </w:style>
  <w:style w:type="paragraph" w:customStyle="1" w:styleId="2A9E9AC7D8FD445B8B82394994A2D01B6">
    <w:name w:val="2A9E9AC7D8FD445B8B82394994A2D01B6"/>
    <w:rsid w:val="004F62E9"/>
    <w:rPr>
      <w:rFonts w:eastAsiaTheme="minorHAnsi"/>
      <w:lang w:eastAsia="en-US"/>
    </w:rPr>
  </w:style>
  <w:style w:type="paragraph" w:customStyle="1" w:styleId="BD2DD1DF6C034198A8B051ED2ADBD6BC6">
    <w:name w:val="BD2DD1DF6C034198A8B051ED2ADBD6BC6"/>
    <w:rsid w:val="004F62E9"/>
    <w:rPr>
      <w:rFonts w:eastAsiaTheme="minorHAnsi"/>
      <w:lang w:eastAsia="en-US"/>
    </w:rPr>
  </w:style>
  <w:style w:type="paragraph" w:customStyle="1" w:styleId="5D3A2FEA0EE44F7082D231A9DF796BFD6">
    <w:name w:val="5D3A2FEA0EE44F7082D231A9DF796BFD6"/>
    <w:rsid w:val="004F62E9"/>
    <w:rPr>
      <w:rFonts w:eastAsiaTheme="minorHAnsi"/>
      <w:lang w:eastAsia="en-US"/>
    </w:rPr>
  </w:style>
  <w:style w:type="paragraph" w:customStyle="1" w:styleId="BC9C299C6DB24C3790526289F0CF522E6">
    <w:name w:val="BC9C299C6DB24C3790526289F0CF522E6"/>
    <w:rsid w:val="004F62E9"/>
    <w:rPr>
      <w:rFonts w:eastAsiaTheme="minorHAnsi"/>
      <w:lang w:eastAsia="en-US"/>
    </w:rPr>
  </w:style>
  <w:style w:type="paragraph" w:customStyle="1" w:styleId="31CDD34934B64BC09CE58AC8C546E4076">
    <w:name w:val="31CDD34934B64BC09CE58AC8C546E4076"/>
    <w:rsid w:val="004F62E9"/>
    <w:rPr>
      <w:rFonts w:eastAsiaTheme="minorHAnsi"/>
      <w:lang w:eastAsia="en-US"/>
    </w:rPr>
  </w:style>
  <w:style w:type="paragraph" w:customStyle="1" w:styleId="5EFCBCA5D8AC4FE3A7962BBBC5C8A81D6">
    <w:name w:val="5EFCBCA5D8AC4FE3A7962BBBC5C8A81D6"/>
    <w:rsid w:val="004F62E9"/>
    <w:rPr>
      <w:rFonts w:eastAsiaTheme="minorHAnsi"/>
      <w:lang w:eastAsia="en-US"/>
    </w:rPr>
  </w:style>
  <w:style w:type="paragraph" w:customStyle="1" w:styleId="6B205B6FC2734FD7AD350BA8EF69BBC66">
    <w:name w:val="6B205B6FC2734FD7AD350BA8EF69BBC66"/>
    <w:rsid w:val="004F62E9"/>
    <w:rPr>
      <w:rFonts w:eastAsiaTheme="minorHAnsi"/>
      <w:lang w:eastAsia="en-US"/>
    </w:rPr>
  </w:style>
  <w:style w:type="paragraph" w:customStyle="1" w:styleId="DA2A5205F5E54A4E9E5B3B5A076B54A16">
    <w:name w:val="DA2A5205F5E54A4E9E5B3B5A076B54A16"/>
    <w:rsid w:val="004F62E9"/>
    <w:rPr>
      <w:rFonts w:eastAsiaTheme="minorHAnsi"/>
      <w:lang w:eastAsia="en-US"/>
    </w:rPr>
  </w:style>
  <w:style w:type="paragraph" w:customStyle="1" w:styleId="0C66E38D994648C1A6BF28677D76F1176">
    <w:name w:val="0C66E38D994648C1A6BF28677D76F1176"/>
    <w:rsid w:val="004F62E9"/>
    <w:rPr>
      <w:rFonts w:eastAsiaTheme="minorHAnsi"/>
      <w:lang w:eastAsia="en-US"/>
    </w:rPr>
  </w:style>
  <w:style w:type="paragraph" w:customStyle="1" w:styleId="CE4F6157F75E49DA84781D330D6139A46">
    <w:name w:val="CE4F6157F75E49DA84781D330D6139A46"/>
    <w:rsid w:val="004F62E9"/>
    <w:rPr>
      <w:rFonts w:eastAsiaTheme="minorHAnsi"/>
      <w:lang w:eastAsia="en-US"/>
    </w:rPr>
  </w:style>
  <w:style w:type="paragraph" w:customStyle="1" w:styleId="8D54FED76C344C42BA9B4071605E1ACE6">
    <w:name w:val="8D54FED76C344C42BA9B4071605E1ACE6"/>
    <w:rsid w:val="004F62E9"/>
    <w:rPr>
      <w:rFonts w:eastAsiaTheme="minorHAnsi"/>
      <w:lang w:eastAsia="en-US"/>
    </w:rPr>
  </w:style>
  <w:style w:type="paragraph" w:customStyle="1" w:styleId="51941DCFB94E4E289C7A9887F5A54A286">
    <w:name w:val="51941DCFB94E4E289C7A9887F5A54A286"/>
    <w:rsid w:val="004F62E9"/>
    <w:rPr>
      <w:rFonts w:eastAsiaTheme="minorHAnsi"/>
      <w:lang w:eastAsia="en-US"/>
    </w:rPr>
  </w:style>
  <w:style w:type="paragraph" w:customStyle="1" w:styleId="4A543AEFD3F1410C8B5F2FE95751D1FC6">
    <w:name w:val="4A543AEFD3F1410C8B5F2FE95751D1FC6"/>
    <w:rsid w:val="004F62E9"/>
    <w:rPr>
      <w:rFonts w:eastAsiaTheme="minorHAnsi"/>
      <w:lang w:eastAsia="en-US"/>
    </w:rPr>
  </w:style>
  <w:style w:type="paragraph" w:customStyle="1" w:styleId="4CAD709798E34ED6AD96F5A1EB0698C16">
    <w:name w:val="4CAD709798E34ED6AD96F5A1EB0698C16"/>
    <w:rsid w:val="004F62E9"/>
    <w:rPr>
      <w:rFonts w:eastAsiaTheme="minorHAnsi"/>
      <w:lang w:eastAsia="en-US"/>
    </w:rPr>
  </w:style>
  <w:style w:type="paragraph" w:customStyle="1" w:styleId="C9D6DD5F5AF94517987145C2FC7DDA986">
    <w:name w:val="C9D6DD5F5AF94517987145C2FC7DDA986"/>
    <w:rsid w:val="004F62E9"/>
    <w:rPr>
      <w:rFonts w:eastAsiaTheme="minorHAnsi"/>
      <w:lang w:eastAsia="en-US"/>
    </w:rPr>
  </w:style>
  <w:style w:type="paragraph" w:customStyle="1" w:styleId="F21AC8FC9AB94E8E9F208289F88CD3EA6">
    <w:name w:val="F21AC8FC9AB94E8E9F208289F88CD3EA6"/>
    <w:rsid w:val="004F62E9"/>
    <w:rPr>
      <w:rFonts w:eastAsiaTheme="minorHAnsi"/>
      <w:lang w:eastAsia="en-US"/>
    </w:rPr>
  </w:style>
  <w:style w:type="paragraph" w:customStyle="1" w:styleId="CCCE6768AA344D71A0178A7BE0F635A26">
    <w:name w:val="CCCE6768AA344D71A0178A7BE0F635A26"/>
    <w:rsid w:val="004F62E9"/>
    <w:rPr>
      <w:rFonts w:eastAsiaTheme="minorHAnsi"/>
      <w:lang w:eastAsia="en-US"/>
    </w:rPr>
  </w:style>
  <w:style w:type="paragraph" w:customStyle="1" w:styleId="6EA5750ECADB4D6ABE4E57B60C0242EC6">
    <w:name w:val="6EA5750ECADB4D6ABE4E57B60C0242EC6"/>
    <w:rsid w:val="004F62E9"/>
    <w:rPr>
      <w:rFonts w:eastAsiaTheme="minorHAnsi"/>
      <w:lang w:eastAsia="en-US"/>
    </w:rPr>
  </w:style>
  <w:style w:type="paragraph" w:customStyle="1" w:styleId="551558F504E44FA68B9991C4307E2D086">
    <w:name w:val="551558F504E44FA68B9991C4307E2D086"/>
    <w:rsid w:val="004F62E9"/>
    <w:rPr>
      <w:rFonts w:eastAsiaTheme="minorHAnsi"/>
      <w:lang w:eastAsia="en-US"/>
    </w:rPr>
  </w:style>
  <w:style w:type="paragraph" w:customStyle="1" w:styleId="EBAEAD0F187946CBB1B583C2AE1B98226">
    <w:name w:val="EBAEAD0F187946CBB1B583C2AE1B98226"/>
    <w:rsid w:val="004F62E9"/>
    <w:rPr>
      <w:rFonts w:eastAsiaTheme="minorHAnsi"/>
      <w:lang w:eastAsia="en-US"/>
    </w:rPr>
  </w:style>
  <w:style w:type="paragraph" w:customStyle="1" w:styleId="5360F4570B0449ADA550317256FA5AB96">
    <w:name w:val="5360F4570B0449ADA550317256FA5AB96"/>
    <w:rsid w:val="004F62E9"/>
    <w:rPr>
      <w:rFonts w:eastAsiaTheme="minorHAnsi"/>
      <w:lang w:eastAsia="en-US"/>
    </w:rPr>
  </w:style>
  <w:style w:type="paragraph" w:customStyle="1" w:styleId="F88457B8EC204C7E8F40353C98C86BCD6">
    <w:name w:val="F88457B8EC204C7E8F40353C98C86BCD6"/>
    <w:rsid w:val="004F62E9"/>
    <w:rPr>
      <w:rFonts w:eastAsiaTheme="minorHAnsi"/>
      <w:lang w:eastAsia="en-US"/>
    </w:rPr>
  </w:style>
  <w:style w:type="paragraph" w:customStyle="1" w:styleId="745BBA60497B4646A5882CC037CAEED46">
    <w:name w:val="745BBA60497B4646A5882CC037CAEED46"/>
    <w:rsid w:val="004F62E9"/>
    <w:rPr>
      <w:rFonts w:eastAsiaTheme="minorHAnsi"/>
      <w:lang w:eastAsia="en-US"/>
    </w:rPr>
  </w:style>
  <w:style w:type="paragraph" w:customStyle="1" w:styleId="4A1E687039134C40AAE6FF136351BA946">
    <w:name w:val="4A1E687039134C40AAE6FF136351BA946"/>
    <w:rsid w:val="004F62E9"/>
    <w:rPr>
      <w:rFonts w:eastAsiaTheme="minorHAnsi"/>
      <w:lang w:eastAsia="en-US"/>
    </w:rPr>
  </w:style>
  <w:style w:type="paragraph" w:customStyle="1" w:styleId="9F70558875A8469B93B429ECDC3E495D6">
    <w:name w:val="9F70558875A8469B93B429ECDC3E495D6"/>
    <w:rsid w:val="004F62E9"/>
    <w:rPr>
      <w:rFonts w:eastAsiaTheme="minorHAnsi"/>
      <w:lang w:eastAsia="en-US"/>
    </w:rPr>
  </w:style>
  <w:style w:type="paragraph" w:customStyle="1" w:styleId="F3AC7D81A76C41E4B51D0533253EE4BF6">
    <w:name w:val="F3AC7D81A76C41E4B51D0533253EE4BF6"/>
    <w:rsid w:val="004F62E9"/>
    <w:rPr>
      <w:rFonts w:eastAsiaTheme="minorHAnsi"/>
      <w:lang w:eastAsia="en-US"/>
    </w:rPr>
  </w:style>
  <w:style w:type="paragraph" w:customStyle="1" w:styleId="3E750F9324404C759AC7568D5D70674A6">
    <w:name w:val="3E750F9324404C759AC7568D5D70674A6"/>
    <w:rsid w:val="004F62E9"/>
    <w:rPr>
      <w:rFonts w:eastAsiaTheme="minorHAnsi"/>
      <w:lang w:eastAsia="en-US"/>
    </w:rPr>
  </w:style>
  <w:style w:type="paragraph" w:customStyle="1" w:styleId="BB372E15AE4B4DF09658E487872C385E6">
    <w:name w:val="BB372E15AE4B4DF09658E487872C385E6"/>
    <w:rsid w:val="004F62E9"/>
    <w:rPr>
      <w:rFonts w:eastAsiaTheme="minorHAnsi"/>
      <w:lang w:eastAsia="en-US"/>
    </w:rPr>
  </w:style>
  <w:style w:type="paragraph" w:customStyle="1" w:styleId="021E15A1172142D59E70B31E8BBF1C1F6">
    <w:name w:val="021E15A1172142D59E70B31E8BBF1C1F6"/>
    <w:rsid w:val="004F62E9"/>
    <w:rPr>
      <w:rFonts w:eastAsiaTheme="minorHAnsi"/>
      <w:lang w:eastAsia="en-US"/>
    </w:rPr>
  </w:style>
  <w:style w:type="paragraph" w:customStyle="1" w:styleId="4CA61A9A08E940A58E87DECD4B26FA206">
    <w:name w:val="4CA61A9A08E940A58E87DECD4B26FA206"/>
    <w:rsid w:val="004F62E9"/>
    <w:rPr>
      <w:rFonts w:eastAsiaTheme="minorHAnsi"/>
      <w:lang w:eastAsia="en-US"/>
    </w:rPr>
  </w:style>
  <w:style w:type="paragraph" w:customStyle="1" w:styleId="2FFCECBD10974133BD5522A4B716EF926">
    <w:name w:val="2FFCECBD10974133BD5522A4B716EF926"/>
    <w:rsid w:val="004F62E9"/>
    <w:rPr>
      <w:rFonts w:eastAsiaTheme="minorHAnsi"/>
      <w:lang w:eastAsia="en-US"/>
    </w:rPr>
  </w:style>
  <w:style w:type="paragraph" w:customStyle="1" w:styleId="22B7B9451AAF44FD8BB2E4FCEDB8D9E46">
    <w:name w:val="22B7B9451AAF44FD8BB2E4FCEDB8D9E46"/>
    <w:rsid w:val="004F62E9"/>
    <w:rPr>
      <w:rFonts w:eastAsiaTheme="minorHAnsi"/>
      <w:lang w:eastAsia="en-US"/>
    </w:rPr>
  </w:style>
  <w:style w:type="paragraph" w:customStyle="1" w:styleId="F69D8982A5F14C52896DF05A4C01378C6">
    <w:name w:val="F69D8982A5F14C52896DF05A4C01378C6"/>
    <w:rsid w:val="004F62E9"/>
    <w:rPr>
      <w:rFonts w:eastAsiaTheme="minorHAnsi"/>
      <w:lang w:eastAsia="en-US"/>
    </w:rPr>
  </w:style>
  <w:style w:type="paragraph" w:customStyle="1" w:styleId="DE37514954954BA3A5CBACC24F39BFE07">
    <w:name w:val="DE37514954954BA3A5CBACC24F39BFE07"/>
    <w:rsid w:val="004F62E9"/>
    <w:rPr>
      <w:rFonts w:eastAsiaTheme="minorHAnsi"/>
      <w:lang w:eastAsia="en-US"/>
    </w:rPr>
  </w:style>
  <w:style w:type="paragraph" w:customStyle="1" w:styleId="F4E824EF55B24B308005ACB430CB21D87">
    <w:name w:val="F4E824EF55B24B308005ACB430CB21D87"/>
    <w:rsid w:val="004F62E9"/>
    <w:rPr>
      <w:rFonts w:eastAsiaTheme="minorHAnsi"/>
      <w:lang w:eastAsia="en-US"/>
    </w:rPr>
  </w:style>
  <w:style w:type="paragraph" w:customStyle="1" w:styleId="D005093029BF45D89C9DA34512C552AE7">
    <w:name w:val="D005093029BF45D89C9DA34512C552AE7"/>
    <w:rsid w:val="004F62E9"/>
    <w:rPr>
      <w:rFonts w:eastAsiaTheme="minorHAnsi"/>
      <w:lang w:eastAsia="en-US"/>
    </w:rPr>
  </w:style>
  <w:style w:type="paragraph" w:customStyle="1" w:styleId="FEEA5B4245E74E039054E493D47B0F177">
    <w:name w:val="FEEA5B4245E74E039054E493D47B0F177"/>
    <w:rsid w:val="004F62E9"/>
    <w:rPr>
      <w:rFonts w:eastAsiaTheme="minorHAnsi"/>
      <w:lang w:eastAsia="en-US"/>
    </w:rPr>
  </w:style>
  <w:style w:type="paragraph" w:customStyle="1" w:styleId="2F1F901136D8434E979719B692EC24567">
    <w:name w:val="2F1F901136D8434E979719B692EC24567"/>
    <w:rsid w:val="004F62E9"/>
    <w:rPr>
      <w:rFonts w:eastAsiaTheme="minorHAnsi"/>
      <w:lang w:eastAsia="en-US"/>
    </w:rPr>
  </w:style>
  <w:style w:type="paragraph" w:customStyle="1" w:styleId="EFCB87E125AB48FFA95E67D2FCD8A6827">
    <w:name w:val="EFCB87E125AB48FFA95E67D2FCD8A6827"/>
    <w:rsid w:val="004F62E9"/>
    <w:rPr>
      <w:rFonts w:eastAsiaTheme="minorHAnsi"/>
      <w:lang w:eastAsia="en-US"/>
    </w:rPr>
  </w:style>
  <w:style w:type="paragraph" w:customStyle="1" w:styleId="4AC42278496842688F2B4A4F606664AC7">
    <w:name w:val="4AC42278496842688F2B4A4F606664AC7"/>
    <w:rsid w:val="004F62E9"/>
    <w:rPr>
      <w:rFonts w:eastAsiaTheme="minorHAnsi"/>
      <w:lang w:eastAsia="en-US"/>
    </w:rPr>
  </w:style>
  <w:style w:type="paragraph" w:customStyle="1" w:styleId="DCE1536319064D659796BD13AC72B1B87">
    <w:name w:val="DCE1536319064D659796BD13AC72B1B87"/>
    <w:rsid w:val="004F62E9"/>
    <w:rPr>
      <w:rFonts w:eastAsiaTheme="minorHAnsi"/>
      <w:lang w:eastAsia="en-US"/>
    </w:rPr>
  </w:style>
  <w:style w:type="paragraph" w:customStyle="1" w:styleId="338A6CD110FD415AB375B0995B0EA2E37">
    <w:name w:val="338A6CD110FD415AB375B0995B0EA2E37"/>
    <w:rsid w:val="004F62E9"/>
    <w:rPr>
      <w:rFonts w:eastAsiaTheme="minorHAnsi"/>
      <w:lang w:eastAsia="en-US"/>
    </w:rPr>
  </w:style>
  <w:style w:type="paragraph" w:customStyle="1" w:styleId="34C51DB0A08E4B56A01BA411C0BD87657">
    <w:name w:val="34C51DB0A08E4B56A01BA411C0BD87657"/>
    <w:rsid w:val="004F62E9"/>
    <w:rPr>
      <w:rFonts w:eastAsiaTheme="minorHAnsi"/>
      <w:lang w:eastAsia="en-US"/>
    </w:rPr>
  </w:style>
  <w:style w:type="paragraph" w:customStyle="1" w:styleId="FDDDD812284E428AA837BED4878F045A6">
    <w:name w:val="FDDDD812284E428AA837BED4878F045A6"/>
    <w:rsid w:val="004F62E9"/>
    <w:rPr>
      <w:rFonts w:eastAsiaTheme="minorHAnsi"/>
      <w:lang w:eastAsia="en-US"/>
    </w:rPr>
  </w:style>
  <w:style w:type="paragraph" w:customStyle="1" w:styleId="B8D026EDF0C84D3DBC00F1B5CC30A4AD6">
    <w:name w:val="B8D026EDF0C84D3DBC00F1B5CC30A4AD6"/>
    <w:rsid w:val="004F62E9"/>
    <w:rPr>
      <w:rFonts w:eastAsiaTheme="minorHAnsi"/>
      <w:lang w:eastAsia="en-US"/>
    </w:rPr>
  </w:style>
  <w:style w:type="paragraph" w:customStyle="1" w:styleId="CD66363450554A70A763B635E86AAFBF6">
    <w:name w:val="CD66363450554A70A763B635E86AAFBF6"/>
    <w:rsid w:val="004F62E9"/>
    <w:rPr>
      <w:rFonts w:eastAsiaTheme="minorHAnsi"/>
      <w:lang w:eastAsia="en-US"/>
    </w:rPr>
  </w:style>
  <w:style w:type="paragraph" w:customStyle="1" w:styleId="401C0AF8EB7340A5A4AC6D492CE468FD6">
    <w:name w:val="401C0AF8EB7340A5A4AC6D492CE468FD6"/>
    <w:rsid w:val="004F62E9"/>
    <w:rPr>
      <w:rFonts w:eastAsiaTheme="minorHAnsi"/>
      <w:lang w:eastAsia="en-US"/>
    </w:rPr>
  </w:style>
  <w:style w:type="paragraph" w:customStyle="1" w:styleId="0540444CA0BB4732AC0D30A75FD11B576">
    <w:name w:val="0540444CA0BB4732AC0D30A75FD11B576"/>
    <w:rsid w:val="004F62E9"/>
    <w:rPr>
      <w:rFonts w:eastAsiaTheme="minorHAnsi"/>
      <w:lang w:eastAsia="en-US"/>
    </w:rPr>
  </w:style>
  <w:style w:type="paragraph" w:customStyle="1" w:styleId="7DBC14C143D345E2949109C4E2AC975C6">
    <w:name w:val="7DBC14C143D345E2949109C4E2AC975C6"/>
    <w:rsid w:val="004F62E9"/>
    <w:rPr>
      <w:rFonts w:eastAsiaTheme="minorHAnsi"/>
      <w:lang w:eastAsia="en-US"/>
    </w:rPr>
  </w:style>
  <w:style w:type="paragraph" w:customStyle="1" w:styleId="3B3EF4B4B0B8454D842EB003254F3DB06">
    <w:name w:val="3B3EF4B4B0B8454D842EB003254F3DB06"/>
    <w:rsid w:val="004F62E9"/>
    <w:rPr>
      <w:rFonts w:eastAsiaTheme="minorHAnsi"/>
      <w:lang w:eastAsia="en-US"/>
    </w:rPr>
  </w:style>
  <w:style w:type="paragraph" w:customStyle="1" w:styleId="6387E261927349BEAC2A9AFBFFD971736">
    <w:name w:val="6387E261927349BEAC2A9AFBFFD971736"/>
    <w:rsid w:val="004F62E9"/>
    <w:rPr>
      <w:rFonts w:eastAsiaTheme="minorHAnsi"/>
      <w:lang w:eastAsia="en-US"/>
    </w:rPr>
  </w:style>
  <w:style w:type="paragraph" w:customStyle="1" w:styleId="54CEEA6DF174404A8577395E210EC3256">
    <w:name w:val="54CEEA6DF174404A8577395E210EC3256"/>
    <w:rsid w:val="004F62E9"/>
    <w:rPr>
      <w:rFonts w:eastAsiaTheme="minorHAnsi"/>
      <w:lang w:eastAsia="en-US"/>
    </w:rPr>
  </w:style>
  <w:style w:type="paragraph" w:customStyle="1" w:styleId="F88A3DE58FBF400F9E33F700DABE1A716">
    <w:name w:val="F88A3DE58FBF400F9E33F700DABE1A716"/>
    <w:rsid w:val="004F62E9"/>
    <w:rPr>
      <w:rFonts w:eastAsiaTheme="minorHAnsi"/>
      <w:lang w:eastAsia="en-US"/>
    </w:rPr>
  </w:style>
  <w:style w:type="paragraph" w:customStyle="1" w:styleId="2FA8BB4815094DA3A4418784673F100D6">
    <w:name w:val="2FA8BB4815094DA3A4418784673F100D6"/>
    <w:rsid w:val="004F62E9"/>
    <w:rPr>
      <w:rFonts w:eastAsiaTheme="minorHAnsi"/>
      <w:lang w:eastAsia="en-US"/>
    </w:rPr>
  </w:style>
  <w:style w:type="paragraph" w:customStyle="1" w:styleId="06219EB3B2074D43B4A9575ED2F893C36">
    <w:name w:val="06219EB3B2074D43B4A9575ED2F893C36"/>
    <w:rsid w:val="004F62E9"/>
    <w:rPr>
      <w:rFonts w:eastAsiaTheme="minorHAnsi"/>
      <w:lang w:eastAsia="en-US"/>
    </w:rPr>
  </w:style>
  <w:style w:type="paragraph" w:customStyle="1" w:styleId="DE6438F5CBFF4341BC9C07B10900F8E96">
    <w:name w:val="DE6438F5CBFF4341BC9C07B10900F8E96"/>
    <w:rsid w:val="004F62E9"/>
    <w:rPr>
      <w:rFonts w:eastAsiaTheme="minorHAnsi"/>
      <w:lang w:eastAsia="en-US"/>
    </w:rPr>
  </w:style>
  <w:style w:type="paragraph" w:customStyle="1" w:styleId="290176F03BFD4D4CA57AAACC391523D76">
    <w:name w:val="290176F03BFD4D4CA57AAACC391523D76"/>
    <w:rsid w:val="004F62E9"/>
    <w:rPr>
      <w:rFonts w:eastAsiaTheme="minorHAnsi"/>
      <w:lang w:eastAsia="en-US"/>
    </w:rPr>
  </w:style>
  <w:style w:type="paragraph" w:customStyle="1" w:styleId="16E322E8AF2D4175930DF24FC49EE85B6">
    <w:name w:val="16E322E8AF2D4175930DF24FC49EE85B6"/>
    <w:rsid w:val="004F62E9"/>
    <w:rPr>
      <w:rFonts w:eastAsiaTheme="minorHAnsi"/>
      <w:lang w:eastAsia="en-US"/>
    </w:rPr>
  </w:style>
  <w:style w:type="paragraph" w:customStyle="1" w:styleId="4406526E6CB44E74A10270C418DFEF096">
    <w:name w:val="4406526E6CB44E74A10270C418DFEF096"/>
    <w:rsid w:val="004F62E9"/>
    <w:rPr>
      <w:rFonts w:eastAsiaTheme="minorHAnsi"/>
      <w:lang w:eastAsia="en-US"/>
    </w:rPr>
  </w:style>
  <w:style w:type="paragraph" w:customStyle="1" w:styleId="B9C56B03AD844A4F9C18B16600806A796">
    <w:name w:val="B9C56B03AD844A4F9C18B16600806A796"/>
    <w:rsid w:val="004F62E9"/>
    <w:rPr>
      <w:rFonts w:eastAsiaTheme="minorHAnsi"/>
      <w:lang w:eastAsia="en-US"/>
    </w:rPr>
  </w:style>
  <w:style w:type="paragraph" w:customStyle="1" w:styleId="47273C48D31747FE8C87E313AE5AD3B36">
    <w:name w:val="47273C48D31747FE8C87E313AE5AD3B36"/>
    <w:rsid w:val="004F62E9"/>
    <w:rPr>
      <w:rFonts w:eastAsiaTheme="minorHAnsi"/>
      <w:lang w:eastAsia="en-US"/>
    </w:rPr>
  </w:style>
  <w:style w:type="paragraph" w:customStyle="1" w:styleId="84D5E6D859F44C55B173B4430F1AF38A6">
    <w:name w:val="84D5E6D859F44C55B173B4430F1AF38A6"/>
    <w:rsid w:val="004F62E9"/>
    <w:rPr>
      <w:rFonts w:eastAsiaTheme="minorHAnsi"/>
      <w:lang w:eastAsia="en-US"/>
    </w:rPr>
  </w:style>
  <w:style w:type="paragraph" w:customStyle="1" w:styleId="B56AAAC7AAFE4B98B14C2A6E8F0480666">
    <w:name w:val="B56AAAC7AAFE4B98B14C2A6E8F0480666"/>
    <w:rsid w:val="004F62E9"/>
    <w:rPr>
      <w:rFonts w:eastAsiaTheme="minorHAnsi"/>
      <w:lang w:eastAsia="en-US"/>
    </w:rPr>
  </w:style>
  <w:style w:type="paragraph" w:customStyle="1" w:styleId="511B1E5D49FD457C9F21936ED7C17D156">
    <w:name w:val="511B1E5D49FD457C9F21936ED7C17D156"/>
    <w:rsid w:val="004F62E9"/>
    <w:rPr>
      <w:rFonts w:eastAsiaTheme="minorHAnsi"/>
      <w:lang w:eastAsia="en-US"/>
    </w:rPr>
  </w:style>
  <w:style w:type="paragraph" w:customStyle="1" w:styleId="00F9010FE5C84594AB92F863A6B21B0B6">
    <w:name w:val="00F9010FE5C84594AB92F863A6B21B0B6"/>
    <w:rsid w:val="004F62E9"/>
    <w:rPr>
      <w:rFonts w:eastAsiaTheme="minorHAnsi"/>
      <w:lang w:eastAsia="en-US"/>
    </w:rPr>
  </w:style>
  <w:style w:type="paragraph" w:customStyle="1" w:styleId="E2452025C4194D5D85AD14CCD40DFCE36">
    <w:name w:val="E2452025C4194D5D85AD14CCD40DFCE36"/>
    <w:rsid w:val="004F62E9"/>
    <w:rPr>
      <w:rFonts w:eastAsiaTheme="minorHAnsi"/>
      <w:lang w:eastAsia="en-US"/>
    </w:rPr>
  </w:style>
  <w:style w:type="paragraph" w:customStyle="1" w:styleId="5DEB66851D8045EC9CE66F29968E7BAB6">
    <w:name w:val="5DEB66851D8045EC9CE66F29968E7BAB6"/>
    <w:rsid w:val="004F62E9"/>
    <w:rPr>
      <w:rFonts w:eastAsiaTheme="minorHAnsi"/>
      <w:lang w:eastAsia="en-US"/>
    </w:rPr>
  </w:style>
  <w:style w:type="paragraph" w:customStyle="1" w:styleId="B0AA5F3592784075B4BE7B58E64A1F036">
    <w:name w:val="B0AA5F3592784075B4BE7B58E64A1F036"/>
    <w:rsid w:val="004F62E9"/>
    <w:rPr>
      <w:rFonts w:eastAsiaTheme="minorHAnsi"/>
      <w:lang w:eastAsia="en-US"/>
    </w:rPr>
  </w:style>
  <w:style w:type="paragraph" w:customStyle="1" w:styleId="371E60DCBAB24006BC9273C8352652026">
    <w:name w:val="371E60DCBAB24006BC9273C8352652026"/>
    <w:rsid w:val="004F62E9"/>
    <w:rPr>
      <w:rFonts w:eastAsiaTheme="minorHAnsi"/>
      <w:lang w:eastAsia="en-US"/>
    </w:rPr>
  </w:style>
  <w:style w:type="paragraph" w:customStyle="1" w:styleId="05A3D1D162304F49A7BDB82B2C87FB2E6">
    <w:name w:val="05A3D1D162304F49A7BDB82B2C87FB2E6"/>
    <w:rsid w:val="004F62E9"/>
    <w:rPr>
      <w:rFonts w:eastAsiaTheme="minorHAnsi"/>
      <w:lang w:eastAsia="en-US"/>
    </w:rPr>
  </w:style>
  <w:style w:type="paragraph" w:customStyle="1" w:styleId="D5DBAA2646BA464C80D03EE5227F19F26">
    <w:name w:val="D5DBAA2646BA464C80D03EE5227F19F26"/>
    <w:rsid w:val="004F62E9"/>
    <w:rPr>
      <w:rFonts w:eastAsiaTheme="minorHAnsi"/>
      <w:lang w:eastAsia="en-US"/>
    </w:rPr>
  </w:style>
  <w:style w:type="paragraph" w:customStyle="1" w:styleId="BF01D16F4D6B4B4B97539C42D353390F6">
    <w:name w:val="BF01D16F4D6B4B4B97539C42D353390F6"/>
    <w:rsid w:val="004F62E9"/>
    <w:rPr>
      <w:rFonts w:eastAsiaTheme="minorHAnsi"/>
      <w:lang w:eastAsia="en-US"/>
    </w:rPr>
  </w:style>
  <w:style w:type="paragraph" w:customStyle="1" w:styleId="2AD7EBFEAE414049AE9EFFE713F37DB16">
    <w:name w:val="2AD7EBFEAE414049AE9EFFE713F37DB16"/>
    <w:rsid w:val="004F62E9"/>
    <w:rPr>
      <w:rFonts w:eastAsiaTheme="minorHAnsi"/>
      <w:lang w:eastAsia="en-US"/>
    </w:rPr>
  </w:style>
  <w:style w:type="paragraph" w:customStyle="1" w:styleId="E42ABCDF657F4C208BC04D48FBBE0C466">
    <w:name w:val="E42ABCDF657F4C208BC04D48FBBE0C466"/>
    <w:rsid w:val="004F62E9"/>
    <w:rPr>
      <w:rFonts w:eastAsiaTheme="minorHAnsi"/>
      <w:lang w:eastAsia="en-US"/>
    </w:rPr>
  </w:style>
  <w:style w:type="paragraph" w:customStyle="1" w:styleId="189B052D30EF4721AFB3C0212582C9266">
    <w:name w:val="189B052D30EF4721AFB3C0212582C9266"/>
    <w:rsid w:val="004F62E9"/>
    <w:rPr>
      <w:rFonts w:eastAsiaTheme="minorHAnsi"/>
      <w:lang w:eastAsia="en-US"/>
    </w:rPr>
  </w:style>
  <w:style w:type="paragraph" w:customStyle="1" w:styleId="29D20CF545D54CBE884D45360E10259B6">
    <w:name w:val="29D20CF545D54CBE884D45360E10259B6"/>
    <w:rsid w:val="004F62E9"/>
    <w:rPr>
      <w:rFonts w:eastAsiaTheme="minorHAnsi"/>
      <w:lang w:eastAsia="en-US"/>
    </w:rPr>
  </w:style>
  <w:style w:type="paragraph" w:customStyle="1" w:styleId="EF9622BD79A345608587C70FC70B52846">
    <w:name w:val="EF9622BD79A345608587C70FC70B52846"/>
    <w:rsid w:val="004F62E9"/>
    <w:rPr>
      <w:rFonts w:eastAsiaTheme="minorHAnsi"/>
      <w:lang w:eastAsia="en-US"/>
    </w:rPr>
  </w:style>
  <w:style w:type="paragraph" w:customStyle="1" w:styleId="8E10376E880144349232CFC6FC31EAC56">
    <w:name w:val="8E10376E880144349232CFC6FC31EAC56"/>
    <w:rsid w:val="004F62E9"/>
    <w:rPr>
      <w:rFonts w:eastAsiaTheme="minorHAnsi"/>
      <w:lang w:eastAsia="en-US"/>
    </w:rPr>
  </w:style>
  <w:style w:type="paragraph" w:customStyle="1" w:styleId="A3666B4EA67D4526B8317C19745BCBCE6">
    <w:name w:val="A3666B4EA67D4526B8317C19745BCBCE6"/>
    <w:rsid w:val="004F62E9"/>
    <w:rPr>
      <w:rFonts w:eastAsiaTheme="minorHAnsi"/>
      <w:lang w:eastAsia="en-US"/>
    </w:rPr>
  </w:style>
  <w:style w:type="paragraph" w:customStyle="1" w:styleId="C8099B717A3A4A34872172E5CC350DD26">
    <w:name w:val="C8099B717A3A4A34872172E5CC350DD26"/>
    <w:rsid w:val="004F62E9"/>
    <w:rPr>
      <w:rFonts w:eastAsiaTheme="minorHAnsi"/>
      <w:lang w:eastAsia="en-US"/>
    </w:rPr>
  </w:style>
  <w:style w:type="paragraph" w:customStyle="1" w:styleId="51CAA0ED443F481A98A7E14A69F2CA466">
    <w:name w:val="51CAA0ED443F481A98A7E14A69F2CA466"/>
    <w:rsid w:val="004F62E9"/>
    <w:rPr>
      <w:rFonts w:eastAsiaTheme="minorHAnsi"/>
      <w:lang w:eastAsia="en-US"/>
    </w:rPr>
  </w:style>
  <w:style w:type="paragraph" w:customStyle="1" w:styleId="0D0807C6095B4399AEA3AF9C4CCCA6406">
    <w:name w:val="0D0807C6095B4399AEA3AF9C4CCCA6406"/>
    <w:rsid w:val="004F62E9"/>
    <w:rPr>
      <w:rFonts w:eastAsiaTheme="minorHAnsi"/>
      <w:lang w:eastAsia="en-US"/>
    </w:rPr>
  </w:style>
  <w:style w:type="paragraph" w:customStyle="1" w:styleId="C39CDDFBD9F84555BA255326E6156DC06">
    <w:name w:val="C39CDDFBD9F84555BA255326E6156DC06"/>
    <w:rsid w:val="004F62E9"/>
    <w:rPr>
      <w:rFonts w:eastAsiaTheme="minorHAnsi"/>
      <w:lang w:eastAsia="en-US"/>
    </w:rPr>
  </w:style>
  <w:style w:type="paragraph" w:customStyle="1" w:styleId="FAF331726D9342D0BBD89569925431216">
    <w:name w:val="FAF331726D9342D0BBD89569925431216"/>
    <w:rsid w:val="004F62E9"/>
    <w:rPr>
      <w:rFonts w:eastAsiaTheme="minorHAnsi"/>
      <w:lang w:eastAsia="en-US"/>
    </w:rPr>
  </w:style>
  <w:style w:type="paragraph" w:customStyle="1" w:styleId="EE8BD35A118E4CC190BFA3DBD4857C796">
    <w:name w:val="EE8BD35A118E4CC190BFA3DBD4857C796"/>
    <w:rsid w:val="004F62E9"/>
    <w:rPr>
      <w:rFonts w:eastAsiaTheme="minorHAnsi"/>
      <w:lang w:eastAsia="en-US"/>
    </w:rPr>
  </w:style>
  <w:style w:type="paragraph" w:customStyle="1" w:styleId="18ED86445F584DFDAFB494C80D0535BB6">
    <w:name w:val="18ED86445F584DFDAFB494C80D0535BB6"/>
    <w:rsid w:val="004F62E9"/>
    <w:rPr>
      <w:rFonts w:eastAsiaTheme="minorHAnsi"/>
      <w:lang w:eastAsia="en-US"/>
    </w:rPr>
  </w:style>
  <w:style w:type="paragraph" w:customStyle="1" w:styleId="0EDB95BB1BD046F691BCA35A024FA15D6">
    <w:name w:val="0EDB95BB1BD046F691BCA35A024FA15D6"/>
    <w:rsid w:val="004F62E9"/>
    <w:rPr>
      <w:rFonts w:eastAsiaTheme="minorHAnsi"/>
      <w:lang w:eastAsia="en-US"/>
    </w:rPr>
  </w:style>
  <w:style w:type="paragraph" w:customStyle="1" w:styleId="90BF6B6FB4A8465ABAFEEA9C7B7247486">
    <w:name w:val="90BF6B6FB4A8465ABAFEEA9C7B7247486"/>
    <w:rsid w:val="004F62E9"/>
    <w:rPr>
      <w:rFonts w:eastAsiaTheme="minorHAnsi"/>
      <w:lang w:eastAsia="en-US"/>
    </w:rPr>
  </w:style>
  <w:style w:type="paragraph" w:customStyle="1" w:styleId="8E29D44DFE334BC8BBCFC6F5BF10A8046">
    <w:name w:val="8E29D44DFE334BC8BBCFC6F5BF10A8046"/>
    <w:rsid w:val="004F62E9"/>
    <w:rPr>
      <w:rFonts w:eastAsiaTheme="minorHAnsi"/>
      <w:lang w:eastAsia="en-US"/>
    </w:rPr>
  </w:style>
  <w:style w:type="paragraph" w:customStyle="1" w:styleId="56CF72DC1B6F4ECABC056FFD988048796">
    <w:name w:val="56CF72DC1B6F4ECABC056FFD988048796"/>
    <w:rsid w:val="004F62E9"/>
    <w:rPr>
      <w:rFonts w:eastAsiaTheme="minorHAnsi"/>
      <w:lang w:eastAsia="en-US"/>
    </w:rPr>
  </w:style>
  <w:style w:type="paragraph" w:customStyle="1" w:styleId="43DCD8D0AF614EE79083D289365F02506">
    <w:name w:val="43DCD8D0AF614EE79083D289365F02506"/>
    <w:rsid w:val="004F62E9"/>
    <w:rPr>
      <w:rFonts w:eastAsiaTheme="minorHAnsi"/>
      <w:lang w:eastAsia="en-US"/>
    </w:rPr>
  </w:style>
  <w:style w:type="paragraph" w:customStyle="1" w:styleId="967C9B36D304496ABB373D20594C881D6">
    <w:name w:val="967C9B36D304496ABB373D20594C881D6"/>
    <w:rsid w:val="004F62E9"/>
    <w:rPr>
      <w:rFonts w:eastAsiaTheme="minorHAnsi"/>
      <w:lang w:eastAsia="en-US"/>
    </w:rPr>
  </w:style>
  <w:style w:type="paragraph" w:customStyle="1" w:styleId="0D1160A973E24248BAF8B14964DD8F786">
    <w:name w:val="0D1160A973E24248BAF8B14964DD8F786"/>
    <w:rsid w:val="004F62E9"/>
    <w:rPr>
      <w:rFonts w:eastAsiaTheme="minorHAnsi"/>
      <w:lang w:eastAsia="en-US"/>
    </w:rPr>
  </w:style>
  <w:style w:type="paragraph" w:customStyle="1" w:styleId="27737FC872194FD8AB15A1FD50A56F276">
    <w:name w:val="27737FC872194FD8AB15A1FD50A56F276"/>
    <w:rsid w:val="004F62E9"/>
    <w:rPr>
      <w:rFonts w:eastAsiaTheme="minorHAnsi"/>
      <w:lang w:eastAsia="en-US"/>
    </w:rPr>
  </w:style>
  <w:style w:type="paragraph" w:customStyle="1" w:styleId="53FD4DA94DB64C658EE91113CB2080C06">
    <w:name w:val="53FD4DA94DB64C658EE91113CB2080C06"/>
    <w:rsid w:val="004F62E9"/>
    <w:rPr>
      <w:rFonts w:eastAsiaTheme="minorHAnsi"/>
      <w:lang w:eastAsia="en-US"/>
    </w:rPr>
  </w:style>
  <w:style w:type="paragraph" w:customStyle="1" w:styleId="D9F1B2A24F2B44F0B97E615F1271B58B6">
    <w:name w:val="D9F1B2A24F2B44F0B97E615F1271B58B6"/>
    <w:rsid w:val="004F62E9"/>
    <w:rPr>
      <w:rFonts w:eastAsiaTheme="minorHAnsi"/>
      <w:lang w:eastAsia="en-US"/>
    </w:rPr>
  </w:style>
  <w:style w:type="paragraph" w:customStyle="1" w:styleId="6FDB2A45F9634D6290C8047B2932145F6">
    <w:name w:val="6FDB2A45F9634D6290C8047B2932145F6"/>
    <w:rsid w:val="004F62E9"/>
    <w:rPr>
      <w:rFonts w:eastAsiaTheme="minorHAnsi"/>
      <w:lang w:eastAsia="en-US"/>
    </w:rPr>
  </w:style>
  <w:style w:type="paragraph" w:customStyle="1" w:styleId="22B72E866976496B821EF4706D7E87446">
    <w:name w:val="22B72E866976496B821EF4706D7E87446"/>
    <w:rsid w:val="004F62E9"/>
    <w:rPr>
      <w:rFonts w:eastAsiaTheme="minorHAnsi"/>
      <w:lang w:eastAsia="en-US"/>
    </w:rPr>
  </w:style>
  <w:style w:type="paragraph" w:customStyle="1" w:styleId="EBC9A78BA4184D9BA3D7321FA376A0B46">
    <w:name w:val="EBC9A78BA4184D9BA3D7321FA376A0B46"/>
    <w:rsid w:val="004F62E9"/>
    <w:rPr>
      <w:rFonts w:eastAsiaTheme="minorHAnsi"/>
      <w:lang w:eastAsia="en-US"/>
    </w:rPr>
  </w:style>
  <w:style w:type="paragraph" w:customStyle="1" w:styleId="3CD9B6B292794CA29E965CE7329E9D226">
    <w:name w:val="3CD9B6B292794CA29E965CE7329E9D226"/>
    <w:rsid w:val="004F62E9"/>
    <w:rPr>
      <w:rFonts w:eastAsiaTheme="minorHAnsi"/>
      <w:lang w:eastAsia="en-US"/>
    </w:rPr>
  </w:style>
  <w:style w:type="paragraph" w:customStyle="1" w:styleId="BC7475D3DD4A4BB5AE99CBE4D204AC806">
    <w:name w:val="BC7475D3DD4A4BB5AE99CBE4D204AC806"/>
    <w:rsid w:val="004F62E9"/>
    <w:rPr>
      <w:rFonts w:eastAsiaTheme="minorHAnsi"/>
      <w:lang w:eastAsia="en-US"/>
    </w:rPr>
  </w:style>
  <w:style w:type="paragraph" w:customStyle="1" w:styleId="B741E6E74CAA46D0B02B1274BF4146386">
    <w:name w:val="B741E6E74CAA46D0B02B1274BF4146386"/>
    <w:rsid w:val="004F62E9"/>
    <w:rPr>
      <w:rFonts w:eastAsiaTheme="minorHAnsi"/>
      <w:lang w:eastAsia="en-US"/>
    </w:rPr>
  </w:style>
  <w:style w:type="paragraph" w:customStyle="1" w:styleId="14796CF7E1EE42269E19FC2D195D45226">
    <w:name w:val="14796CF7E1EE42269E19FC2D195D45226"/>
    <w:rsid w:val="004F62E9"/>
    <w:rPr>
      <w:rFonts w:eastAsiaTheme="minorHAnsi"/>
      <w:lang w:eastAsia="en-US"/>
    </w:rPr>
  </w:style>
  <w:style w:type="paragraph" w:customStyle="1" w:styleId="2EA60B106C7846F78DC3DA3E2FC647B16">
    <w:name w:val="2EA60B106C7846F78DC3DA3E2FC647B16"/>
    <w:rsid w:val="004F62E9"/>
    <w:rPr>
      <w:rFonts w:eastAsiaTheme="minorHAnsi"/>
      <w:lang w:eastAsia="en-US"/>
    </w:rPr>
  </w:style>
  <w:style w:type="paragraph" w:customStyle="1" w:styleId="F7068CC72EE2430F87C84DB8308D219D4">
    <w:name w:val="F7068CC72EE2430F87C84DB8308D219D4"/>
    <w:rsid w:val="004F62E9"/>
    <w:rPr>
      <w:rFonts w:eastAsiaTheme="minorHAnsi"/>
      <w:lang w:eastAsia="en-US"/>
    </w:rPr>
  </w:style>
  <w:style w:type="paragraph" w:customStyle="1" w:styleId="CA81B05E820C4A5C92943F599B6B6CEA6">
    <w:name w:val="CA81B05E820C4A5C92943F599B6B6CEA6"/>
    <w:rsid w:val="004F62E9"/>
    <w:rPr>
      <w:rFonts w:eastAsiaTheme="minorHAnsi"/>
      <w:lang w:eastAsia="en-US"/>
    </w:rPr>
  </w:style>
  <w:style w:type="paragraph" w:customStyle="1" w:styleId="24F986F6E18F4E0E8C40258F262DF43726">
    <w:name w:val="24F986F6E18F4E0E8C40258F262DF43726"/>
    <w:rsid w:val="004F62E9"/>
    <w:rPr>
      <w:rFonts w:eastAsiaTheme="minorHAnsi"/>
      <w:lang w:eastAsia="en-US"/>
    </w:rPr>
  </w:style>
  <w:style w:type="paragraph" w:customStyle="1" w:styleId="02137450563D4F7A9B9A02B9E0071C0B26">
    <w:name w:val="02137450563D4F7A9B9A02B9E0071C0B26"/>
    <w:rsid w:val="004F62E9"/>
    <w:rPr>
      <w:rFonts w:eastAsiaTheme="minorHAnsi"/>
      <w:lang w:eastAsia="en-US"/>
    </w:rPr>
  </w:style>
  <w:style w:type="paragraph" w:customStyle="1" w:styleId="910574D3A1434AEFBE207CD36F4673B516">
    <w:name w:val="910574D3A1434AEFBE207CD36F4673B516"/>
    <w:rsid w:val="004F62E9"/>
    <w:rPr>
      <w:rFonts w:eastAsiaTheme="minorHAnsi"/>
      <w:lang w:eastAsia="en-US"/>
    </w:rPr>
  </w:style>
  <w:style w:type="paragraph" w:customStyle="1" w:styleId="1FCB2EC0AC1B41F785CC1725FFB4444618">
    <w:name w:val="1FCB2EC0AC1B41F785CC1725FFB4444618"/>
    <w:rsid w:val="004F62E9"/>
    <w:rPr>
      <w:rFonts w:eastAsiaTheme="minorHAnsi"/>
      <w:lang w:eastAsia="en-US"/>
    </w:rPr>
  </w:style>
  <w:style w:type="paragraph" w:customStyle="1" w:styleId="FE0EE160288445919679E745146C2F6D15">
    <w:name w:val="FE0EE160288445919679E745146C2F6D15"/>
    <w:rsid w:val="004F62E9"/>
    <w:rPr>
      <w:rFonts w:eastAsiaTheme="minorHAnsi"/>
      <w:lang w:eastAsia="en-US"/>
    </w:rPr>
  </w:style>
  <w:style w:type="paragraph" w:customStyle="1" w:styleId="FA8F667A20AA4D4AB325A3DA3BD5060715">
    <w:name w:val="FA8F667A20AA4D4AB325A3DA3BD5060715"/>
    <w:rsid w:val="004F62E9"/>
    <w:rPr>
      <w:rFonts w:eastAsiaTheme="minorHAnsi"/>
      <w:lang w:eastAsia="en-US"/>
    </w:rPr>
  </w:style>
  <w:style w:type="paragraph" w:customStyle="1" w:styleId="A2AEA70AD15146679E4FD530B028114B14">
    <w:name w:val="A2AEA70AD15146679E4FD530B028114B14"/>
    <w:rsid w:val="004F62E9"/>
    <w:rPr>
      <w:rFonts w:eastAsiaTheme="minorHAnsi"/>
      <w:lang w:eastAsia="en-US"/>
    </w:rPr>
  </w:style>
  <w:style w:type="paragraph" w:customStyle="1" w:styleId="67E4A89EE00D4BF088DF5F6BA84CF06E14">
    <w:name w:val="67E4A89EE00D4BF088DF5F6BA84CF06E14"/>
    <w:rsid w:val="004F62E9"/>
    <w:rPr>
      <w:rFonts w:eastAsiaTheme="minorHAnsi"/>
      <w:lang w:eastAsia="en-US"/>
    </w:rPr>
  </w:style>
  <w:style w:type="paragraph" w:customStyle="1" w:styleId="303321AABFCE4006B500EDA83A67AD1C14">
    <w:name w:val="303321AABFCE4006B500EDA83A67AD1C14"/>
    <w:rsid w:val="004F62E9"/>
    <w:rPr>
      <w:rFonts w:eastAsiaTheme="minorHAnsi"/>
      <w:lang w:eastAsia="en-US"/>
    </w:rPr>
  </w:style>
  <w:style w:type="paragraph" w:customStyle="1" w:styleId="FE0633EF74BD42E096A7134FF2F892F614">
    <w:name w:val="FE0633EF74BD42E096A7134FF2F892F614"/>
    <w:rsid w:val="004F62E9"/>
    <w:rPr>
      <w:rFonts w:eastAsiaTheme="minorHAnsi"/>
      <w:lang w:eastAsia="en-US"/>
    </w:rPr>
  </w:style>
  <w:style w:type="paragraph" w:customStyle="1" w:styleId="B43B72EC5EE845F2BCF7C836474EC75B14">
    <w:name w:val="B43B72EC5EE845F2BCF7C836474EC75B14"/>
    <w:rsid w:val="004F62E9"/>
    <w:rPr>
      <w:rFonts w:eastAsiaTheme="minorHAnsi"/>
      <w:lang w:eastAsia="en-US"/>
    </w:rPr>
  </w:style>
  <w:style w:type="paragraph" w:customStyle="1" w:styleId="D843013B70244C568BDA890C86C63E4214">
    <w:name w:val="D843013B70244C568BDA890C86C63E4214"/>
    <w:rsid w:val="004F62E9"/>
    <w:rPr>
      <w:rFonts w:eastAsiaTheme="minorHAnsi"/>
      <w:lang w:eastAsia="en-US"/>
    </w:rPr>
  </w:style>
  <w:style w:type="paragraph" w:customStyle="1" w:styleId="6DADE0576DCD43D2AA89F51C71E0E14714">
    <w:name w:val="6DADE0576DCD43D2AA89F51C71E0E14714"/>
    <w:rsid w:val="004F62E9"/>
    <w:rPr>
      <w:rFonts w:eastAsiaTheme="minorHAnsi"/>
      <w:lang w:eastAsia="en-US"/>
    </w:rPr>
  </w:style>
  <w:style w:type="paragraph" w:customStyle="1" w:styleId="CCE4BC4620CF4DEEADA646F7F13FB25814">
    <w:name w:val="CCE4BC4620CF4DEEADA646F7F13FB25814"/>
    <w:rsid w:val="004F62E9"/>
    <w:rPr>
      <w:rFonts w:eastAsiaTheme="minorHAnsi"/>
      <w:lang w:eastAsia="en-US"/>
    </w:rPr>
  </w:style>
  <w:style w:type="paragraph" w:customStyle="1" w:styleId="D6F7F28EDDB24B71BB2359005CAC4A7314">
    <w:name w:val="D6F7F28EDDB24B71BB2359005CAC4A7314"/>
    <w:rsid w:val="004F62E9"/>
    <w:rPr>
      <w:rFonts w:eastAsiaTheme="minorHAnsi"/>
      <w:lang w:eastAsia="en-US"/>
    </w:rPr>
  </w:style>
  <w:style w:type="paragraph" w:customStyle="1" w:styleId="997C3CA9D9C4407E969C895A2607CE8914">
    <w:name w:val="997C3CA9D9C4407E969C895A2607CE8914"/>
    <w:rsid w:val="004F62E9"/>
    <w:rPr>
      <w:rFonts w:eastAsiaTheme="minorHAnsi"/>
      <w:lang w:eastAsia="en-US"/>
    </w:rPr>
  </w:style>
  <w:style w:type="paragraph" w:customStyle="1" w:styleId="D551588B90F64AEC98BABAFF5A9908688">
    <w:name w:val="D551588B90F64AEC98BABAFF5A9908688"/>
    <w:rsid w:val="004F62E9"/>
    <w:rPr>
      <w:rFonts w:eastAsiaTheme="minorHAnsi"/>
      <w:lang w:eastAsia="en-US"/>
    </w:rPr>
  </w:style>
  <w:style w:type="paragraph" w:customStyle="1" w:styleId="C2DF7278B6B342429FC524AC157C674E8">
    <w:name w:val="C2DF7278B6B342429FC524AC157C674E8"/>
    <w:rsid w:val="004F62E9"/>
    <w:rPr>
      <w:rFonts w:eastAsiaTheme="minorHAnsi"/>
      <w:lang w:eastAsia="en-US"/>
    </w:rPr>
  </w:style>
  <w:style w:type="paragraph" w:customStyle="1" w:styleId="6EB218C4E5C2460FAAF1AF356D8ACFDF8">
    <w:name w:val="6EB218C4E5C2460FAAF1AF356D8ACFDF8"/>
    <w:rsid w:val="004F62E9"/>
    <w:rPr>
      <w:rFonts w:eastAsiaTheme="minorHAnsi"/>
      <w:lang w:eastAsia="en-US"/>
    </w:rPr>
  </w:style>
  <w:style w:type="paragraph" w:customStyle="1" w:styleId="F69B8E1F0F45408AB3BA5BD42A1CBCC48">
    <w:name w:val="F69B8E1F0F45408AB3BA5BD42A1CBCC48"/>
    <w:rsid w:val="004F62E9"/>
    <w:rPr>
      <w:rFonts w:eastAsiaTheme="minorHAnsi"/>
      <w:lang w:eastAsia="en-US"/>
    </w:rPr>
  </w:style>
  <w:style w:type="paragraph" w:customStyle="1" w:styleId="2CB905865B084C7EACC05F3FA5D078868">
    <w:name w:val="2CB905865B084C7EACC05F3FA5D078868"/>
    <w:rsid w:val="004F62E9"/>
    <w:rPr>
      <w:rFonts w:eastAsiaTheme="minorHAnsi"/>
      <w:lang w:eastAsia="en-US"/>
    </w:rPr>
  </w:style>
  <w:style w:type="paragraph" w:customStyle="1" w:styleId="48DBD5FABB1D44DDAC0E51D761B73F578">
    <w:name w:val="48DBD5FABB1D44DDAC0E51D761B73F578"/>
    <w:rsid w:val="004F62E9"/>
    <w:rPr>
      <w:rFonts w:eastAsiaTheme="minorHAnsi"/>
      <w:lang w:eastAsia="en-US"/>
    </w:rPr>
  </w:style>
  <w:style w:type="paragraph" w:customStyle="1" w:styleId="808E28862595445BB53ADE8B7F075CB48">
    <w:name w:val="808E28862595445BB53ADE8B7F075CB48"/>
    <w:rsid w:val="004F62E9"/>
    <w:rPr>
      <w:rFonts w:eastAsiaTheme="minorHAnsi"/>
      <w:lang w:eastAsia="en-US"/>
    </w:rPr>
  </w:style>
  <w:style w:type="paragraph" w:customStyle="1" w:styleId="FD212E1BAF3B45DC89C970D979499C748">
    <w:name w:val="FD212E1BAF3B45DC89C970D979499C748"/>
    <w:rsid w:val="004F62E9"/>
    <w:rPr>
      <w:rFonts w:eastAsiaTheme="minorHAnsi"/>
      <w:lang w:eastAsia="en-US"/>
    </w:rPr>
  </w:style>
  <w:style w:type="paragraph" w:customStyle="1" w:styleId="13D493FF415E46D7B8F4E7EA3C4FFD408">
    <w:name w:val="13D493FF415E46D7B8F4E7EA3C4FFD408"/>
    <w:rsid w:val="004F62E9"/>
    <w:rPr>
      <w:rFonts w:eastAsiaTheme="minorHAnsi"/>
      <w:lang w:eastAsia="en-US"/>
    </w:rPr>
  </w:style>
  <w:style w:type="paragraph" w:customStyle="1" w:styleId="7B87FDE348F5491E890EE7F9F2DB1CE08">
    <w:name w:val="7B87FDE348F5491E890EE7F9F2DB1CE08"/>
    <w:rsid w:val="004F62E9"/>
    <w:rPr>
      <w:rFonts w:eastAsiaTheme="minorHAnsi"/>
      <w:lang w:eastAsia="en-US"/>
    </w:rPr>
  </w:style>
  <w:style w:type="paragraph" w:customStyle="1" w:styleId="5E966D68C956480C874D8E5CD4CE8C737">
    <w:name w:val="5E966D68C956480C874D8E5CD4CE8C737"/>
    <w:rsid w:val="004F62E9"/>
    <w:rPr>
      <w:rFonts w:eastAsiaTheme="minorHAnsi"/>
      <w:lang w:eastAsia="en-US"/>
    </w:rPr>
  </w:style>
  <w:style w:type="paragraph" w:customStyle="1" w:styleId="62409F21B7B041F7B77E1C783D1730FC7">
    <w:name w:val="62409F21B7B041F7B77E1C783D1730FC7"/>
    <w:rsid w:val="004F62E9"/>
    <w:rPr>
      <w:rFonts w:eastAsiaTheme="minorHAnsi"/>
      <w:lang w:eastAsia="en-US"/>
    </w:rPr>
  </w:style>
  <w:style w:type="paragraph" w:customStyle="1" w:styleId="0E451845C79445A996306C26264A66957">
    <w:name w:val="0E451845C79445A996306C26264A66957"/>
    <w:rsid w:val="004F62E9"/>
    <w:rPr>
      <w:rFonts w:eastAsiaTheme="minorHAnsi"/>
      <w:lang w:eastAsia="en-US"/>
    </w:rPr>
  </w:style>
  <w:style w:type="paragraph" w:customStyle="1" w:styleId="6E44B5CF2A094431A8E6A989B85320E67">
    <w:name w:val="6E44B5CF2A094431A8E6A989B85320E67"/>
    <w:rsid w:val="004F62E9"/>
    <w:rPr>
      <w:rFonts w:eastAsiaTheme="minorHAnsi"/>
      <w:lang w:eastAsia="en-US"/>
    </w:rPr>
  </w:style>
  <w:style w:type="paragraph" w:customStyle="1" w:styleId="7107059E1D6E413CBD9257FE9FBF2AB57">
    <w:name w:val="7107059E1D6E413CBD9257FE9FBF2AB57"/>
    <w:rsid w:val="004F62E9"/>
    <w:rPr>
      <w:rFonts w:eastAsiaTheme="minorHAnsi"/>
      <w:lang w:eastAsia="en-US"/>
    </w:rPr>
  </w:style>
  <w:style w:type="paragraph" w:customStyle="1" w:styleId="648F87D0836C4A74B2E3EF65C37A21E27">
    <w:name w:val="648F87D0836C4A74B2E3EF65C37A21E27"/>
    <w:rsid w:val="004F62E9"/>
    <w:rPr>
      <w:rFonts w:eastAsiaTheme="minorHAnsi"/>
      <w:lang w:eastAsia="en-US"/>
    </w:rPr>
  </w:style>
  <w:style w:type="paragraph" w:customStyle="1" w:styleId="8EC81859BAA348AEB307E4E04BEEA88F7">
    <w:name w:val="8EC81859BAA348AEB307E4E04BEEA88F7"/>
    <w:rsid w:val="004F62E9"/>
    <w:rPr>
      <w:rFonts w:eastAsiaTheme="minorHAnsi"/>
      <w:lang w:eastAsia="en-US"/>
    </w:rPr>
  </w:style>
  <w:style w:type="paragraph" w:customStyle="1" w:styleId="D8B524DE2950430E84706FC8B546497D7">
    <w:name w:val="D8B524DE2950430E84706FC8B546497D7"/>
    <w:rsid w:val="004F62E9"/>
    <w:rPr>
      <w:rFonts w:eastAsiaTheme="minorHAnsi"/>
      <w:lang w:eastAsia="en-US"/>
    </w:rPr>
  </w:style>
  <w:style w:type="paragraph" w:customStyle="1" w:styleId="5AF2A4041BBA4558B486B4754F6DB2C87">
    <w:name w:val="5AF2A4041BBA4558B486B4754F6DB2C87"/>
    <w:rsid w:val="004F62E9"/>
    <w:rPr>
      <w:rFonts w:eastAsiaTheme="minorHAnsi"/>
      <w:lang w:eastAsia="en-US"/>
    </w:rPr>
  </w:style>
  <w:style w:type="paragraph" w:customStyle="1" w:styleId="AC64A148243B4D5E9B9DC02FF8C4AC9C7">
    <w:name w:val="AC64A148243B4D5E9B9DC02FF8C4AC9C7"/>
    <w:rsid w:val="004F62E9"/>
    <w:rPr>
      <w:rFonts w:eastAsiaTheme="minorHAnsi"/>
      <w:lang w:eastAsia="en-US"/>
    </w:rPr>
  </w:style>
  <w:style w:type="paragraph" w:customStyle="1" w:styleId="343ADFC31005480D930F6205332F1C247">
    <w:name w:val="343ADFC31005480D930F6205332F1C247"/>
    <w:rsid w:val="004F62E9"/>
    <w:rPr>
      <w:rFonts w:eastAsiaTheme="minorHAnsi"/>
      <w:lang w:eastAsia="en-US"/>
    </w:rPr>
  </w:style>
  <w:style w:type="paragraph" w:customStyle="1" w:styleId="16FEA74F78D8490487488EB6F2F0558A7">
    <w:name w:val="16FEA74F78D8490487488EB6F2F0558A7"/>
    <w:rsid w:val="004F62E9"/>
    <w:rPr>
      <w:rFonts w:eastAsiaTheme="minorHAnsi"/>
      <w:lang w:eastAsia="en-US"/>
    </w:rPr>
  </w:style>
  <w:style w:type="paragraph" w:customStyle="1" w:styleId="F6CC49E2259F410C903019BA2B63E8627">
    <w:name w:val="F6CC49E2259F410C903019BA2B63E8627"/>
    <w:rsid w:val="004F62E9"/>
    <w:rPr>
      <w:rFonts w:eastAsiaTheme="minorHAnsi"/>
      <w:lang w:eastAsia="en-US"/>
    </w:rPr>
  </w:style>
  <w:style w:type="paragraph" w:customStyle="1" w:styleId="ACD5F528E2F64714BA25EAD184B37FCF7">
    <w:name w:val="ACD5F528E2F64714BA25EAD184B37FCF7"/>
    <w:rsid w:val="004F62E9"/>
    <w:rPr>
      <w:rFonts w:eastAsiaTheme="minorHAnsi"/>
      <w:lang w:eastAsia="en-US"/>
    </w:rPr>
  </w:style>
  <w:style w:type="paragraph" w:customStyle="1" w:styleId="08C30F5ABD204211A3E0F8BBB0E4DA047">
    <w:name w:val="08C30F5ABD204211A3E0F8BBB0E4DA047"/>
    <w:rsid w:val="004F62E9"/>
    <w:rPr>
      <w:rFonts w:eastAsiaTheme="minorHAnsi"/>
      <w:lang w:eastAsia="en-US"/>
    </w:rPr>
  </w:style>
  <w:style w:type="paragraph" w:customStyle="1" w:styleId="BA6AD8DC02F743A39123326923FDF6937">
    <w:name w:val="BA6AD8DC02F743A39123326923FDF6937"/>
    <w:rsid w:val="004F62E9"/>
    <w:rPr>
      <w:rFonts w:eastAsiaTheme="minorHAnsi"/>
      <w:lang w:eastAsia="en-US"/>
    </w:rPr>
  </w:style>
  <w:style w:type="paragraph" w:customStyle="1" w:styleId="F2A58FC88E494980B958A5E5003075747">
    <w:name w:val="F2A58FC88E494980B958A5E5003075747"/>
    <w:rsid w:val="004F62E9"/>
    <w:rPr>
      <w:rFonts w:eastAsiaTheme="minorHAnsi"/>
      <w:lang w:eastAsia="en-US"/>
    </w:rPr>
  </w:style>
  <w:style w:type="paragraph" w:customStyle="1" w:styleId="63151598997D4802A247DDE4CD631D057">
    <w:name w:val="63151598997D4802A247DDE4CD631D057"/>
    <w:rsid w:val="004F62E9"/>
    <w:rPr>
      <w:rFonts w:eastAsiaTheme="minorHAnsi"/>
      <w:lang w:eastAsia="en-US"/>
    </w:rPr>
  </w:style>
  <w:style w:type="paragraph" w:customStyle="1" w:styleId="255B050547064687A4B24C5C9ABDD14F7">
    <w:name w:val="255B050547064687A4B24C5C9ABDD14F7"/>
    <w:rsid w:val="004F62E9"/>
    <w:rPr>
      <w:rFonts w:eastAsiaTheme="minorHAnsi"/>
      <w:lang w:eastAsia="en-US"/>
    </w:rPr>
  </w:style>
  <w:style w:type="paragraph" w:customStyle="1" w:styleId="8108DE64074D41ECB8F4C36A8A5E8CFB7">
    <w:name w:val="8108DE64074D41ECB8F4C36A8A5E8CFB7"/>
    <w:rsid w:val="004F62E9"/>
    <w:rPr>
      <w:rFonts w:eastAsiaTheme="minorHAnsi"/>
      <w:lang w:eastAsia="en-US"/>
    </w:rPr>
  </w:style>
  <w:style w:type="paragraph" w:customStyle="1" w:styleId="5CB06B3D2E7443CDAFE66D38A3CBAE617">
    <w:name w:val="5CB06B3D2E7443CDAFE66D38A3CBAE617"/>
    <w:rsid w:val="004F62E9"/>
    <w:rPr>
      <w:rFonts w:eastAsiaTheme="minorHAnsi"/>
      <w:lang w:eastAsia="en-US"/>
    </w:rPr>
  </w:style>
  <w:style w:type="paragraph" w:customStyle="1" w:styleId="861F15B986664C0B84F52D9BEEC7118C7">
    <w:name w:val="861F15B986664C0B84F52D9BEEC7118C7"/>
    <w:rsid w:val="004F62E9"/>
    <w:rPr>
      <w:rFonts w:eastAsiaTheme="minorHAnsi"/>
      <w:lang w:eastAsia="en-US"/>
    </w:rPr>
  </w:style>
  <w:style w:type="paragraph" w:customStyle="1" w:styleId="54E2A705C9954D0F9ADF6B1630CBB8BC7">
    <w:name w:val="54E2A705C9954D0F9ADF6B1630CBB8BC7"/>
    <w:rsid w:val="004F62E9"/>
    <w:rPr>
      <w:rFonts w:eastAsiaTheme="minorHAnsi"/>
      <w:lang w:eastAsia="en-US"/>
    </w:rPr>
  </w:style>
  <w:style w:type="paragraph" w:customStyle="1" w:styleId="1A07BEBC1F7548C4A405762DA724D8207">
    <w:name w:val="1A07BEBC1F7548C4A405762DA724D8207"/>
    <w:rsid w:val="004F62E9"/>
    <w:rPr>
      <w:rFonts w:eastAsiaTheme="minorHAnsi"/>
      <w:lang w:eastAsia="en-US"/>
    </w:rPr>
  </w:style>
  <w:style w:type="paragraph" w:customStyle="1" w:styleId="9C8D904E1FB74B8E8796B7B194AC4E4D7">
    <w:name w:val="9C8D904E1FB74B8E8796B7B194AC4E4D7"/>
    <w:rsid w:val="004F62E9"/>
    <w:rPr>
      <w:rFonts w:eastAsiaTheme="minorHAnsi"/>
      <w:lang w:eastAsia="en-US"/>
    </w:rPr>
  </w:style>
  <w:style w:type="paragraph" w:customStyle="1" w:styleId="A21558117CD347C18A496940A82469867">
    <w:name w:val="A21558117CD347C18A496940A82469867"/>
    <w:rsid w:val="004F62E9"/>
    <w:rPr>
      <w:rFonts w:eastAsiaTheme="minorHAnsi"/>
      <w:lang w:eastAsia="en-US"/>
    </w:rPr>
  </w:style>
  <w:style w:type="paragraph" w:customStyle="1" w:styleId="D24C8CDED3D34083B613073083B8DB697">
    <w:name w:val="D24C8CDED3D34083B613073083B8DB697"/>
    <w:rsid w:val="004F62E9"/>
    <w:rPr>
      <w:rFonts w:eastAsiaTheme="minorHAnsi"/>
      <w:lang w:eastAsia="en-US"/>
    </w:rPr>
  </w:style>
  <w:style w:type="paragraph" w:customStyle="1" w:styleId="FA16170FA3A34B43898A37B3D57B355D7">
    <w:name w:val="FA16170FA3A34B43898A37B3D57B355D7"/>
    <w:rsid w:val="004F62E9"/>
    <w:rPr>
      <w:rFonts w:eastAsiaTheme="minorHAnsi"/>
      <w:lang w:eastAsia="en-US"/>
    </w:rPr>
  </w:style>
  <w:style w:type="paragraph" w:customStyle="1" w:styleId="A1E73FFF07804DD58BFA50E01EE7E1047">
    <w:name w:val="A1E73FFF07804DD58BFA50E01EE7E1047"/>
    <w:rsid w:val="004F62E9"/>
    <w:rPr>
      <w:rFonts w:eastAsiaTheme="minorHAnsi"/>
      <w:lang w:eastAsia="en-US"/>
    </w:rPr>
  </w:style>
  <w:style w:type="paragraph" w:customStyle="1" w:styleId="32DC4B2019DF475D8C4DA962BAE3ADD57">
    <w:name w:val="32DC4B2019DF475D8C4DA962BAE3ADD57"/>
    <w:rsid w:val="004F62E9"/>
    <w:rPr>
      <w:rFonts w:eastAsiaTheme="minorHAnsi"/>
      <w:lang w:eastAsia="en-US"/>
    </w:rPr>
  </w:style>
  <w:style w:type="paragraph" w:customStyle="1" w:styleId="C2FE138110824594A11301372A6AF6A67">
    <w:name w:val="C2FE138110824594A11301372A6AF6A67"/>
    <w:rsid w:val="004F62E9"/>
    <w:rPr>
      <w:rFonts w:eastAsiaTheme="minorHAnsi"/>
      <w:lang w:eastAsia="en-US"/>
    </w:rPr>
  </w:style>
  <w:style w:type="paragraph" w:customStyle="1" w:styleId="F826340C1F72440EAC5A9D973C4507747">
    <w:name w:val="F826340C1F72440EAC5A9D973C4507747"/>
    <w:rsid w:val="004F62E9"/>
    <w:rPr>
      <w:rFonts w:eastAsiaTheme="minorHAnsi"/>
      <w:lang w:eastAsia="en-US"/>
    </w:rPr>
  </w:style>
  <w:style w:type="paragraph" w:customStyle="1" w:styleId="5BE7A1CE7C1149A4BC69C56976EF41037">
    <w:name w:val="5BE7A1CE7C1149A4BC69C56976EF41037"/>
    <w:rsid w:val="004F62E9"/>
    <w:rPr>
      <w:rFonts w:eastAsiaTheme="minorHAnsi"/>
      <w:lang w:eastAsia="en-US"/>
    </w:rPr>
  </w:style>
  <w:style w:type="paragraph" w:customStyle="1" w:styleId="0C3A7CA110E1460EAD19DF1EEFA14D0D7">
    <w:name w:val="0C3A7CA110E1460EAD19DF1EEFA14D0D7"/>
    <w:rsid w:val="004F62E9"/>
    <w:rPr>
      <w:rFonts w:eastAsiaTheme="minorHAnsi"/>
      <w:lang w:eastAsia="en-US"/>
    </w:rPr>
  </w:style>
  <w:style w:type="paragraph" w:customStyle="1" w:styleId="919CE9BA29E24EBA8A30B581021D91E47">
    <w:name w:val="919CE9BA29E24EBA8A30B581021D91E47"/>
    <w:rsid w:val="004F62E9"/>
    <w:rPr>
      <w:rFonts w:eastAsiaTheme="minorHAnsi"/>
      <w:lang w:eastAsia="en-US"/>
    </w:rPr>
  </w:style>
  <w:style w:type="paragraph" w:customStyle="1" w:styleId="9ECC54C4720B44FFAA48E52273BD79867">
    <w:name w:val="9ECC54C4720B44FFAA48E52273BD79867"/>
    <w:rsid w:val="004F62E9"/>
    <w:rPr>
      <w:rFonts w:eastAsiaTheme="minorHAnsi"/>
      <w:lang w:eastAsia="en-US"/>
    </w:rPr>
  </w:style>
  <w:style w:type="paragraph" w:customStyle="1" w:styleId="F7EA6D14FC1F475C81FE4B33D65AF39C7">
    <w:name w:val="F7EA6D14FC1F475C81FE4B33D65AF39C7"/>
    <w:rsid w:val="004F62E9"/>
    <w:rPr>
      <w:rFonts w:eastAsiaTheme="minorHAnsi"/>
      <w:lang w:eastAsia="en-US"/>
    </w:rPr>
  </w:style>
  <w:style w:type="paragraph" w:customStyle="1" w:styleId="46EB22DDE17448E1A4FAC970AFF65C877">
    <w:name w:val="46EB22DDE17448E1A4FAC970AFF65C877"/>
    <w:rsid w:val="004F62E9"/>
    <w:rPr>
      <w:rFonts w:eastAsiaTheme="minorHAnsi"/>
      <w:lang w:eastAsia="en-US"/>
    </w:rPr>
  </w:style>
  <w:style w:type="paragraph" w:customStyle="1" w:styleId="AC77FAE948884CE2A3058D6B255EF00C7">
    <w:name w:val="AC77FAE948884CE2A3058D6B255EF00C7"/>
    <w:rsid w:val="004F62E9"/>
    <w:rPr>
      <w:rFonts w:eastAsiaTheme="minorHAnsi"/>
      <w:lang w:eastAsia="en-US"/>
    </w:rPr>
  </w:style>
  <w:style w:type="paragraph" w:customStyle="1" w:styleId="3DC0B1769E6946CEAC8F467304152CD07">
    <w:name w:val="3DC0B1769E6946CEAC8F467304152CD07"/>
    <w:rsid w:val="004F62E9"/>
    <w:rPr>
      <w:rFonts w:eastAsiaTheme="minorHAnsi"/>
      <w:lang w:eastAsia="en-US"/>
    </w:rPr>
  </w:style>
  <w:style w:type="paragraph" w:customStyle="1" w:styleId="940C09A455E746ED9C139C44C2F855E67">
    <w:name w:val="940C09A455E746ED9C139C44C2F855E67"/>
    <w:rsid w:val="004F62E9"/>
    <w:rPr>
      <w:rFonts w:eastAsiaTheme="minorHAnsi"/>
      <w:lang w:eastAsia="en-US"/>
    </w:rPr>
  </w:style>
  <w:style w:type="paragraph" w:customStyle="1" w:styleId="831ED1AAAB494448A28D8EB3AA8B7DF97">
    <w:name w:val="831ED1AAAB494448A28D8EB3AA8B7DF97"/>
    <w:rsid w:val="004F62E9"/>
    <w:rPr>
      <w:rFonts w:eastAsiaTheme="minorHAnsi"/>
      <w:lang w:eastAsia="en-US"/>
    </w:rPr>
  </w:style>
  <w:style w:type="paragraph" w:customStyle="1" w:styleId="9AC2025C6ECB49238F752D6726B4C53A7">
    <w:name w:val="9AC2025C6ECB49238F752D6726B4C53A7"/>
    <w:rsid w:val="004F62E9"/>
    <w:rPr>
      <w:rFonts w:eastAsiaTheme="minorHAnsi"/>
      <w:lang w:eastAsia="en-US"/>
    </w:rPr>
  </w:style>
  <w:style w:type="paragraph" w:customStyle="1" w:styleId="31A38FAE3BD3418AABC41A94620CD61E7">
    <w:name w:val="31A38FAE3BD3418AABC41A94620CD61E7"/>
    <w:rsid w:val="004F62E9"/>
    <w:rPr>
      <w:rFonts w:eastAsiaTheme="minorHAnsi"/>
      <w:lang w:eastAsia="en-US"/>
    </w:rPr>
  </w:style>
  <w:style w:type="paragraph" w:customStyle="1" w:styleId="D4019D11D32847179D53FACAC2CE2ABC7">
    <w:name w:val="D4019D11D32847179D53FACAC2CE2ABC7"/>
    <w:rsid w:val="004F62E9"/>
    <w:rPr>
      <w:rFonts w:eastAsiaTheme="minorHAnsi"/>
      <w:lang w:eastAsia="en-US"/>
    </w:rPr>
  </w:style>
  <w:style w:type="paragraph" w:customStyle="1" w:styleId="9A3EB465643F47A5892D78FD0083FCBA7">
    <w:name w:val="9A3EB465643F47A5892D78FD0083FCBA7"/>
    <w:rsid w:val="004F62E9"/>
    <w:rPr>
      <w:rFonts w:eastAsiaTheme="minorHAnsi"/>
      <w:lang w:eastAsia="en-US"/>
    </w:rPr>
  </w:style>
  <w:style w:type="paragraph" w:customStyle="1" w:styleId="EB76CD759D2241D1BA85A87CD9C73DE37">
    <w:name w:val="EB76CD759D2241D1BA85A87CD9C73DE37"/>
    <w:rsid w:val="004F62E9"/>
    <w:rPr>
      <w:rFonts w:eastAsiaTheme="minorHAnsi"/>
      <w:lang w:eastAsia="en-US"/>
    </w:rPr>
  </w:style>
  <w:style w:type="paragraph" w:customStyle="1" w:styleId="F4752B4A23FC48B3946BE3FB1973FEE17">
    <w:name w:val="F4752B4A23FC48B3946BE3FB1973FEE17"/>
    <w:rsid w:val="004F62E9"/>
    <w:rPr>
      <w:rFonts w:eastAsiaTheme="minorHAnsi"/>
      <w:lang w:eastAsia="en-US"/>
    </w:rPr>
  </w:style>
  <w:style w:type="paragraph" w:customStyle="1" w:styleId="6AB47E75CB6B40C38290799CF44F6ABB7">
    <w:name w:val="6AB47E75CB6B40C38290799CF44F6ABB7"/>
    <w:rsid w:val="004F62E9"/>
    <w:rPr>
      <w:rFonts w:eastAsiaTheme="minorHAnsi"/>
      <w:lang w:eastAsia="en-US"/>
    </w:rPr>
  </w:style>
  <w:style w:type="paragraph" w:customStyle="1" w:styleId="15EF437865A14CA4B02526FA61D07FB47">
    <w:name w:val="15EF437865A14CA4B02526FA61D07FB47"/>
    <w:rsid w:val="004F62E9"/>
    <w:rPr>
      <w:rFonts w:eastAsiaTheme="minorHAnsi"/>
      <w:lang w:eastAsia="en-US"/>
    </w:rPr>
  </w:style>
  <w:style w:type="paragraph" w:customStyle="1" w:styleId="8B232193E1264C358EFEA27031357A208">
    <w:name w:val="8B232193E1264C358EFEA27031357A208"/>
    <w:rsid w:val="004F62E9"/>
    <w:rPr>
      <w:rFonts w:eastAsiaTheme="minorHAnsi"/>
      <w:lang w:eastAsia="en-US"/>
    </w:rPr>
  </w:style>
  <w:style w:type="paragraph" w:customStyle="1" w:styleId="6DD61AF9519E4FA5BEBDC91CAE0F4BB08">
    <w:name w:val="6DD61AF9519E4FA5BEBDC91CAE0F4BB08"/>
    <w:rsid w:val="004F62E9"/>
    <w:rPr>
      <w:rFonts w:eastAsiaTheme="minorHAnsi"/>
      <w:lang w:eastAsia="en-US"/>
    </w:rPr>
  </w:style>
  <w:style w:type="paragraph" w:customStyle="1" w:styleId="065565AE146443889767312D8CDDEA558">
    <w:name w:val="065565AE146443889767312D8CDDEA558"/>
    <w:rsid w:val="004F62E9"/>
    <w:rPr>
      <w:rFonts w:eastAsiaTheme="minorHAnsi"/>
      <w:lang w:eastAsia="en-US"/>
    </w:rPr>
  </w:style>
  <w:style w:type="paragraph" w:customStyle="1" w:styleId="857D0D0DA99245699917FFD9900CAE468">
    <w:name w:val="857D0D0DA99245699917FFD9900CAE468"/>
    <w:rsid w:val="004F62E9"/>
    <w:rPr>
      <w:rFonts w:eastAsiaTheme="minorHAnsi"/>
      <w:lang w:eastAsia="en-US"/>
    </w:rPr>
  </w:style>
  <w:style w:type="paragraph" w:customStyle="1" w:styleId="92DD99576DCB4C44AC43D397F54256BE8">
    <w:name w:val="92DD99576DCB4C44AC43D397F54256BE8"/>
    <w:rsid w:val="004F62E9"/>
    <w:rPr>
      <w:rFonts w:eastAsiaTheme="minorHAnsi"/>
      <w:lang w:eastAsia="en-US"/>
    </w:rPr>
  </w:style>
  <w:style w:type="paragraph" w:customStyle="1" w:styleId="F0407E67073A41F8BA60D65AF8DAA0CE8">
    <w:name w:val="F0407E67073A41F8BA60D65AF8DAA0CE8"/>
    <w:rsid w:val="004F62E9"/>
    <w:rPr>
      <w:rFonts w:eastAsiaTheme="minorHAnsi"/>
      <w:lang w:eastAsia="en-US"/>
    </w:rPr>
  </w:style>
  <w:style w:type="paragraph" w:customStyle="1" w:styleId="2ED5F357F4A24BB78FCCC40F0D6BA0508">
    <w:name w:val="2ED5F357F4A24BB78FCCC40F0D6BA0508"/>
    <w:rsid w:val="004F62E9"/>
    <w:rPr>
      <w:rFonts w:eastAsiaTheme="minorHAnsi"/>
      <w:lang w:eastAsia="en-US"/>
    </w:rPr>
  </w:style>
  <w:style w:type="paragraph" w:customStyle="1" w:styleId="864F79CE81D24EAB833D3C520BFBA2388">
    <w:name w:val="864F79CE81D24EAB833D3C520BFBA2388"/>
    <w:rsid w:val="004F62E9"/>
    <w:rPr>
      <w:rFonts w:eastAsiaTheme="minorHAnsi"/>
      <w:lang w:eastAsia="en-US"/>
    </w:rPr>
  </w:style>
  <w:style w:type="paragraph" w:customStyle="1" w:styleId="AE8647F38C3645DAB4C6B1C91E197CF58">
    <w:name w:val="AE8647F38C3645DAB4C6B1C91E197CF58"/>
    <w:rsid w:val="004F62E9"/>
    <w:rPr>
      <w:rFonts w:eastAsiaTheme="minorHAnsi"/>
      <w:lang w:eastAsia="en-US"/>
    </w:rPr>
  </w:style>
  <w:style w:type="paragraph" w:customStyle="1" w:styleId="2B59686ECB8C471D9D7CA8D24E9DC5118">
    <w:name w:val="2B59686ECB8C471D9D7CA8D24E9DC5118"/>
    <w:rsid w:val="004F62E9"/>
    <w:rPr>
      <w:rFonts w:eastAsiaTheme="minorHAnsi"/>
      <w:lang w:eastAsia="en-US"/>
    </w:rPr>
  </w:style>
  <w:style w:type="paragraph" w:customStyle="1" w:styleId="CC1877FB1E124B40BD0CC5DAE08256BF7">
    <w:name w:val="CC1877FB1E124B40BD0CC5DAE08256BF7"/>
    <w:rsid w:val="004F62E9"/>
    <w:rPr>
      <w:rFonts w:eastAsiaTheme="minorHAnsi"/>
      <w:lang w:eastAsia="en-US"/>
    </w:rPr>
  </w:style>
  <w:style w:type="paragraph" w:customStyle="1" w:styleId="61BB32D5EEF1498985C031AA4DBC374F7">
    <w:name w:val="61BB32D5EEF1498985C031AA4DBC374F7"/>
    <w:rsid w:val="004F62E9"/>
    <w:rPr>
      <w:rFonts w:eastAsiaTheme="minorHAnsi"/>
      <w:lang w:eastAsia="en-US"/>
    </w:rPr>
  </w:style>
  <w:style w:type="paragraph" w:customStyle="1" w:styleId="9E8EDC9BC9DF4E8CB119A5FBB203B5607">
    <w:name w:val="9E8EDC9BC9DF4E8CB119A5FBB203B5607"/>
    <w:rsid w:val="004F62E9"/>
    <w:rPr>
      <w:rFonts w:eastAsiaTheme="minorHAnsi"/>
      <w:lang w:eastAsia="en-US"/>
    </w:rPr>
  </w:style>
  <w:style w:type="paragraph" w:customStyle="1" w:styleId="0BC06D0465C444B8A2CC52116B997E2F7">
    <w:name w:val="0BC06D0465C444B8A2CC52116B997E2F7"/>
    <w:rsid w:val="004F62E9"/>
    <w:rPr>
      <w:rFonts w:eastAsiaTheme="minorHAnsi"/>
      <w:lang w:eastAsia="en-US"/>
    </w:rPr>
  </w:style>
  <w:style w:type="paragraph" w:customStyle="1" w:styleId="F28FEE03F85A43C4B7DE51121A1158307">
    <w:name w:val="F28FEE03F85A43C4B7DE51121A1158307"/>
    <w:rsid w:val="004F62E9"/>
    <w:rPr>
      <w:rFonts w:eastAsiaTheme="minorHAnsi"/>
      <w:lang w:eastAsia="en-US"/>
    </w:rPr>
  </w:style>
  <w:style w:type="paragraph" w:customStyle="1" w:styleId="F89A82D785BB44DDA5A31FA5F7EDA8B97">
    <w:name w:val="F89A82D785BB44DDA5A31FA5F7EDA8B97"/>
    <w:rsid w:val="004F62E9"/>
    <w:rPr>
      <w:rFonts w:eastAsiaTheme="minorHAnsi"/>
      <w:lang w:eastAsia="en-US"/>
    </w:rPr>
  </w:style>
  <w:style w:type="paragraph" w:customStyle="1" w:styleId="5F3F3A5D37C048D8BB43750B6F407C607">
    <w:name w:val="5F3F3A5D37C048D8BB43750B6F407C607"/>
    <w:rsid w:val="004F62E9"/>
    <w:rPr>
      <w:rFonts w:eastAsiaTheme="minorHAnsi"/>
      <w:lang w:eastAsia="en-US"/>
    </w:rPr>
  </w:style>
  <w:style w:type="paragraph" w:customStyle="1" w:styleId="E29D4A73E076430EB98CDE38BFF83EDD7">
    <w:name w:val="E29D4A73E076430EB98CDE38BFF83EDD7"/>
    <w:rsid w:val="004F62E9"/>
    <w:rPr>
      <w:rFonts w:eastAsiaTheme="minorHAnsi"/>
      <w:lang w:eastAsia="en-US"/>
    </w:rPr>
  </w:style>
  <w:style w:type="paragraph" w:customStyle="1" w:styleId="BB9263A768154C31862D1358CD083B787">
    <w:name w:val="BB9263A768154C31862D1358CD083B787"/>
    <w:rsid w:val="004F62E9"/>
    <w:rPr>
      <w:rFonts w:eastAsiaTheme="minorHAnsi"/>
      <w:lang w:eastAsia="en-US"/>
    </w:rPr>
  </w:style>
  <w:style w:type="paragraph" w:customStyle="1" w:styleId="35B66295E0A3474C878D2C92A60E79007">
    <w:name w:val="35B66295E0A3474C878D2C92A60E79007"/>
    <w:rsid w:val="004F62E9"/>
    <w:rPr>
      <w:rFonts w:eastAsiaTheme="minorHAnsi"/>
      <w:lang w:eastAsia="en-US"/>
    </w:rPr>
  </w:style>
  <w:style w:type="paragraph" w:customStyle="1" w:styleId="5EEC240382A94DCA8BAB9D33EB988D577">
    <w:name w:val="5EEC240382A94DCA8BAB9D33EB988D577"/>
    <w:rsid w:val="004F62E9"/>
    <w:rPr>
      <w:rFonts w:eastAsiaTheme="minorHAnsi"/>
      <w:lang w:eastAsia="en-US"/>
    </w:rPr>
  </w:style>
  <w:style w:type="paragraph" w:customStyle="1" w:styleId="199694935199427BB76449D7A79E87D67">
    <w:name w:val="199694935199427BB76449D7A79E87D67"/>
    <w:rsid w:val="004F62E9"/>
    <w:rPr>
      <w:rFonts w:eastAsiaTheme="minorHAnsi"/>
      <w:lang w:eastAsia="en-US"/>
    </w:rPr>
  </w:style>
  <w:style w:type="paragraph" w:customStyle="1" w:styleId="7B665A99A89D412AA547C4A67E86BD237">
    <w:name w:val="7B665A99A89D412AA547C4A67E86BD237"/>
    <w:rsid w:val="004F62E9"/>
    <w:rPr>
      <w:rFonts w:eastAsiaTheme="minorHAnsi"/>
      <w:lang w:eastAsia="en-US"/>
    </w:rPr>
  </w:style>
  <w:style w:type="paragraph" w:customStyle="1" w:styleId="A8698AC9CBC94E9488C4BE91317E232C7">
    <w:name w:val="A8698AC9CBC94E9488C4BE91317E232C7"/>
    <w:rsid w:val="004F62E9"/>
    <w:rPr>
      <w:rFonts w:eastAsiaTheme="minorHAnsi"/>
      <w:lang w:eastAsia="en-US"/>
    </w:rPr>
  </w:style>
  <w:style w:type="paragraph" w:customStyle="1" w:styleId="76E709571F5640B7B141A1A23EAD57707">
    <w:name w:val="76E709571F5640B7B141A1A23EAD57707"/>
    <w:rsid w:val="004F62E9"/>
    <w:rPr>
      <w:rFonts w:eastAsiaTheme="minorHAnsi"/>
      <w:lang w:eastAsia="en-US"/>
    </w:rPr>
  </w:style>
  <w:style w:type="paragraph" w:customStyle="1" w:styleId="52B26E681C4A4151BD06F1F0B3A27E187">
    <w:name w:val="52B26E681C4A4151BD06F1F0B3A27E187"/>
    <w:rsid w:val="004F62E9"/>
    <w:rPr>
      <w:rFonts w:eastAsiaTheme="minorHAnsi"/>
      <w:lang w:eastAsia="en-US"/>
    </w:rPr>
  </w:style>
  <w:style w:type="paragraph" w:customStyle="1" w:styleId="E9F6A93E92F54B4F9ADF7854BA9EF1687">
    <w:name w:val="E9F6A93E92F54B4F9ADF7854BA9EF1687"/>
    <w:rsid w:val="004F62E9"/>
    <w:rPr>
      <w:rFonts w:eastAsiaTheme="minorHAnsi"/>
      <w:lang w:eastAsia="en-US"/>
    </w:rPr>
  </w:style>
  <w:style w:type="paragraph" w:customStyle="1" w:styleId="1B9F3341DC804CAA8FBA62A6CB8B3CCB7">
    <w:name w:val="1B9F3341DC804CAA8FBA62A6CB8B3CCB7"/>
    <w:rsid w:val="004F62E9"/>
    <w:rPr>
      <w:rFonts w:eastAsiaTheme="minorHAnsi"/>
      <w:lang w:eastAsia="en-US"/>
    </w:rPr>
  </w:style>
  <w:style w:type="paragraph" w:customStyle="1" w:styleId="52E60CFFB92A45858DDA4252EF8971F37">
    <w:name w:val="52E60CFFB92A45858DDA4252EF8971F37"/>
    <w:rsid w:val="004F62E9"/>
    <w:rPr>
      <w:rFonts w:eastAsiaTheme="minorHAnsi"/>
      <w:lang w:eastAsia="en-US"/>
    </w:rPr>
  </w:style>
  <w:style w:type="paragraph" w:customStyle="1" w:styleId="50BBCEB6043A445CB5D091090E3189727">
    <w:name w:val="50BBCEB6043A445CB5D091090E3189727"/>
    <w:rsid w:val="004F62E9"/>
    <w:rPr>
      <w:rFonts w:eastAsiaTheme="minorHAnsi"/>
      <w:lang w:eastAsia="en-US"/>
    </w:rPr>
  </w:style>
  <w:style w:type="paragraph" w:customStyle="1" w:styleId="2BD640E51CAF4934B13DC1C8820803117">
    <w:name w:val="2BD640E51CAF4934B13DC1C8820803117"/>
    <w:rsid w:val="004F62E9"/>
    <w:rPr>
      <w:rFonts w:eastAsiaTheme="minorHAnsi"/>
      <w:lang w:eastAsia="en-US"/>
    </w:rPr>
  </w:style>
  <w:style w:type="paragraph" w:customStyle="1" w:styleId="C6B7096ABDE0420B89A4D34D68740D117">
    <w:name w:val="C6B7096ABDE0420B89A4D34D68740D117"/>
    <w:rsid w:val="004F62E9"/>
    <w:rPr>
      <w:rFonts w:eastAsiaTheme="minorHAnsi"/>
      <w:lang w:eastAsia="en-US"/>
    </w:rPr>
  </w:style>
  <w:style w:type="paragraph" w:customStyle="1" w:styleId="89FDA1E8DB05420297D494BAF8174B697">
    <w:name w:val="89FDA1E8DB05420297D494BAF8174B697"/>
    <w:rsid w:val="004F62E9"/>
    <w:rPr>
      <w:rFonts w:eastAsiaTheme="minorHAnsi"/>
      <w:lang w:eastAsia="en-US"/>
    </w:rPr>
  </w:style>
  <w:style w:type="paragraph" w:customStyle="1" w:styleId="87224336FD8D4892AA0C0E4A0784DFA77">
    <w:name w:val="87224336FD8D4892AA0C0E4A0784DFA77"/>
    <w:rsid w:val="004F62E9"/>
    <w:rPr>
      <w:rFonts w:eastAsiaTheme="minorHAnsi"/>
      <w:lang w:eastAsia="en-US"/>
    </w:rPr>
  </w:style>
  <w:style w:type="paragraph" w:customStyle="1" w:styleId="5216DF5F8E684861A63DA81C639F596D7">
    <w:name w:val="5216DF5F8E684861A63DA81C639F596D7"/>
    <w:rsid w:val="004F62E9"/>
    <w:rPr>
      <w:rFonts w:eastAsiaTheme="minorHAnsi"/>
      <w:lang w:eastAsia="en-US"/>
    </w:rPr>
  </w:style>
  <w:style w:type="paragraph" w:customStyle="1" w:styleId="37F5790BBE2D445B9176A640D8418B647">
    <w:name w:val="37F5790BBE2D445B9176A640D8418B647"/>
    <w:rsid w:val="004F62E9"/>
    <w:rPr>
      <w:rFonts w:eastAsiaTheme="minorHAnsi"/>
      <w:lang w:eastAsia="en-US"/>
    </w:rPr>
  </w:style>
  <w:style w:type="paragraph" w:customStyle="1" w:styleId="22486C9BDC78480EB8855843EA418F177">
    <w:name w:val="22486C9BDC78480EB8855843EA418F177"/>
    <w:rsid w:val="004F62E9"/>
    <w:rPr>
      <w:rFonts w:eastAsiaTheme="minorHAnsi"/>
      <w:lang w:eastAsia="en-US"/>
    </w:rPr>
  </w:style>
  <w:style w:type="paragraph" w:customStyle="1" w:styleId="B73083BDE1C84078AA8DFD9CB4790CDA7">
    <w:name w:val="B73083BDE1C84078AA8DFD9CB4790CDA7"/>
    <w:rsid w:val="004F62E9"/>
    <w:rPr>
      <w:rFonts w:eastAsiaTheme="minorHAnsi"/>
      <w:lang w:eastAsia="en-US"/>
    </w:rPr>
  </w:style>
  <w:style w:type="paragraph" w:customStyle="1" w:styleId="6BDD2622AF6642049B976ABDD3EF0A887">
    <w:name w:val="6BDD2622AF6642049B976ABDD3EF0A887"/>
    <w:rsid w:val="004F62E9"/>
    <w:rPr>
      <w:rFonts w:eastAsiaTheme="minorHAnsi"/>
      <w:lang w:eastAsia="en-US"/>
    </w:rPr>
  </w:style>
  <w:style w:type="paragraph" w:customStyle="1" w:styleId="03197784E27D41E393B3FD619FC40DE27">
    <w:name w:val="03197784E27D41E393B3FD619FC40DE27"/>
    <w:rsid w:val="004F62E9"/>
    <w:rPr>
      <w:rFonts w:eastAsiaTheme="minorHAnsi"/>
      <w:lang w:eastAsia="en-US"/>
    </w:rPr>
  </w:style>
  <w:style w:type="paragraph" w:customStyle="1" w:styleId="160C827BB4044C5CBE96217785BF040B7">
    <w:name w:val="160C827BB4044C5CBE96217785BF040B7"/>
    <w:rsid w:val="004F62E9"/>
    <w:rPr>
      <w:rFonts w:eastAsiaTheme="minorHAnsi"/>
      <w:lang w:eastAsia="en-US"/>
    </w:rPr>
  </w:style>
  <w:style w:type="paragraph" w:customStyle="1" w:styleId="39DAC7D268834E45AFB8400B6004D8367">
    <w:name w:val="39DAC7D268834E45AFB8400B6004D8367"/>
    <w:rsid w:val="004F62E9"/>
    <w:rPr>
      <w:rFonts w:eastAsiaTheme="minorHAnsi"/>
      <w:lang w:eastAsia="en-US"/>
    </w:rPr>
  </w:style>
  <w:style w:type="paragraph" w:customStyle="1" w:styleId="15B731D9AD8144D48D72EFC9820B127B7">
    <w:name w:val="15B731D9AD8144D48D72EFC9820B127B7"/>
    <w:rsid w:val="004F62E9"/>
    <w:rPr>
      <w:rFonts w:eastAsiaTheme="minorHAnsi"/>
      <w:lang w:eastAsia="en-US"/>
    </w:rPr>
  </w:style>
  <w:style w:type="paragraph" w:customStyle="1" w:styleId="3A1744D683D14915BCD39B9A91BB87807">
    <w:name w:val="3A1744D683D14915BCD39B9A91BB87807"/>
    <w:rsid w:val="004F62E9"/>
    <w:rPr>
      <w:rFonts w:eastAsiaTheme="minorHAnsi"/>
      <w:lang w:eastAsia="en-US"/>
    </w:rPr>
  </w:style>
  <w:style w:type="paragraph" w:customStyle="1" w:styleId="ABEEE79914A84938B75B9FD5A7651B1C7">
    <w:name w:val="ABEEE79914A84938B75B9FD5A7651B1C7"/>
    <w:rsid w:val="004F62E9"/>
    <w:rPr>
      <w:rFonts w:eastAsiaTheme="minorHAnsi"/>
      <w:lang w:eastAsia="en-US"/>
    </w:rPr>
  </w:style>
  <w:style w:type="paragraph" w:customStyle="1" w:styleId="A49CAD0833C340349728C976354B7E427">
    <w:name w:val="A49CAD0833C340349728C976354B7E427"/>
    <w:rsid w:val="004F62E9"/>
    <w:rPr>
      <w:rFonts w:eastAsiaTheme="minorHAnsi"/>
      <w:lang w:eastAsia="en-US"/>
    </w:rPr>
  </w:style>
  <w:style w:type="paragraph" w:customStyle="1" w:styleId="22E85244210241478200660F9C3ABB4F7">
    <w:name w:val="22E85244210241478200660F9C3ABB4F7"/>
    <w:rsid w:val="004F62E9"/>
    <w:rPr>
      <w:rFonts w:eastAsiaTheme="minorHAnsi"/>
      <w:lang w:eastAsia="en-US"/>
    </w:rPr>
  </w:style>
  <w:style w:type="paragraph" w:customStyle="1" w:styleId="D2E5E75367E04E649BCA0D44FDB35AE97">
    <w:name w:val="D2E5E75367E04E649BCA0D44FDB35AE97"/>
    <w:rsid w:val="004F62E9"/>
    <w:rPr>
      <w:rFonts w:eastAsiaTheme="minorHAnsi"/>
      <w:lang w:eastAsia="en-US"/>
    </w:rPr>
  </w:style>
  <w:style w:type="paragraph" w:customStyle="1" w:styleId="E0DB7DB03C5340769FB1AEB80BDDC47E7">
    <w:name w:val="E0DB7DB03C5340769FB1AEB80BDDC47E7"/>
    <w:rsid w:val="004F62E9"/>
    <w:rPr>
      <w:rFonts w:eastAsiaTheme="minorHAnsi"/>
      <w:lang w:eastAsia="en-US"/>
    </w:rPr>
  </w:style>
  <w:style w:type="paragraph" w:customStyle="1" w:styleId="89DC5B40A57841BC8A4F10ADC9B039B97">
    <w:name w:val="89DC5B40A57841BC8A4F10ADC9B039B97"/>
    <w:rsid w:val="004F62E9"/>
    <w:rPr>
      <w:rFonts w:eastAsiaTheme="minorHAnsi"/>
      <w:lang w:eastAsia="en-US"/>
    </w:rPr>
  </w:style>
  <w:style w:type="paragraph" w:customStyle="1" w:styleId="4AB0B0A380C74524A4A4FAE8A83F25D57">
    <w:name w:val="4AB0B0A380C74524A4A4FAE8A83F25D57"/>
    <w:rsid w:val="004F62E9"/>
    <w:rPr>
      <w:rFonts w:eastAsiaTheme="minorHAnsi"/>
      <w:lang w:eastAsia="en-US"/>
    </w:rPr>
  </w:style>
  <w:style w:type="paragraph" w:customStyle="1" w:styleId="D41B1571FC8041BE87F0A37EB3ACE5467">
    <w:name w:val="D41B1571FC8041BE87F0A37EB3ACE5467"/>
    <w:rsid w:val="004F62E9"/>
    <w:rPr>
      <w:rFonts w:eastAsiaTheme="minorHAnsi"/>
      <w:lang w:eastAsia="en-US"/>
    </w:rPr>
  </w:style>
  <w:style w:type="paragraph" w:customStyle="1" w:styleId="52114B613BEB4C89816F7B7257F5FF2B7">
    <w:name w:val="52114B613BEB4C89816F7B7257F5FF2B7"/>
    <w:rsid w:val="004F62E9"/>
    <w:rPr>
      <w:rFonts w:eastAsiaTheme="minorHAnsi"/>
      <w:lang w:eastAsia="en-US"/>
    </w:rPr>
  </w:style>
  <w:style w:type="paragraph" w:customStyle="1" w:styleId="D2A3EEA836474CDD85516EF0315C3DA87">
    <w:name w:val="D2A3EEA836474CDD85516EF0315C3DA87"/>
    <w:rsid w:val="004F62E9"/>
    <w:rPr>
      <w:rFonts w:eastAsiaTheme="minorHAnsi"/>
      <w:lang w:eastAsia="en-US"/>
    </w:rPr>
  </w:style>
  <w:style w:type="paragraph" w:customStyle="1" w:styleId="2279C5977E1D46E3B84F7031A1BC974E7">
    <w:name w:val="2279C5977E1D46E3B84F7031A1BC974E7"/>
    <w:rsid w:val="004F62E9"/>
    <w:rPr>
      <w:rFonts w:eastAsiaTheme="minorHAnsi"/>
      <w:lang w:eastAsia="en-US"/>
    </w:rPr>
  </w:style>
  <w:style w:type="paragraph" w:customStyle="1" w:styleId="7213ED5420DB46C0A71299D57B92CB7A7">
    <w:name w:val="7213ED5420DB46C0A71299D57B92CB7A7"/>
    <w:rsid w:val="004F62E9"/>
    <w:rPr>
      <w:rFonts w:eastAsiaTheme="minorHAnsi"/>
      <w:lang w:eastAsia="en-US"/>
    </w:rPr>
  </w:style>
  <w:style w:type="paragraph" w:customStyle="1" w:styleId="13E1BDD8B18C4E0BBD2546CE07B77AB47">
    <w:name w:val="13E1BDD8B18C4E0BBD2546CE07B77AB47"/>
    <w:rsid w:val="004F62E9"/>
    <w:rPr>
      <w:rFonts w:eastAsiaTheme="minorHAnsi"/>
      <w:lang w:eastAsia="en-US"/>
    </w:rPr>
  </w:style>
  <w:style w:type="paragraph" w:customStyle="1" w:styleId="B916AAD1FCCB4C9EA5724AC708C0D14D7">
    <w:name w:val="B916AAD1FCCB4C9EA5724AC708C0D14D7"/>
    <w:rsid w:val="004F62E9"/>
    <w:rPr>
      <w:rFonts w:eastAsiaTheme="minorHAnsi"/>
      <w:lang w:eastAsia="en-US"/>
    </w:rPr>
  </w:style>
  <w:style w:type="paragraph" w:customStyle="1" w:styleId="790E53EDB7304CF5B8CC04E9BC38AD5F7">
    <w:name w:val="790E53EDB7304CF5B8CC04E9BC38AD5F7"/>
    <w:rsid w:val="004F62E9"/>
    <w:rPr>
      <w:rFonts w:eastAsiaTheme="minorHAnsi"/>
      <w:lang w:eastAsia="en-US"/>
    </w:rPr>
  </w:style>
  <w:style w:type="paragraph" w:customStyle="1" w:styleId="99A03B8AF4B5488188C077274C4AC58C7">
    <w:name w:val="99A03B8AF4B5488188C077274C4AC58C7"/>
    <w:rsid w:val="004F62E9"/>
    <w:rPr>
      <w:rFonts w:eastAsiaTheme="minorHAnsi"/>
      <w:lang w:eastAsia="en-US"/>
    </w:rPr>
  </w:style>
  <w:style w:type="paragraph" w:customStyle="1" w:styleId="8B906027AB72421198B8E579E47582BD7">
    <w:name w:val="8B906027AB72421198B8E579E47582BD7"/>
    <w:rsid w:val="004F62E9"/>
    <w:rPr>
      <w:rFonts w:eastAsiaTheme="minorHAnsi"/>
      <w:lang w:eastAsia="en-US"/>
    </w:rPr>
  </w:style>
  <w:style w:type="paragraph" w:customStyle="1" w:styleId="154A853B893B4358AE1F48128E4B0CB07">
    <w:name w:val="154A853B893B4358AE1F48128E4B0CB07"/>
    <w:rsid w:val="004F62E9"/>
    <w:rPr>
      <w:rFonts w:eastAsiaTheme="minorHAnsi"/>
      <w:lang w:eastAsia="en-US"/>
    </w:rPr>
  </w:style>
  <w:style w:type="paragraph" w:customStyle="1" w:styleId="392513FA13BA40EFB688887BA6A3CE387">
    <w:name w:val="392513FA13BA40EFB688887BA6A3CE387"/>
    <w:rsid w:val="004F62E9"/>
    <w:rPr>
      <w:rFonts w:eastAsiaTheme="minorHAnsi"/>
      <w:lang w:eastAsia="en-US"/>
    </w:rPr>
  </w:style>
  <w:style w:type="paragraph" w:customStyle="1" w:styleId="1999EFB626394A35B340E38E67EA3FE47">
    <w:name w:val="1999EFB626394A35B340E38E67EA3FE47"/>
    <w:rsid w:val="004F62E9"/>
    <w:rPr>
      <w:rFonts w:eastAsiaTheme="minorHAnsi"/>
      <w:lang w:eastAsia="en-US"/>
    </w:rPr>
  </w:style>
  <w:style w:type="paragraph" w:customStyle="1" w:styleId="202A9A0D92504A039B6D11665599559C7">
    <w:name w:val="202A9A0D92504A039B6D11665599559C7"/>
    <w:rsid w:val="004F62E9"/>
    <w:rPr>
      <w:rFonts w:eastAsiaTheme="minorHAnsi"/>
      <w:lang w:eastAsia="en-US"/>
    </w:rPr>
  </w:style>
  <w:style w:type="paragraph" w:customStyle="1" w:styleId="B0D0B3AFAB494D7C86CA301C075A13117">
    <w:name w:val="B0D0B3AFAB494D7C86CA301C075A13117"/>
    <w:rsid w:val="004F62E9"/>
    <w:rPr>
      <w:rFonts w:eastAsiaTheme="minorHAnsi"/>
      <w:lang w:eastAsia="en-US"/>
    </w:rPr>
  </w:style>
  <w:style w:type="paragraph" w:customStyle="1" w:styleId="ECEFDA5B995B4A638A78F83DCACCB4197">
    <w:name w:val="ECEFDA5B995B4A638A78F83DCACCB4197"/>
    <w:rsid w:val="004F62E9"/>
    <w:rPr>
      <w:rFonts w:eastAsiaTheme="minorHAnsi"/>
      <w:lang w:eastAsia="en-US"/>
    </w:rPr>
  </w:style>
  <w:style w:type="paragraph" w:customStyle="1" w:styleId="AA681F15E368460A99834A3E798304587">
    <w:name w:val="AA681F15E368460A99834A3E798304587"/>
    <w:rsid w:val="004F62E9"/>
    <w:rPr>
      <w:rFonts w:eastAsiaTheme="minorHAnsi"/>
      <w:lang w:eastAsia="en-US"/>
    </w:rPr>
  </w:style>
  <w:style w:type="paragraph" w:customStyle="1" w:styleId="01B7EB9805B641C09F324A2B928BDD837">
    <w:name w:val="01B7EB9805B641C09F324A2B928BDD837"/>
    <w:rsid w:val="004F62E9"/>
    <w:rPr>
      <w:rFonts w:eastAsiaTheme="minorHAnsi"/>
      <w:lang w:eastAsia="en-US"/>
    </w:rPr>
  </w:style>
  <w:style w:type="paragraph" w:customStyle="1" w:styleId="A133F133B59B4D66AEA173A2047217D57">
    <w:name w:val="A133F133B59B4D66AEA173A2047217D57"/>
    <w:rsid w:val="004F62E9"/>
    <w:rPr>
      <w:rFonts w:eastAsiaTheme="minorHAnsi"/>
      <w:lang w:eastAsia="en-US"/>
    </w:rPr>
  </w:style>
  <w:style w:type="paragraph" w:customStyle="1" w:styleId="70675DA180144B9DBD85D5F2AB5A3CA38">
    <w:name w:val="70675DA180144B9DBD85D5F2AB5A3CA38"/>
    <w:rsid w:val="004F62E9"/>
    <w:rPr>
      <w:rFonts w:eastAsiaTheme="minorHAnsi"/>
      <w:lang w:eastAsia="en-US"/>
    </w:rPr>
  </w:style>
  <w:style w:type="paragraph" w:customStyle="1" w:styleId="50D709C3074A41F5B6D6093E4BC443308">
    <w:name w:val="50D709C3074A41F5B6D6093E4BC443308"/>
    <w:rsid w:val="004F62E9"/>
    <w:rPr>
      <w:rFonts w:eastAsiaTheme="minorHAnsi"/>
      <w:lang w:eastAsia="en-US"/>
    </w:rPr>
  </w:style>
  <w:style w:type="paragraph" w:customStyle="1" w:styleId="300925A4A95C4ABA850C1F407F8726D88">
    <w:name w:val="300925A4A95C4ABA850C1F407F8726D88"/>
    <w:rsid w:val="004F62E9"/>
    <w:rPr>
      <w:rFonts w:eastAsiaTheme="minorHAnsi"/>
      <w:lang w:eastAsia="en-US"/>
    </w:rPr>
  </w:style>
  <w:style w:type="paragraph" w:customStyle="1" w:styleId="33E8168AFA5E42F1983B97B7D3EC1B3F8">
    <w:name w:val="33E8168AFA5E42F1983B97B7D3EC1B3F8"/>
    <w:rsid w:val="004F62E9"/>
    <w:rPr>
      <w:rFonts w:eastAsiaTheme="minorHAnsi"/>
      <w:lang w:eastAsia="en-US"/>
    </w:rPr>
  </w:style>
  <w:style w:type="paragraph" w:customStyle="1" w:styleId="1C622BD5E0444A25A746A8888EE57A158">
    <w:name w:val="1C622BD5E0444A25A746A8888EE57A158"/>
    <w:rsid w:val="004F62E9"/>
    <w:rPr>
      <w:rFonts w:eastAsiaTheme="minorHAnsi"/>
      <w:lang w:eastAsia="en-US"/>
    </w:rPr>
  </w:style>
  <w:style w:type="paragraph" w:customStyle="1" w:styleId="420B76C8FB064667B1C1EAD1FD4080758">
    <w:name w:val="420B76C8FB064667B1C1EAD1FD4080758"/>
    <w:rsid w:val="004F62E9"/>
    <w:rPr>
      <w:rFonts w:eastAsiaTheme="minorHAnsi"/>
      <w:lang w:eastAsia="en-US"/>
    </w:rPr>
  </w:style>
  <w:style w:type="paragraph" w:customStyle="1" w:styleId="0D3D92E488F64C20AA5BFBDD2266D6B08">
    <w:name w:val="0D3D92E488F64C20AA5BFBDD2266D6B08"/>
    <w:rsid w:val="004F62E9"/>
    <w:rPr>
      <w:rFonts w:eastAsiaTheme="minorHAnsi"/>
      <w:lang w:eastAsia="en-US"/>
    </w:rPr>
  </w:style>
  <w:style w:type="paragraph" w:customStyle="1" w:styleId="70329802BE6F4BA4842BAEA7CF2A2B1A8">
    <w:name w:val="70329802BE6F4BA4842BAEA7CF2A2B1A8"/>
    <w:rsid w:val="004F62E9"/>
    <w:rPr>
      <w:rFonts w:eastAsiaTheme="minorHAnsi"/>
      <w:lang w:eastAsia="en-US"/>
    </w:rPr>
  </w:style>
  <w:style w:type="paragraph" w:customStyle="1" w:styleId="BFBF36174CB443CE8CE53E514807F4DC8">
    <w:name w:val="BFBF36174CB443CE8CE53E514807F4DC8"/>
    <w:rsid w:val="004F62E9"/>
    <w:rPr>
      <w:rFonts w:eastAsiaTheme="minorHAnsi"/>
      <w:lang w:eastAsia="en-US"/>
    </w:rPr>
  </w:style>
  <w:style w:type="paragraph" w:customStyle="1" w:styleId="A67A81737FCA45059A397BF0437BC3C18">
    <w:name w:val="A67A81737FCA45059A397BF0437BC3C18"/>
    <w:rsid w:val="004F62E9"/>
    <w:rPr>
      <w:rFonts w:eastAsiaTheme="minorHAnsi"/>
      <w:lang w:eastAsia="en-US"/>
    </w:rPr>
  </w:style>
  <w:style w:type="paragraph" w:customStyle="1" w:styleId="16097938CE804C72AF12D5CA6D5EB9CA7">
    <w:name w:val="16097938CE804C72AF12D5CA6D5EB9CA7"/>
    <w:rsid w:val="004F62E9"/>
    <w:rPr>
      <w:rFonts w:eastAsiaTheme="minorHAnsi"/>
      <w:lang w:eastAsia="en-US"/>
    </w:rPr>
  </w:style>
  <w:style w:type="paragraph" w:customStyle="1" w:styleId="F1D068C292BA4BC788327F6C5538CD1D7">
    <w:name w:val="F1D068C292BA4BC788327F6C5538CD1D7"/>
    <w:rsid w:val="004F62E9"/>
    <w:rPr>
      <w:rFonts w:eastAsiaTheme="minorHAnsi"/>
      <w:lang w:eastAsia="en-US"/>
    </w:rPr>
  </w:style>
  <w:style w:type="paragraph" w:customStyle="1" w:styleId="7EAF98BB0EE14DE3B8A3EA93616B51E07">
    <w:name w:val="7EAF98BB0EE14DE3B8A3EA93616B51E07"/>
    <w:rsid w:val="004F62E9"/>
    <w:rPr>
      <w:rFonts w:eastAsiaTheme="minorHAnsi"/>
      <w:lang w:eastAsia="en-US"/>
    </w:rPr>
  </w:style>
  <w:style w:type="paragraph" w:customStyle="1" w:styleId="BCFA125D041E42D8A67F300F4581F4217">
    <w:name w:val="BCFA125D041E42D8A67F300F4581F4217"/>
    <w:rsid w:val="004F62E9"/>
    <w:rPr>
      <w:rFonts w:eastAsiaTheme="minorHAnsi"/>
      <w:lang w:eastAsia="en-US"/>
    </w:rPr>
  </w:style>
  <w:style w:type="paragraph" w:customStyle="1" w:styleId="B56D32B2196C46BFBD9B1932DB4591817">
    <w:name w:val="B56D32B2196C46BFBD9B1932DB4591817"/>
    <w:rsid w:val="004F62E9"/>
    <w:rPr>
      <w:rFonts w:eastAsiaTheme="minorHAnsi"/>
      <w:lang w:eastAsia="en-US"/>
    </w:rPr>
  </w:style>
  <w:style w:type="paragraph" w:customStyle="1" w:styleId="1147243DDA594E9F937F8D18D792B1077">
    <w:name w:val="1147243DDA594E9F937F8D18D792B1077"/>
    <w:rsid w:val="004F62E9"/>
    <w:rPr>
      <w:rFonts w:eastAsiaTheme="minorHAnsi"/>
      <w:lang w:eastAsia="en-US"/>
    </w:rPr>
  </w:style>
  <w:style w:type="paragraph" w:customStyle="1" w:styleId="3F165F6B43C44E37B9816D06A246DD9D7">
    <w:name w:val="3F165F6B43C44E37B9816D06A246DD9D7"/>
    <w:rsid w:val="004F62E9"/>
    <w:rPr>
      <w:rFonts w:eastAsiaTheme="minorHAnsi"/>
      <w:lang w:eastAsia="en-US"/>
    </w:rPr>
  </w:style>
  <w:style w:type="paragraph" w:customStyle="1" w:styleId="16BF80CFEB7C4A019F79D62EB35939D17">
    <w:name w:val="16BF80CFEB7C4A019F79D62EB35939D17"/>
    <w:rsid w:val="004F62E9"/>
    <w:rPr>
      <w:rFonts w:eastAsiaTheme="minorHAnsi"/>
      <w:lang w:eastAsia="en-US"/>
    </w:rPr>
  </w:style>
  <w:style w:type="paragraph" w:customStyle="1" w:styleId="F9E4363764C44DC488B449D4378BE84C7">
    <w:name w:val="F9E4363764C44DC488B449D4378BE84C7"/>
    <w:rsid w:val="004F62E9"/>
    <w:rPr>
      <w:rFonts w:eastAsiaTheme="minorHAnsi"/>
      <w:lang w:eastAsia="en-US"/>
    </w:rPr>
  </w:style>
  <w:style w:type="paragraph" w:customStyle="1" w:styleId="34F92A052F154F3BA43362B39043F6137">
    <w:name w:val="34F92A052F154F3BA43362B39043F6137"/>
    <w:rsid w:val="004F62E9"/>
    <w:rPr>
      <w:rFonts w:eastAsiaTheme="minorHAnsi"/>
      <w:lang w:eastAsia="en-US"/>
    </w:rPr>
  </w:style>
  <w:style w:type="paragraph" w:customStyle="1" w:styleId="D148DD23C0CA4F1F95F350B21B0A702F7">
    <w:name w:val="D148DD23C0CA4F1F95F350B21B0A702F7"/>
    <w:rsid w:val="004F62E9"/>
    <w:rPr>
      <w:rFonts w:eastAsiaTheme="minorHAnsi"/>
      <w:lang w:eastAsia="en-US"/>
    </w:rPr>
  </w:style>
  <w:style w:type="paragraph" w:customStyle="1" w:styleId="B501A3E756BE468F889A70BCA22D8D0D7">
    <w:name w:val="B501A3E756BE468F889A70BCA22D8D0D7"/>
    <w:rsid w:val="004F62E9"/>
    <w:rPr>
      <w:rFonts w:eastAsiaTheme="minorHAnsi"/>
      <w:lang w:eastAsia="en-US"/>
    </w:rPr>
  </w:style>
  <w:style w:type="paragraph" w:customStyle="1" w:styleId="52AC8A70B99F49FE96869E3B199FCD927">
    <w:name w:val="52AC8A70B99F49FE96869E3B199FCD927"/>
    <w:rsid w:val="004F62E9"/>
    <w:rPr>
      <w:rFonts w:eastAsiaTheme="minorHAnsi"/>
      <w:lang w:eastAsia="en-US"/>
    </w:rPr>
  </w:style>
  <w:style w:type="paragraph" w:customStyle="1" w:styleId="0455FCA4ADB64424940C9F165711F6317">
    <w:name w:val="0455FCA4ADB64424940C9F165711F6317"/>
    <w:rsid w:val="004F62E9"/>
    <w:rPr>
      <w:rFonts w:eastAsiaTheme="minorHAnsi"/>
      <w:lang w:eastAsia="en-US"/>
    </w:rPr>
  </w:style>
  <w:style w:type="paragraph" w:customStyle="1" w:styleId="DE1742FBD2B646EBB3AD5873511FAC727">
    <w:name w:val="DE1742FBD2B646EBB3AD5873511FAC727"/>
    <w:rsid w:val="004F62E9"/>
    <w:rPr>
      <w:rFonts w:eastAsiaTheme="minorHAnsi"/>
      <w:lang w:eastAsia="en-US"/>
    </w:rPr>
  </w:style>
  <w:style w:type="paragraph" w:customStyle="1" w:styleId="27BCBE2E239449669D35E26EDDA46D9D7">
    <w:name w:val="27BCBE2E239449669D35E26EDDA46D9D7"/>
    <w:rsid w:val="004F62E9"/>
    <w:rPr>
      <w:rFonts w:eastAsiaTheme="minorHAnsi"/>
      <w:lang w:eastAsia="en-US"/>
    </w:rPr>
  </w:style>
  <w:style w:type="paragraph" w:customStyle="1" w:styleId="6CEBDDEC7B7C4EA9A33CA65E4E3B1F0E7">
    <w:name w:val="6CEBDDEC7B7C4EA9A33CA65E4E3B1F0E7"/>
    <w:rsid w:val="004F62E9"/>
    <w:rPr>
      <w:rFonts w:eastAsiaTheme="minorHAnsi"/>
      <w:lang w:eastAsia="en-US"/>
    </w:rPr>
  </w:style>
  <w:style w:type="paragraph" w:customStyle="1" w:styleId="92A6F6D69042412FB2B3D84DE4D6D1657">
    <w:name w:val="92A6F6D69042412FB2B3D84DE4D6D1657"/>
    <w:rsid w:val="004F62E9"/>
    <w:rPr>
      <w:rFonts w:eastAsiaTheme="minorHAnsi"/>
      <w:lang w:eastAsia="en-US"/>
    </w:rPr>
  </w:style>
  <w:style w:type="paragraph" w:customStyle="1" w:styleId="B0FCF0F42941455E9D63B6EC94B1C9FF7">
    <w:name w:val="B0FCF0F42941455E9D63B6EC94B1C9FF7"/>
    <w:rsid w:val="004F62E9"/>
    <w:rPr>
      <w:rFonts w:eastAsiaTheme="minorHAnsi"/>
      <w:lang w:eastAsia="en-US"/>
    </w:rPr>
  </w:style>
  <w:style w:type="paragraph" w:customStyle="1" w:styleId="A9334B8B84C043D7A3B7F39497E718E67">
    <w:name w:val="A9334B8B84C043D7A3B7F39497E718E67"/>
    <w:rsid w:val="004F62E9"/>
    <w:rPr>
      <w:rFonts w:eastAsiaTheme="minorHAnsi"/>
      <w:lang w:eastAsia="en-US"/>
    </w:rPr>
  </w:style>
  <w:style w:type="paragraph" w:customStyle="1" w:styleId="8CEAC0FF8BC344BABF8ACD225FCF9A377">
    <w:name w:val="8CEAC0FF8BC344BABF8ACD225FCF9A377"/>
    <w:rsid w:val="004F62E9"/>
    <w:rPr>
      <w:rFonts w:eastAsiaTheme="minorHAnsi"/>
      <w:lang w:eastAsia="en-US"/>
    </w:rPr>
  </w:style>
  <w:style w:type="paragraph" w:customStyle="1" w:styleId="D1CA43062DD34888BB132ABA8B0452A27">
    <w:name w:val="D1CA43062DD34888BB132ABA8B0452A27"/>
    <w:rsid w:val="004F62E9"/>
    <w:rPr>
      <w:rFonts w:eastAsiaTheme="minorHAnsi"/>
      <w:lang w:eastAsia="en-US"/>
    </w:rPr>
  </w:style>
  <w:style w:type="paragraph" w:customStyle="1" w:styleId="C6422DB8CB74436481C457A92C22BF9B7">
    <w:name w:val="C6422DB8CB74436481C457A92C22BF9B7"/>
    <w:rsid w:val="004F62E9"/>
    <w:rPr>
      <w:rFonts w:eastAsiaTheme="minorHAnsi"/>
      <w:lang w:eastAsia="en-US"/>
    </w:rPr>
  </w:style>
  <w:style w:type="paragraph" w:customStyle="1" w:styleId="F6224054909B432299DDB8CB4FDDCA2A7">
    <w:name w:val="F6224054909B432299DDB8CB4FDDCA2A7"/>
    <w:rsid w:val="004F62E9"/>
    <w:rPr>
      <w:rFonts w:eastAsiaTheme="minorHAnsi"/>
      <w:lang w:eastAsia="en-US"/>
    </w:rPr>
  </w:style>
  <w:style w:type="paragraph" w:customStyle="1" w:styleId="B488F90864744290ACD6F2B9F4F0190B7">
    <w:name w:val="B488F90864744290ACD6F2B9F4F0190B7"/>
    <w:rsid w:val="004F62E9"/>
    <w:rPr>
      <w:rFonts w:eastAsiaTheme="minorHAnsi"/>
      <w:lang w:eastAsia="en-US"/>
    </w:rPr>
  </w:style>
  <w:style w:type="paragraph" w:customStyle="1" w:styleId="6212BCE331054EB2851F375A4BA6B1E87">
    <w:name w:val="6212BCE331054EB2851F375A4BA6B1E87"/>
    <w:rsid w:val="004F62E9"/>
    <w:rPr>
      <w:rFonts w:eastAsiaTheme="minorHAnsi"/>
      <w:lang w:eastAsia="en-US"/>
    </w:rPr>
  </w:style>
  <w:style w:type="paragraph" w:customStyle="1" w:styleId="F45FDDABFA5D4D009F1DA843E437E4B17">
    <w:name w:val="F45FDDABFA5D4D009F1DA843E437E4B17"/>
    <w:rsid w:val="004F62E9"/>
    <w:rPr>
      <w:rFonts w:eastAsiaTheme="minorHAnsi"/>
      <w:lang w:eastAsia="en-US"/>
    </w:rPr>
  </w:style>
  <w:style w:type="paragraph" w:customStyle="1" w:styleId="AC9F775DFEB1494EBECEEF13BAA070787">
    <w:name w:val="AC9F775DFEB1494EBECEEF13BAA070787"/>
    <w:rsid w:val="004F62E9"/>
    <w:rPr>
      <w:rFonts w:eastAsiaTheme="minorHAnsi"/>
      <w:lang w:eastAsia="en-US"/>
    </w:rPr>
  </w:style>
  <w:style w:type="paragraph" w:customStyle="1" w:styleId="E08E3A8D480945F6970F8FCDBB767DD37">
    <w:name w:val="E08E3A8D480945F6970F8FCDBB767DD37"/>
    <w:rsid w:val="004F62E9"/>
    <w:rPr>
      <w:rFonts w:eastAsiaTheme="minorHAnsi"/>
      <w:lang w:eastAsia="en-US"/>
    </w:rPr>
  </w:style>
  <w:style w:type="paragraph" w:customStyle="1" w:styleId="EBB4D1EE149C45AC9E2A727761FBF4687">
    <w:name w:val="EBB4D1EE149C45AC9E2A727761FBF4687"/>
    <w:rsid w:val="004F62E9"/>
    <w:rPr>
      <w:rFonts w:eastAsiaTheme="minorHAnsi"/>
      <w:lang w:eastAsia="en-US"/>
    </w:rPr>
  </w:style>
  <w:style w:type="paragraph" w:customStyle="1" w:styleId="9A11945C188247B08B803A4A126BC9097">
    <w:name w:val="9A11945C188247B08B803A4A126BC9097"/>
    <w:rsid w:val="004F62E9"/>
    <w:rPr>
      <w:rFonts w:eastAsiaTheme="minorHAnsi"/>
      <w:lang w:eastAsia="en-US"/>
    </w:rPr>
  </w:style>
  <w:style w:type="paragraph" w:customStyle="1" w:styleId="3B2AB0170787487B8624CE4BB8A7AA9A7">
    <w:name w:val="3B2AB0170787487B8624CE4BB8A7AA9A7"/>
    <w:rsid w:val="004F62E9"/>
    <w:rPr>
      <w:rFonts w:eastAsiaTheme="minorHAnsi"/>
      <w:lang w:eastAsia="en-US"/>
    </w:rPr>
  </w:style>
  <w:style w:type="paragraph" w:customStyle="1" w:styleId="B5300FFB78FF495B9809F73F65976B317">
    <w:name w:val="B5300FFB78FF495B9809F73F65976B317"/>
    <w:rsid w:val="004F62E9"/>
    <w:rPr>
      <w:rFonts w:eastAsiaTheme="minorHAnsi"/>
      <w:lang w:eastAsia="en-US"/>
    </w:rPr>
  </w:style>
  <w:style w:type="paragraph" w:customStyle="1" w:styleId="A879EFCA4C0247B1888418CCD11405377">
    <w:name w:val="A879EFCA4C0247B1888418CCD11405377"/>
    <w:rsid w:val="004F62E9"/>
    <w:rPr>
      <w:rFonts w:eastAsiaTheme="minorHAnsi"/>
      <w:lang w:eastAsia="en-US"/>
    </w:rPr>
  </w:style>
  <w:style w:type="paragraph" w:customStyle="1" w:styleId="64E90494CFFD4D9487022724378CCB597">
    <w:name w:val="64E90494CFFD4D9487022724378CCB597"/>
    <w:rsid w:val="004F62E9"/>
    <w:rPr>
      <w:rFonts w:eastAsiaTheme="minorHAnsi"/>
      <w:lang w:eastAsia="en-US"/>
    </w:rPr>
  </w:style>
  <w:style w:type="paragraph" w:customStyle="1" w:styleId="13E3B61B21AB49D98FAEA5E6035FE8AD7">
    <w:name w:val="13E3B61B21AB49D98FAEA5E6035FE8AD7"/>
    <w:rsid w:val="004F62E9"/>
    <w:rPr>
      <w:rFonts w:eastAsiaTheme="minorHAnsi"/>
      <w:lang w:eastAsia="en-US"/>
    </w:rPr>
  </w:style>
  <w:style w:type="paragraph" w:customStyle="1" w:styleId="EAC8E283CE9A4C1CB4ADE0CBE5E371C27">
    <w:name w:val="EAC8E283CE9A4C1CB4ADE0CBE5E371C27"/>
    <w:rsid w:val="004F62E9"/>
    <w:rPr>
      <w:rFonts w:eastAsiaTheme="minorHAnsi"/>
      <w:lang w:eastAsia="en-US"/>
    </w:rPr>
  </w:style>
  <w:style w:type="paragraph" w:customStyle="1" w:styleId="4626EC41F0984DD281ED6B439C9EC5C27">
    <w:name w:val="4626EC41F0984DD281ED6B439C9EC5C27"/>
    <w:rsid w:val="004F62E9"/>
    <w:rPr>
      <w:rFonts w:eastAsiaTheme="minorHAnsi"/>
      <w:lang w:eastAsia="en-US"/>
    </w:rPr>
  </w:style>
  <w:style w:type="paragraph" w:customStyle="1" w:styleId="70FAFAEC46D9489299ECD30B925AA4DD7">
    <w:name w:val="70FAFAEC46D9489299ECD30B925AA4DD7"/>
    <w:rsid w:val="004F62E9"/>
    <w:rPr>
      <w:rFonts w:eastAsiaTheme="minorHAnsi"/>
      <w:lang w:eastAsia="en-US"/>
    </w:rPr>
  </w:style>
  <w:style w:type="paragraph" w:customStyle="1" w:styleId="D01CF100BA4447E198FAD27BEE4E91A27">
    <w:name w:val="D01CF100BA4447E198FAD27BEE4E91A27"/>
    <w:rsid w:val="004F62E9"/>
    <w:rPr>
      <w:rFonts w:eastAsiaTheme="minorHAnsi"/>
      <w:lang w:eastAsia="en-US"/>
    </w:rPr>
  </w:style>
  <w:style w:type="paragraph" w:customStyle="1" w:styleId="11DF89B15BAE45859290430A23E92CF07">
    <w:name w:val="11DF89B15BAE45859290430A23E92CF07"/>
    <w:rsid w:val="004F62E9"/>
    <w:rPr>
      <w:rFonts w:eastAsiaTheme="minorHAnsi"/>
      <w:lang w:eastAsia="en-US"/>
    </w:rPr>
  </w:style>
  <w:style w:type="paragraph" w:customStyle="1" w:styleId="DABE440F9A2C4F628F008402F572FB9F7">
    <w:name w:val="DABE440F9A2C4F628F008402F572FB9F7"/>
    <w:rsid w:val="004F62E9"/>
    <w:rPr>
      <w:rFonts w:eastAsiaTheme="minorHAnsi"/>
      <w:lang w:eastAsia="en-US"/>
    </w:rPr>
  </w:style>
  <w:style w:type="paragraph" w:customStyle="1" w:styleId="BE18A8FD38C2459AA5D8942CF186ED187">
    <w:name w:val="BE18A8FD38C2459AA5D8942CF186ED187"/>
    <w:rsid w:val="004F62E9"/>
    <w:rPr>
      <w:rFonts w:eastAsiaTheme="minorHAnsi"/>
      <w:lang w:eastAsia="en-US"/>
    </w:rPr>
  </w:style>
  <w:style w:type="paragraph" w:customStyle="1" w:styleId="6EA0D63B289A4276A79BBF2F9ACB0C3A7">
    <w:name w:val="6EA0D63B289A4276A79BBF2F9ACB0C3A7"/>
    <w:rsid w:val="004F62E9"/>
    <w:rPr>
      <w:rFonts w:eastAsiaTheme="minorHAnsi"/>
      <w:lang w:eastAsia="en-US"/>
    </w:rPr>
  </w:style>
  <w:style w:type="paragraph" w:customStyle="1" w:styleId="4B909B8F168545F9BCCF6340CB1105907">
    <w:name w:val="4B909B8F168545F9BCCF6340CB1105907"/>
    <w:rsid w:val="004F62E9"/>
    <w:rPr>
      <w:rFonts w:eastAsiaTheme="minorHAnsi"/>
      <w:lang w:eastAsia="en-US"/>
    </w:rPr>
  </w:style>
  <w:style w:type="paragraph" w:customStyle="1" w:styleId="F6CA1E41CA034ADEA89B86169B188B0A7">
    <w:name w:val="F6CA1E41CA034ADEA89B86169B188B0A7"/>
    <w:rsid w:val="004F62E9"/>
    <w:rPr>
      <w:rFonts w:eastAsiaTheme="minorHAnsi"/>
      <w:lang w:eastAsia="en-US"/>
    </w:rPr>
  </w:style>
  <w:style w:type="paragraph" w:customStyle="1" w:styleId="EAE9679827AE490DAEBC2BD3A718CEBF7">
    <w:name w:val="EAE9679827AE490DAEBC2BD3A718CEBF7"/>
    <w:rsid w:val="004F62E9"/>
    <w:rPr>
      <w:rFonts w:eastAsiaTheme="minorHAnsi"/>
      <w:lang w:eastAsia="en-US"/>
    </w:rPr>
  </w:style>
  <w:style w:type="paragraph" w:customStyle="1" w:styleId="9FC8EE570297434AB90476B08BBD46477">
    <w:name w:val="9FC8EE570297434AB90476B08BBD46477"/>
    <w:rsid w:val="004F62E9"/>
    <w:rPr>
      <w:rFonts w:eastAsiaTheme="minorHAnsi"/>
      <w:lang w:eastAsia="en-US"/>
    </w:rPr>
  </w:style>
  <w:style w:type="paragraph" w:customStyle="1" w:styleId="5F03F42E21F149F3AF183E3190AFAB557">
    <w:name w:val="5F03F42E21F149F3AF183E3190AFAB557"/>
    <w:rsid w:val="004F62E9"/>
    <w:rPr>
      <w:rFonts w:eastAsiaTheme="minorHAnsi"/>
      <w:lang w:eastAsia="en-US"/>
    </w:rPr>
  </w:style>
  <w:style w:type="paragraph" w:customStyle="1" w:styleId="23FC13F35781449998E498B73EB1D0C57">
    <w:name w:val="23FC13F35781449998E498B73EB1D0C57"/>
    <w:rsid w:val="004F62E9"/>
    <w:rPr>
      <w:rFonts w:eastAsiaTheme="minorHAnsi"/>
      <w:lang w:eastAsia="en-US"/>
    </w:rPr>
  </w:style>
  <w:style w:type="paragraph" w:customStyle="1" w:styleId="DF84EFA9FF644118BEA823AA3A17892A7">
    <w:name w:val="DF84EFA9FF644118BEA823AA3A17892A7"/>
    <w:rsid w:val="004F62E9"/>
    <w:rPr>
      <w:rFonts w:eastAsiaTheme="minorHAnsi"/>
      <w:lang w:eastAsia="en-US"/>
    </w:rPr>
  </w:style>
  <w:style w:type="paragraph" w:customStyle="1" w:styleId="EBD67CD0DD1D4C7D8D0ED1F01B3DE1C47">
    <w:name w:val="EBD67CD0DD1D4C7D8D0ED1F01B3DE1C47"/>
    <w:rsid w:val="004F62E9"/>
    <w:rPr>
      <w:rFonts w:eastAsiaTheme="minorHAnsi"/>
      <w:lang w:eastAsia="en-US"/>
    </w:rPr>
  </w:style>
  <w:style w:type="paragraph" w:customStyle="1" w:styleId="6DE7746F7FCC47A98E20D2B1A062737E7">
    <w:name w:val="6DE7746F7FCC47A98E20D2B1A062737E7"/>
    <w:rsid w:val="004F62E9"/>
    <w:rPr>
      <w:rFonts w:eastAsiaTheme="minorHAnsi"/>
      <w:lang w:eastAsia="en-US"/>
    </w:rPr>
  </w:style>
  <w:style w:type="paragraph" w:customStyle="1" w:styleId="79B5819070FA4F4E8CE44BC8D3C3D4BF7">
    <w:name w:val="79B5819070FA4F4E8CE44BC8D3C3D4BF7"/>
    <w:rsid w:val="004F62E9"/>
    <w:rPr>
      <w:rFonts w:eastAsiaTheme="minorHAnsi"/>
      <w:lang w:eastAsia="en-US"/>
    </w:rPr>
  </w:style>
  <w:style w:type="paragraph" w:customStyle="1" w:styleId="2F2CDA7608764BFF857A82B882EA03F97">
    <w:name w:val="2F2CDA7608764BFF857A82B882EA03F97"/>
    <w:rsid w:val="004F62E9"/>
    <w:rPr>
      <w:rFonts w:eastAsiaTheme="minorHAnsi"/>
      <w:lang w:eastAsia="en-US"/>
    </w:rPr>
  </w:style>
  <w:style w:type="paragraph" w:customStyle="1" w:styleId="C00B4E034C2640D4B4BD340F75520F277">
    <w:name w:val="C00B4E034C2640D4B4BD340F75520F277"/>
    <w:rsid w:val="004F62E9"/>
    <w:rPr>
      <w:rFonts w:eastAsiaTheme="minorHAnsi"/>
      <w:lang w:eastAsia="en-US"/>
    </w:rPr>
  </w:style>
  <w:style w:type="paragraph" w:customStyle="1" w:styleId="703545ACBF6743B79ECC97225A6086C37">
    <w:name w:val="703545ACBF6743B79ECC97225A6086C37"/>
    <w:rsid w:val="004F62E9"/>
    <w:rPr>
      <w:rFonts w:eastAsiaTheme="minorHAnsi"/>
      <w:lang w:eastAsia="en-US"/>
    </w:rPr>
  </w:style>
  <w:style w:type="paragraph" w:customStyle="1" w:styleId="1F4726F030164A64898076192663E99E7">
    <w:name w:val="1F4726F030164A64898076192663E99E7"/>
    <w:rsid w:val="004F62E9"/>
    <w:rPr>
      <w:rFonts w:eastAsiaTheme="minorHAnsi"/>
      <w:lang w:eastAsia="en-US"/>
    </w:rPr>
  </w:style>
  <w:style w:type="paragraph" w:customStyle="1" w:styleId="4884886873AF4B88ACA9B2D04A05A5B27">
    <w:name w:val="4884886873AF4B88ACA9B2D04A05A5B27"/>
    <w:rsid w:val="004F62E9"/>
    <w:rPr>
      <w:rFonts w:eastAsiaTheme="minorHAnsi"/>
      <w:lang w:eastAsia="en-US"/>
    </w:rPr>
  </w:style>
  <w:style w:type="paragraph" w:customStyle="1" w:styleId="C27BB5DF25DE4879975B11E1E5C6B24E7">
    <w:name w:val="C27BB5DF25DE4879975B11E1E5C6B24E7"/>
    <w:rsid w:val="004F62E9"/>
    <w:rPr>
      <w:rFonts w:eastAsiaTheme="minorHAnsi"/>
      <w:lang w:eastAsia="en-US"/>
    </w:rPr>
  </w:style>
  <w:style w:type="paragraph" w:customStyle="1" w:styleId="504CEC224EAE436391FC26A21023F7A18">
    <w:name w:val="504CEC224EAE436391FC26A21023F7A18"/>
    <w:rsid w:val="004F62E9"/>
    <w:rPr>
      <w:rFonts w:eastAsiaTheme="minorHAnsi"/>
      <w:lang w:eastAsia="en-US"/>
    </w:rPr>
  </w:style>
  <w:style w:type="paragraph" w:customStyle="1" w:styleId="C69BA77A91134F62A651721CA14A3C5F8">
    <w:name w:val="C69BA77A91134F62A651721CA14A3C5F8"/>
    <w:rsid w:val="004F62E9"/>
    <w:rPr>
      <w:rFonts w:eastAsiaTheme="minorHAnsi"/>
      <w:lang w:eastAsia="en-US"/>
    </w:rPr>
  </w:style>
  <w:style w:type="paragraph" w:customStyle="1" w:styleId="97737447BAA041028C0624D67F6BD3368">
    <w:name w:val="97737447BAA041028C0624D67F6BD3368"/>
    <w:rsid w:val="004F62E9"/>
    <w:rPr>
      <w:rFonts w:eastAsiaTheme="minorHAnsi"/>
      <w:lang w:eastAsia="en-US"/>
    </w:rPr>
  </w:style>
  <w:style w:type="paragraph" w:customStyle="1" w:styleId="7BBE89C111A245FBA46BFC093D9022EF8">
    <w:name w:val="7BBE89C111A245FBA46BFC093D9022EF8"/>
    <w:rsid w:val="004F62E9"/>
    <w:rPr>
      <w:rFonts w:eastAsiaTheme="minorHAnsi"/>
      <w:lang w:eastAsia="en-US"/>
    </w:rPr>
  </w:style>
  <w:style w:type="paragraph" w:customStyle="1" w:styleId="65B2F46F82704C9AB35CBB203DA4E20D8">
    <w:name w:val="65B2F46F82704C9AB35CBB203DA4E20D8"/>
    <w:rsid w:val="004F62E9"/>
    <w:rPr>
      <w:rFonts w:eastAsiaTheme="minorHAnsi"/>
      <w:lang w:eastAsia="en-US"/>
    </w:rPr>
  </w:style>
  <w:style w:type="paragraph" w:customStyle="1" w:styleId="E139D7B280514BE49AB448E650E067AF8">
    <w:name w:val="E139D7B280514BE49AB448E650E067AF8"/>
    <w:rsid w:val="004F62E9"/>
    <w:rPr>
      <w:rFonts w:eastAsiaTheme="minorHAnsi"/>
      <w:lang w:eastAsia="en-US"/>
    </w:rPr>
  </w:style>
  <w:style w:type="paragraph" w:customStyle="1" w:styleId="DCE2F0429B9F49CD8B1E90FE5249AFB88">
    <w:name w:val="DCE2F0429B9F49CD8B1E90FE5249AFB88"/>
    <w:rsid w:val="004F62E9"/>
    <w:rPr>
      <w:rFonts w:eastAsiaTheme="minorHAnsi"/>
      <w:lang w:eastAsia="en-US"/>
    </w:rPr>
  </w:style>
  <w:style w:type="paragraph" w:customStyle="1" w:styleId="2EFBFC93134849B38360F49695E366E48">
    <w:name w:val="2EFBFC93134849B38360F49695E366E48"/>
    <w:rsid w:val="004F62E9"/>
    <w:rPr>
      <w:rFonts w:eastAsiaTheme="minorHAnsi"/>
      <w:lang w:eastAsia="en-US"/>
    </w:rPr>
  </w:style>
  <w:style w:type="paragraph" w:customStyle="1" w:styleId="962783BF2FD94970AFE537886FFF7AA28">
    <w:name w:val="962783BF2FD94970AFE537886FFF7AA28"/>
    <w:rsid w:val="004F62E9"/>
    <w:rPr>
      <w:rFonts w:eastAsiaTheme="minorHAnsi"/>
      <w:lang w:eastAsia="en-US"/>
    </w:rPr>
  </w:style>
  <w:style w:type="paragraph" w:customStyle="1" w:styleId="6FC5047E817F4CA78574CDCFDCC461E48">
    <w:name w:val="6FC5047E817F4CA78574CDCFDCC461E48"/>
    <w:rsid w:val="004F62E9"/>
    <w:rPr>
      <w:rFonts w:eastAsiaTheme="minorHAnsi"/>
      <w:lang w:eastAsia="en-US"/>
    </w:rPr>
  </w:style>
  <w:style w:type="paragraph" w:customStyle="1" w:styleId="9B2DEFA2A40246BD837FAB57212AE9387">
    <w:name w:val="9B2DEFA2A40246BD837FAB57212AE9387"/>
    <w:rsid w:val="004F62E9"/>
    <w:rPr>
      <w:rFonts w:eastAsiaTheme="minorHAnsi"/>
      <w:lang w:eastAsia="en-US"/>
    </w:rPr>
  </w:style>
  <w:style w:type="paragraph" w:customStyle="1" w:styleId="DFCE06F2E7E84045B3B872733697F6357">
    <w:name w:val="DFCE06F2E7E84045B3B872733697F6357"/>
    <w:rsid w:val="004F62E9"/>
    <w:rPr>
      <w:rFonts w:eastAsiaTheme="minorHAnsi"/>
      <w:lang w:eastAsia="en-US"/>
    </w:rPr>
  </w:style>
  <w:style w:type="paragraph" w:customStyle="1" w:styleId="DD59C02AC03B4CB3B60C13822AC882477">
    <w:name w:val="DD59C02AC03B4CB3B60C13822AC882477"/>
    <w:rsid w:val="004F62E9"/>
    <w:rPr>
      <w:rFonts w:eastAsiaTheme="minorHAnsi"/>
      <w:lang w:eastAsia="en-US"/>
    </w:rPr>
  </w:style>
  <w:style w:type="paragraph" w:customStyle="1" w:styleId="39C34BEDBC774DF3B9B00331DA2C7ACC7">
    <w:name w:val="39C34BEDBC774DF3B9B00331DA2C7ACC7"/>
    <w:rsid w:val="004F62E9"/>
    <w:rPr>
      <w:rFonts w:eastAsiaTheme="minorHAnsi"/>
      <w:lang w:eastAsia="en-US"/>
    </w:rPr>
  </w:style>
  <w:style w:type="paragraph" w:customStyle="1" w:styleId="55542128C3AF4584AE6A49357F8698077">
    <w:name w:val="55542128C3AF4584AE6A49357F8698077"/>
    <w:rsid w:val="004F62E9"/>
    <w:rPr>
      <w:rFonts w:eastAsiaTheme="minorHAnsi"/>
      <w:lang w:eastAsia="en-US"/>
    </w:rPr>
  </w:style>
  <w:style w:type="paragraph" w:customStyle="1" w:styleId="1CDDB4AA230940B0B18478D7788663C77">
    <w:name w:val="1CDDB4AA230940B0B18478D7788663C77"/>
    <w:rsid w:val="004F62E9"/>
    <w:rPr>
      <w:rFonts w:eastAsiaTheme="minorHAnsi"/>
      <w:lang w:eastAsia="en-US"/>
    </w:rPr>
  </w:style>
  <w:style w:type="paragraph" w:customStyle="1" w:styleId="B5F3406B76EF46C1913CA6F0D5228F897">
    <w:name w:val="B5F3406B76EF46C1913CA6F0D5228F897"/>
    <w:rsid w:val="004F62E9"/>
    <w:rPr>
      <w:rFonts w:eastAsiaTheme="minorHAnsi"/>
      <w:lang w:eastAsia="en-US"/>
    </w:rPr>
  </w:style>
  <w:style w:type="paragraph" w:customStyle="1" w:styleId="AC321173FA46421B97F4B6CEC306C2CB7">
    <w:name w:val="AC321173FA46421B97F4B6CEC306C2CB7"/>
    <w:rsid w:val="004F62E9"/>
    <w:rPr>
      <w:rFonts w:eastAsiaTheme="minorHAnsi"/>
      <w:lang w:eastAsia="en-US"/>
    </w:rPr>
  </w:style>
  <w:style w:type="paragraph" w:customStyle="1" w:styleId="0345DDFFF71C44E097C9B779B54CF4147">
    <w:name w:val="0345DDFFF71C44E097C9B779B54CF4147"/>
    <w:rsid w:val="004F62E9"/>
    <w:rPr>
      <w:rFonts w:eastAsiaTheme="minorHAnsi"/>
      <w:lang w:eastAsia="en-US"/>
    </w:rPr>
  </w:style>
  <w:style w:type="paragraph" w:customStyle="1" w:styleId="03166F3AC4794DC48C1E7DB10BB303397">
    <w:name w:val="03166F3AC4794DC48C1E7DB10BB303397"/>
    <w:rsid w:val="004F62E9"/>
    <w:rPr>
      <w:rFonts w:eastAsiaTheme="minorHAnsi"/>
      <w:lang w:eastAsia="en-US"/>
    </w:rPr>
  </w:style>
  <w:style w:type="paragraph" w:customStyle="1" w:styleId="3924DCDF32374AAF912A41DC2B38B25C7">
    <w:name w:val="3924DCDF32374AAF912A41DC2B38B25C7"/>
    <w:rsid w:val="004F62E9"/>
    <w:rPr>
      <w:rFonts w:eastAsiaTheme="minorHAnsi"/>
      <w:lang w:eastAsia="en-US"/>
    </w:rPr>
  </w:style>
  <w:style w:type="paragraph" w:customStyle="1" w:styleId="142D60D4C64146188D15944C07BF7AE07">
    <w:name w:val="142D60D4C64146188D15944C07BF7AE07"/>
    <w:rsid w:val="004F62E9"/>
    <w:rPr>
      <w:rFonts w:eastAsiaTheme="minorHAnsi"/>
      <w:lang w:eastAsia="en-US"/>
    </w:rPr>
  </w:style>
  <w:style w:type="paragraph" w:customStyle="1" w:styleId="956E04D19B8746DFA318F2351CBCDE207">
    <w:name w:val="956E04D19B8746DFA318F2351CBCDE207"/>
    <w:rsid w:val="004F62E9"/>
    <w:rPr>
      <w:rFonts w:eastAsiaTheme="minorHAnsi"/>
      <w:lang w:eastAsia="en-US"/>
    </w:rPr>
  </w:style>
  <w:style w:type="paragraph" w:customStyle="1" w:styleId="9223BF728D7048BFAB867FD78C3E00E47">
    <w:name w:val="9223BF728D7048BFAB867FD78C3E00E47"/>
    <w:rsid w:val="004F62E9"/>
    <w:rPr>
      <w:rFonts w:eastAsiaTheme="minorHAnsi"/>
      <w:lang w:eastAsia="en-US"/>
    </w:rPr>
  </w:style>
  <w:style w:type="paragraph" w:customStyle="1" w:styleId="4C0172E3E22D40F9BD267536C7DA8B317">
    <w:name w:val="4C0172E3E22D40F9BD267536C7DA8B317"/>
    <w:rsid w:val="004F62E9"/>
    <w:rPr>
      <w:rFonts w:eastAsiaTheme="minorHAnsi"/>
      <w:lang w:eastAsia="en-US"/>
    </w:rPr>
  </w:style>
  <w:style w:type="paragraph" w:customStyle="1" w:styleId="E863F91AFEB54010A0CE7391690998617">
    <w:name w:val="E863F91AFEB54010A0CE7391690998617"/>
    <w:rsid w:val="004F62E9"/>
    <w:rPr>
      <w:rFonts w:eastAsiaTheme="minorHAnsi"/>
      <w:lang w:eastAsia="en-US"/>
    </w:rPr>
  </w:style>
  <w:style w:type="paragraph" w:customStyle="1" w:styleId="2F8C9C3B37C8422288F7AD057F6C52237">
    <w:name w:val="2F8C9C3B37C8422288F7AD057F6C52237"/>
    <w:rsid w:val="004F62E9"/>
    <w:rPr>
      <w:rFonts w:eastAsiaTheme="minorHAnsi"/>
      <w:lang w:eastAsia="en-US"/>
    </w:rPr>
  </w:style>
  <w:style w:type="paragraph" w:customStyle="1" w:styleId="17D0B3D02FD8422C9AC21C6F353233B37">
    <w:name w:val="17D0B3D02FD8422C9AC21C6F353233B37"/>
    <w:rsid w:val="004F62E9"/>
    <w:rPr>
      <w:rFonts w:eastAsiaTheme="minorHAnsi"/>
      <w:lang w:eastAsia="en-US"/>
    </w:rPr>
  </w:style>
  <w:style w:type="paragraph" w:customStyle="1" w:styleId="5D549BF8D4464C0E84A8F1CAF88231747">
    <w:name w:val="5D549BF8D4464C0E84A8F1CAF88231747"/>
    <w:rsid w:val="004F62E9"/>
    <w:rPr>
      <w:rFonts w:eastAsiaTheme="minorHAnsi"/>
      <w:lang w:eastAsia="en-US"/>
    </w:rPr>
  </w:style>
  <w:style w:type="paragraph" w:customStyle="1" w:styleId="FAE746F8353347D9A24D7B85D4BE3A377">
    <w:name w:val="FAE746F8353347D9A24D7B85D4BE3A377"/>
    <w:rsid w:val="004F62E9"/>
    <w:rPr>
      <w:rFonts w:eastAsiaTheme="minorHAnsi"/>
      <w:lang w:eastAsia="en-US"/>
    </w:rPr>
  </w:style>
  <w:style w:type="paragraph" w:customStyle="1" w:styleId="A581AD3F6E2B48E297E403BE7168C9FC7">
    <w:name w:val="A581AD3F6E2B48E297E403BE7168C9FC7"/>
    <w:rsid w:val="004F62E9"/>
    <w:rPr>
      <w:rFonts w:eastAsiaTheme="minorHAnsi"/>
      <w:lang w:eastAsia="en-US"/>
    </w:rPr>
  </w:style>
  <w:style w:type="paragraph" w:customStyle="1" w:styleId="FA3A88286671410FB3603ABD7D624C337">
    <w:name w:val="FA3A88286671410FB3603ABD7D624C337"/>
    <w:rsid w:val="004F62E9"/>
    <w:rPr>
      <w:rFonts w:eastAsiaTheme="minorHAnsi"/>
      <w:lang w:eastAsia="en-US"/>
    </w:rPr>
  </w:style>
  <w:style w:type="paragraph" w:customStyle="1" w:styleId="56F157EBCD7347FE95EB2CFC081542BE7">
    <w:name w:val="56F157EBCD7347FE95EB2CFC081542BE7"/>
    <w:rsid w:val="004F62E9"/>
    <w:rPr>
      <w:rFonts w:eastAsiaTheme="minorHAnsi"/>
      <w:lang w:eastAsia="en-US"/>
    </w:rPr>
  </w:style>
  <w:style w:type="paragraph" w:customStyle="1" w:styleId="186251170EC04BC3A1C59259E49A1A647">
    <w:name w:val="186251170EC04BC3A1C59259E49A1A647"/>
    <w:rsid w:val="004F62E9"/>
    <w:rPr>
      <w:rFonts w:eastAsiaTheme="minorHAnsi"/>
      <w:lang w:eastAsia="en-US"/>
    </w:rPr>
  </w:style>
  <w:style w:type="paragraph" w:customStyle="1" w:styleId="1D38D6B076E7429DB3EBADA958021B997">
    <w:name w:val="1D38D6B076E7429DB3EBADA958021B997"/>
    <w:rsid w:val="004F62E9"/>
    <w:rPr>
      <w:rFonts w:eastAsiaTheme="minorHAnsi"/>
      <w:lang w:eastAsia="en-US"/>
    </w:rPr>
  </w:style>
  <w:style w:type="paragraph" w:customStyle="1" w:styleId="C9F61792EEA144F99F32CCEE43D542FE7">
    <w:name w:val="C9F61792EEA144F99F32CCEE43D542FE7"/>
    <w:rsid w:val="004F62E9"/>
    <w:rPr>
      <w:rFonts w:eastAsiaTheme="minorHAnsi"/>
      <w:lang w:eastAsia="en-US"/>
    </w:rPr>
  </w:style>
  <w:style w:type="paragraph" w:customStyle="1" w:styleId="AC957C28400C41539D8725884CD3F1107">
    <w:name w:val="AC957C28400C41539D8725884CD3F1107"/>
    <w:rsid w:val="004F62E9"/>
    <w:rPr>
      <w:rFonts w:eastAsiaTheme="minorHAnsi"/>
      <w:lang w:eastAsia="en-US"/>
    </w:rPr>
  </w:style>
  <w:style w:type="paragraph" w:customStyle="1" w:styleId="99C9CA75BBB54EF586585489442169AA7">
    <w:name w:val="99C9CA75BBB54EF586585489442169AA7"/>
    <w:rsid w:val="004F62E9"/>
    <w:rPr>
      <w:rFonts w:eastAsiaTheme="minorHAnsi"/>
      <w:lang w:eastAsia="en-US"/>
    </w:rPr>
  </w:style>
  <w:style w:type="paragraph" w:customStyle="1" w:styleId="4974B3C889FA492F9F7EBED63B4514697">
    <w:name w:val="4974B3C889FA492F9F7EBED63B4514697"/>
    <w:rsid w:val="004F62E9"/>
    <w:rPr>
      <w:rFonts w:eastAsiaTheme="minorHAnsi"/>
      <w:lang w:eastAsia="en-US"/>
    </w:rPr>
  </w:style>
  <w:style w:type="paragraph" w:customStyle="1" w:styleId="A191BE1BC11D45BCA5EB0DB6D2257F187">
    <w:name w:val="A191BE1BC11D45BCA5EB0DB6D2257F187"/>
    <w:rsid w:val="004F62E9"/>
    <w:rPr>
      <w:rFonts w:eastAsiaTheme="minorHAnsi"/>
      <w:lang w:eastAsia="en-US"/>
    </w:rPr>
  </w:style>
  <w:style w:type="paragraph" w:customStyle="1" w:styleId="F96EDAFD0B2644B4B09F993FDBF8DAC27">
    <w:name w:val="F96EDAFD0B2644B4B09F993FDBF8DAC27"/>
    <w:rsid w:val="004F62E9"/>
    <w:rPr>
      <w:rFonts w:eastAsiaTheme="minorHAnsi"/>
      <w:lang w:eastAsia="en-US"/>
    </w:rPr>
  </w:style>
  <w:style w:type="paragraph" w:customStyle="1" w:styleId="4B1AE6F71D8246CFB9A64814C7A000787">
    <w:name w:val="4B1AE6F71D8246CFB9A64814C7A000787"/>
    <w:rsid w:val="004F62E9"/>
    <w:rPr>
      <w:rFonts w:eastAsiaTheme="minorHAnsi"/>
      <w:lang w:eastAsia="en-US"/>
    </w:rPr>
  </w:style>
  <w:style w:type="paragraph" w:customStyle="1" w:styleId="B1F091E2EFDF44AF913312FDD0DA54837">
    <w:name w:val="B1F091E2EFDF44AF913312FDD0DA54837"/>
    <w:rsid w:val="004F62E9"/>
    <w:rPr>
      <w:rFonts w:eastAsiaTheme="minorHAnsi"/>
      <w:lang w:eastAsia="en-US"/>
    </w:rPr>
  </w:style>
  <w:style w:type="paragraph" w:customStyle="1" w:styleId="DDAFBF1C42184E16A384DC4D349A840B7">
    <w:name w:val="DDAFBF1C42184E16A384DC4D349A840B7"/>
    <w:rsid w:val="004F62E9"/>
    <w:rPr>
      <w:rFonts w:eastAsiaTheme="minorHAnsi"/>
      <w:lang w:eastAsia="en-US"/>
    </w:rPr>
  </w:style>
  <w:style w:type="paragraph" w:customStyle="1" w:styleId="B51C0BCCF368443895BCA8FE7893D7337">
    <w:name w:val="B51C0BCCF368443895BCA8FE7893D7337"/>
    <w:rsid w:val="004F62E9"/>
    <w:rPr>
      <w:rFonts w:eastAsiaTheme="minorHAnsi"/>
      <w:lang w:eastAsia="en-US"/>
    </w:rPr>
  </w:style>
  <w:style w:type="paragraph" w:customStyle="1" w:styleId="2AA1C6F2CAC14A539D2B8EE1AF4BFD577">
    <w:name w:val="2AA1C6F2CAC14A539D2B8EE1AF4BFD577"/>
    <w:rsid w:val="004F62E9"/>
    <w:rPr>
      <w:rFonts w:eastAsiaTheme="minorHAnsi"/>
      <w:lang w:eastAsia="en-US"/>
    </w:rPr>
  </w:style>
  <w:style w:type="paragraph" w:customStyle="1" w:styleId="667A089F5F67496C81B441E4D1288B687">
    <w:name w:val="667A089F5F67496C81B441E4D1288B687"/>
    <w:rsid w:val="004F62E9"/>
    <w:rPr>
      <w:rFonts w:eastAsiaTheme="minorHAnsi"/>
      <w:lang w:eastAsia="en-US"/>
    </w:rPr>
  </w:style>
  <w:style w:type="paragraph" w:customStyle="1" w:styleId="C96A8077410B444C849FAE1584134A8E7">
    <w:name w:val="C96A8077410B444C849FAE1584134A8E7"/>
    <w:rsid w:val="004F62E9"/>
    <w:rPr>
      <w:rFonts w:eastAsiaTheme="minorHAnsi"/>
      <w:lang w:eastAsia="en-US"/>
    </w:rPr>
  </w:style>
  <w:style w:type="paragraph" w:customStyle="1" w:styleId="AE91B0F9D1E9457CB0AAC6F0DB6A36387">
    <w:name w:val="AE91B0F9D1E9457CB0AAC6F0DB6A36387"/>
    <w:rsid w:val="004F62E9"/>
    <w:rPr>
      <w:rFonts w:eastAsiaTheme="minorHAnsi"/>
      <w:lang w:eastAsia="en-US"/>
    </w:rPr>
  </w:style>
  <w:style w:type="paragraph" w:customStyle="1" w:styleId="481EFE2C59B446E8880DE72DF14B363C7">
    <w:name w:val="481EFE2C59B446E8880DE72DF14B363C7"/>
    <w:rsid w:val="004F62E9"/>
    <w:rPr>
      <w:rFonts w:eastAsiaTheme="minorHAnsi"/>
      <w:lang w:eastAsia="en-US"/>
    </w:rPr>
  </w:style>
  <w:style w:type="paragraph" w:customStyle="1" w:styleId="C8CA7090663C4292922B28DAD43847597">
    <w:name w:val="C8CA7090663C4292922B28DAD43847597"/>
    <w:rsid w:val="004F62E9"/>
    <w:rPr>
      <w:rFonts w:eastAsiaTheme="minorHAnsi"/>
      <w:lang w:eastAsia="en-US"/>
    </w:rPr>
  </w:style>
  <w:style w:type="paragraph" w:customStyle="1" w:styleId="2DCE06FEE85F44BB91642EF232782FB47">
    <w:name w:val="2DCE06FEE85F44BB91642EF232782FB47"/>
    <w:rsid w:val="004F62E9"/>
    <w:rPr>
      <w:rFonts w:eastAsiaTheme="minorHAnsi"/>
      <w:lang w:eastAsia="en-US"/>
    </w:rPr>
  </w:style>
  <w:style w:type="paragraph" w:customStyle="1" w:styleId="F931A100806841FEAAD3756566A180417">
    <w:name w:val="F931A100806841FEAAD3756566A180417"/>
    <w:rsid w:val="004F62E9"/>
    <w:rPr>
      <w:rFonts w:eastAsiaTheme="minorHAnsi"/>
      <w:lang w:eastAsia="en-US"/>
    </w:rPr>
  </w:style>
  <w:style w:type="paragraph" w:customStyle="1" w:styleId="A5822288E5154B26B9AEF317E51B9C9A7">
    <w:name w:val="A5822288E5154B26B9AEF317E51B9C9A7"/>
    <w:rsid w:val="004F62E9"/>
    <w:rPr>
      <w:rFonts w:eastAsiaTheme="minorHAnsi"/>
      <w:lang w:eastAsia="en-US"/>
    </w:rPr>
  </w:style>
  <w:style w:type="paragraph" w:customStyle="1" w:styleId="5703833C73DC47A59D8AA05BF46C22567">
    <w:name w:val="5703833C73DC47A59D8AA05BF46C22567"/>
    <w:rsid w:val="004F62E9"/>
    <w:rPr>
      <w:rFonts w:eastAsiaTheme="minorHAnsi"/>
      <w:lang w:eastAsia="en-US"/>
    </w:rPr>
  </w:style>
  <w:style w:type="paragraph" w:customStyle="1" w:styleId="3E2E266D2AEF4A17AD9F656828C053BA7">
    <w:name w:val="3E2E266D2AEF4A17AD9F656828C053BA7"/>
    <w:rsid w:val="004F62E9"/>
    <w:rPr>
      <w:rFonts w:eastAsiaTheme="minorHAnsi"/>
      <w:lang w:eastAsia="en-US"/>
    </w:rPr>
  </w:style>
  <w:style w:type="paragraph" w:customStyle="1" w:styleId="C07C908CAF174AA4A0F2B30B902CDF407">
    <w:name w:val="C07C908CAF174AA4A0F2B30B902CDF407"/>
    <w:rsid w:val="004F62E9"/>
    <w:rPr>
      <w:rFonts w:eastAsiaTheme="minorHAnsi"/>
      <w:lang w:eastAsia="en-US"/>
    </w:rPr>
  </w:style>
  <w:style w:type="paragraph" w:customStyle="1" w:styleId="A92F0D95B7F34BD89C244803FCFE3D217">
    <w:name w:val="A92F0D95B7F34BD89C244803FCFE3D217"/>
    <w:rsid w:val="004F62E9"/>
    <w:rPr>
      <w:rFonts w:eastAsiaTheme="minorHAnsi"/>
      <w:lang w:eastAsia="en-US"/>
    </w:rPr>
  </w:style>
  <w:style w:type="paragraph" w:customStyle="1" w:styleId="9FF49F7DEEAD417586658589FEDA94037">
    <w:name w:val="9FF49F7DEEAD417586658589FEDA94037"/>
    <w:rsid w:val="004F62E9"/>
    <w:rPr>
      <w:rFonts w:eastAsiaTheme="minorHAnsi"/>
      <w:lang w:eastAsia="en-US"/>
    </w:rPr>
  </w:style>
  <w:style w:type="paragraph" w:customStyle="1" w:styleId="AF37902FCC0144A797653EC09A50C3EE7">
    <w:name w:val="AF37902FCC0144A797653EC09A50C3EE7"/>
    <w:rsid w:val="004F62E9"/>
    <w:rPr>
      <w:rFonts w:eastAsiaTheme="minorHAnsi"/>
      <w:lang w:eastAsia="en-US"/>
    </w:rPr>
  </w:style>
  <w:style w:type="paragraph" w:customStyle="1" w:styleId="4E66F01E52D0489F984194E07FFD373B7">
    <w:name w:val="4E66F01E52D0489F984194E07FFD373B7"/>
    <w:rsid w:val="004F62E9"/>
    <w:rPr>
      <w:rFonts w:eastAsiaTheme="minorHAnsi"/>
      <w:lang w:eastAsia="en-US"/>
    </w:rPr>
  </w:style>
  <w:style w:type="paragraph" w:customStyle="1" w:styleId="42D965BB534443348417B277B53E84CF7">
    <w:name w:val="42D965BB534443348417B277B53E84CF7"/>
    <w:rsid w:val="004F62E9"/>
    <w:rPr>
      <w:rFonts w:eastAsiaTheme="minorHAnsi"/>
      <w:lang w:eastAsia="en-US"/>
    </w:rPr>
  </w:style>
  <w:style w:type="paragraph" w:customStyle="1" w:styleId="FCF4EE9ABED94D8C86337F8C81817B9D7">
    <w:name w:val="FCF4EE9ABED94D8C86337F8C81817B9D7"/>
    <w:rsid w:val="004F62E9"/>
    <w:rPr>
      <w:rFonts w:eastAsiaTheme="minorHAnsi"/>
      <w:lang w:eastAsia="en-US"/>
    </w:rPr>
  </w:style>
  <w:style w:type="paragraph" w:customStyle="1" w:styleId="5FABF9FE77AD4040A35E081E9B532DEA7">
    <w:name w:val="5FABF9FE77AD4040A35E081E9B532DEA7"/>
    <w:rsid w:val="004F62E9"/>
    <w:rPr>
      <w:rFonts w:eastAsiaTheme="minorHAnsi"/>
      <w:lang w:eastAsia="en-US"/>
    </w:rPr>
  </w:style>
  <w:style w:type="paragraph" w:customStyle="1" w:styleId="659978A09B3D4674839D37067FA84B537">
    <w:name w:val="659978A09B3D4674839D37067FA84B537"/>
    <w:rsid w:val="004F62E9"/>
    <w:rPr>
      <w:rFonts w:eastAsiaTheme="minorHAnsi"/>
      <w:lang w:eastAsia="en-US"/>
    </w:rPr>
  </w:style>
  <w:style w:type="paragraph" w:customStyle="1" w:styleId="BC95DD76AF544A81846E092BF67B63BD7">
    <w:name w:val="BC95DD76AF544A81846E092BF67B63BD7"/>
    <w:rsid w:val="004F62E9"/>
    <w:rPr>
      <w:rFonts w:eastAsiaTheme="minorHAnsi"/>
      <w:lang w:eastAsia="en-US"/>
    </w:rPr>
  </w:style>
  <w:style w:type="paragraph" w:customStyle="1" w:styleId="F40410617A02410E80533BF3597A8AA17">
    <w:name w:val="F40410617A02410E80533BF3597A8AA17"/>
    <w:rsid w:val="004F62E9"/>
    <w:rPr>
      <w:rFonts w:eastAsiaTheme="minorHAnsi"/>
      <w:lang w:eastAsia="en-US"/>
    </w:rPr>
  </w:style>
  <w:style w:type="paragraph" w:customStyle="1" w:styleId="6F059538197B4D4ABC6D44661CB281097">
    <w:name w:val="6F059538197B4D4ABC6D44661CB281097"/>
    <w:rsid w:val="004F62E9"/>
    <w:rPr>
      <w:rFonts w:eastAsiaTheme="minorHAnsi"/>
      <w:lang w:eastAsia="en-US"/>
    </w:rPr>
  </w:style>
  <w:style w:type="paragraph" w:customStyle="1" w:styleId="33B96EC477FE45BCB94B586CB0F0C3667">
    <w:name w:val="33B96EC477FE45BCB94B586CB0F0C3667"/>
    <w:rsid w:val="004F62E9"/>
    <w:rPr>
      <w:rFonts w:eastAsiaTheme="minorHAnsi"/>
      <w:lang w:eastAsia="en-US"/>
    </w:rPr>
  </w:style>
  <w:style w:type="paragraph" w:customStyle="1" w:styleId="A3A367BDA4F444C297146013AEDD79867">
    <w:name w:val="A3A367BDA4F444C297146013AEDD79867"/>
    <w:rsid w:val="004F62E9"/>
    <w:rPr>
      <w:rFonts w:eastAsiaTheme="minorHAnsi"/>
      <w:lang w:eastAsia="en-US"/>
    </w:rPr>
  </w:style>
  <w:style w:type="paragraph" w:customStyle="1" w:styleId="63471E01052E4BA8988C6866508FFEB68">
    <w:name w:val="63471E01052E4BA8988C6866508FFEB68"/>
    <w:rsid w:val="004F62E9"/>
    <w:rPr>
      <w:rFonts w:eastAsiaTheme="minorHAnsi"/>
      <w:lang w:eastAsia="en-US"/>
    </w:rPr>
  </w:style>
  <w:style w:type="paragraph" w:customStyle="1" w:styleId="EBD557D2918149818005ED841043DD668">
    <w:name w:val="EBD557D2918149818005ED841043DD668"/>
    <w:rsid w:val="004F62E9"/>
    <w:rPr>
      <w:rFonts w:eastAsiaTheme="minorHAnsi"/>
      <w:lang w:eastAsia="en-US"/>
    </w:rPr>
  </w:style>
  <w:style w:type="paragraph" w:customStyle="1" w:styleId="941A5A9CFFCA408E9DC0D69827D6320A8">
    <w:name w:val="941A5A9CFFCA408E9DC0D69827D6320A8"/>
    <w:rsid w:val="004F62E9"/>
    <w:rPr>
      <w:rFonts w:eastAsiaTheme="minorHAnsi"/>
      <w:lang w:eastAsia="en-US"/>
    </w:rPr>
  </w:style>
  <w:style w:type="paragraph" w:customStyle="1" w:styleId="88BDA3337E3348D690E7D6EA02DAA6BC8">
    <w:name w:val="88BDA3337E3348D690E7D6EA02DAA6BC8"/>
    <w:rsid w:val="004F62E9"/>
    <w:rPr>
      <w:rFonts w:eastAsiaTheme="minorHAnsi"/>
      <w:lang w:eastAsia="en-US"/>
    </w:rPr>
  </w:style>
  <w:style w:type="paragraph" w:customStyle="1" w:styleId="EF8855070F0B44ECBE94280EFD4A603C8">
    <w:name w:val="EF8855070F0B44ECBE94280EFD4A603C8"/>
    <w:rsid w:val="004F62E9"/>
    <w:rPr>
      <w:rFonts w:eastAsiaTheme="minorHAnsi"/>
      <w:lang w:eastAsia="en-US"/>
    </w:rPr>
  </w:style>
  <w:style w:type="paragraph" w:customStyle="1" w:styleId="6535F710299142D9ABF613A1F81A62CF8">
    <w:name w:val="6535F710299142D9ABF613A1F81A62CF8"/>
    <w:rsid w:val="004F62E9"/>
    <w:rPr>
      <w:rFonts w:eastAsiaTheme="minorHAnsi"/>
      <w:lang w:eastAsia="en-US"/>
    </w:rPr>
  </w:style>
  <w:style w:type="paragraph" w:customStyle="1" w:styleId="2A6333E13691470E8FC20B4AB8FDC4948">
    <w:name w:val="2A6333E13691470E8FC20B4AB8FDC4948"/>
    <w:rsid w:val="004F62E9"/>
    <w:rPr>
      <w:rFonts w:eastAsiaTheme="minorHAnsi"/>
      <w:lang w:eastAsia="en-US"/>
    </w:rPr>
  </w:style>
  <w:style w:type="paragraph" w:customStyle="1" w:styleId="3A4E31E149F14D97A5ADBA6A7DFA911D8">
    <w:name w:val="3A4E31E149F14D97A5ADBA6A7DFA911D8"/>
    <w:rsid w:val="004F62E9"/>
    <w:rPr>
      <w:rFonts w:eastAsiaTheme="minorHAnsi"/>
      <w:lang w:eastAsia="en-US"/>
    </w:rPr>
  </w:style>
  <w:style w:type="paragraph" w:customStyle="1" w:styleId="B2C1F97FB59946BF99BC062CFD4E120A8">
    <w:name w:val="B2C1F97FB59946BF99BC062CFD4E120A8"/>
    <w:rsid w:val="004F62E9"/>
    <w:rPr>
      <w:rFonts w:eastAsiaTheme="minorHAnsi"/>
      <w:lang w:eastAsia="en-US"/>
    </w:rPr>
  </w:style>
  <w:style w:type="paragraph" w:customStyle="1" w:styleId="B6866A034EBA48239EC9423C894EF9CE8">
    <w:name w:val="B6866A034EBA48239EC9423C894EF9CE8"/>
    <w:rsid w:val="004F62E9"/>
    <w:rPr>
      <w:rFonts w:eastAsiaTheme="minorHAnsi"/>
      <w:lang w:eastAsia="en-US"/>
    </w:rPr>
  </w:style>
  <w:style w:type="paragraph" w:customStyle="1" w:styleId="D532FA79ACDE47CB9B06438A5AB5213C7">
    <w:name w:val="D532FA79ACDE47CB9B06438A5AB5213C7"/>
    <w:rsid w:val="004F62E9"/>
    <w:rPr>
      <w:rFonts w:eastAsiaTheme="minorHAnsi"/>
      <w:lang w:eastAsia="en-US"/>
    </w:rPr>
  </w:style>
  <w:style w:type="paragraph" w:customStyle="1" w:styleId="7B85D013FEA24AC59365BB460D8EEB697">
    <w:name w:val="7B85D013FEA24AC59365BB460D8EEB697"/>
    <w:rsid w:val="004F62E9"/>
    <w:rPr>
      <w:rFonts w:eastAsiaTheme="minorHAnsi"/>
      <w:lang w:eastAsia="en-US"/>
    </w:rPr>
  </w:style>
  <w:style w:type="paragraph" w:customStyle="1" w:styleId="6380DAC95E0740B3BC3740A0A19994647">
    <w:name w:val="6380DAC95E0740B3BC3740A0A19994647"/>
    <w:rsid w:val="004F62E9"/>
    <w:rPr>
      <w:rFonts w:eastAsiaTheme="minorHAnsi"/>
      <w:lang w:eastAsia="en-US"/>
    </w:rPr>
  </w:style>
  <w:style w:type="paragraph" w:customStyle="1" w:styleId="1EE3BB8CD00A4BA1864236E42614B7607">
    <w:name w:val="1EE3BB8CD00A4BA1864236E42614B7607"/>
    <w:rsid w:val="004F62E9"/>
    <w:rPr>
      <w:rFonts w:eastAsiaTheme="minorHAnsi"/>
      <w:lang w:eastAsia="en-US"/>
    </w:rPr>
  </w:style>
  <w:style w:type="paragraph" w:customStyle="1" w:styleId="9E8971CC6A124BA5B3CFD1BECA0CCB847">
    <w:name w:val="9E8971CC6A124BA5B3CFD1BECA0CCB847"/>
    <w:rsid w:val="004F62E9"/>
    <w:rPr>
      <w:rFonts w:eastAsiaTheme="minorHAnsi"/>
      <w:lang w:eastAsia="en-US"/>
    </w:rPr>
  </w:style>
  <w:style w:type="paragraph" w:customStyle="1" w:styleId="8BEBC2CF7F824517BBEC5171F87A7AEB7">
    <w:name w:val="8BEBC2CF7F824517BBEC5171F87A7AEB7"/>
    <w:rsid w:val="004F62E9"/>
    <w:rPr>
      <w:rFonts w:eastAsiaTheme="minorHAnsi"/>
      <w:lang w:eastAsia="en-US"/>
    </w:rPr>
  </w:style>
  <w:style w:type="paragraph" w:customStyle="1" w:styleId="643B94C3BEB44914A14406F6B0768D727">
    <w:name w:val="643B94C3BEB44914A14406F6B0768D727"/>
    <w:rsid w:val="004F62E9"/>
    <w:rPr>
      <w:rFonts w:eastAsiaTheme="minorHAnsi"/>
      <w:lang w:eastAsia="en-US"/>
    </w:rPr>
  </w:style>
  <w:style w:type="paragraph" w:customStyle="1" w:styleId="A3705EA4C1E447F8A1BB85440DA92E417">
    <w:name w:val="A3705EA4C1E447F8A1BB85440DA92E417"/>
    <w:rsid w:val="004F62E9"/>
    <w:rPr>
      <w:rFonts w:eastAsiaTheme="minorHAnsi"/>
      <w:lang w:eastAsia="en-US"/>
    </w:rPr>
  </w:style>
  <w:style w:type="paragraph" w:customStyle="1" w:styleId="9E69E40FEAB54B90B291E30B66C79D1C7">
    <w:name w:val="9E69E40FEAB54B90B291E30B66C79D1C7"/>
    <w:rsid w:val="004F62E9"/>
    <w:rPr>
      <w:rFonts w:eastAsiaTheme="minorHAnsi"/>
      <w:lang w:eastAsia="en-US"/>
    </w:rPr>
  </w:style>
  <w:style w:type="paragraph" w:customStyle="1" w:styleId="FFA31EE5328348CD851B13100114D6BB7">
    <w:name w:val="FFA31EE5328348CD851B13100114D6BB7"/>
    <w:rsid w:val="004F62E9"/>
    <w:rPr>
      <w:rFonts w:eastAsiaTheme="minorHAnsi"/>
      <w:lang w:eastAsia="en-US"/>
    </w:rPr>
  </w:style>
  <w:style w:type="paragraph" w:customStyle="1" w:styleId="6072B7C082BD4FBD83845D5B1559F7A47">
    <w:name w:val="6072B7C082BD4FBD83845D5B1559F7A47"/>
    <w:rsid w:val="004F62E9"/>
    <w:rPr>
      <w:rFonts w:eastAsiaTheme="minorHAnsi"/>
      <w:lang w:eastAsia="en-US"/>
    </w:rPr>
  </w:style>
  <w:style w:type="paragraph" w:customStyle="1" w:styleId="D707DB737C844F19985A1EC867791A8A7">
    <w:name w:val="D707DB737C844F19985A1EC867791A8A7"/>
    <w:rsid w:val="004F62E9"/>
    <w:rPr>
      <w:rFonts w:eastAsiaTheme="minorHAnsi"/>
      <w:lang w:eastAsia="en-US"/>
    </w:rPr>
  </w:style>
  <w:style w:type="paragraph" w:customStyle="1" w:styleId="D787EE8CDA9641898B584336367E8A617">
    <w:name w:val="D787EE8CDA9641898B584336367E8A617"/>
    <w:rsid w:val="004F62E9"/>
    <w:rPr>
      <w:rFonts w:eastAsiaTheme="minorHAnsi"/>
      <w:lang w:eastAsia="en-US"/>
    </w:rPr>
  </w:style>
  <w:style w:type="paragraph" w:customStyle="1" w:styleId="E7C1F937546D45FAA27AE726B82798807">
    <w:name w:val="E7C1F937546D45FAA27AE726B82798807"/>
    <w:rsid w:val="004F62E9"/>
    <w:rPr>
      <w:rFonts w:eastAsiaTheme="minorHAnsi"/>
      <w:lang w:eastAsia="en-US"/>
    </w:rPr>
  </w:style>
  <w:style w:type="paragraph" w:customStyle="1" w:styleId="24FE5F6FD2B64B75910345C056B916A07">
    <w:name w:val="24FE5F6FD2B64B75910345C056B916A07"/>
    <w:rsid w:val="004F62E9"/>
    <w:rPr>
      <w:rFonts w:eastAsiaTheme="minorHAnsi"/>
      <w:lang w:eastAsia="en-US"/>
    </w:rPr>
  </w:style>
  <w:style w:type="paragraph" w:customStyle="1" w:styleId="50A11E7B6C3B4E24B399BD0D2C47E3B87">
    <w:name w:val="50A11E7B6C3B4E24B399BD0D2C47E3B87"/>
    <w:rsid w:val="004F62E9"/>
    <w:rPr>
      <w:rFonts w:eastAsiaTheme="minorHAnsi"/>
      <w:lang w:eastAsia="en-US"/>
    </w:rPr>
  </w:style>
  <w:style w:type="paragraph" w:customStyle="1" w:styleId="40996F232B524293A29DD88AB4DB52DF7">
    <w:name w:val="40996F232B524293A29DD88AB4DB52DF7"/>
    <w:rsid w:val="004F62E9"/>
    <w:rPr>
      <w:rFonts w:eastAsiaTheme="minorHAnsi"/>
      <w:lang w:eastAsia="en-US"/>
    </w:rPr>
  </w:style>
  <w:style w:type="paragraph" w:customStyle="1" w:styleId="8FDE012C11A24B5190851738FDB5D9717">
    <w:name w:val="8FDE012C11A24B5190851738FDB5D9717"/>
    <w:rsid w:val="004F62E9"/>
    <w:rPr>
      <w:rFonts w:eastAsiaTheme="minorHAnsi"/>
      <w:lang w:eastAsia="en-US"/>
    </w:rPr>
  </w:style>
  <w:style w:type="paragraph" w:customStyle="1" w:styleId="011083DA42AA4C8494CA90AD65C9E03B7">
    <w:name w:val="011083DA42AA4C8494CA90AD65C9E03B7"/>
    <w:rsid w:val="004F62E9"/>
    <w:rPr>
      <w:rFonts w:eastAsiaTheme="minorHAnsi"/>
      <w:lang w:eastAsia="en-US"/>
    </w:rPr>
  </w:style>
  <w:style w:type="paragraph" w:customStyle="1" w:styleId="3EA2D5504A064936BB43ABF42301976C7">
    <w:name w:val="3EA2D5504A064936BB43ABF42301976C7"/>
    <w:rsid w:val="004F62E9"/>
    <w:rPr>
      <w:rFonts w:eastAsiaTheme="minorHAnsi"/>
      <w:lang w:eastAsia="en-US"/>
    </w:rPr>
  </w:style>
  <w:style w:type="paragraph" w:customStyle="1" w:styleId="388F8F1837C8468ABE8DAC8090DF74D57">
    <w:name w:val="388F8F1837C8468ABE8DAC8090DF74D57"/>
    <w:rsid w:val="004F62E9"/>
    <w:rPr>
      <w:rFonts w:eastAsiaTheme="minorHAnsi"/>
      <w:lang w:eastAsia="en-US"/>
    </w:rPr>
  </w:style>
  <w:style w:type="paragraph" w:customStyle="1" w:styleId="8ABE405441284F7196D650897BD3912A7">
    <w:name w:val="8ABE405441284F7196D650897BD3912A7"/>
    <w:rsid w:val="004F62E9"/>
    <w:rPr>
      <w:rFonts w:eastAsiaTheme="minorHAnsi"/>
      <w:lang w:eastAsia="en-US"/>
    </w:rPr>
  </w:style>
  <w:style w:type="paragraph" w:customStyle="1" w:styleId="26577D590A3A43D1994C6F56091FB6C27">
    <w:name w:val="26577D590A3A43D1994C6F56091FB6C27"/>
    <w:rsid w:val="004F62E9"/>
    <w:rPr>
      <w:rFonts w:eastAsiaTheme="minorHAnsi"/>
      <w:lang w:eastAsia="en-US"/>
    </w:rPr>
  </w:style>
  <w:style w:type="paragraph" w:customStyle="1" w:styleId="341AB5DC90A841C98CFA459472D765047">
    <w:name w:val="341AB5DC90A841C98CFA459472D765047"/>
    <w:rsid w:val="004F62E9"/>
    <w:rPr>
      <w:rFonts w:eastAsiaTheme="minorHAnsi"/>
      <w:lang w:eastAsia="en-US"/>
    </w:rPr>
  </w:style>
  <w:style w:type="paragraph" w:customStyle="1" w:styleId="E4FF62EF72B6433FAF66C1625723D82B7">
    <w:name w:val="E4FF62EF72B6433FAF66C1625723D82B7"/>
    <w:rsid w:val="004F62E9"/>
    <w:rPr>
      <w:rFonts w:eastAsiaTheme="minorHAnsi"/>
      <w:lang w:eastAsia="en-US"/>
    </w:rPr>
  </w:style>
  <w:style w:type="paragraph" w:customStyle="1" w:styleId="B8ED715D63EE4C5F955A4643312864757">
    <w:name w:val="B8ED715D63EE4C5F955A4643312864757"/>
    <w:rsid w:val="004F62E9"/>
    <w:rPr>
      <w:rFonts w:eastAsiaTheme="minorHAnsi"/>
      <w:lang w:eastAsia="en-US"/>
    </w:rPr>
  </w:style>
  <w:style w:type="paragraph" w:customStyle="1" w:styleId="1C9E1FDF8D2443DFB4B54DCE3B71BD0E7">
    <w:name w:val="1C9E1FDF8D2443DFB4B54DCE3B71BD0E7"/>
    <w:rsid w:val="004F62E9"/>
    <w:rPr>
      <w:rFonts w:eastAsiaTheme="minorHAnsi"/>
      <w:lang w:eastAsia="en-US"/>
    </w:rPr>
  </w:style>
  <w:style w:type="paragraph" w:customStyle="1" w:styleId="2A9E9AC7D8FD445B8B82394994A2D01B7">
    <w:name w:val="2A9E9AC7D8FD445B8B82394994A2D01B7"/>
    <w:rsid w:val="004F62E9"/>
    <w:rPr>
      <w:rFonts w:eastAsiaTheme="minorHAnsi"/>
      <w:lang w:eastAsia="en-US"/>
    </w:rPr>
  </w:style>
  <w:style w:type="paragraph" w:customStyle="1" w:styleId="BD2DD1DF6C034198A8B051ED2ADBD6BC7">
    <w:name w:val="BD2DD1DF6C034198A8B051ED2ADBD6BC7"/>
    <w:rsid w:val="004F62E9"/>
    <w:rPr>
      <w:rFonts w:eastAsiaTheme="minorHAnsi"/>
      <w:lang w:eastAsia="en-US"/>
    </w:rPr>
  </w:style>
  <w:style w:type="paragraph" w:customStyle="1" w:styleId="5D3A2FEA0EE44F7082D231A9DF796BFD7">
    <w:name w:val="5D3A2FEA0EE44F7082D231A9DF796BFD7"/>
    <w:rsid w:val="004F62E9"/>
    <w:rPr>
      <w:rFonts w:eastAsiaTheme="minorHAnsi"/>
      <w:lang w:eastAsia="en-US"/>
    </w:rPr>
  </w:style>
  <w:style w:type="paragraph" w:customStyle="1" w:styleId="BC9C299C6DB24C3790526289F0CF522E7">
    <w:name w:val="BC9C299C6DB24C3790526289F0CF522E7"/>
    <w:rsid w:val="004F62E9"/>
    <w:rPr>
      <w:rFonts w:eastAsiaTheme="minorHAnsi"/>
      <w:lang w:eastAsia="en-US"/>
    </w:rPr>
  </w:style>
  <w:style w:type="paragraph" w:customStyle="1" w:styleId="31CDD34934B64BC09CE58AC8C546E4077">
    <w:name w:val="31CDD34934B64BC09CE58AC8C546E4077"/>
    <w:rsid w:val="004F62E9"/>
    <w:rPr>
      <w:rFonts w:eastAsiaTheme="minorHAnsi"/>
      <w:lang w:eastAsia="en-US"/>
    </w:rPr>
  </w:style>
  <w:style w:type="paragraph" w:customStyle="1" w:styleId="5EFCBCA5D8AC4FE3A7962BBBC5C8A81D7">
    <w:name w:val="5EFCBCA5D8AC4FE3A7962BBBC5C8A81D7"/>
    <w:rsid w:val="004F62E9"/>
    <w:rPr>
      <w:rFonts w:eastAsiaTheme="minorHAnsi"/>
      <w:lang w:eastAsia="en-US"/>
    </w:rPr>
  </w:style>
  <w:style w:type="paragraph" w:customStyle="1" w:styleId="6B205B6FC2734FD7AD350BA8EF69BBC67">
    <w:name w:val="6B205B6FC2734FD7AD350BA8EF69BBC67"/>
    <w:rsid w:val="004F62E9"/>
    <w:rPr>
      <w:rFonts w:eastAsiaTheme="minorHAnsi"/>
      <w:lang w:eastAsia="en-US"/>
    </w:rPr>
  </w:style>
  <w:style w:type="paragraph" w:customStyle="1" w:styleId="DA2A5205F5E54A4E9E5B3B5A076B54A17">
    <w:name w:val="DA2A5205F5E54A4E9E5B3B5A076B54A17"/>
    <w:rsid w:val="004F62E9"/>
    <w:rPr>
      <w:rFonts w:eastAsiaTheme="minorHAnsi"/>
      <w:lang w:eastAsia="en-US"/>
    </w:rPr>
  </w:style>
  <w:style w:type="paragraph" w:customStyle="1" w:styleId="0C66E38D994648C1A6BF28677D76F1177">
    <w:name w:val="0C66E38D994648C1A6BF28677D76F1177"/>
    <w:rsid w:val="004F62E9"/>
    <w:rPr>
      <w:rFonts w:eastAsiaTheme="minorHAnsi"/>
      <w:lang w:eastAsia="en-US"/>
    </w:rPr>
  </w:style>
  <w:style w:type="paragraph" w:customStyle="1" w:styleId="CE4F6157F75E49DA84781D330D6139A47">
    <w:name w:val="CE4F6157F75E49DA84781D330D6139A47"/>
    <w:rsid w:val="004F62E9"/>
    <w:rPr>
      <w:rFonts w:eastAsiaTheme="minorHAnsi"/>
      <w:lang w:eastAsia="en-US"/>
    </w:rPr>
  </w:style>
  <w:style w:type="paragraph" w:customStyle="1" w:styleId="8D54FED76C344C42BA9B4071605E1ACE7">
    <w:name w:val="8D54FED76C344C42BA9B4071605E1ACE7"/>
    <w:rsid w:val="004F62E9"/>
    <w:rPr>
      <w:rFonts w:eastAsiaTheme="minorHAnsi"/>
      <w:lang w:eastAsia="en-US"/>
    </w:rPr>
  </w:style>
  <w:style w:type="paragraph" w:customStyle="1" w:styleId="51941DCFB94E4E289C7A9887F5A54A287">
    <w:name w:val="51941DCFB94E4E289C7A9887F5A54A287"/>
    <w:rsid w:val="004F62E9"/>
    <w:rPr>
      <w:rFonts w:eastAsiaTheme="minorHAnsi"/>
      <w:lang w:eastAsia="en-US"/>
    </w:rPr>
  </w:style>
  <w:style w:type="paragraph" w:customStyle="1" w:styleId="4A543AEFD3F1410C8B5F2FE95751D1FC7">
    <w:name w:val="4A543AEFD3F1410C8B5F2FE95751D1FC7"/>
    <w:rsid w:val="004F62E9"/>
    <w:rPr>
      <w:rFonts w:eastAsiaTheme="minorHAnsi"/>
      <w:lang w:eastAsia="en-US"/>
    </w:rPr>
  </w:style>
  <w:style w:type="paragraph" w:customStyle="1" w:styleId="4CAD709798E34ED6AD96F5A1EB0698C17">
    <w:name w:val="4CAD709798E34ED6AD96F5A1EB0698C17"/>
    <w:rsid w:val="004F62E9"/>
    <w:rPr>
      <w:rFonts w:eastAsiaTheme="minorHAnsi"/>
      <w:lang w:eastAsia="en-US"/>
    </w:rPr>
  </w:style>
  <w:style w:type="paragraph" w:customStyle="1" w:styleId="C9D6DD5F5AF94517987145C2FC7DDA987">
    <w:name w:val="C9D6DD5F5AF94517987145C2FC7DDA987"/>
    <w:rsid w:val="004F62E9"/>
    <w:rPr>
      <w:rFonts w:eastAsiaTheme="minorHAnsi"/>
      <w:lang w:eastAsia="en-US"/>
    </w:rPr>
  </w:style>
  <w:style w:type="paragraph" w:customStyle="1" w:styleId="F21AC8FC9AB94E8E9F208289F88CD3EA7">
    <w:name w:val="F21AC8FC9AB94E8E9F208289F88CD3EA7"/>
    <w:rsid w:val="004F62E9"/>
    <w:rPr>
      <w:rFonts w:eastAsiaTheme="minorHAnsi"/>
      <w:lang w:eastAsia="en-US"/>
    </w:rPr>
  </w:style>
  <w:style w:type="paragraph" w:customStyle="1" w:styleId="CCCE6768AA344D71A0178A7BE0F635A27">
    <w:name w:val="CCCE6768AA344D71A0178A7BE0F635A27"/>
    <w:rsid w:val="004F62E9"/>
    <w:rPr>
      <w:rFonts w:eastAsiaTheme="minorHAnsi"/>
      <w:lang w:eastAsia="en-US"/>
    </w:rPr>
  </w:style>
  <w:style w:type="paragraph" w:customStyle="1" w:styleId="6EA5750ECADB4D6ABE4E57B60C0242EC7">
    <w:name w:val="6EA5750ECADB4D6ABE4E57B60C0242EC7"/>
    <w:rsid w:val="004F62E9"/>
    <w:rPr>
      <w:rFonts w:eastAsiaTheme="minorHAnsi"/>
      <w:lang w:eastAsia="en-US"/>
    </w:rPr>
  </w:style>
  <w:style w:type="paragraph" w:customStyle="1" w:styleId="551558F504E44FA68B9991C4307E2D087">
    <w:name w:val="551558F504E44FA68B9991C4307E2D087"/>
    <w:rsid w:val="004F62E9"/>
    <w:rPr>
      <w:rFonts w:eastAsiaTheme="minorHAnsi"/>
      <w:lang w:eastAsia="en-US"/>
    </w:rPr>
  </w:style>
  <w:style w:type="paragraph" w:customStyle="1" w:styleId="EBAEAD0F187946CBB1B583C2AE1B98227">
    <w:name w:val="EBAEAD0F187946CBB1B583C2AE1B98227"/>
    <w:rsid w:val="004F62E9"/>
    <w:rPr>
      <w:rFonts w:eastAsiaTheme="minorHAnsi"/>
      <w:lang w:eastAsia="en-US"/>
    </w:rPr>
  </w:style>
  <w:style w:type="paragraph" w:customStyle="1" w:styleId="5360F4570B0449ADA550317256FA5AB97">
    <w:name w:val="5360F4570B0449ADA550317256FA5AB97"/>
    <w:rsid w:val="004F62E9"/>
    <w:rPr>
      <w:rFonts w:eastAsiaTheme="minorHAnsi"/>
      <w:lang w:eastAsia="en-US"/>
    </w:rPr>
  </w:style>
  <w:style w:type="paragraph" w:customStyle="1" w:styleId="F88457B8EC204C7E8F40353C98C86BCD7">
    <w:name w:val="F88457B8EC204C7E8F40353C98C86BCD7"/>
    <w:rsid w:val="004F62E9"/>
    <w:rPr>
      <w:rFonts w:eastAsiaTheme="minorHAnsi"/>
      <w:lang w:eastAsia="en-US"/>
    </w:rPr>
  </w:style>
  <w:style w:type="paragraph" w:customStyle="1" w:styleId="745BBA60497B4646A5882CC037CAEED47">
    <w:name w:val="745BBA60497B4646A5882CC037CAEED47"/>
    <w:rsid w:val="004F62E9"/>
    <w:rPr>
      <w:rFonts w:eastAsiaTheme="minorHAnsi"/>
      <w:lang w:eastAsia="en-US"/>
    </w:rPr>
  </w:style>
  <w:style w:type="paragraph" w:customStyle="1" w:styleId="4A1E687039134C40AAE6FF136351BA947">
    <w:name w:val="4A1E687039134C40AAE6FF136351BA947"/>
    <w:rsid w:val="004F62E9"/>
    <w:rPr>
      <w:rFonts w:eastAsiaTheme="minorHAnsi"/>
      <w:lang w:eastAsia="en-US"/>
    </w:rPr>
  </w:style>
  <w:style w:type="paragraph" w:customStyle="1" w:styleId="9F70558875A8469B93B429ECDC3E495D7">
    <w:name w:val="9F70558875A8469B93B429ECDC3E495D7"/>
    <w:rsid w:val="004F62E9"/>
    <w:rPr>
      <w:rFonts w:eastAsiaTheme="minorHAnsi"/>
      <w:lang w:eastAsia="en-US"/>
    </w:rPr>
  </w:style>
  <w:style w:type="paragraph" w:customStyle="1" w:styleId="F3AC7D81A76C41E4B51D0533253EE4BF7">
    <w:name w:val="F3AC7D81A76C41E4B51D0533253EE4BF7"/>
    <w:rsid w:val="004F62E9"/>
    <w:rPr>
      <w:rFonts w:eastAsiaTheme="minorHAnsi"/>
      <w:lang w:eastAsia="en-US"/>
    </w:rPr>
  </w:style>
  <w:style w:type="paragraph" w:customStyle="1" w:styleId="3E750F9324404C759AC7568D5D70674A7">
    <w:name w:val="3E750F9324404C759AC7568D5D70674A7"/>
    <w:rsid w:val="004F62E9"/>
    <w:rPr>
      <w:rFonts w:eastAsiaTheme="minorHAnsi"/>
      <w:lang w:eastAsia="en-US"/>
    </w:rPr>
  </w:style>
  <w:style w:type="paragraph" w:customStyle="1" w:styleId="BB372E15AE4B4DF09658E487872C385E7">
    <w:name w:val="BB372E15AE4B4DF09658E487872C385E7"/>
    <w:rsid w:val="004F62E9"/>
    <w:rPr>
      <w:rFonts w:eastAsiaTheme="minorHAnsi"/>
      <w:lang w:eastAsia="en-US"/>
    </w:rPr>
  </w:style>
  <w:style w:type="paragraph" w:customStyle="1" w:styleId="021E15A1172142D59E70B31E8BBF1C1F7">
    <w:name w:val="021E15A1172142D59E70B31E8BBF1C1F7"/>
    <w:rsid w:val="004F62E9"/>
    <w:rPr>
      <w:rFonts w:eastAsiaTheme="minorHAnsi"/>
      <w:lang w:eastAsia="en-US"/>
    </w:rPr>
  </w:style>
  <w:style w:type="paragraph" w:customStyle="1" w:styleId="4CA61A9A08E940A58E87DECD4B26FA207">
    <w:name w:val="4CA61A9A08E940A58E87DECD4B26FA207"/>
    <w:rsid w:val="004F62E9"/>
    <w:rPr>
      <w:rFonts w:eastAsiaTheme="minorHAnsi"/>
      <w:lang w:eastAsia="en-US"/>
    </w:rPr>
  </w:style>
  <w:style w:type="paragraph" w:customStyle="1" w:styleId="2FFCECBD10974133BD5522A4B716EF927">
    <w:name w:val="2FFCECBD10974133BD5522A4B716EF927"/>
    <w:rsid w:val="004F62E9"/>
    <w:rPr>
      <w:rFonts w:eastAsiaTheme="minorHAnsi"/>
      <w:lang w:eastAsia="en-US"/>
    </w:rPr>
  </w:style>
  <w:style w:type="paragraph" w:customStyle="1" w:styleId="22B7B9451AAF44FD8BB2E4FCEDB8D9E47">
    <w:name w:val="22B7B9451AAF44FD8BB2E4FCEDB8D9E47"/>
    <w:rsid w:val="004F62E9"/>
    <w:rPr>
      <w:rFonts w:eastAsiaTheme="minorHAnsi"/>
      <w:lang w:eastAsia="en-US"/>
    </w:rPr>
  </w:style>
  <w:style w:type="paragraph" w:customStyle="1" w:styleId="F69D8982A5F14C52896DF05A4C01378C7">
    <w:name w:val="F69D8982A5F14C52896DF05A4C01378C7"/>
    <w:rsid w:val="004F62E9"/>
    <w:rPr>
      <w:rFonts w:eastAsiaTheme="minorHAnsi"/>
      <w:lang w:eastAsia="en-US"/>
    </w:rPr>
  </w:style>
  <w:style w:type="paragraph" w:customStyle="1" w:styleId="DE37514954954BA3A5CBACC24F39BFE08">
    <w:name w:val="DE37514954954BA3A5CBACC24F39BFE08"/>
    <w:rsid w:val="004F62E9"/>
    <w:rPr>
      <w:rFonts w:eastAsiaTheme="minorHAnsi"/>
      <w:lang w:eastAsia="en-US"/>
    </w:rPr>
  </w:style>
  <w:style w:type="paragraph" w:customStyle="1" w:styleId="F4E824EF55B24B308005ACB430CB21D88">
    <w:name w:val="F4E824EF55B24B308005ACB430CB21D88"/>
    <w:rsid w:val="004F62E9"/>
    <w:rPr>
      <w:rFonts w:eastAsiaTheme="minorHAnsi"/>
      <w:lang w:eastAsia="en-US"/>
    </w:rPr>
  </w:style>
  <w:style w:type="paragraph" w:customStyle="1" w:styleId="D005093029BF45D89C9DA34512C552AE8">
    <w:name w:val="D005093029BF45D89C9DA34512C552AE8"/>
    <w:rsid w:val="004F62E9"/>
    <w:rPr>
      <w:rFonts w:eastAsiaTheme="minorHAnsi"/>
      <w:lang w:eastAsia="en-US"/>
    </w:rPr>
  </w:style>
  <w:style w:type="paragraph" w:customStyle="1" w:styleId="FEEA5B4245E74E039054E493D47B0F178">
    <w:name w:val="FEEA5B4245E74E039054E493D47B0F178"/>
    <w:rsid w:val="004F62E9"/>
    <w:rPr>
      <w:rFonts w:eastAsiaTheme="minorHAnsi"/>
      <w:lang w:eastAsia="en-US"/>
    </w:rPr>
  </w:style>
  <w:style w:type="paragraph" w:customStyle="1" w:styleId="2F1F901136D8434E979719B692EC24568">
    <w:name w:val="2F1F901136D8434E979719B692EC24568"/>
    <w:rsid w:val="004F62E9"/>
    <w:rPr>
      <w:rFonts w:eastAsiaTheme="minorHAnsi"/>
      <w:lang w:eastAsia="en-US"/>
    </w:rPr>
  </w:style>
  <w:style w:type="paragraph" w:customStyle="1" w:styleId="EFCB87E125AB48FFA95E67D2FCD8A6828">
    <w:name w:val="EFCB87E125AB48FFA95E67D2FCD8A6828"/>
    <w:rsid w:val="004F62E9"/>
    <w:rPr>
      <w:rFonts w:eastAsiaTheme="minorHAnsi"/>
      <w:lang w:eastAsia="en-US"/>
    </w:rPr>
  </w:style>
  <w:style w:type="paragraph" w:customStyle="1" w:styleId="4AC42278496842688F2B4A4F606664AC8">
    <w:name w:val="4AC42278496842688F2B4A4F606664AC8"/>
    <w:rsid w:val="004F62E9"/>
    <w:rPr>
      <w:rFonts w:eastAsiaTheme="minorHAnsi"/>
      <w:lang w:eastAsia="en-US"/>
    </w:rPr>
  </w:style>
  <w:style w:type="paragraph" w:customStyle="1" w:styleId="DCE1536319064D659796BD13AC72B1B88">
    <w:name w:val="DCE1536319064D659796BD13AC72B1B88"/>
    <w:rsid w:val="004F62E9"/>
    <w:rPr>
      <w:rFonts w:eastAsiaTheme="minorHAnsi"/>
      <w:lang w:eastAsia="en-US"/>
    </w:rPr>
  </w:style>
  <w:style w:type="paragraph" w:customStyle="1" w:styleId="338A6CD110FD415AB375B0995B0EA2E38">
    <w:name w:val="338A6CD110FD415AB375B0995B0EA2E38"/>
    <w:rsid w:val="004F62E9"/>
    <w:rPr>
      <w:rFonts w:eastAsiaTheme="minorHAnsi"/>
      <w:lang w:eastAsia="en-US"/>
    </w:rPr>
  </w:style>
  <w:style w:type="paragraph" w:customStyle="1" w:styleId="34C51DB0A08E4B56A01BA411C0BD87658">
    <w:name w:val="34C51DB0A08E4B56A01BA411C0BD87658"/>
    <w:rsid w:val="004F62E9"/>
    <w:rPr>
      <w:rFonts w:eastAsiaTheme="minorHAnsi"/>
      <w:lang w:eastAsia="en-US"/>
    </w:rPr>
  </w:style>
  <w:style w:type="paragraph" w:customStyle="1" w:styleId="FDDDD812284E428AA837BED4878F045A7">
    <w:name w:val="FDDDD812284E428AA837BED4878F045A7"/>
    <w:rsid w:val="004F62E9"/>
    <w:rPr>
      <w:rFonts w:eastAsiaTheme="minorHAnsi"/>
      <w:lang w:eastAsia="en-US"/>
    </w:rPr>
  </w:style>
  <w:style w:type="paragraph" w:customStyle="1" w:styleId="B8D026EDF0C84D3DBC00F1B5CC30A4AD7">
    <w:name w:val="B8D026EDF0C84D3DBC00F1B5CC30A4AD7"/>
    <w:rsid w:val="004F62E9"/>
    <w:rPr>
      <w:rFonts w:eastAsiaTheme="minorHAnsi"/>
      <w:lang w:eastAsia="en-US"/>
    </w:rPr>
  </w:style>
  <w:style w:type="paragraph" w:customStyle="1" w:styleId="CD66363450554A70A763B635E86AAFBF7">
    <w:name w:val="CD66363450554A70A763B635E86AAFBF7"/>
    <w:rsid w:val="004F62E9"/>
    <w:rPr>
      <w:rFonts w:eastAsiaTheme="minorHAnsi"/>
      <w:lang w:eastAsia="en-US"/>
    </w:rPr>
  </w:style>
  <w:style w:type="paragraph" w:customStyle="1" w:styleId="401C0AF8EB7340A5A4AC6D492CE468FD7">
    <w:name w:val="401C0AF8EB7340A5A4AC6D492CE468FD7"/>
    <w:rsid w:val="004F62E9"/>
    <w:rPr>
      <w:rFonts w:eastAsiaTheme="minorHAnsi"/>
      <w:lang w:eastAsia="en-US"/>
    </w:rPr>
  </w:style>
  <w:style w:type="paragraph" w:customStyle="1" w:styleId="0540444CA0BB4732AC0D30A75FD11B577">
    <w:name w:val="0540444CA0BB4732AC0D30A75FD11B577"/>
    <w:rsid w:val="004F62E9"/>
    <w:rPr>
      <w:rFonts w:eastAsiaTheme="minorHAnsi"/>
      <w:lang w:eastAsia="en-US"/>
    </w:rPr>
  </w:style>
  <w:style w:type="paragraph" w:customStyle="1" w:styleId="7DBC14C143D345E2949109C4E2AC975C7">
    <w:name w:val="7DBC14C143D345E2949109C4E2AC975C7"/>
    <w:rsid w:val="004F62E9"/>
    <w:rPr>
      <w:rFonts w:eastAsiaTheme="minorHAnsi"/>
      <w:lang w:eastAsia="en-US"/>
    </w:rPr>
  </w:style>
  <w:style w:type="paragraph" w:customStyle="1" w:styleId="3B3EF4B4B0B8454D842EB003254F3DB07">
    <w:name w:val="3B3EF4B4B0B8454D842EB003254F3DB07"/>
    <w:rsid w:val="004F62E9"/>
    <w:rPr>
      <w:rFonts w:eastAsiaTheme="minorHAnsi"/>
      <w:lang w:eastAsia="en-US"/>
    </w:rPr>
  </w:style>
  <w:style w:type="paragraph" w:customStyle="1" w:styleId="6387E261927349BEAC2A9AFBFFD971737">
    <w:name w:val="6387E261927349BEAC2A9AFBFFD971737"/>
    <w:rsid w:val="004F62E9"/>
    <w:rPr>
      <w:rFonts w:eastAsiaTheme="minorHAnsi"/>
      <w:lang w:eastAsia="en-US"/>
    </w:rPr>
  </w:style>
  <w:style w:type="paragraph" w:customStyle="1" w:styleId="54CEEA6DF174404A8577395E210EC3257">
    <w:name w:val="54CEEA6DF174404A8577395E210EC3257"/>
    <w:rsid w:val="004F62E9"/>
    <w:rPr>
      <w:rFonts w:eastAsiaTheme="minorHAnsi"/>
      <w:lang w:eastAsia="en-US"/>
    </w:rPr>
  </w:style>
  <w:style w:type="paragraph" w:customStyle="1" w:styleId="F88A3DE58FBF400F9E33F700DABE1A717">
    <w:name w:val="F88A3DE58FBF400F9E33F700DABE1A717"/>
    <w:rsid w:val="004F62E9"/>
    <w:rPr>
      <w:rFonts w:eastAsiaTheme="minorHAnsi"/>
      <w:lang w:eastAsia="en-US"/>
    </w:rPr>
  </w:style>
  <w:style w:type="paragraph" w:customStyle="1" w:styleId="2FA8BB4815094DA3A4418784673F100D7">
    <w:name w:val="2FA8BB4815094DA3A4418784673F100D7"/>
    <w:rsid w:val="004F62E9"/>
    <w:rPr>
      <w:rFonts w:eastAsiaTheme="minorHAnsi"/>
      <w:lang w:eastAsia="en-US"/>
    </w:rPr>
  </w:style>
  <w:style w:type="paragraph" w:customStyle="1" w:styleId="06219EB3B2074D43B4A9575ED2F893C37">
    <w:name w:val="06219EB3B2074D43B4A9575ED2F893C37"/>
    <w:rsid w:val="004F62E9"/>
    <w:rPr>
      <w:rFonts w:eastAsiaTheme="minorHAnsi"/>
      <w:lang w:eastAsia="en-US"/>
    </w:rPr>
  </w:style>
  <w:style w:type="paragraph" w:customStyle="1" w:styleId="DE6438F5CBFF4341BC9C07B10900F8E97">
    <w:name w:val="DE6438F5CBFF4341BC9C07B10900F8E97"/>
    <w:rsid w:val="004F62E9"/>
    <w:rPr>
      <w:rFonts w:eastAsiaTheme="minorHAnsi"/>
      <w:lang w:eastAsia="en-US"/>
    </w:rPr>
  </w:style>
  <w:style w:type="paragraph" w:customStyle="1" w:styleId="290176F03BFD4D4CA57AAACC391523D77">
    <w:name w:val="290176F03BFD4D4CA57AAACC391523D77"/>
    <w:rsid w:val="004F62E9"/>
    <w:rPr>
      <w:rFonts w:eastAsiaTheme="minorHAnsi"/>
      <w:lang w:eastAsia="en-US"/>
    </w:rPr>
  </w:style>
  <w:style w:type="paragraph" w:customStyle="1" w:styleId="16E322E8AF2D4175930DF24FC49EE85B7">
    <w:name w:val="16E322E8AF2D4175930DF24FC49EE85B7"/>
    <w:rsid w:val="004F62E9"/>
    <w:rPr>
      <w:rFonts w:eastAsiaTheme="minorHAnsi"/>
      <w:lang w:eastAsia="en-US"/>
    </w:rPr>
  </w:style>
  <w:style w:type="paragraph" w:customStyle="1" w:styleId="4406526E6CB44E74A10270C418DFEF097">
    <w:name w:val="4406526E6CB44E74A10270C418DFEF097"/>
    <w:rsid w:val="004F62E9"/>
    <w:rPr>
      <w:rFonts w:eastAsiaTheme="minorHAnsi"/>
      <w:lang w:eastAsia="en-US"/>
    </w:rPr>
  </w:style>
  <w:style w:type="paragraph" w:customStyle="1" w:styleId="B9C56B03AD844A4F9C18B16600806A797">
    <w:name w:val="B9C56B03AD844A4F9C18B16600806A797"/>
    <w:rsid w:val="004F62E9"/>
    <w:rPr>
      <w:rFonts w:eastAsiaTheme="minorHAnsi"/>
      <w:lang w:eastAsia="en-US"/>
    </w:rPr>
  </w:style>
  <w:style w:type="paragraph" w:customStyle="1" w:styleId="47273C48D31747FE8C87E313AE5AD3B37">
    <w:name w:val="47273C48D31747FE8C87E313AE5AD3B37"/>
    <w:rsid w:val="004F62E9"/>
    <w:rPr>
      <w:rFonts w:eastAsiaTheme="minorHAnsi"/>
      <w:lang w:eastAsia="en-US"/>
    </w:rPr>
  </w:style>
  <w:style w:type="paragraph" w:customStyle="1" w:styleId="84D5E6D859F44C55B173B4430F1AF38A7">
    <w:name w:val="84D5E6D859F44C55B173B4430F1AF38A7"/>
    <w:rsid w:val="004F62E9"/>
    <w:rPr>
      <w:rFonts w:eastAsiaTheme="minorHAnsi"/>
      <w:lang w:eastAsia="en-US"/>
    </w:rPr>
  </w:style>
  <w:style w:type="paragraph" w:customStyle="1" w:styleId="B56AAAC7AAFE4B98B14C2A6E8F0480667">
    <w:name w:val="B56AAAC7AAFE4B98B14C2A6E8F0480667"/>
    <w:rsid w:val="004F62E9"/>
    <w:rPr>
      <w:rFonts w:eastAsiaTheme="minorHAnsi"/>
      <w:lang w:eastAsia="en-US"/>
    </w:rPr>
  </w:style>
  <w:style w:type="paragraph" w:customStyle="1" w:styleId="511B1E5D49FD457C9F21936ED7C17D157">
    <w:name w:val="511B1E5D49FD457C9F21936ED7C17D157"/>
    <w:rsid w:val="004F62E9"/>
    <w:rPr>
      <w:rFonts w:eastAsiaTheme="minorHAnsi"/>
      <w:lang w:eastAsia="en-US"/>
    </w:rPr>
  </w:style>
  <w:style w:type="paragraph" w:customStyle="1" w:styleId="00F9010FE5C84594AB92F863A6B21B0B7">
    <w:name w:val="00F9010FE5C84594AB92F863A6B21B0B7"/>
    <w:rsid w:val="004F62E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03EE"/>
    <w:rPr>
      <w:color w:val="808080"/>
    </w:rPr>
  </w:style>
  <w:style w:type="paragraph" w:customStyle="1" w:styleId="5C7D1B3030CA4CF194146EBCCFC6AB7B">
    <w:name w:val="5C7D1B3030CA4CF194146EBCCFC6AB7B"/>
    <w:rsid w:val="003B712E"/>
    <w:rPr>
      <w:rFonts w:eastAsiaTheme="minorHAnsi"/>
      <w:lang w:eastAsia="en-US"/>
    </w:rPr>
  </w:style>
  <w:style w:type="paragraph" w:customStyle="1" w:styleId="0741E30141E34D67ADFFCC3AAC4D8874">
    <w:name w:val="0741E30141E34D67ADFFCC3AAC4D8874"/>
    <w:rsid w:val="003B712E"/>
    <w:rPr>
      <w:rFonts w:eastAsiaTheme="minorHAnsi"/>
      <w:lang w:eastAsia="en-US"/>
    </w:rPr>
  </w:style>
  <w:style w:type="paragraph" w:customStyle="1" w:styleId="1B6E82DE10C2464AB6B1FBE6A0DD4F48">
    <w:name w:val="1B6E82DE10C2464AB6B1FBE6A0DD4F48"/>
    <w:rsid w:val="003B712E"/>
    <w:rPr>
      <w:rFonts w:eastAsiaTheme="minorHAnsi"/>
      <w:lang w:eastAsia="en-US"/>
    </w:rPr>
  </w:style>
  <w:style w:type="paragraph" w:customStyle="1" w:styleId="24F986F6E18F4E0E8C40258F262DF437">
    <w:name w:val="24F986F6E18F4E0E8C40258F262DF437"/>
    <w:rsid w:val="003B712E"/>
    <w:rPr>
      <w:rFonts w:eastAsiaTheme="minorHAnsi"/>
      <w:lang w:eastAsia="en-US"/>
    </w:rPr>
  </w:style>
  <w:style w:type="paragraph" w:customStyle="1" w:styleId="02137450563D4F7A9B9A02B9E0071C0B">
    <w:name w:val="02137450563D4F7A9B9A02B9E0071C0B"/>
    <w:rsid w:val="003B712E"/>
  </w:style>
  <w:style w:type="paragraph" w:customStyle="1" w:styleId="516ACBC32D504530AB520F50EF08B1C7">
    <w:name w:val="516ACBC32D504530AB520F50EF08B1C7"/>
    <w:rsid w:val="003B712E"/>
  </w:style>
  <w:style w:type="paragraph" w:customStyle="1" w:styleId="24F986F6E18F4E0E8C40258F262DF4371">
    <w:name w:val="24F986F6E18F4E0E8C40258F262DF4371"/>
    <w:rsid w:val="003B712E"/>
    <w:rPr>
      <w:rFonts w:eastAsiaTheme="minorHAnsi"/>
      <w:lang w:eastAsia="en-US"/>
    </w:rPr>
  </w:style>
  <w:style w:type="paragraph" w:customStyle="1" w:styleId="02137450563D4F7A9B9A02B9E0071C0B1">
    <w:name w:val="02137450563D4F7A9B9A02B9E0071C0B1"/>
    <w:rsid w:val="003B712E"/>
    <w:rPr>
      <w:rFonts w:eastAsiaTheme="minorHAnsi"/>
      <w:lang w:eastAsia="en-US"/>
    </w:rPr>
  </w:style>
  <w:style w:type="paragraph" w:customStyle="1" w:styleId="516ACBC32D504530AB520F50EF08B1C71">
    <w:name w:val="516ACBC32D504530AB520F50EF08B1C71"/>
    <w:rsid w:val="003B712E"/>
    <w:rPr>
      <w:rFonts w:eastAsiaTheme="minorHAnsi"/>
      <w:lang w:eastAsia="en-US"/>
    </w:rPr>
  </w:style>
  <w:style w:type="paragraph" w:customStyle="1" w:styleId="24F986F6E18F4E0E8C40258F262DF4372">
    <w:name w:val="24F986F6E18F4E0E8C40258F262DF4372"/>
    <w:rsid w:val="003B712E"/>
    <w:rPr>
      <w:rFonts w:eastAsiaTheme="minorHAnsi"/>
      <w:lang w:eastAsia="en-US"/>
    </w:rPr>
  </w:style>
  <w:style w:type="paragraph" w:customStyle="1" w:styleId="02137450563D4F7A9B9A02B9E0071C0B2">
    <w:name w:val="02137450563D4F7A9B9A02B9E0071C0B2"/>
    <w:rsid w:val="003B712E"/>
    <w:rPr>
      <w:rFonts w:eastAsiaTheme="minorHAnsi"/>
      <w:lang w:eastAsia="en-US"/>
    </w:rPr>
  </w:style>
  <w:style w:type="paragraph" w:customStyle="1" w:styleId="516ACBC32D504530AB520F50EF08B1C72">
    <w:name w:val="516ACBC32D504530AB520F50EF08B1C72"/>
    <w:rsid w:val="003B712E"/>
    <w:rPr>
      <w:rFonts w:eastAsiaTheme="minorHAnsi"/>
      <w:lang w:eastAsia="en-US"/>
    </w:rPr>
  </w:style>
  <w:style w:type="paragraph" w:customStyle="1" w:styleId="24F986F6E18F4E0E8C40258F262DF4373">
    <w:name w:val="24F986F6E18F4E0E8C40258F262DF4373"/>
    <w:rsid w:val="003B712E"/>
    <w:rPr>
      <w:rFonts w:eastAsiaTheme="minorHAnsi"/>
      <w:lang w:eastAsia="en-US"/>
    </w:rPr>
  </w:style>
  <w:style w:type="paragraph" w:customStyle="1" w:styleId="02137450563D4F7A9B9A02B9E0071C0B3">
    <w:name w:val="02137450563D4F7A9B9A02B9E0071C0B3"/>
    <w:rsid w:val="003B712E"/>
    <w:rPr>
      <w:rFonts w:eastAsiaTheme="minorHAnsi"/>
      <w:lang w:eastAsia="en-US"/>
    </w:rPr>
  </w:style>
  <w:style w:type="paragraph" w:customStyle="1" w:styleId="2BF28C2A897E457D8646B171A68CB8DD">
    <w:name w:val="2BF28C2A897E457D8646B171A68CB8DD"/>
    <w:rsid w:val="003B712E"/>
    <w:rPr>
      <w:rFonts w:eastAsiaTheme="minorHAnsi"/>
      <w:lang w:eastAsia="en-US"/>
    </w:rPr>
  </w:style>
  <w:style w:type="paragraph" w:customStyle="1" w:styleId="24F986F6E18F4E0E8C40258F262DF4374">
    <w:name w:val="24F986F6E18F4E0E8C40258F262DF4374"/>
    <w:rsid w:val="003B712E"/>
    <w:rPr>
      <w:rFonts w:eastAsiaTheme="minorHAnsi"/>
      <w:lang w:eastAsia="en-US"/>
    </w:rPr>
  </w:style>
  <w:style w:type="paragraph" w:customStyle="1" w:styleId="02137450563D4F7A9B9A02B9E0071C0B4">
    <w:name w:val="02137450563D4F7A9B9A02B9E0071C0B4"/>
    <w:rsid w:val="003B712E"/>
    <w:rPr>
      <w:rFonts w:eastAsiaTheme="minorHAnsi"/>
      <w:lang w:eastAsia="en-US"/>
    </w:rPr>
  </w:style>
  <w:style w:type="paragraph" w:customStyle="1" w:styleId="24F986F6E18F4E0E8C40258F262DF4375">
    <w:name w:val="24F986F6E18F4E0E8C40258F262DF4375"/>
    <w:rsid w:val="003B712E"/>
    <w:rPr>
      <w:rFonts w:eastAsiaTheme="minorHAnsi"/>
      <w:lang w:eastAsia="en-US"/>
    </w:rPr>
  </w:style>
  <w:style w:type="paragraph" w:customStyle="1" w:styleId="02137450563D4F7A9B9A02B9E0071C0B5">
    <w:name w:val="02137450563D4F7A9B9A02B9E0071C0B5"/>
    <w:rsid w:val="003B712E"/>
    <w:rPr>
      <w:rFonts w:eastAsiaTheme="minorHAnsi"/>
      <w:lang w:eastAsia="en-US"/>
    </w:rPr>
  </w:style>
  <w:style w:type="paragraph" w:customStyle="1" w:styleId="24F986F6E18F4E0E8C40258F262DF4376">
    <w:name w:val="24F986F6E18F4E0E8C40258F262DF4376"/>
    <w:rsid w:val="003B712E"/>
    <w:rPr>
      <w:rFonts w:eastAsiaTheme="minorHAnsi"/>
      <w:lang w:eastAsia="en-US"/>
    </w:rPr>
  </w:style>
  <w:style w:type="paragraph" w:customStyle="1" w:styleId="02137450563D4F7A9B9A02B9E0071C0B6">
    <w:name w:val="02137450563D4F7A9B9A02B9E0071C0B6"/>
    <w:rsid w:val="003B712E"/>
    <w:rPr>
      <w:rFonts w:eastAsiaTheme="minorHAnsi"/>
      <w:lang w:eastAsia="en-US"/>
    </w:rPr>
  </w:style>
  <w:style w:type="paragraph" w:customStyle="1" w:styleId="24F986F6E18F4E0E8C40258F262DF4377">
    <w:name w:val="24F986F6E18F4E0E8C40258F262DF4377"/>
    <w:rsid w:val="003B712E"/>
    <w:rPr>
      <w:rFonts w:eastAsiaTheme="minorHAnsi"/>
      <w:lang w:eastAsia="en-US"/>
    </w:rPr>
  </w:style>
  <w:style w:type="paragraph" w:customStyle="1" w:styleId="02137450563D4F7A9B9A02B9E0071C0B7">
    <w:name w:val="02137450563D4F7A9B9A02B9E0071C0B7"/>
    <w:rsid w:val="003B712E"/>
    <w:rPr>
      <w:rFonts w:eastAsiaTheme="minorHAnsi"/>
      <w:lang w:eastAsia="en-US"/>
    </w:rPr>
  </w:style>
  <w:style w:type="paragraph" w:customStyle="1" w:styleId="24F986F6E18F4E0E8C40258F262DF4378">
    <w:name w:val="24F986F6E18F4E0E8C40258F262DF4378"/>
    <w:rsid w:val="003B712E"/>
    <w:rPr>
      <w:rFonts w:eastAsiaTheme="minorHAnsi"/>
      <w:lang w:eastAsia="en-US"/>
    </w:rPr>
  </w:style>
  <w:style w:type="paragraph" w:customStyle="1" w:styleId="02137450563D4F7A9B9A02B9E0071C0B8">
    <w:name w:val="02137450563D4F7A9B9A02B9E0071C0B8"/>
    <w:rsid w:val="003B712E"/>
    <w:rPr>
      <w:rFonts w:eastAsiaTheme="minorHAnsi"/>
      <w:lang w:eastAsia="en-US"/>
    </w:rPr>
  </w:style>
  <w:style w:type="paragraph" w:customStyle="1" w:styleId="1FCB2EC0AC1B41F785CC1725FFB44446">
    <w:name w:val="1FCB2EC0AC1B41F785CC1725FFB44446"/>
    <w:rsid w:val="003B712E"/>
  </w:style>
  <w:style w:type="paragraph" w:customStyle="1" w:styleId="D1BE7543567046C3B9DDD5BF9FAD2B4B">
    <w:name w:val="D1BE7543567046C3B9DDD5BF9FAD2B4B"/>
    <w:rsid w:val="003B712E"/>
  </w:style>
  <w:style w:type="paragraph" w:customStyle="1" w:styleId="24F986F6E18F4E0E8C40258F262DF4379">
    <w:name w:val="24F986F6E18F4E0E8C40258F262DF4379"/>
    <w:rsid w:val="003B712E"/>
    <w:rPr>
      <w:rFonts w:eastAsiaTheme="minorHAnsi"/>
      <w:lang w:eastAsia="en-US"/>
    </w:rPr>
  </w:style>
  <w:style w:type="paragraph" w:customStyle="1" w:styleId="02137450563D4F7A9B9A02B9E0071C0B9">
    <w:name w:val="02137450563D4F7A9B9A02B9E0071C0B9"/>
    <w:rsid w:val="003B712E"/>
    <w:rPr>
      <w:rFonts w:eastAsiaTheme="minorHAnsi"/>
      <w:lang w:eastAsia="en-US"/>
    </w:rPr>
  </w:style>
  <w:style w:type="paragraph" w:customStyle="1" w:styleId="1FCB2EC0AC1B41F785CC1725FFB444461">
    <w:name w:val="1FCB2EC0AC1B41F785CC1725FFB444461"/>
    <w:rsid w:val="003B712E"/>
    <w:rPr>
      <w:rFonts w:eastAsiaTheme="minorHAnsi"/>
      <w:lang w:eastAsia="en-US"/>
    </w:rPr>
  </w:style>
  <w:style w:type="paragraph" w:customStyle="1" w:styleId="D1BE7543567046C3B9DDD5BF9FAD2B4B1">
    <w:name w:val="D1BE7543567046C3B9DDD5BF9FAD2B4B1"/>
    <w:rsid w:val="003B712E"/>
    <w:rPr>
      <w:rFonts w:eastAsiaTheme="minorHAnsi"/>
      <w:lang w:eastAsia="en-US"/>
    </w:rPr>
  </w:style>
  <w:style w:type="paragraph" w:customStyle="1" w:styleId="D70B37ED52BC405EB9164D466CC18F94">
    <w:name w:val="D70B37ED52BC405EB9164D466CC18F94"/>
    <w:rsid w:val="003B712E"/>
  </w:style>
  <w:style w:type="paragraph" w:customStyle="1" w:styleId="24F986F6E18F4E0E8C40258F262DF43710">
    <w:name w:val="24F986F6E18F4E0E8C40258F262DF43710"/>
    <w:rsid w:val="003B712E"/>
    <w:rPr>
      <w:rFonts w:eastAsiaTheme="minorHAnsi"/>
      <w:lang w:eastAsia="en-US"/>
    </w:rPr>
  </w:style>
  <w:style w:type="paragraph" w:customStyle="1" w:styleId="02137450563D4F7A9B9A02B9E0071C0B10">
    <w:name w:val="02137450563D4F7A9B9A02B9E0071C0B10"/>
    <w:rsid w:val="003B712E"/>
    <w:rPr>
      <w:rFonts w:eastAsiaTheme="minorHAnsi"/>
      <w:lang w:eastAsia="en-US"/>
    </w:rPr>
  </w:style>
  <w:style w:type="paragraph" w:customStyle="1" w:styleId="910574D3A1434AEFBE207CD36F4673B5">
    <w:name w:val="910574D3A1434AEFBE207CD36F4673B5"/>
    <w:rsid w:val="003B712E"/>
    <w:rPr>
      <w:rFonts w:eastAsiaTheme="minorHAnsi"/>
      <w:lang w:eastAsia="en-US"/>
    </w:rPr>
  </w:style>
  <w:style w:type="paragraph" w:customStyle="1" w:styleId="1FCB2EC0AC1B41F785CC1725FFB444462">
    <w:name w:val="1FCB2EC0AC1B41F785CC1725FFB444462"/>
    <w:rsid w:val="003B712E"/>
    <w:rPr>
      <w:rFonts w:eastAsiaTheme="minorHAnsi"/>
      <w:lang w:eastAsia="en-US"/>
    </w:rPr>
  </w:style>
  <w:style w:type="paragraph" w:customStyle="1" w:styleId="D70B37ED52BC405EB9164D466CC18F941">
    <w:name w:val="D70B37ED52BC405EB9164D466CC18F941"/>
    <w:rsid w:val="003B712E"/>
    <w:rPr>
      <w:rFonts w:eastAsiaTheme="minorHAnsi"/>
      <w:lang w:eastAsia="en-US"/>
    </w:rPr>
  </w:style>
  <w:style w:type="paragraph" w:customStyle="1" w:styleId="D1BE7543567046C3B9DDD5BF9FAD2B4B2">
    <w:name w:val="D1BE7543567046C3B9DDD5BF9FAD2B4B2"/>
    <w:rsid w:val="003B712E"/>
    <w:rPr>
      <w:rFonts w:eastAsiaTheme="minorHAnsi"/>
      <w:lang w:eastAsia="en-US"/>
    </w:rPr>
  </w:style>
  <w:style w:type="paragraph" w:customStyle="1" w:styleId="24F986F6E18F4E0E8C40258F262DF43711">
    <w:name w:val="24F986F6E18F4E0E8C40258F262DF43711"/>
    <w:rsid w:val="003B712E"/>
    <w:rPr>
      <w:rFonts w:eastAsiaTheme="minorHAnsi"/>
      <w:lang w:eastAsia="en-US"/>
    </w:rPr>
  </w:style>
  <w:style w:type="paragraph" w:customStyle="1" w:styleId="02137450563D4F7A9B9A02B9E0071C0B11">
    <w:name w:val="02137450563D4F7A9B9A02B9E0071C0B11"/>
    <w:rsid w:val="003B712E"/>
    <w:rPr>
      <w:rFonts w:eastAsiaTheme="minorHAnsi"/>
      <w:lang w:eastAsia="en-US"/>
    </w:rPr>
  </w:style>
  <w:style w:type="paragraph" w:customStyle="1" w:styleId="910574D3A1434AEFBE207CD36F4673B51">
    <w:name w:val="910574D3A1434AEFBE207CD36F4673B51"/>
    <w:rsid w:val="003B712E"/>
    <w:rPr>
      <w:rFonts w:eastAsiaTheme="minorHAnsi"/>
      <w:lang w:eastAsia="en-US"/>
    </w:rPr>
  </w:style>
  <w:style w:type="paragraph" w:customStyle="1" w:styleId="1FCB2EC0AC1B41F785CC1725FFB444463">
    <w:name w:val="1FCB2EC0AC1B41F785CC1725FFB444463"/>
    <w:rsid w:val="003B712E"/>
    <w:rPr>
      <w:rFonts w:eastAsiaTheme="minorHAnsi"/>
      <w:lang w:eastAsia="en-US"/>
    </w:rPr>
  </w:style>
  <w:style w:type="paragraph" w:customStyle="1" w:styleId="D70B37ED52BC405EB9164D466CC18F942">
    <w:name w:val="D70B37ED52BC405EB9164D466CC18F942"/>
    <w:rsid w:val="003B712E"/>
    <w:rPr>
      <w:rFonts w:eastAsiaTheme="minorHAnsi"/>
      <w:lang w:eastAsia="en-US"/>
    </w:rPr>
  </w:style>
  <w:style w:type="paragraph" w:customStyle="1" w:styleId="D1BE7543567046C3B9DDD5BF9FAD2B4B3">
    <w:name w:val="D1BE7543567046C3B9DDD5BF9FAD2B4B3"/>
    <w:rsid w:val="003B712E"/>
    <w:rPr>
      <w:rFonts w:eastAsiaTheme="minorHAnsi"/>
      <w:lang w:eastAsia="en-US"/>
    </w:rPr>
  </w:style>
  <w:style w:type="paragraph" w:customStyle="1" w:styleId="9A4A5ECB9E7E4A75B843425211A54E2F">
    <w:name w:val="9A4A5ECB9E7E4A75B843425211A54E2F"/>
    <w:rsid w:val="003B712E"/>
  </w:style>
  <w:style w:type="paragraph" w:customStyle="1" w:styleId="7254F9FA9486469892AB2F984C9D8DA6">
    <w:name w:val="7254F9FA9486469892AB2F984C9D8DA6"/>
    <w:rsid w:val="003B712E"/>
  </w:style>
  <w:style w:type="paragraph" w:customStyle="1" w:styleId="FE0EE160288445919679E745146C2F6D">
    <w:name w:val="FE0EE160288445919679E745146C2F6D"/>
    <w:rsid w:val="003B712E"/>
  </w:style>
  <w:style w:type="paragraph" w:customStyle="1" w:styleId="FA8F667A20AA4D4AB325A3DA3BD50607">
    <w:name w:val="FA8F667A20AA4D4AB325A3DA3BD50607"/>
    <w:rsid w:val="003B712E"/>
  </w:style>
  <w:style w:type="paragraph" w:customStyle="1" w:styleId="D48DB9F3150D44D6B90F428D59168599">
    <w:name w:val="D48DB9F3150D44D6B90F428D59168599"/>
    <w:rsid w:val="003B712E"/>
  </w:style>
  <w:style w:type="paragraph" w:customStyle="1" w:styleId="640B12AA320D462C975A93634E7C9CEB">
    <w:name w:val="640B12AA320D462C975A93634E7C9CEB"/>
    <w:rsid w:val="003B712E"/>
  </w:style>
  <w:style w:type="paragraph" w:customStyle="1" w:styleId="F3EE50E25D274B529ECFD72FBA977934">
    <w:name w:val="F3EE50E25D274B529ECFD72FBA977934"/>
    <w:rsid w:val="003B712E"/>
  </w:style>
  <w:style w:type="paragraph" w:customStyle="1" w:styleId="8DB8B251B4EA452FB24CA94B96BB8A6D">
    <w:name w:val="8DB8B251B4EA452FB24CA94B96BB8A6D"/>
    <w:rsid w:val="003B712E"/>
  </w:style>
  <w:style w:type="paragraph" w:customStyle="1" w:styleId="49129BC7F62842CBBF61D777DB9C48DC">
    <w:name w:val="49129BC7F62842CBBF61D777DB9C48DC"/>
    <w:rsid w:val="003B712E"/>
  </w:style>
  <w:style w:type="paragraph" w:customStyle="1" w:styleId="6804FE8960874D6B974EF4A0543A8917">
    <w:name w:val="6804FE8960874D6B974EF4A0543A8917"/>
    <w:rsid w:val="003B712E"/>
  </w:style>
  <w:style w:type="paragraph" w:customStyle="1" w:styleId="B9513DA4588F4048915EDDC8C001D844">
    <w:name w:val="B9513DA4588F4048915EDDC8C001D844"/>
    <w:rsid w:val="003B712E"/>
  </w:style>
  <w:style w:type="paragraph" w:customStyle="1" w:styleId="768C9568BD46411E9A5BC0F0D7BB3B31">
    <w:name w:val="768C9568BD46411E9A5BC0F0D7BB3B31"/>
    <w:rsid w:val="003B712E"/>
  </w:style>
  <w:style w:type="paragraph" w:customStyle="1" w:styleId="49789D13CEA748D69079CB6C0560E0A7">
    <w:name w:val="49789D13CEA748D69079CB6C0560E0A7"/>
    <w:rsid w:val="003B712E"/>
  </w:style>
  <w:style w:type="paragraph" w:customStyle="1" w:styleId="AFA1ABAA7A2A4E25AA737DF6A8C60A5B">
    <w:name w:val="AFA1ABAA7A2A4E25AA737DF6A8C60A5B"/>
    <w:rsid w:val="003B712E"/>
  </w:style>
  <w:style w:type="paragraph" w:customStyle="1" w:styleId="24F986F6E18F4E0E8C40258F262DF43712">
    <w:name w:val="24F986F6E18F4E0E8C40258F262DF43712"/>
    <w:rsid w:val="003B712E"/>
    <w:rPr>
      <w:rFonts w:eastAsiaTheme="minorHAnsi"/>
      <w:lang w:eastAsia="en-US"/>
    </w:rPr>
  </w:style>
  <w:style w:type="paragraph" w:customStyle="1" w:styleId="02137450563D4F7A9B9A02B9E0071C0B12">
    <w:name w:val="02137450563D4F7A9B9A02B9E0071C0B12"/>
    <w:rsid w:val="003B712E"/>
    <w:rPr>
      <w:rFonts w:eastAsiaTheme="minorHAnsi"/>
      <w:lang w:eastAsia="en-US"/>
    </w:rPr>
  </w:style>
  <w:style w:type="paragraph" w:customStyle="1" w:styleId="910574D3A1434AEFBE207CD36F4673B52">
    <w:name w:val="910574D3A1434AEFBE207CD36F4673B52"/>
    <w:rsid w:val="003B712E"/>
    <w:rPr>
      <w:rFonts w:eastAsiaTheme="minorHAnsi"/>
      <w:lang w:eastAsia="en-US"/>
    </w:rPr>
  </w:style>
  <w:style w:type="paragraph" w:customStyle="1" w:styleId="1FCB2EC0AC1B41F785CC1725FFB444464">
    <w:name w:val="1FCB2EC0AC1B41F785CC1725FFB444464"/>
    <w:rsid w:val="003B712E"/>
    <w:rPr>
      <w:rFonts w:eastAsiaTheme="minorHAnsi"/>
      <w:lang w:eastAsia="en-US"/>
    </w:rPr>
  </w:style>
  <w:style w:type="paragraph" w:customStyle="1" w:styleId="D70B37ED52BC405EB9164D466CC18F943">
    <w:name w:val="D70B37ED52BC405EB9164D466CC18F943"/>
    <w:rsid w:val="003B712E"/>
    <w:rPr>
      <w:rFonts w:eastAsiaTheme="minorHAnsi"/>
      <w:lang w:eastAsia="en-US"/>
    </w:rPr>
  </w:style>
  <w:style w:type="paragraph" w:customStyle="1" w:styleId="D1BE7543567046C3B9DDD5BF9FAD2B4B4">
    <w:name w:val="D1BE7543567046C3B9DDD5BF9FAD2B4B4"/>
    <w:rsid w:val="003B712E"/>
    <w:rPr>
      <w:rFonts w:eastAsiaTheme="minorHAnsi"/>
      <w:lang w:eastAsia="en-US"/>
    </w:rPr>
  </w:style>
  <w:style w:type="paragraph" w:customStyle="1" w:styleId="FE0EE160288445919679E745146C2F6D1">
    <w:name w:val="FE0EE160288445919679E745146C2F6D1"/>
    <w:rsid w:val="003B712E"/>
    <w:rPr>
      <w:rFonts w:eastAsiaTheme="minorHAnsi"/>
      <w:lang w:eastAsia="en-US"/>
    </w:rPr>
  </w:style>
  <w:style w:type="paragraph" w:customStyle="1" w:styleId="FA8F667A20AA4D4AB325A3DA3BD506071">
    <w:name w:val="FA8F667A20AA4D4AB325A3DA3BD506071"/>
    <w:rsid w:val="003B712E"/>
    <w:rPr>
      <w:rFonts w:eastAsiaTheme="minorHAnsi"/>
      <w:lang w:eastAsia="en-US"/>
    </w:rPr>
  </w:style>
  <w:style w:type="paragraph" w:customStyle="1" w:styleId="67E4A89EE00D4BF088DF5F6BA84CF06E">
    <w:name w:val="67E4A89EE00D4BF088DF5F6BA84CF06E"/>
    <w:rsid w:val="003B712E"/>
  </w:style>
  <w:style w:type="paragraph" w:customStyle="1" w:styleId="FE0633EF74BD42E096A7134FF2F892F6">
    <w:name w:val="FE0633EF74BD42E096A7134FF2F892F6"/>
    <w:rsid w:val="003B712E"/>
  </w:style>
  <w:style w:type="paragraph" w:customStyle="1" w:styleId="B43B72EC5EE845F2BCF7C836474EC75B">
    <w:name w:val="B43B72EC5EE845F2BCF7C836474EC75B"/>
    <w:rsid w:val="003B712E"/>
  </w:style>
  <w:style w:type="paragraph" w:customStyle="1" w:styleId="D843013B70244C568BDA890C86C63E42">
    <w:name w:val="D843013B70244C568BDA890C86C63E42"/>
    <w:rsid w:val="003B712E"/>
  </w:style>
  <w:style w:type="paragraph" w:customStyle="1" w:styleId="6DADE0576DCD43D2AA89F51C71E0E147">
    <w:name w:val="6DADE0576DCD43D2AA89F51C71E0E147"/>
    <w:rsid w:val="003B712E"/>
  </w:style>
  <w:style w:type="paragraph" w:customStyle="1" w:styleId="CCE4BC4620CF4DEEADA646F7F13FB258">
    <w:name w:val="CCE4BC4620CF4DEEADA646F7F13FB258"/>
    <w:rsid w:val="003B712E"/>
  </w:style>
  <w:style w:type="paragraph" w:customStyle="1" w:styleId="D6F7F28EDDB24B71BB2359005CAC4A73">
    <w:name w:val="D6F7F28EDDB24B71BB2359005CAC4A73"/>
    <w:rsid w:val="003B712E"/>
  </w:style>
  <w:style w:type="paragraph" w:customStyle="1" w:styleId="997C3CA9D9C4407E969C895A2607CE89">
    <w:name w:val="997C3CA9D9C4407E969C895A2607CE89"/>
    <w:rsid w:val="003B712E"/>
  </w:style>
  <w:style w:type="paragraph" w:customStyle="1" w:styleId="A2AEA70AD15146679E4FD530B028114B">
    <w:name w:val="A2AEA70AD15146679E4FD530B028114B"/>
    <w:rsid w:val="003B712E"/>
  </w:style>
  <w:style w:type="paragraph" w:customStyle="1" w:styleId="303321AABFCE4006B500EDA83A67AD1C">
    <w:name w:val="303321AABFCE4006B500EDA83A67AD1C"/>
    <w:rsid w:val="003B712E"/>
  </w:style>
  <w:style w:type="paragraph" w:customStyle="1" w:styleId="24F986F6E18F4E0E8C40258F262DF43713">
    <w:name w:val="24F986F6E18F4E0E8C40258F262DF43713"/>
    <w:rsid w:val="003B712E"/>
    <w:rPr>
      <w:rFonts w:eastAsiaTheme="minorHAnsi"/>
      <w:lang w:eastAsia="en-US"/>
    </w:rPr>
  </w:style>
  <w:style w:type="paragraph" w:customStyle="1" w:styleId="02137450563D4F7A9B9A02B9E0071C0B13">
    <w:name w:val="02137450563D4F7A9B9A02B9E0071C0B13"/>
    <w:rsid w:val="003B712E"/>
    <w:rPr>
      <w:rFonts w:eastAsiaTheme="minorHAnsi"/>
      <w:lang w:eastAsia="en-US"/>
    </w:rPr>
  </w:style>
  <w:style w:type="paragraph" w:customStyle="1" w:styleId="910574D3A1434AEFBE207CD36F4673B53">
    <w:name w:val="910574D3A1434AEFBE207CD36F4673B53"/>
    <w:rsid w:val="003B712E"/>
    <w:rPr>
      <w:rFonts w:eastAsiaTheme="minorHAnsi"/>
      <w:lang w:eastAsia="en-US"/>
    </w:rPr>
  </w:style>
  <w:style w:type="paragraph" w:customStyle="1" w:styleId="1FCB2EC0AC1B41F785CC1725FFB444465">
    <w:name w:val="1FCB2EC0AC1B41F785CC1725FFB444465"/>
    <w:rsid w:val="003B712E"/>
    <w:rPr>
      <w:rFonts w:eastAsiaTheme="minorHAnsi"/>
      <w:lang w:eastAsia="en-US"/>
    </w:rPr>
  </w:style>
  <w:style w:type="paragraph" w:customStyle="1" w:styleId="D70B37ED52BC405EB9164D466CC18F944">
    <w:name w:val="D70B37ED52BC405EB9164D466CC18F944"/>
    <w:rsid w:val="003B712E"/>
    <w:rPr>
      <w:rFonts w:eastAsiaTheme="minorHAnsi"/>
      <w:lang w:eastAsia="en-US"/>
    </w:rPr>
  </w:style>
  <w:style w:type="paragraph" w:customStyle="1" w:styleId="D1BE7543567046C3B9DDD5BF9FAD2B4B5">
    <w:name w:val="D1BE7543567046C3B9DDD5BF9FAD2B4B5"/>
    <w:rsid w:val="003B712E"/>
    <w:rPr>
      <w:rFonts w:eastAsiaTheme="minorHAnsi"/>
      <w:lang w:eastAsia="en-US"/>
    </w:rPr>
  </w:style>
  <w:style w:type="paragraph" w:customStyle="1" w:styleId="FE0EE160288445919679E745146C2F6D2">
    <w:name w:val="FE0EE160288445919679E745146C2F6D2"/>
    <w:rsid w:val="003B712E"/>
    <w:rPr>
      <w:rFonts w:eastAsiaTheme="minorHAnsi"/>
      <w:lang w:eastAsia="en-US"/>
    </w:rPr>
  </w:style>
  <w:style w:type="paragraph" w:customStyle="1" w:styleId="FA8F667A20AA4D4AB325A3DA3BD506072">
    <w:name w:val="FA8F667A20AA4D4AB325A3DA3BD506072"/>
    <w:rsid w:val="003B712E"/>
    <w:rPr>
      <w:rFonts w:eastAsiaTheme="minorHAnsi"/>
      <w:lang w:eastAsia="en-US"/>
    </w:rPr>
  </w:style>
  <w:style w:type="paragraph" w:customStyle="1" w:styleId="A2AEA70AD15146679E4FD530B028114B1">
    <w:name w:val="A2AEA70AD15146679E4FD530B028114B1"/>
    <w:rsid w:val="003B712E"/>
    <w:rPr>
      <w:rFonts w:eastAsiaTheme="minorHAnsi"/>
      <w:lang w:eastAsia="en-US"/>
    </w:rPr>
  </w:style>
  <w:style w:type="paragraph" w:customStyle="1" w:styleId="67E4A89EE00D4BF088DF5F6BA84CF06E1">
    <w:name w:val="67E4A89EE00D4BF088DF5F6BA84CF06E1"/>
    <w:rsid w:val="003B712E"/>
    <w:rPr>
      <w:rFonts w:eastAsiaTheme="minorHAnsi"/>
      <w:lang w:eastAsia="en-US"/>
    </w:rPr>
  </w:style>
  <w:style w:type="paragraph" w:customStyle="1" w:styleId="303321AABFCE4006B500EDA83A67AD1C1">
    <w:name w:val="303321AABFCE4006B500EDA83A67AD1C1"/>
    <w:rsid w:val="003B712E"/>
    <w:rPr>
      <w:rFonts w:eastAsiaTheme="minorHAnsi"/>
      <w:lang w:eastAsia="en-US"/>
    </w:rPr>
  </w:style>
  <w:style w:type="paragraph" w:customStyle="1" w:styleId="FE0633EF74BD42E096A7134FF2F892F61">
    <w:name w:val="FE0633EF74BD42E096A7134FF2F892F61"/>
    <w:rsid w:val="003B712E"/>
    <w:rPr>
      <w:rFonts w:eastAsiaTheme="minorHAnsi"/>
      <w:lang w:eastAsia="en-US"/>
    </w:rPr>
  </w:style>
  <w:style w:type="paragraph" w:customStyle="1" w:styleId="B43B72EC5EE845F2BCF7C836474EC75B1">
    <w:name w:val="B43B72EC5EE845F2BCF7C836474EC75B1"/>
    <w:rsid w:val="003B712E"/>
    <w:rPr>
      <w:rFonts w:eastAsiaTheme="minorHAnsi"/>
      <w:lang w:eastAsia="en-US"/>
    </w:rPr>
  </w:style>
  <w:style w:type="paragraph" w:customStyle="1" w:styleId="D843013B70244C568BDA890C86C63E421">
    <w:name w:val="D843013B70244C568BDA890C86C63E421"/>
    <w:rsid w:val="003B712E"/>
    <w:rPr>
      <w:rFonts w:eastAsiaTheme="minorHAnsi"/>
      <w:lang w:eastAsia="en-US"/>
    </w:rPr>
  </w:style>
  <w:style w:type="paragraph" w:customStyle="1" w:styleId="6DADE0576DCD43D2AA89F51C71E0E1471">
    <w:name w:val="6DADE0576DCD43D2AA89F51C71E0E1471"/>
    <w:rsid w:val="003B712E"/>
    <w:rPr>
      <w:rFonts w:eastAsiaTheme="minorHAnsi"/>
      <w:lang w:eastAsia="en-US"/>
    </w:rPr>
  </w:style>
  <w:style w:type="paragraph" w:customStyle="1" w:styleId="CCE4BC4620CF4DEEADA646F7F13FB2581">
    <w:name w:val="CCE4BC4620CF4DEEADA646F7F13FB2581"/>
    <w:rsid w:val="003B712E"/>
    <w:rPr>
      <w:rFonts w:eastAsiaTheme="minorHAnsi"/>
      <w:lang w:eastAsia="en-US"/>
    </w:rPr>
  </w:style>
  <w:style w:type="paragraph" w:customStyle="1" w:styleId="D6F7F28EDDB24B71BB2359005CAC4A731">
    <w:name w:val="D6F7F28EDDB24B71BB2359005CAC4A731"/>
    <w:rsid w:val="003B712E"/>
    <w:rPr>
      <w:rFonts w:eastAsiaTheme="minorHAnsi"/>
      <w:lang w:eastAsia="en-US"/>
    </w:rPr>
  </w:style>
  <w:style w:type="paragraph" w:customStyle="1" w:styleId="997C3CA9D9C4407E969C895A2607CE891">
    <w:name w:val="997C3CA9D9C4407E969C895A2607CE891"/>
    <w:rsid w:val="003B712E"/>
    <w:rPr>
      <w:rFonts w:eastAsiaTheme="minorHAnsi"/>
      <w:lang w:eastAsia="en-US"/>
    </w:rPr>
  </w:style>
  <w:style w:type="paragraph" w:customStyle="1" w:styleId="24F986F6E18F4E0E8C40258F262DF43714">
    <w:name w:val="24F986F6E18F4E0E8C40258F262DF43714"/>
    <w:rsid w:val="003B712E"/>
    <w:rPr>
      <w:rFonts w:eastAsiaTheme="minorHAnsi"/>
      <w:lang w:eastAsia="en-US"/>
    </w:rPr>
  </w:style>
  <w:style w:type="paragraph" w:customStyle="1" w:styleId="02137450563D4F7A9B9A02B9E0071C0B14">
    <w:name w:val="02137450563D4F7A9B9A02B9E0071C0B14"/>
    <w:rsid w:val="003B712E"/>
    <w:rPr>
      <w:rFonts w:eastAsiaTheme="minorHAnsi"/>
      <w:lang w:eastAsia="en-US"/>
    </w:rPr>
  </w:style>
  <w:style w:type="paragraph" w:customStyle="1" w:styleId="910574D3A1434AEFBE207CD36F4673B54">
    <w:name w:val="910574D3A1434AEFBE207CD36F4673B54"/>
    <w:rsid w:val="003B712E"/>
    <w:rPr>
      <w:rFonts w:eastAsiaTheme="minorHAnsi"/>
      <w:lang w:eastAsia="en-US"/>
    </w:rPr>
  </w:style>
  <w:style w:type="paragraph" w:customStyle="1" w:styleId="1FCB2EC0AC1B41F785CC1725FFB444466">
    <w:name w:val="1FCB2EC0AC1B41F785CC1725FFB444466"/>
    <w:rsid w:val="003B712E"/>
    <w:rPr>
      <w:rFonts w:eastAsiaTheme="minorHAnsi"/>
      <w:lang w:eastAsia="en-US"/>
    </w:rPr>
  </w:style>
  <w:style w:type="paragraph" w:customStyle="1" w:styleId="D70B37ED52BC405EB9164D466CC18F945">
    <w:name w:val="D70B37ED52BC405EB9164D466CC18F945"/>
    <w:rsid w:val="003B712E"/>
    <w:rPr>
      <w:rFonts w:eastAsiaTheme="minorHAnsi"/>
      <w:lang w:eastAsia="en-US"/>
    </w:rPr>
  </w:style>
  <w:style w:type="paragraph" w:customStyle="1" w:styleId="D1BE7543567046C3B9DDD5BF9FAD2B4B6">
    <w:name w:val="D1BE7543567046C3B9DDD5BF9FAD2B4B6"/>
    <w:rsid w:val="003B712E"/>
    <w:rPr>
      <w:rFonts w:eastAsiaTheme="minorHAnsi"/>
      <w:lang w:eastAsia="en-US"/>
    </w:rPr>
  </w:style>
  <w:style w:type="paragraph" w:customStyle="1" w:styleId="FE0EE160288445919679E745146C2F6D3">
    <w:name w:val="FE0EE160288445919679E745146C2F6D3"/>
    <w:rsid w:val="003B712E"/>
    <w:rPr>
      <w:rFonts w:eastAsiaTheme="minorHAnsi"/>
      <w:lang w:eastAsia="en-US"/>
    </w:rPr>
  </w:style>
  <w:style w:type="paragraph" w:customStyle="1" w:styleId="FA8F667A20AA4D4AB325A3DA3BD506073">
    <w:name w:val="FA8F667A20AA4D4AB325A3DA3BD506073"/>
    <w:rsid w:val="003B712E"/>
    <w:rPr>
      <w:rFonts w:eastAsiaTheme="minorHAnsi"/>
      <w:lang w:eastAsia="en-US"/>
    </w:rPr>
  </w:style>
  <w:style w:type="paragraph" w:customStyle="1" w:styleId="A2AEA70AD15146679E4FD530B028114B2">
    <w:name w:val="A2AEA70AD15146679E4FD530B028114B2"/>
    <w:rsid w:val="003B712E"/>
    <w:rPr>
      <w:rFonts w:eastAsiaTheme="minorHAnsi"/>
      <w:lang w:eastAsia="en-US"/>
    </w:rPr>
  </w:style>
  <w:style w:type="paragraph" w:customStyle="1" w:styleId="67E4A89EE00D4BF088DF5F6BA84CF06E2">
    <w:name w:val="67E4A89EE00D4BF088DF5F6BA84CF06E2"/>
    <w:rsid w:val="003B712E"/>
    <w:rPr>
      <w:rFonts w:eastAsiaTheme="minorHAnsi"/>
      <w:lang w:eastAsia="en-US"/>
    </w:rPr>
  </w:style>
  <w:style w:type="paragraph" w:customStyle="1" w:styleId="303321AABFCE4006B500EDA83A67AD1C2">
    <w:name w:val="303321AABFCE4006B500EDA83A67AD1C2"/>
    <w:rsid w:val="003B712E"/>
    <w:rPr>
      <w:rFonts w:eastAsiaTheme="minorHAnsi"/>
      <w:lang w:eastAsia="en-US"/>
    </w:rPr>
  </w:style>
  <w:style w:type="paragraph" w:customStyle="1" w:styleId="FE0633EF74BD42E096A7134FF2F892F62">
    <w:name w:val="FE0633EF74BD42E096A7134FF2F892F62"/>
    <w:rsid w:val="003B712E"/>
    <w:rPr>
      <w:rFonts w:eastAsiaTheme="minorHAnsi"/>
      <w:lang w:eastAsia="en-US"/>
    </w:rPr>
  </w:style>
  <w:style w:type="paragraph" w:customStyle="1" w:styleId="B43B72EC5EE845F2BCF7C836474EC75B2">
    <w:name w:val="B43B72EC5EE845F2BCF7C836474EC75B2"/>
    <w:rsid w:val="003B712E"/>
    <w:rPr>
      <w:rFonts w:eastAsiaTheme="minorHAnsi"/>
      <w:lang w:eastAsia="en-US"/>
    </w:rPr>
  </w:style>
  <w:style w:type="paragraph" w:customStyle="1" w:styleId="D843013B70244C568BDA890C86C63E422">
    <w:name w:val="D843013B70244C568BDA890C86C63E422"/>
    <w:rsid w:val="003B712E"/>
    <w:rPr>
      <w:rFonts w:eastAsiaTheme="minorHAnsi"/>
      <w:lang w:eastAsia="en-US"/>
    </w:rPr>
  </w:style>
  <w:style w:type="paragraph" w:customStyle="1" w:styleId="6DADE0576DCD43D2AA89F51C71E0E1472">
    <w:name w:val="6DADE0576DCD43D2AA89F51C71E0E1472"/>
    <w:rsid w:val="003B712E"/>
    <w:rPr>
      <w:rFonts w:eastAsiaTheme="minorHAnsi"/>
      <w:lang w:eastAsia="en-US"/>
    </w:rPr>
  </w:style>
  <w:style w:type="paragraph" w:customStyle="1" w:styleId="CCE4BC4620CF4DEEADA646F7F13FB2582">
    <w:name w:val="CCE4BC4620CF4DEEADA646F7F13FB2582"/>
    <w:rsid w:val="003B712E"/>
    <w:rPr>
      <w:rFonts w:eastAsiaTheme="minorHAnsi"/>
      <w:lang w:eastAsia="en-US"/>
    </w:rPr>
  </w:style>
  <w:style w:type="paragraph" w:customStyle="1" w:styleId="D6F7F28EDDB24B71BB2359005CAC4A732">
    <w:name w:val="D6F7F28EDDB24B71BB2359005CAC4A732"/>
    <w:rsid w:val="003B712E"/>
    <w:rPr>
      <w:rFonts w:eastAsiaTheme="minorHAnsi"/>
      <w:lang w:eastAsia="en-US"/>
    </w:rPr>
  </w:style>
  <w:style w:type="paragraph" w:customStyle="1" w:styleId="997C3CA9D9C4407E969C895A2607CE892">
    <w:name w:val="997C3CA9D9C4407E969C895A2607CE892"/>
    <w:rsid w:val="003B712E"/>
    <w:rPr>
      <w:rFonts w:eastAsiaTheme="minorHAnsi"/>
      <w:lang w:eastAsia="en-US"/>
    </w:rPr>
  </w:style>
  <w:style w:type="paragraph" w:customStyle="1" w:styleId="24F986F6E18F4E0E8C40258F262DF43715">
    <w:name w:val="24F986F6E18F4E0E8C40258F262DF43715"/>
    <w:rsid w:val="003B712E"/>
    <w:rPr>
      <w:rFonts w:eastAsiaTheme="minorHAnsi"/>
      <w:lang w:eastAsia="en-US"/>
    </w:rPr>
  </w:style>
  <w:style w:type="paragraph" w:customStyle="1" w:styleId="02137450563D4F7A9B9A02B9E0071C0B15">
    <w:name w:val="02137450563D4F7A9B9A02B9E0071C0B15"/>
    <w:rsid w:val="003B712E"/>
    <w:rPr>
      <w:rFonts w:eastAsiaTheme="minorHAnsi"/>
      <w:lang w:eastAsia="en-US"/>
    </w:rPr>
  </w:style>
  <w:style w:type="paragraph" w:customStyle="1" w:styleId="910574D3A1434AEFBE207CD36F4673B55">
    <w:name w:val="910574D3A1434AEFBE207CD36F4673B55"/>
    <w:rsid w:val="003B712E"/>
    <w:rPr>
      <w:rFonts w:eastAsiaTheme="minorHAnsi"/>
      <w:lang w:eastAsia="en-US"/>
    </w:rPr>
  </w:style>
  <w:style w:type="paragraph" w:customStyle="1" w:styleId="1FCB2EC0AC1B41F785CC1725FFB444467">
    <w:name w:val="1FCB2EC0AC1B41F785CC1725FFB444467"/>
    <w:rsid w:val="003B712E"/>
    <w:rPr>
      <w:rFonts w:eastAsiaTheme="minorHAnsi"/>
      <w:lang w:eastAsia="en-US"/>
    </w:rPr>
  </w:style>
  <w:style w:type="paragraph" w:customStyle="1" w:styleId="D70B37ED52BC405EB9164D466CC18F946">
    <w:name w:val="D70B37ED52BC405EB9164D466CC18F946"/>
    <w:rsid w:val="003B712E"/>
    <w:rPr>
      <w:rFonts w:eastAsiaTheme="minorHAnsi"/>
      <w:lang w:eastAsia="en-US"/>
    </w:rPr>
  </w:style>
  <w:style w:type="paragraph" w:customStyle="1" w:styleId="D1BE7543567046C3B9DDD5BF9FAD2B4B7">
    <w:name w:val="D1BE7543567046C3B9DDD5BF9FAD2B4B7"/>
    <w:rsid w:val="003B712E"/>
    <w:rPr>
      <w:rFonts w:eastAsiaTheme="minorHAnsi"/>
      <w:lang w:eastAsia="en-US"/>
    </w:rPr>
  </w:style>
  <w:style w:type="paragraph" w:customStyle="1" w:styleId="FE0EE160288445919679E745146C2F6D4">
    <w:name w:val="FE0EE160288445919679E745146C2F6D4"/>
    <w:rsid w:val="003B712E"/>
    <w:rPr>
      <w:rFonts w:eastAsiaTheme="minorHAnsi"/>
      <w:lang w:eastAsia="en-US"/>
    </w:rPr>
  </w:style>
  <w:style w:type="paragraph" w:customStyle="1" w:styleId="FA8F667A20AA4D4AB325A3DA3BD506074">
    <w:name w:val="FA8F667A20AA4D4AB325A3DA3BD506074"/>
    <w:rsid w:val="003B712E"/>
    <w:rPr>
      <w:rFonts w:eastAsiaTheme="minorHAnsi"/>
      <w:lang w:eastAsia="en-US"/>
    </w:rPr>
  </w:style>
  <w:style w:type="paragraph" w:customStyle="1" w:styleId="A2AEA70AD15146679E4FD530B028114B3">
    <w:name w:val="A2AEA70AD15146679E4FD530B028114B3"/>
    <w:rsid w:val="003B712E"/>
    <w:rPr>
      <w:rFonts w:eastAsiaTheme="minorHAnsi"/>
      <w:lang w:eastAsia="en-US"/>
    </w:rPr>
  </w:style>
  <w:style w:type="paragraph" w:customStyle="1" w:styleId="67E4A89EE00D4BF088DF5F6BA84CF06E3">
    <w:name w:val="67E4A89EE00D4BF088DF5F6BA84CF06E3"/>
    <w:rsid w:val="003B712E"/>
    <w:rPr>
      <w:rFonts w:eastAsiaTheme="minorHAnsi"/>
      <w:lang w:eastAsia="en-US"/>
    </w:rPr>
  </w:style>
  <w:style w:type="paragraph" w:customStyle="1" w:styleId="303321AABFCE4006B500EDA83A67AD1C3">
    <w:name w:val="303321AABFCE4006B500EDA83A67AD1C3"/>
    <w:rsid w:val="003B712E"/>
    <w:rPr>
      <w:rFonts w:eastAsiaTheme="minorHAnsi"/>
      <w:lang w:eastAsia="en-US"/>
    </w:rPr>
  </w:style>
  <w:style w:type="paragraph" w:customStyle="1" w:styleId="FE0633EF74BD42E096A7134FF2F892F63">
    <w:name w:val="FE0633EF74BD42E096A7134FF2F892F63"/>
    <w:rsid w:val="003B712E"/>
    <w:rPr>
      <w:rFonts w:eastAsiaTheme="minorHAnsi"/>
      <w:lang w:eastAsia="en-US"/>
    </w:rPr>
  </w:style>
  <w:style w:type="paragraph" w:customStyle="1" w:styleId="B43B72EC5EE845F2BCF7C836474EC75B3">
    <w:name w:val="B43B72EC5EE845F2BCF7C836474EC75B3"/>
    <w:rsid w:val="003B712E"/>
    <w:rPr>
      <w:rFonts w:eastAsiaTheme="minorHAnsi"/>
      <w:lang w:eastAsia="en-US"/>
    </w:rPr>
  </w:style>
  <w:style w:type="paragraph" w:customStyle="1" w:styleId="D843013B70244C568BDA890C86C63E423">
    <w:name w:val="D843013B70244C568BDA890C86C63E423"/>
    <w:rsid w:val="003B712E"/>
    <w:rPr>
      <w:rFonts w:eastAsiaTheme="minorHAnsi"/>
      <w:lang w:eastAsia="en-US"/>
    </w:rPr>
  </w:style>
  <w:style w:type="paragraph" w:customStyle="1" w:styleId="6DADE0576DCD43D2AA89F51C71E0E1473">
    <w:name w:val="6DADE0576DCD43D2AA89F51C71E0E1473"/>
    <w:rsid w:val="003B712E"/>
    <w:rPr>
      <w:rFonts w:eastAsiaTheme="minorHAnsi"/>
      <w:lang w:eastAsia="en-US"/>
    </w:rPr>
  </w:style>
  <w:style w:type="paragraph" w:customStyle="1" w:styleId="CCE4BC4620CF4DEEADA646F7F13FB2583">
    <w:name w:val="CCE4BC4620CF4DEEADA646F7F13FB2583"/>
    <w:rsid w:val="003B712E"/>
    <w:rPr>
      <w:rFonts w:eastAsiaTheme="minorHAnsi"/>
      <w:lang w:eastAsia="en-US"/>
    </w:rPr>
  </w:style>
  <w:style w:type="paragraph" w:customStyle="1" w:styleId="D6F7F28EDDB24B71BB2359005CAC4A733">
    <w:name w:val="D6F7F28EDDB24B71BB2359005CAC4A733"/>
    <w:rsid w:val="003B712E"/>
    <w:rPr>
      <w:rFonts w:eastAsiaTheme="minorHAnsi"/>
      <w:lang w:eastAsia="en-US"/>
    </w:rPr>
  </w:style>
  <w:style w:type="paragraph" w:customStyle="1" w:styleId="997C3CA9D9C4407E969C895A2607CE893">
    <w:name w:val="997C3CA9D9C4407E969C895A2607CE893"/>
    <w:rsid w:val="003B712E"/>
    <w:rPr>
      <w:rFonts w:eastAsiaTheme="minorHAnsi"/>
      <w:lang w:eastAsia="en-US"/>
    </w:rPr>
  </w:style>
  <w:style w:type="paragraph" w:customStyle="1" w:styleId="26212F15D6A246DEADF1CA5C680C0B32">
    <w:name w:val="26212F15D6A246DEADF1CA5C680C0B32"/>
    <w:rsid w:val="003B712E"/>
    <w:rPr>
      <w:rFonts w:eastAsiaTheme="minorHAnsi"/>
      <w:lang w:eastAsia="en-US"/>
    </w:rPr>
  </w:style>
  <w:style w:type="paragraph" w:customStyle="1" w:styleId="24F986F6E18F4E0E8C40258F262DF43716">
    <w:name w:val="24F986F6E18F4E0E8C40258F262DF43716"/>
    <w:rsid w:val="003B712E"/>
    <w:rPr>
      <w:rFonts w:eastAsiaTheme="minorHAnsi"/>
      <w:lang w:eastAsia="en-US"/>
    </w:rPr>
  </w:style>
  <w:style w:type="paragraph" w:customStyle="1" w:styleId="02137450563D4F7A9B9A02B9E0071C0B16">
    <w:name w:val="02137450563D4F7A9B9A02B9E0071C0B16"/>
    <w:rsid w:val="003B712E"/>
    <w:rPr>
      <w:rFonts w:eastAsiaTheme="minorHAnsi"/>
      <w:lang w:eastAsia="en-US"/>
    </w:rPr>
  </w:style>
  <w:style w:type="paragraph" w:customStyle="1" w:styleId="910574D3A1434AEFBE207CD36F4673B56">
    <w:name w:val="910574D3A1434AEFBE207CD36F4673B56"/>
    <w:rsid w:val="003B712E"/>
    <w:rPr>
      <w:rFonts w:eastAsiaTheme="minorHAnsi"/>
      <w:lang w:eastAsia="en-US"/>
    </w:rPr>
  </w:style>
  <w:style w:type="paragraph" w:customStyle="1" w:styleId="1FCB2EC0AC1B41F785CC1725FFB444468">
    <w:name w:val="1FCB2EC0AC1B41F785CC1725FFB444468"/>
    <w:rsid w:val="003B712E"/>
    <w:rPr>
      <w:rFonts w:eastAsiaTheme="minorHAnsi"/>
      <w:lang w:eastAsia="en-US"/>
    </w:rPr>
  </w:style>
  <w:style w:type="paragraph" w:customStyle="1" w:styleId="D70B37ED52BC405EB9164D466CC18F947">
    <w:name w:val="D70B37ED52BC405EB9164D466CC18F947"/>
    <w:rsid w:val="003B712E"/>
    <w:rPr>
      <w:rFonts w:eastAsiaTheme="minorHAnsi"/>
      <w:lang w:eastAsia="en-US"/>
    </w:rPr>
  </w:style>
  <w:style w:type="paragraph" w:customStyle="1" w:styleId="D1BE7543567046C3B9DDD5BF9FAD2B4B8">
    <w:name w:val="D1BE7543567046C3B9DDD5BF9FAD2B4B8"/>
    <w:rsid w:val="003B712E"/>
    <w:rPr>
      <w:rFonts w:eastAsiaTheme="minorHAnsi"/>
      <w:lang w:eastAsia="en-US"/>
    </w:rPr>
  </w:style>
  <w:style w:type="paragraph" w:customStyle="1" w:styleId="FE0EE160288445919679E745146C2F6D5">
    <w:name w:val="FE0EE160288445919679E745146C2F6D5"/>
    <w:rsid w:val="003B712E"/>
    <w:rPr>
      <w:rFonts w:eastAsiaTheme="minorHAnsi"/>
      <w:lang w:eastAsia="en-US"/>
    </w:rPr>
  </w:style>
  <w:style w:type="paragraph" w:customStyle="1" w:styleId="FA8F667A20AA4D4AB325A3DA3BD506075">
    <w:name w:val="FA8F667A20AA4D4AB325A3DA3BD506075"/>
    <w:rsid w:val="003B712E"/>
    <w:rPr>
      <w:rFonts w:eastAsiaTheme="minorHAnsi"/>
      <w:lang w:eastAsia="en-US"/>
    </w:rPr>
  </w:style>
  <w:style w:type="paragraph" w:customStyle="1" w:styleId="A2AEA70AD15146679E4FD530B028114B4">
    <w:name w:val="A2AEA70AD15146679E4FD530B028114B4"/>
    <w:rsid w:val="003B712E"/>
    <w:rPr>
      <w:rFonts w:eastAsiaTheme="minorHAnsi"/>
      <w:lang w:eastAsia="en-US"/>
    </w:rPr>
  </w:style>
  <w:style w:type="paragraph" w:customStyle="1" w:styleId="67E4A89EE00D4BF088DF5F6BA84CF06E4">
    <w:name w:val="67E4A89EE00D4BF088DF5F6BA84CF06E4"/>
    <w:rsid w:val="003B712E"/>
    <w:rPr>
      <w:rFonts w:eastAsiaTheme="minorHAnsi"/>
      <w:lang w:eastAsia="en-US"/>
    </w:rPr>
  </w:style>
  <w:style w:type="paragraph" w:customStyle="1" w:styleId="303321AABFCE4006B500EDA83A67AD1C4">
    <w:name w:val="303321AABFCE4006B500EDA83A67AD1C4"/>
    <w:rsid w:val="003B712E"/>
    <w:rPr>
      <w:rFonts w:eastAsiaTheme="minorHAnsi"/>
      <w:lang w:eastAsia="en-US"/>
    </w:rPr>
  </w:style>
  <w:style w:type="paragraph" w:customStyle="1" w:styleId="FE0633EF74BD42E096A7134FF2F892F64">
    <w:name w:val="FE0633EF74BD42E096A7134FF2F892F64"/>
    <w:rsid w:val="003B712E"/>
    <w:rPr>
      <w:rFonts w:eastAsiaTheme="minorHAnsi"/>
      <w:lang w:eastAsia="en-US"/>
    </w:rPr>
  </w:style>
  <w:style w:type="paragraph" w:customStyle="1" w:styleId="B43B72EC5EE845F2BCF7C836474EC75B4">
    <w:name w:val="B43B72EC5EE845F2BCF7C836474EC75B4"/>
    <w:rsid w:val="003B712E"/>
    <w:rPr>
      <w:rFonts w:eastAsiaTheme="minorHAnsi"/>
      <w:lang w:eastAsia="en-US"/>
    </w:rPr>
  </w:style>
  <w:style w:type="paragraph" w:customStyle="1" w:styleId="D843013B70244C568BDA890C86C63E424">
    <w:name w:val="D843013B70244C568BDA890C86C63E424"/>
    <w:rsid w:val="003B712E"/>
    <w:rPr>
      <w:rFonts w:eastAsiaTheme="minorHAnsi"/>
      <w:lang w:eastAsia="en-US"/>
    </w:rPr>
  </w:style>
  <w:style w:type="paragraph" w:customStyle="1" w:styleId="6DADE0576DCD43D2AA89F51C71E0E1474">
    <w:name w:val="6DADE0576DCD43D2AA89F51C71E0E1474"/>
    <w:rsid w:val="003B712E"/>
    <w:rPr>
      <w:rFonts w:eastAsiaTheme="minorHAnsi"/>
      <w:lang w:eastAsia="en-US"/>
    </w:rPr>
  </w:style>
  <w:style w:type="paragraph" w:customStyle="1" w:styleId="CCE4BC4620CF4DEEADA646F7F13FB2584">
    <w:name w:val="CCE4BC4620CF4DEEADA646F7F13FB2584"/>
    <w:rsid w:val="003B712E"/>
    <w:rPr>
      <w:rFonts w:eastAsiaTheme="minorHAnsi"/>
      <w:lang w:eastAsia="en-US"/>
    </w:rPr>
  </w:style>
  <w:style w:type="paragraph" w:customStyle="1" w:styleId="D6F7F28EDDB24B71BB2359005CAC4A734">
    <w:name w:val="D6F7F28EDDB24B71BB2359005CAC4A734"/>
    <w:rsid w:val="003B712E"/>
    <w:rPr>
      <w:rFonts w:eastAsiaTheme="minorHAnsi"/>
      <w:lang w:eastAsia="en-US"/>
    </w:rPr>
  </w:style>
  <w:style w:type="paragraph" w:customStyle="1" w:styleId="997C3CA9D9C4407E969C895A2607CE894">
    <w:name w:val="997C3CA9D9C4407E969C895A2607CE894"/>
    <w:rsid w:val="003B712E"/>
    <w:rPr>
      <w:rFonts w:eastAsiaTheme="minorHAnsi"/>
      <w:lang w:eastAsia="en-US"/>
    </w:rPr>
  </w:style>
  <w:style w:type="paragraph" w:customStyle="1" w:styleId="24F986F6E18F4E0E8C40258F262DF43717">
    <w:name w:val="24F986F6E18F4E0E8C40258F262DF43717"/>
    <w:rsid w:val="003B712E"/>
    <w:rPr>
      <w:rFonts w:eastAsiaTheme="minorHAnsi"/>
      <w:lang w:eastAsia="en-US"/>
    </w:rPr>
  </w:style>
  <w:style w:type="paragraph" w:customStyle="1" w:styleId="02137450563D4F7A9B9A02B9E0071C0B17">
    <w:name w:val="02137450563D4F7A9B9A02B9E0071C0B17"/>
    <w:rsid w:val="003B712E"/>
    <w:rPr>
      <w:rFonts w:eastAsiaTheme="minorHAnsi"/>
      <w:lang w:eastAsia="en-US"/>
    </w:rPr>
  </w:style>
  <w:style w:type="paragraph" w:customStyle="1" w:styleId="910574D3A1434AEFBE207CD36F4673B57">
    <w:name w:val="910574D3A1434AEFBE207CD36F4673B57"/>
    <w:rsid w:val="003B712E"/>
    <w:rPr>
      <w:rFonts w:eastAsiaTheme="minorHAnsi"/>
      <w:lang w:eastAsia="en-US"/>
    </w:rPr>
  </w:style>
  <w:style w:type="paragraph" w:customStyle="1" w:styleId="1FCB2EC0AC1B41F785CC1725FFB444469">
    <w:name w:val="1FCB2EC0AC1B41F785CC1725FFB444469"/>
    <w:rsid w:val="003B712E"/>
    <w:rPr>
      <w:rFonts w:eastAsiaTheme="minorHAnsi"/>
      <w:lang w:eastAsia="en-US"/>
    </w:rPr>
  </w:style>
  <w:style w:type="paragraph" w:customStyle="1" w:styleId="D70B37ED52BC405EB9164D466CC18F948">
    <w:name w:val="D70B37ED52BC405EB9164D466CC18F948"/>
    <w:rsid w:val="003B712E"/>
    <w:rPr>
      <w:rFonts w:eastAsiaTheme="minorHAnsi"/>
      <w:lang w:eastAsia="en-US"/>
    </w:rPr>
  </w:style>
  <w:style w:type="paragraph" w:customStyle="1" w:styleId="D1BE7543567046C3B9DDD5BF9FAD2B4B9">
    <w:name w:val="D1BE7543567046C3B9DDD5BF9FAD2B4B9"/>
    <w:rsid w:val="003B712E"/>
    <w:rPr>
      <w:rFonts w:eastAsiaTheme="minorHAnsi"/>
      <w:lang w:eastAsia="en-US"/>
    </w:rPr>
  </w:style>
  <w:style w:type="paragraph" w:customStyle="1" w:styleId="FE0EE160288445919679E745146C2F6D6">
    <w:name w:val="FE0EE160288445919679E745146C2F6D6"/>
    <w:rsid w:val="003B712E"/>
    <w:rPr>
      <w:rFonts w:eastAsiaTheme="minorHAnsi"/>
      <w:lang w:eastAsia="en-US"/>
    </w:rPr>
  </w:style>
  <w:style w:type="paragraph" w:customStyle="1" w:styleId="FA8F667A20AA4D4AB325A3DA3BD506076">
    <w:name w:val="FA8F667A20AA4D4AB325A3DA3BD506076"/>
    <w:rsid w:val="003B712E"/>
    <w:rPr>
      <w:rFonts w:eastAsiaTheme="minorHAnsi"/>
      <w:lang w:eastAsia="en-US"/>
    </w:rPr>
  </w:style>
  <w:style w:type="paragraph" w:customStyle="1" w:styleId="A2AEA70AD15146679E4FD530B028114B5">
    <w:name w:val="A2AEA70AD15146679E4FD530B028114B5"/>
    <w:rsid w:val="003B712E"/>
    <w:rPr>
      <w:rFonts w:eastAsiaTheme="minorHAnsi"/>
      <w:lang w:eastAsia="en-US"/>
    </w:rPr>
  </w:style>
  <w:style w:type="paragraph" w:customStyle="1" w:styleId="67E4A89EE00D4BF088DF5F6BA84CF06E5">
    <w:name w:val="67E4A89EE00D4BF088DF5F6BA84CF06E5"/>
    <w:rsid w:val="003B712E"/>
    <w:rPr>
      <w:rFonts w:eastAsiaTheme="minorHAnsi"/>
      <w:lang w:eastAsia="en-US"/>
    </w:rPr>
  </w:style>
  <w:style w:type="paragraph" w:customStyle="1" w:styleId="303321AABFCE4006B500EDA83A67AD1C5">
    <w:name w:val="303321AABFCE4006B500EDA83A67AD1C5"/>
    <w:rsid w:val="003B712E"/>
    <w:rPr>
      <w:rFonts w:eastAsiaTheme="minorHAnsi"/>
      <w:lang w:eastAsia="en-US"/>
    </w:rPr>
  </w:style>
  <w:style w:type="paragraph" w:customStyle="1" w:styleId="FE0633EF74BD42E096A7134FF2F892F65">
    <w:name w:val="FE0633EF74BD42E096A7134FF2F892F65"/>
    <w:rsid w:val="003B712E"/>
    <w:rPr>
      <w:rFonts w:eastAsiaTheme="minorHAnsi"/>
      <w:lang w:eastAsia="en-US"/>
    </w:rPr>
  </w:style>
  <w:style w:type="paragraph" w:customStyle="1" w:styleId="B43B72EC5EE845F2BCF7C836474EC75B5">
    <w:name w:val="B43B72EC5EE845F2BCF7C836474EC75B5"/>
    <w:rsid w:val="003B712E"/>
    <w:rPr>
      <w:rFonts w:eastAsiaTheme="minorHAnsi"/>
      <w:lang w:eastAsia="en-US"/>
    </w:rPr>
  </w:style>
  <w:style w:type="paragraph" w:customStyle="1" w:styleId="D843013B70244C568BDA890C86C63E425">
    <w:name w:val="D843013B70244C568BDA890C86C63E425"/>
    <w:rsid w:val="003B712E"/>
    <w:rPr>
      <w:rFonts w:eastAsiaTheme="minorHAnsi"/>
      <w:lang w:eastAsia="en-US"/>
    </w:rPr>
  </w:style>
  <w:style w:type="paragraph" w:customStyle="1" w:styleId="6DADE0576DCD43D2AA89F51C71E0E1475">
    <w:name w:val="6DADE0576DCD43D2AA89F51C71E0E1475"/>
    <w:rsid w:val="003B712E"/>
    <w:rPr>
      <w:rFonts w:eastAsiaTheme="minorHAnsi"/>
      <w:lang w:eastAsia="en-US"/>
    </w:rPr>
  </w:style>
  <w:style w:type="paragraph" w:customStyle="1" w:styleId="CCE4BC4620CF4DEEADA646F7F13FB2585">
    <w:name w:val="CCE4BC4620CF4DEEADA646F7F13FB2585"/>
    <w:rsid w:val="003B712E"/>
    <w:rPr>
      <w:rFonts w:eastAsiaTheme="minorHAnsi"/>
      <w:lang w:eastAsia="en-US"/>
    </w:rPr>
  </w:style>
  <w:style w:type="paragraph" w:customStyle="1" w:styleId="D6F7F28EDDB24B71BB2359005CAC4A735">
    <w:name w:val="D6F7F28EDDB24B71BB2359005CAC4A735"/>
    <w:rsid w:val="003B712E"/>
    <w:rPr>
      <w:rFonts w:eastAsiaTheme="minorHAnsi"/>
      <w:lang w:eastAsia="en-US"/>
    </w:rPr>
  </w:style>
  <w:style w:type="paragraph" w:customStyle="1" w:styleId="997C3CA9D9C4407E969C895A2607CE895">
    <w:name w:val="997C3CA9D9C4407E969C895A2607CE895"/>
    <w:rsid w:val="003B712E"/>
    <w:rPr>
      <w:rFonts w:eastAsiaTheme="minorHAnsi"/>
      <w:lang w:eastAsia="en-US"/>
    </w:rPr>
  </w:style>
  <w:style w:type="paragraph" w:customStyle="1" w:styleId="8A651E8A6BC64E0F94041FE8AAD5D3BF">
    <w:name w:val="8A651E8A6BC64E0F94041FE8AAD5D3BF"/>
    <w:rsid w:val="003B712E"/>
  </w:style>
  <w:style w:type="paragraph" w:customStyle="1" w:styleId="7F164BB7D42B4DC2B9A7984AE0CD9AC6">
    <w:name w:val="7F164BB7D42B4DC2B9A7984AE0CD9AC6"/>
    <w:rsid w:val="003B712E"/>
  </w:style>
  <w:style w:type="paragraph" w:customStyle="1" w:styleId="A5D3E998A4DA4A7BBF0650EB664BD3A8">
    <w:name w:val="A5D3E998A4DA4A7BBF0650EB664BD3A8"/>
    <w:rsid w:val="003B712E"/>
  </w:style>
  <w:style w:type="paragraph" w:customStyle="1" w:styleId="E8381BD4A1E1484A8241F8380C038649">
    <w:name w:val="E8381BD4A1E1484A8241F8380C038649"/>
    <w:rsid w:val="003B712E"/>
  </w:style>
  <w:style w:type="paragraph" w:customStyle="1" w:styleId="84A568C45C0E4082BCC6B65F11951F30">
    <w:name w:val="84A568C45C0E4082BCC6B65F11951F30"/>
    <w:rsid w:val="003B712E"/>
  </w:style>
  <w:style w:type="paragraph" w:customStyle="1" w:styleId="CB6371A860634BCF9420A86BCC607FAA">
    <w:name w:val="CB6371A860634BCF9420A86BCC607FAA"/>
    <w:rsid w:val="003B712E"/>
  </w:style>
  <w:style w:type="paragraph" w:customStyle="1" w:styleId="826985CF8A8F4D94BD82A20E07F70C4D">
    <w:name w:val="826985CF8A8F4D94BD82A20E07F70C4D"/>
    <w:rsid w:val="003B712E"/>
  </w:style>
  <w:style w:type="paragraph" w:customStyle="1" w:styleId="9315AAFD9EF24FE68BB9D0DAE14DBDCF">
    <w:name w:val="9315AAFD9EF24FE68BB9D0DAE14DBDCF"/>
    <w:rsid w:val="003B712E"/>
  </w:style>
  <w:style w:type="paragraph" w:customStyle="1" w:styleId="11BADCE487C94663861B6B09D9578BA5">
    <w:name w:val="11BADCE487C94663861B6B09D9578BA5"/>
    <w:rsid w:val="003B712E"/>
  </w:style>
  <w:style w:type="paragraph" w:customStyle="1" w:styleId="18FB49DEBA14466DBFD36C711C158A6A">
    <w:name w:val="18FB49DEBA14466DBFD36C711C158A6A"/>
    <w:rsid w:val="003B712E"/>
  </w:style>
  <w:style w:type="paragraph" w:customStyle="1" w:styleId="B89C4878FE3B46948841754F04327FBA">
    <w:name w:val="B89C4878FE3B46948841754F04327FBA"/>
    <w:rsid w:val="003B712E"/>
  </w:style>
  <w:style w:type="paragraph" w:customStyle="1" w:styleId="7544ACA84185477282F91037EFDA61AB">
    <w:name w:val="7544ACA84185477282F91037EFDA61AB"/>
    <w:rsid w:val="003B712E"/>
  </w:style>
  <w:style w:type="paragraph" w:customStyle="1" w:styleId="1C48DB32A8DD46BC93D3217A38B99363">
    <w:name w:val="1C48DB32A8DD46BC93D3217A38B99363"/>
    <w:rsid w:val="003B712E"/>
  </w:style>
  <w:style w:type="paragraph" w:customStyle="1" w:styleId="A1AC22329F6D40DBB0FB9DCC92DB38B0">
    <w:name w:val="A1AC22329F6D40DBB0FB9DCC92DB38B0"/>
    <w:rsid w:val="003B712E"/>
  </w:style>
  <w:style w:type="paragraph" w:customStyle="1" w:styleId="EE7C81A87BAA4A79A916C4DF5ED68BCD">
    <w:name w:val="EE7C81A87BAA4A79A916C4DF5ED68BCD"/>
    <w:rsid w:val="003B712E"/>
  </w:style>
  <w:style w:type="paragraph" w:customStyle="1" w:styleId="4411296E86DB4FA68BE5878AF777D534">
    <w:name w:val="4411296E86DB4FA68BE5878AF777D534"/>
    <w:rsid w:val="003B712E"/>
  </w:style>
  <w:style w:type="paragraph" w:customStyle="1" w:styleId="8CF3B8E289C3490CB3FC9C46B5B9618C">
    <w:name w:val="8CF3B8E289C3490CB3FC9C46B5B9618C"/>
    <w:rsid w:val="003B712E"/>
  </w:style>
  <w:style w:type="paragraph" w:customStyle="1" w:styleId="BDA437AB0EC94577886D2AFCFD237BDD">
    <w:name w:val="BDA437AB0EC94577886D2AFCFD237BDD"/>
    <w:rsid w:val="003B712E"/>
  </w:style>
  <w:style w:type="paragraph" w:customStyle="1" w:styleId="02A372F52D7C4A3F886F6C4E473FE565">
    <w:name w:val="02A372F52D7C4A3F886F6C4E473FE565"/>
    <w:rsid w:val="003B712E"/>
  </w:style>
  <w:style w:type="paragraph" w:customStyle="1" w:styleId="4B23AD7D484641B6BAC32032278C9A69">
    <w:name w:val="4B23AD7D484641B6BAC32032278C9A69"/>
    <w:rsid w:val="003B712E"/>
  </w:style>
  <w:style w:type="paragraph" w:customStyle="1" w:styleId="3D26E55E710A4072886C380859448A70">
    <w:name w:val="3D26E55E710A4072886C380859448A70"/>
    <w:rsid w:val="003B712E"/>
  </w:style>
  <w:style w:type="paragraph" w:customStyle="1" w:styleId="799B23E6EF6E49EFAFC5A7F5F0D2CBCC">
    <w:name w:val="799B23E6EF6E49EFAFC5A7F5F0D2CBCC"/>
    <w:rsid w:val="003B712E"/>
  </w:style>
  <w:style w:type="paragraph" w:customStyle="1" w:styleId="1755386F060C4ACA8E30CBA72B0F1019">
    <w:name w:val="1755386F060C4ACA8E30CBA72B0F1019"/>
    <w:rsid w:val="003B712E"/>
  </w:style>
  <w:style w:type="paragraph" w:customStyle="1" w:styleId="E8978F8ADEAA4A3196906973E0882C9C">
    <w:name w:val="E8978F8ADEAA4A3196906973E0882C9C"/>
    <w:rsid w:val="003B712E"/>
  </w:style>
  <w:style w:type="paragraph" w:customStyle="1" w:styleId="334503810B154555B4960337FCD46958">
    <w:name w:val="334503810B154555B4960337FCD46958"/>
    <w:rsid w:val="003B712E"/>
  </w:style>
  <w:style w:type="paragraph" w:customStyle="1" w:styleId="F94C9C6215724026B14CEF4144FDC3D9">
    <w:name w:val="F94C9C6215724026B14CEF4144FDC3D9"/>
    <w:rsid w:val="003B712E"/>
  </w:style>
  <w:style w:type="paragraph" w:customStyle="1" w:styleId="C32914CF3A5A433783205D18D737FEC0">
    <w:name w:val="C32914CF3A5A433783205D18D737FEC0"/>
    <w:rsid w:val="003B712E"/>
  </w:style>
  <w:style w:type="paragraph" w:customStyle="1" w:styleId="1791C21FA71042568C2CB8C3482E0E0C">
    <w:name w:val="1791C21FA71042568C2CB8C3482E0E0C"/>
    <w:rsid w:val="003B712E"/>
  </w:style>
  <w:style w:type="paragraph" w:customStyle="1" w:styleId="A71385C2A6D441AABC5DC82AE98C259F">
    <w:name w:val="A71385C2A6D441AABC5DC82AE98C259F"/>
    <w:rsid w:val="003B712E"/>
  </w:style>
  <w:style w:type="paragraph" w:customStyle="1" w:styleId="2D14E32111DF438E9DED3B873856CBFC">
    <w:name w:val="2D14E32111DF438E9DED3B873856CBFC"/>
    <w:rsid w:val="003B712E"/>
  </w:style>
  <w:style w:type="paragraph" w:customStyle="1" w:styleId="E05351E330DC4D579FC233205223D153">
    <w:name w:val="E05351E330DC4D579FC233205223D153"/>
    <w:rsid w:val="003B712E"/>
  </w:style>
  <w:style w:type="paragraph" w:customStyle="1" w:styleId="FCB3F78DE7584AB1A4D68D0929B31AD2">
    <w:name w:val="FCB3F78DE7584AB1A4D68D0929B31AD2"/>
    <w:rsid w:val="003B712E"/>
  </w:style>
  <w:style w:type="paragraph" w:customStyle="1" w:styleId="D07429C260D2418C9FDD76DB748366A0">
    <w:name w:val="D07429C260D2418C9FDD76DB748366A0"/>
    <w:rsid w:val="003B712E"/>
  </w:style>
  <w:style w:type="paragraph" w:customStyle="1" w:styleId="09123BCFE9FB428482838211DD30E80E">
    <w:name w:val="09123BCFE9FB428482838211DD30E80E"/>
    <w:rsid w:val="003B712E"/>
  </w:style>
  <w:style w:type="paragraph" w:customStyle="1" w:styleId="CC8C30D6C73A4EBABDAE8C5DC09D014E">
    <w:name w:val="CC8C30D6C73A4EBABDAE8C5DC09D014E"/>
    <w:rsid w:val="003B712E"/>
  </w:style>
  <w:style w:type="paragraph" w:customStyle="1" w:styleId="A5F5FD7E2B0C4DD8A6122786F44E26F0">
    <w:name w:val="A5F5FD7E2B0C4DD8A6122786F44E26F0"/>
    <w:rsid w:val="003B712E"/>
  </w:style>
  <w:style w:type="paragraph" w:customStyle="1" w:styleId="E13C9F0165864734B5C8CAA9B609475E">
    <w:name w:val="E13C9F0165864734B5C8CAA9B609475E"/>
    <w:rsid w:val="003B712E"/>
  </w:style>
  <w:style w:type="paragraph" w:customStyle="1" w:styleId="396448BBA03A4B699AEBBDCA092CE65B">
    <w:name w:val="396448BBA03A4B699AEBBDCA092CE65B"/>
    <w:rsid w:val="003B712E"/>
  </w:style>
  <w:style w:type="paragraph" w:customStyle="1" w:styleId="FEB14E14B48844C28B297916C2A7FD49">
    <w:name w:val="FEB14E14B48844C28B297916C2A7FD49"/>
    <w:rsid w:val="003B712E"/>
  </w:style>
  <w:style w:type="paragraph" w:customStyle="1" w:styleId="13AE882DDC8149758E8E84C5BD7059A1">
    <w:name w:val="13AE882DDC8149758E8E84C5BD7059A1"/>
    <w:rsid w:val="003B712E"/>
  </w:style>
  <w:style w:type="paragraph" w:customStyle="1" w:styleId="7075D9DD38CB4C48812218A61043F505">
    <w:name w:val="7075D9DD38CB4C48812218A61043F505"/>
    <w:rsid w:val="003B712E"/>
  </w:style>
  <w:style w:type="paragraph" w:customStyle="1" w:styleId="E148AF65ED6D4079AF708FD2F0BF212F">
    <w:name w:val="E148AF65ED6D4079AF708FD2F0BF212F"/>
    <w:rsid w:val="003B712E"/>
  </w:style>
  <w:style w:type="paragraph" w:customStyle="1" w:styleId="75BE3097C70D4CDD9333C70998C46017">
    <w:name w:val="75BE3097C70D4CDD9333C70998C46017"/>
    <w:rsid w:val="003B712E"/>
  </w:style>
  <w:style w:type="paragraph" w:customStyle="1" w:styleId="92723EBE79D142F28408972222990A1D">
    <w:name w:val="92723EBE79D142F28408972222990A1D"/>
    <w:rsid w:val="003B712E"/>
  </w:style>
  <w:style w:type="paragraph" w:customStyle="1" w:styleId="43FAEF53481F48AF8FB937DDDE095E12">
    <w:name w:val="43FAEF53481F48AF8FB937DDDE095E12"/>
    <w:rsid w:val="003B712E"/>
  </w:style>
  <w:style w:type="paragraph" w:customStyle="1" w:styleId="980FDA0536814909A5BA0AF5438DBD99">
    <w:name w:val="980FDA0536814909A5BA0AF5438DBD99"/>
    <w:rsid w:val="003B712E"/>
  </w:style>
  <w:style w:type="paragraph" w:customStyle="1" w:styleId="04C5F158EE004A9798601FA633B5FD8D">
    <w:name w:val="04C5F158EE004A9798601FA633B5FD8D"/>
    <w:rsid w:val="003B712E"/>
  </w:style>
  <w:style w:type="paragraph" w:customStyle="1" w:styleId="AF8703BA8292433286D48F50F4D16A3B">
    <w:name w:val="AF8703BA8292433286D48F50F4D16A3B"/>
    <w:rsid w:val="003B712E"/>
  </w:style>
  <w:style w:type="paragraph" w:customStyle="1" w:styleId="428B92616F2C42599CDA4AAC681A5642">
    <w:name w:val="428B92616F2C42599CDA4AAC681A5642"/>
    <w:rsid w:val="003B712E"/>
  </w:style>
  <w:style w:type="paragraph" w:customStyle="1" w:styleId="05DE00E276AC4FF883479DA46416370F">
    <w:name w:val="05DE00E276AC4FF883479DA46416370F"/>
    <w:rsid w:val="003B712E"/>
  </w:style>
  <w:style w:type="paragraph" w:customStyle="1" w:styleId="C646336311DA4510BFFD22E6DF727204">
    <w:name w:val="C646336311DA4510BFFD22E6DF727204"/>
    <w:rsid w:val="003B712E"/>
  </w:style>
  <w:style w:type="paragraph" w:customStyle="1" w:styleId="E2E2DF248BF34A138EBF3201994B8CA6">
    <w:name w:val="E2E2DF248BF34A138EBF3201994B8CA6"/>
    <w:rsid w:val="003B712E"/>
  </w:style>
  <w:style w:type="paragraph" w:customStyle="1" w:styleId="F076B4921B274380B40A7FDFBCDBA5BB">
    <w:name w:val="F076B4921B274380B40A7FDFBCDBA5BB"/>
    <w:rsid w:val="003B712E"/>
  </w:style>
  <w:style w:type="paragraph" w:customStyle="1" w:styleId="355FF77AC85A4D50A7A7B9D06EC3E672">
    <w:name w:val="355FF77AC85A4D50A7A7B9D06EC3E672"/>
    <w:rsid w:val="003B712E"/>
  </w:style>
  <w:style w:type="paragraph" w:customStyle="1" w:styleId="CDACB03787A54A7EA1E3298D31AA4027">
    <w:name w:val="CDACB03787A54A7EA1E3298D31AA4027"/>
    <w:rsid w:val="003B712E"/>
  </w:style>
  <w:style w:type="paragraph" w:customStyle="1" w:styleId="CE853ED018574E938358563C18D1B341">
    <w:name w:val="CE853ED018574E938358563C18D1B341"/>
    <w:rsid w:val="003B712E"/>
  </w:style>
  <w:style w:type="paragraph" w:customStyle="1" w:styleId="C83104C5040948E7AC40C88AD0E16469">
    <w:name w:val="C83104C5040948E7AC40C88AD0E16469"/>
    <w:rsid w:val="003B712E"/>
  </w:style>
  <w:style w:type="paragraph" w:customStyle="1" w:styleId="0F6E2CF641D2477392CFF9D3A822C084">
    <w:name w:val="0F6E2CF641D2477392CFF9D3A822C084"/>
    <w:rsid w:val="003B712E"/>
  </w:style>
  <w:style w:type="paragraph" w:customStyle="1" w:styleId="3EFFEA059C764471B655C64CD95BCC95">
    <w:name w:val="3EFFEA059C764471B655C64CD95BCC95"/>
    <w:rsid w:val="003B712E"/>
  </w:style>
  <w:style w:type="paragraph" w:customStyle="1" w:styleId="3139F4CF8C70448C86DDA8F7FC3BECBD">
    <w:name w:val="3139F4CF8C70448C86DDA8F7FC3BECBD"/>
    <w:rsid w:val="003B712E"/>
  </w:style>
  <w:style w:type="paragraph" w:customStyle="1" w:styleId="91A6E930DD5F4FB89701F41B8FD0F3B0">
    <w:name w:val="91A6E930DD5F4FB89701F41B8FD0F3B0"/>
    <w:rsid w:val="003B712E"/>
  </w:style>
  <w:style w:type="paragraph" w:customStyle="1" w:styleId="0F058F740CBC4278A85D59F5AB3B0DF2">
    <w:name w:val="0F058F740CBC4278A85D59F5AB3B0DF2"/>
    <w:rsid w:val="003B712E"/>
  </w:style>
  <w:style w:type="paragraph" w:customStyle="1" w:styleId="2EF1D408F27E42669107F6AA6FD30196">
    <w:name w:val="2EF1D408F27E42669107F6AA6FD30196"/>
    <w:rsid w:val="003B712E"/>
  </w:style>
  <w:style w:type="paragraph" w:customStyle="1" w:styleId="A85579FEA2874E9E85E5AAD0A8269021">
    <w:name w:val="A85579FEA2874E9E85E5AAD0A8269021"/>
    <w:rsid w:val="003B712E"/>
  </w:style>
  <w:style w:type="paragraph" w:customStyle="1" w:styleId="66B51E740A2441B99A4A59C7DFB7739C">
    <w:name w:val="66B51E740A2441B99A4A59C7DFB7739C"/>
    <w:rsid w:val="003B712E"/>
  </w:style>
  <w:style w:type="paragraph" w:customStyle="1" w:styleId="198B98D3D93244AFA587355186E1E1CC">
    <w:name w:val="198B98D3D93244AFA587355186E1E1CC"/>
    <w:rsid w:val="003B712E"/>
  </w:style>
  <w:style w:type="paragraph" w:customStyle="1" w:styleId="7230FC926097479FB4063436D85698C2">
    <w:name w:val="7230FC926097479FB4063436D85698C2"/>
    <w:rsid w:val="003B712E"/>
  </w:style>
  <w:style w:type="paragraph" w:customStyle="1" w:styleId="B9810AFCD1104D7F8060ECD356BF5581">
    <w:name w:val="B9810AFCD1104D7F8060ECD356BF5581"/>
    <w:rsid w:val="003B712E"/>
  </w:style>
  <w:style w:type="paragraph" w:customStyle="1" w:styleId="ECD0980EBA4D494C8E1F60559F198D55">
    <w:name w:val="ECD0980EBA4D494C8E1F60559F198D55"/>
    <w:rsid w:val="003B712E"/>
  </w:style>
  <w:style w:type="paragraph" w:customStyle="1" w:styleId="0B383D1651794941A13D7833DDE5F5F5">
    <w:name w:val="0B383D1651794941A13D7833DDE5F5F5"/>
    <w:rsid w:val="003B712E"/>
  </w:style>
  <w:style w:type="paragraph" w:customStyle="1" w:styleId="0B7E99DF5EFF4885BE4247E2D86C3577">
    <w:name w:val="0B7E99DF5EFF4885BE4247E2D86C3577"/>
    <w:rsid w:val="003B712E"/>
  </w:style>
  <w:style w:type="paragraph" w:customStyle="1" w:styleId="E61D84C0D1AC463290659BDBD209499D">
    <w:name w:val="E61D84C0D1AC463290659BDBD209499D"/>
    <w:rsid w:val="003B712E"/>
  </w:style>
  <w:style w:type="paragraph" w:customStyle="1" w:styleId="A7A20FB8139C4B2FACD54EFC16891C89">
    <w:name w:val="A7A20FB8139C4B2FACD54EFC16891C89"/>
    <w:rsid w:val="003B712E"/>
  </w:style>
  <w:style w:type="paragraph" w:customStyle="1" w:styleId="2E0E027E0BD8457CA5E1CDDFC4FDF9D9">
    <w:name w:val="2E0E027E0BD8457CA5E1CDDFC4FDF9D9"/>
    <w:rsid w:val="003B712E"/>
  </w:style>
  <w:style w:type="paragraph" w:customStyle="1" w:styleId="39430DEFEBA44952ACD3631B04E3A65A">
    <w:name w:val="39430DEFEBA44952ACD3631B04E3A65A"/>
    <w:rsid w:val="003B712E"/>
  </w:style>
  <w:style w:type="paragraph" w:customStyle="1" w:styleId="EADAF7F9720B488DB693ABBA9FE98CE7">
    <w:name w:val="EADAF7F9720B488DB693ABBA9FE98CE7"/>
    <w:rsid w:val="003B712E"/>
  </w:style>
  <w:style w:type="paragraph" w:customStyle="1" w:styleId="E31FFBB34B9342A3A04D2553477CBEEB">
    <w:name w:val="E31FFBB34B9342A3A04D2553477CBEEB"/>
    <w:rsid w:val="003B712E"/>
  </w:style>
  <w:style w:type="paragraph" w:customStyle="1" w:styleId="85691578E763488ABF2D75A5654DB2B5">
    <w:name w:val="85691578E763488ABF2D75A5654DB2B5"/>
    <w:rsid w:val="003B712E"/>
  </w:style>
  <w:style w:type="paragraph" w:customStyle="1" w:styleId="383384B1553147CD9E20E72E9974F73D">
    <w:name w:val="383384B1553147CD9E20E72E9974F73D"/>
    <w:rsid w:val="003B712E"/>
  </w:style>
  <w:style w:type="paragraph" w:customStyle="1" w:styleId="79BC413DD21240EB8A45343D600FC2E1">
    <w:name w:val="79BC413DD21240EB8A45343D600FC2E1"/>
    <w:rsid w:val="003B712E"/>
  </w:style>
  <w:style w:type="paragraph" w:customStyle="1" w:styleId="FC07CFAE1D8743319E64E6A59D083196">
    <w:name w:val="FC07CFAE1D8743319E64E6A59D083196"/>
    <w:rsid w:val="003B712E"/>
  </w:style>
  <w:style w:type="paragraph" w:customStyle="1" w:styleId="C3EDA71756C046B0A0159DE26A6F2A49">
    <w:name w:val="C3EDA71756C046B0A0159DE26A6F2A49"/>
    <w:rsid w:val="003B712E"/>
  </w:style>
  <w:style w:type="paragraph" w:customStyle="1" w:styleId="1CE8E60DD24D4AD4831B36ADA1E915A4">
    <w:name w:val="1CE8E60DD24D4AD4831B36ADA1E915A4"/>
    <w:rsid w:val="003B712E"/>
  </w:style>
  <w:style w:type="paragraph" w:customStyle="1" w:styleId="46C19B0AB1FF4CFBBEAD95775B8D8A31">
    <w:name w:val="46C19B0AB1FF4CFBBEAD95775B8D8A31"/>
    <w:rsid w:val="003B712E"/>
  </w:style>
  <w:style w:type="paragraph" w:customStyle="1" w:styleId="22EFABA415DE403C82EDB9C55D53F900">
    <w:name w:val="22EFABA415DE403C82EDB9C55D53F900"/>
    <w:rsid w:val="003B712E"/>
  </w:style>
  <w:style w:type="paragraph" w:customStyle="1" w:styleId="DAFA8D92BB4043BB9F9B88D8BF452566">
    <w:name w:val="DAFA8D92BB4043BB9F9B88D8BF452566"/>
    <w:rsid w:val="003B712E"/>
  </w:style>
  <w:style w:type="paragraph" w:customStyle="1" w:styleId="9917EFF86961454BBCC09F495FEF335C">
    <w:name w:val="9917EFF86961454BBCC09F495FEF335C"/>
    <w:rsid w:val="003B712E"/>
  </w:style>
  <w:style w:type="paragraph" w:customStyle="1" w:styleId="16D12B7004FC4BB6B7D11DAAF5FD05A3">
    <w:name w:val="16D12B7004FC4BB6B7D11DAAF5FD05A3"/>
    <w:rsid w:val="003B712E"/>
  </w:style>
  <w:style w:type="paragraph" w:customStyle="1" w:styleId="0C5522F83FC24EAF964CC0075F43A1DB">
    <w:name w:val="0C5522F83FC24EAF964CC0075F43A1DB"/>
    <w:rsid w:val="003B712E"/>
  </w:style>
  <w:style w:type="paragraph" w:customStyle="1" w:styleId="F1C2D9747C7E4F0FB4945851698366EF">
    <w:name w:val="F1C2D9747C7E4F0FB4945851698366EF"/>
    <w:rsid w:val="003B712E"/>
  </w:style>
  <w:style w:type="paragraph" w:customStyle="1" w:styleId="1CB1B2F67B8C41EDAA73B1AB80550E4F">
    <w:name w:val="1CB1B2F67B8C41EDAA73B1AB80550E4F"/>
    <w:rsid w:val="003B712E"/>
  </w:style>
  <w:style w:type="paragraph" w:customStyle="1" w:styleId="CEF819EF1983425C9BDAD95C709C7C1F">
    <w:name w:val="CEF819EF1983425C9BDAD95C709C7C1F"/>
    <w:rsid w:val="003B712E"/>
  </w:style>
  <w:style w:type="paragraph" w:customStyle="1" w:styleId="F5F5F922063B4BA591125021C19FD010">
    <w:name w:val="F5F5F922063B4BA591125021C19FD010"/>
    <w:rsid w:val="003B712E"/>
  </w:style>
  <w:style w:type="paragraph" w:customStyle="1" w:styleId="BEE8D68D216745F8962ACE6574FC63C7">
    <w:name w:val="BEE8D68D216745F8962ACE6574FC63C7"/>
    <w:rsid w:val="003B712E"/>
  </w:style>
  <w:style w:type="paragraph" w:customStyle="1" w:styleId="377E5C3BF94348C8B40BE17153E1713C">
    <w:name w:val="377E5C3BF94348C8B40BE17153E1713C"/>
    <w:rsid w:val="003B712E"/>
  </w:style>
  <w:style w:type="paragraph" w:customStyle="1" w:styleId="C59300BC50074DC5A1B5102B8D1BAE52">
    <w:name w:val="C59300BC50074DC5A1B5102B8D1BAE52"/>
    <w:rsid w:val="003B712E"/>
  </w:style>
  <w:style w:type="paragraph" w:customStyle="1" w:styleId="F84529E094154B72912F8EFDF2F8D88B">
    <w:name w:val="F84529E094154B72912F8EFDF2F8D88B"/>
    <w:rsid w:val="003B712E"/>
  </w:style>
  <w:style w:type="paragraph" w:customStyle="1" w:styleId="496FDC3EFBE843F1A2986C461148170F">
    <w:name w:val="496FDC3EFBE843F1A2986C461148170F"/>
    <w:rsid w:val="003B712E"/>
  </w:style>
  <w:style w:type="paragraph" w:customStyle="1" w:styleId="7CA837CFF91D4D0F87F5F6B8473B8B7E">
    <w:name w:val="7CA837CFF91D4D0F87F5F6B8473B8B7E"/>
    <w:rsid w:val="003B712E"/>
  </w:style>
  <w:style w:type="paragraph" w:customStyle="1" w:styleId="1A290FF302224AE4A5EEDFBA594C3699">
    <w:name w:val="1A290FF302224AE4A5EEDFBA594C3699"/>
    <w:rsid w:val="003B712E"/>
  </w:style>
  <w:style w:type="paragraph" w:customStyle="1" w:styleId="03400E63FA254D469F71BF498A3EB68E">
    <w:name w:val="03400E63FA254D469F71BF498A3EB68E"/>
    <w:rsid w:val="003B712E"/>
  </w:style>
  <w:style w:type="paragraph" w:customStyle="1" w:styleId="1AB64325E58C4C36821EF4460827491E">
    <w:name w:val="1AB64325E58C4C36821EF4460827491E"/>
    <w:rsid w:val="003B712E"/>
  </w:style>
  <w:style w:type="paragraph" w:customStyle="1" w:styleId="BA6439455A864D308BA6C29C06F0773E">
    <w:name w:val="BA6439455A864D308BA6C29C06F0773E"/>
    <w:rsid w:val="003B712E"/>
  </w:style>
  <w:style w:type="paragraph" w:customStyle="1" w:styleId="29976DAFA67949E384A42D96A56C09A6">
    <w:name w:val="29976DAFA67949E384A42D96A56C09A6"/>
    <w:rsid w:val="003B712E"/>
  </w:style>
  <w:style w:type="paragraph" w:customStyle="1" w:styleId="45364910C06D49F19B53E9D07038B34D">
    <w:name w:val="45364910C06D49F19B53E9D07038B34D"/>
    <w:rsid w:val="003B712E"/>
  </w:style>
  <w:style w:type="paragraph" w:customStyle="1" w:styleId="2FEA2A88C1914E689D298C29FCCDC1B3">
    <w:name w:val="2FEA2A88C1914E689D298C29FCCDC1B3"/>
    <w:rsid w:val="003B712E"/>
  </w:style>
  <w:style w:type="paragraph" w:customStyle="1" w:styleId="8B149708F01D481C91A53FEAD6086028">
    <w:name w:val="8B149708F01D481C91A53FEAD6086028"/>
    <w:rsid w:val="003B712E"/>
  </w:style>
  <w:style w:type="paragraph" w:customStyle="1" w:styleId="1A2368A8440E4FE58AF5E871F21D1072">
    <w:name w:val="1A2368A8440E4FE58AF5E871F21D1072"/>
    <w:rsid w:val="003B712E"/>
  </w:style>
  <w:style w:type="paragraph" w:customStyle="1" w:styleId="B2CAEC843338458BAB975D278617890B">
    <w:name w:val="B2CAEC843338458BAB975D278617890B"/>
    <w:rsid w:val="003B712E"/>
  </w:style>
  <w:style w:type="paragraph" w:customStyle="1" w:styleId="61DFBDE4EC9447C2B5BE03ADD853D9B0">
    <w:name w:val="61DFBDE4EC9447C2B5BE03ADD853D9B0"/>
    <w:rsid w:val="003B712E"/>
  </w:style>
  <w:style w:type="paragraph" w:customStyle="1" w:styleId="24F986F6E18F4E0E8C40258F262DF43718">
    <w:name w:val="24F986F6E18F4E0E8C40258F262DF43718"/>
    <w:rsid w:val="003B712E"/>
    <w:rPr>
      <w:rFonts w:eastAsiaTheme="minorHAnsi"/>
      <w:lang w:eastAsia="en-US"/>
    </w:rPr>
  </w:style>
  <w:style w:type="paragraph" w:customStyle="1" w:styleId="02137450563D4F7A9B9A02B9E0071C0B18">
    <w:name w:val="02137450563D4F7A9B9A02B9E0071C0B18"/>
    <w:rsid w:val="003B712E"/>
    <w:rPr>
      <w:rFonts w:eastAsiaTheme="minorHAnsi"/>
      <w:lang w:eastAsia="en-US"/>
    </w:rPr>
  </w:style>
  <w:style w:type="paragraph" w:customStyle="1" w:styleId="910574D3A1434AEFBE207CD36F4673B58">
    <w:name w:val="910574D3A1434AEFBE207CD36F4673B58"/>
    <w:rsid w:val="003B712E"/>
    <w:rPr>
      <w:rFonts w:eastAsiaTheme="minorHAnsi"/>
      <w:lang w:eastAsia="en-US"/>
    </w:rPr>
  </w:style>
  <w:style w:type="paragraph" w:customStyle="1" w:styleId="1FCB2EC0AC1B41F785CC1725FFB4444610">
    <w:name w:val="1FCB2EC0AC1B41F785CC1725FFB4444610"/>
    <w:rsid w:val="003B712E"/>
    <w:rPr>
      <w:rFonts w:eastAsiaTheme="minorHAnsi"/>
      <w:lang w:eastAsia="en-US"/>
    </w:rPr>
  </w:style>
  <w:style w:type="paragraph" w:customStyle="1" w:styleId="D70B37ED52BC405EB9164D466CC18F949">
    <w:name w:val="D70B37ED52BC405EB9164D466CC18F949"/>
    <w:rsid w:val="003B712E"/>
    <w:rPr>
      <w:rFonts w:eastAsiaTheme="minorHAnsi"/>
      <w:lang w:eastAsia="en-US"/>
    </w:rPr>
  </w:style>
  <w:style w:type="paragraph" w:customStyle="1" w:styleId="D1BE7543567046C3B9DDD5BF9FAD2B4B10">
    <w:name w:val="D1BE7543567046C3B9DDD5BF9FAD2B4B10"/>
    <w:rsid w:val="003B712E"/>
    <w:rPr>
      <w:rFonts w:eastAsiaTheme="minorHAnsi"/>
      <w:lang w:eastAsia="en-US"/>
    </w:rPr>
  </w:style>
  <w:style w:type="paragraph" w:customStyle="1" w:styleId="FE0EE160288445919679E745146C2F6D7">
    <w:name w:val="FE0EE160288445919679E745146C2F6D7"/>
    <w:rsid w:val="003B712E"/>
    <w:rPr>
      <w:rFonts w:eastAsiaTheme="minorHAnsi"/>
      <w:lang w:eastAsia="en-US"/>
    </w:rPr>
  </w:style>
  <w:style w:type="paragraph" w:customStyle="1" w:styleId="FA8F667A20AA4D4AB325A3DA3BD506077">
    <w:name w:val="FA8F667A20AA4D4AB325A3DA3BD506077"/>
    <w:rsid w:val="003B712E"/>
    <w:rPr>
      <w:rFonts w:eastAsiaTheme="minorHAnsi"/>
      <w:lang w:eastAsia="en-US"/>
    </w:rPr>
  </w:style>
  <w:style w:type="paragraph" w:customStyle="1" w:styleId="A2AEA70AD15146679E4FD530B028114B6">
    <w:name w:val="A2AEA70AD15146679E4FD530B028114B6"/>
    <w:rsid w:val="003B712E"/>
    <w:rPr>
      <w:rFonts w:eastAsiaTheme="minorHAnsi"/>
      <w:lang w:eastAsia="en-US"/>
    </w:rPr>
  </w:style>
  <w:style w:type="paragraph" w:customStyle="1" w:styleId="67E4A89EE00D4BF088DF5F6BA84CF06E6">
    <w:name w:val="67E4A89EE00D4BF088DF5F6BA84CF06E6"/>
    <w:rsid w:val="003B712E"/>
    <w:rPr>
      <w:rFonts w:eastAsiaTheme="minorHAnsi"/>
      <w:lang w:eastAsia="en-US"/>
    </w:rPr>
  </w:style>
  <w:style w:type="paragraph" w:customStyle="1" w:styleId="303321AABFCE4006B500EDA83A67AD1C6">
    <w:name w:val="303321AABFCE4006B500EDA83A67AD1C6"/>
    <w:rsid w:val="003B712E"/>
    <w:rPr>
      <w:rFonts w:eastAsiaTheme="minorHAnsi"/>
      <w:lang w:eastAsia="en-US"/>
    </w:rPr>
  </w:style>
  <w:style w:type="paragraph" w:customStyle="1" w:styleId="FE0633EF74BD42E096A7134FF2F892F66">
    <w:name w:val="FE0633EF74BD42E096A7134FF2F892F66"/>
    <w:rsid w:val="003B712E"/>
    <w:rPr>
      <w:rFonts w:eastAsiaTheme="minorHAnsi"/>
      <w:lang w:eastAsia="en-US"/>
    </w:rPr>
  </w:style>
  <w:style w:type="paragraph" w:customStyle="1" w:styleId="B43B72EC5EE845F2BCF7C836474EC75B6">
    <w:name w:val="B43B72EC5EE845F2BCF7C836474EC75B6"/>
    <w:rsid w:val="003B712E"/>
    <w:rPr>
      <w:rFonts w:eastAsiaTheme="minorHAnsi"/>
      <w:lang w:eastAsia="en-US"/>
    </w:rPr>
  </w:style>
  <w:style w:type="paragraph" w:customStyle="1" w:styleId="D843013B70244C568BDA890C86C63E426">
    <w:name w:val="D843013B70244C568BDA890C86C63E426"/>
    <w:rsid w:val="003B712E"/>
    <w:rPr>
      <w:rFonts w:eastAsiaTheme="minorHAnsi"/>
      <w:lang w:eastAsia="en-US"/>
    </w:rPr>
  </w:style>
  <w:style w:type="paragraph" w:customStyle="1" w:styleId="6DADE0576DCD43D2AA89F51C71E0E1476">
    <w:name w:val="6DADE0576DCD43D2AA89F51C71E0E1476"/>
    <w:rsid w:val="003B712E"/>
    <w:rPr>
      <w:rFonts w:eastAsiaTheme="minorHAnsi"/>
      <w:lang w:eastAsia="en-US"/>
    </w:rPr>
  </w:style>
  <w:style w:type="paragraph" w:customStyle="1" w:styleId="CCE4BC4620CF4DEEADA646F7F13FB2586">
    <w:name w:val="CCE4BC4620CF4DEEADA646F7F13FB2586"/>
    <w:rsid w:val="003B712E"/>
    <w:rPr>
      <w:rFonts w:eastAsiaTheme="minorHAnsi"/>
      <w:lang w:eastAsia="en-US"/>
    </w:rPr>
  </w:style>
  <w:style w:type="paragraph" w:customStyle="1" w:styleId="D6F7F28EDDB24B71BB2359005CAC4A736">
    <w:name w:val="D6F7F28EDDB24B71BB2359005CAC4A736"/>
    <w:rsid w:val="003B712E"/>
    <w:rPr>
      <w:rFonts w:eastAsiaTheme="minorHAnsi"/>
      <w:lang w:eastAsia="en-US"/>
    </w:rPr>
  </w:style>
  <w:style w:type="paragraph" w:customStyle="1" w:styleId="997C3CA9D9C4407E969C895A2607CE896">
    <w:name w:val="997C3CA9D9C4407E969C895A2607CE896"/>
    <w:rsid w:val="003B712E"/>
    <w:rPr>
      <w:rFonts w:eastAsiaTheme="minorHAnsi"/>
      <w:lang w:eastAsia="en-US"/>
    </w:rPr>
  </w:style>
  <w:style w:type="paragraph" w:customStyle="1" w:styleId="3D26E55E710A4072886C380859448A701">
    <w:name w:val="3D26E55E710A4072886C380859448A701"/>
    <w:rsid w:val="003B712E"/>
    <w:rPr>
      <w:rFonts w:eastAsiaTheme="minorHAnsi"/>
      <w:lang w:eastAsia="en-US"/>
    </w:rPr>
  </w:style>
  <w:style w:type="paragraph" w:customStyle="1" w:styleId="799B23E6EF6E49EFAFC5A7F5F0D2CBCC1">
    <w:name w:val="799B23E6EF6E49EFAFC5A7F5F0D2CBCC1"/>
    <w:rsid w:val="003B712E"/>
    <w:rPr>
      <w:rFonts w:eastAsiaTheme="minorHAnsi"/>
      <w:lang w:eastAsia="en-US"/>
    </w:rPr>
  </w:style>
  <w:style w:type="paragraph" w:customStyle="1" w:styleId="1755386F060C4ACA8E30CBA72B0F10191">
    <w:name w:val="1755386F060C4ACA8E30CBA72B0F10191"/>
    <w:rsid w:val="003B712E"/>
    <w:rPr>
      <w:rFonts w:eastAsiaTheme="minorHAnsi"/>
      <w:lang w:eastAsia="en-US"/>
    </w:rPr>
  </w:style>
  <w:style w:type="paragraph" w:customStyle="1" w:styleId="E8978F8ADEAA4A3196906973E0882C9C1">
    <w:name w:val="E8978F8ADEAA4A3196906973E0882C9C1"/>
    <w:rsid w:val="003B712E"/>
    <w:rPr>
      <w:rFonts w:eastAsiaTheme="minorHAnsi"/>
      <w:lang w:eastAsia="en-US"/>
    </w:rPr>
  </w:style>
  <w:style w:type="paragraph" w:customStyle="1" w:styleId="334503810B154555B4960337FCD469581">
    <w:name w:val="334503810B154555B4960337FCD469581"/>
    <w:rsid w:val="003B712E"/>
    <w:rPr>
      <w:rFonts w:eastAsiaTheme="minorHAnsi"/>
      <w:lang w:eastAsia="en-US"/>
    </w:rPr>
  </w:style>
  <w:style w:type="paragraph" w:customStyle="1" w:styleId="F94C9C6215724026B14CEF4144FDC3D91">
    <w:name w:val="F94C9C6215724026B14CEF4144FDC3D91"/>
    <w:rsid w:val="003B712E"/>
    <w:rPr>
      <w:rFonts w:eastAsiaTheme="minorHAnsi"/>
      <w:lang w:eastAsia="en-US"/>
    </w:rPr>
  </w:style>
  <w:style w:type="paragraph" w:customStyle="1" w:styleId="C32914CF3A5A433783205D18D737FEC01">
    <w:name w:val="C32914CF3A5A433783205D18D737FEC01"/>
    <w:rsid w:val="003B712E"/>
    <w:rPr>
      <w:rFonts w:eastAsiaTheme="minorHAnsi"/>
      <w:lang w:eastAsia="en-US"/>
    </w:rPr>
  </w:style>
  <w:style w:type="paragraph" w:customStyle="1" w:styleId="1791C21FA71042568C2CB8C3482E0E0C1">
    <w:name w:val="1791C21FA71042568C2CB8C3482E0E0C1"/>
    <w:rsid w:val="003B712E"/>
    <w:rPr>
      <w:rFonts w:eastAsiaTheme="minorHAnsi"/>
      <w:lang w:eastAsia="en-US"/>
    </w:rPr>
  </w:style>
  <w:style w:type="paragraph" w:customStyle="1" w:styleId="A71385C2A6D441AABC5DC82AE98C259F1">
    <w:name w:val="A71385C2A6D441AABC5DC82AE98C259F1"/>
    <w:rsid w:val="003B712E"/>
    <w:rPr>
      <w:rFonts w:eastAsiaTheme="minorHAnsi"/>
      <w:lang w:eastAsia="en-US"/>
    </w:rPr>
  </w:style>
  <w:style w:type="paragraph" w:customStyle="1" w:styleId="2D14E32111DF438E9DED3B873856CBFC1">
    <w:name w:val="2D14E32111DF438E9DED3B873856CBFC1"/>
    <w:rsid w:val="003B712E"/>
    <w:rPr>
      <w:rFonts w:eastAsiaTheme="minorHAnsi"/>
      <w:lang w:eastAsia="en-US"/>
    </w:rPr>
  </w:style>
  <w:style w:type="paragraph" w:customStyle="1" w:styleId="7075D9DD38CB4C48812218A61043F5051">
    <w:name w:val="7075D9DD38CB4C48812218A61043F5051"/>
    <w:rsid w:val="003B712E"/>
    <w:rPr>
      <w:rFonts w:eastAsiaTheme="minorHAnsi"/>
      <w:lang w:eastAsia="en-US"/>
    </w:rPr>
  </w:style>
  <w:style w:type="paragraph" w:customStyle="1" w:styleId="E148AF65ED6D4079AF708FD2F0BF212F1">
    <w:name w:val="E148AF65ED6D4079AF708FD2F0BF212F1"/>
    <w:rsid w:val="003B712E"/>
    <w:rPr>
      <w:rFonts w:eastAsiaTheme="minorHAnsi"/>
      <w:lang w:eastAsia="en-US"/>
    </w:rPr>
  </w:style>
  <w:style w:type="paragraph" w:customStyle="1" w:styleId="75BE3097C70D4CDD9333C70998C460171">
    <w:name w:val="75BE3097C70D4CDD9333C70998C460171"/>
    <w:rsid w:val="003B712E"/>
    <w:rPr>
      <w:rFonts w:eastAsiaTheme="minorHAnsi"/>
      <w:lang w:eastAsia="en-US"/>
    </w:rPr>
  </w:style>
  <w:style w:type="paragraph" w:customStyle="1" w:styleId="92723EBE79D142F28408972222990A1D1">
    <w:name w:val="92723EBE79D142F28408972222990A1D1"/>
    <w:rsid w:val="003B712E"/>
    <w:rPr>
      <w:rFonts w:eastAsiaTheme="minorHAnsi"/>
      <w:lang w:eastAsia="en-US"/>
    </w:rPr>
  </w:style>
  <w:style w:type="paragraph" w:customStyle="1" w:styleId="43FAEF53481F48AF8FB937DDDE095E121">
    <w:name w:val="43FAEF53481F48AF8FB937DDDE095E121"/>
    <w:rsid w:val="003B712E"/>
    <w:rPr>
      <w:rFonts w:eastAsiaTheme="minorHAnsi"/>
      <w:lang w:eastAsia="en-US"/>
    </w:rPr>
  </w:style>
  <w:style w:type="paragraph" w:customStyle="1" w:styleId="980FDA0536814909A5BA0AF5438DBD991">
    <w:name w:val="980FDA0536814909A5BA0AF5438DBD991"/>
    <w:rsid w:val="003B712E"/>
    <w:rPr>
      <w:rFonts w:eastAsiaTheme="minorHAnsi"/>
      <w:lang w:eastAsia="en-US"/>
    </w:rPr>
  </w:style>
  <w:style w:type="paragraph" w:customStyle="1" w:styleId="04C5F158EE004A9798601FA633B5FD8D1">
    <w:name w:val="04C5F158EE004A9798601FA633B5FD8D1"/>
    <w:rsid w:val="003B712E"/>
    <w:rPr>
      <w:rFonts w:eastAsiaTheme="minorHAnsi"/>
      <w:lang w:eastAsia="en-US"/>
    </w:rPr>
  </w:style>
  <w:style w:type="paragraph" w:customStyle="1" w:styleId="AF8703BA8292433286D48F50F4D16A3B1">
    <w:name w:val="AF8703BA8292433286D48F50F4D16A3B1"/>
    <w:rsid w:val="003B712E"/>
    <w:rPr>
      <w:rFonts w:eastAsiaTheme="minorHAnsi"/>
      <w:lang w:eastAsia="en-US"/>
    </w:rPr>
  </w:style>
  <w:style w:type="paragraph" w:customStyle="1" w:styleId="428B92616F2C42599CDA4AAC681A56421">
    <w:name w:val="428B92616F2C42599CDA4AAC681A56421"/>
    <w:rsid w:val="003B712E"/>
    <w:rPr>
      <w:rFonts w:eastAsiaTheme="minorHAnsi"/>
      <w:lang w:eastAsia="en-US"/>
    </w:rPr>
  </w:style>
  <w:style w:type="paragraph" w:customStyle="1" w:styleId="05DE00E276AC4FF883479DA46416370F1">
    <w:name w:val="05DE00E276AC4FF883479DA46416370F1"/>
    <w:rsid w:val="003B712E"/>
    <w:rPr>
      <w:rFonts w:eastAsiaTheme="minorHAnsi"/>
      <w:lang w:eastAsia="en-US"/>
    </w:rPr>
  </w:style>
  <w:style w:type="paragraph" w:customStyle="1" w:styleId="C646336311DA4510BFFD22E6DF7272041">
    <w:name w:val="C646336311DA4510BFFD22E6DF7272041"/>
    <w:rsid w:val="003B712E"/>
    <w:rPr>
      <w:rFonts w:eastAsiaTheme="minorHAnsi"/>
      <w:lang w:eastAsia="en-US"/>
    </w:rPr>
  </w:style>
  <w:style w:type="paragraph" w:customStyle="1" w:styleId="E2E2DF248BF34A138EBF3201994B8CA61">
    <w:name w:val="E2E2DF248BF34A138EBF3201994B8CA61"/>
    <w:rsid w:val="003B712E"/>
    <w:rPr>
      <w:rFonts w:eastAsiaTheme="minorHAnsi"/>
      <w:lang w:eastAsia="en-US"/>
    </w:rPr>
  </w:style>
  <w:style w:type="paragraph" w:customStyle="1" w:styleId="F076B4921B274380B40A7FDFBCDBA5BB1">
    <w:name w:val="F076B4921B274380B40A7FDFBCDBA5BB1"/>
    <w:rsid w:val="003B712E"/>
    <w:rPr>
      <w:rFonts w:eastAsiaTheme="minorHAnsi"/>
      <w:lang w:eastAsia="en-US"/>
    </w:rPr>
  </w:style>
  <w:style w:type="paragraph" w:customStyle="1" w:styleId="355FF77AC85A4D50A7A7B9D06EC3E6721">
    <w:name w:val="355FF77AC85A4D50A7A7B9D06EC3E6721"/>
    <w:rsid w:val="003B712E"/>
    <w:rPr>
      <w:rFonts w:eastAsiaTheme="minorHAnsi"/>
      <w:lang w:eastAsia="en-US"/>
    </w:rPr>
  </w:style>
  <w:style w:type="paragraph" w:customStyle="1" w:styleId="CDACB03787A54A7EA1E3298D31AA40271">
    <w:name w:val="CDACB03787A54A7EA1E3298D31AA40271"/>
    <w:rsid w:val="003B712E"/>
    <w:rPr>
      <w:rFonts w:eastAsiaTheme="minorHAnsi"/>
      <w:lang w:eastAsia="en-US"/>
    </w:rPr>
  </w:style>
  <w:style w:type="paragraph" w:customStyle="1" w:styleId="CE853ED018574E938358563C18D1B3411">
    <w:name w:val="CE853ED018574E938358563C18D1B3411"/>
    <w:rsid w:val="003B712E"/>
    <w:rPr>
      <w:rFonts w:eastAsiaTheme="minorHAnsi"/>
      <w:lang w:eastAsia="en-US"/>
    </w:rPr>
  </w:style>
  <w:style w:type="paragraph" w:customStyle="1" w:styleId="C83104C5040948E7AC40C88AD0E164691">
    <w:name w:val="C83104C5040948E7AC40C88AD0E164691"/>
    <w:rsid w:val="003B712E"/>
    <w:rPr>
      <w:rFonts w:eastAsiaTheme="minorHAnsi"/>
      <w:lang w:eastAsia="en-US"/>
    </w:rPr>
  </w:style>
  <w:style w:type="paragraph" w:customStyle="1" w:styleId="0F6E2CF641D2477392CFF9D3A822C0841">
    <w:name w:val="0F6E2CF641D2477392CFF9D3A822C0841"/>
    <w:rsid w:val="003B712E"/>
    <w:rPr>
      <w:rFonts w:eastAsiaTheme="minorHAnsi"/>
      <w:lang w:eastAsia="en-US"/>
    </w:rPr>
  </w:style>
  <w:style w:type="paragraph" w:customStyle="1" w:styleId="3EFFEA059C764471B655C64CD95BCC951">
    <w:name w:val="3EFFEA059C764471B655C64CD95BCC951"/>
    <w:rsid w:val="003B712E"/>
    <w:rPr>
      <w:rFonts w:eastAsiaTheme="minorHAnsi"/>
      <w:lang w:eastAsia="en-US"/>
    </w:rPr>
  </w:style>
  <w:style w:type="paragraph" w:customStyle="1" w:styleId="3139F4CF8C70448C86DDA8F7FC3BECBD1">
    <w:name w:val="3139F4CF8C70448C86DDA8F7FC3BECBD1"/>
    <w:rsid w:val="003B712E"/>
    <w:rPr>
      <w:rFonts w:eastAsiaTheme="minorHAnsi"/>
      <w:lang w:eastAsia="en-US"/>
    </w:rPr>
  </w:style>
  <w:style w:type="paragraph" w:customStyle="1" w:styleId="91A6E930DD5F4FB89701F41B8FD0F3B01">
    <w:name w:val="91A6E930DD5F4FB89701F41B8FD0F3B01"/>
    <w:rsid w:val="003B712E"/>
    <w:rPr>
      <w:rFonts w:eastAsiaTheme="minorHAnsi"/>
      <w:lang w:eastAsia="en-US"/>
    </w:rPr>
  </w:style>
  <w:style w:type="paragraph" w:customStyle="1" w:styleId="0F058F740CBC4278A85D59F5AB3B0DF21">
    <w:name w:val="0F058F740CBC4278A85D59F5AB3B0DF21"/>
    <w:rsid w:val="003B712E"/>
    <w:rPr>
      <w:rFonts w:eastAsiaTheme="minorHAnsi"/>
      <w:lang w:eastAsia="en-US"/>
    </w:rPr>
  </w:style>
  <w:style w:type="paragraph" w:customStyle="1" w:styleId="2EF1D408F27E42669107F6AA6FD301961">
    <w:name w:val="2EF1D408F27E42669107F6AA6FD301961"/>
    <w:rsid w:val="003B712E"/>
    <w:rPr>
      <w:rFonts w:eastAsiaTheme="minorHAnsi"/>
      <w:lang w:eastAsia="en-US"/>
    </w:rPr>
  </w:style>
  <w:style w:type="paragraph" w:customStyle="1" w:styleId="A85579FEA2874E9E85E5AAD0A82690211">
    <w:name w:val="A85579FEA2874E9E85E5AAD0A82690211"/>
    <w:rsid w:val="003B712E"/>
    <w:rPr>
      <w:rFonts w:eastAsiaTheme="minorHAnsi"/>
      <w:lang w:eastAsia="en-US"/>
    </w:rPr>
  </w:style>
  <w:style w:type="paragraph" w:customStyle="1" w:styleId="66B51E740A2441B99A4A59C7DFB7739C1">
    <w:name w:val="66B51E740A2441B99A4A59C7DFB7739C1"/>
    <w:rsid w:val="003B712E"/>
    <w:rPr>
      <w:rFonts w:eastAsiaTheme="minorHAnsi"/>
      <w:lang w:eastAsia="en-US"/>
    </w:rPr>
  </w:style>
  <w:style w:type="paragraph" w:customStyle="1" w:styleId="198B98D3D93244AFA587355186E1E1CC1">
    <w:name w:val="198B98D3D93244AFA587355186E1E1CC1"/>
    <w:rsid w:val="003B712E"/>
    <w:rPr>
      <w:rFonts w:eastAsiaTheme="minorHAnsi"/>
      <w:lang w:eastAsia="en-US"/>
    </w:rPr>
  </w:style>
  <w:style w:type="paragraph" w:customStyle="1" w:styleId="7230FC926097479FB4063436D85698C21">
    <w:name w:val="7230FC926097479FB4063436D85698C21"/>
    <w:rsid w:val="003B712E"/>
    <w:rPr>
      <w:rFonts w:eastAsiaTheme="minorHAnsi"/>
      <w:lang w:eastAsia="en-US"/>
    </w:rPr>
  </w:style>
  <w:style w:type="paragraph" w:customStyle="1" w:styleId="B9810AFCD1104D7F8060ECD356BF55811">
    <w:name w:val="B9810AFCD1104D7F8060ECD356BF55811"/>
    <w:rsid w:val="003B712E"/>
    <w:rPr>
      <w:rFonts w:eastAsiaTheme="minorHAnsi"/>
      <w:lang w:eastAsia="en-US"/>
    </w:rPr>
  </w:style>
  <w:style w:type="paragraph" w:customStyle="1" w:styleId="ECD0980EBA4D494C8E1F60559F198D551">
    <w:name w:val="ECD0980EBA4D494C8E1F60559F198D551"/>
    <w:rsid w:val="003B712E"/>
    <w:rPr>
      <w:rFonts w:eastAsiaTheme="minorHAnsi"/>
      <w:lang w:eastAsia="en-US"/>
    </w:rPr>
  </w:style>
  <w:style w:type="paragraph" w:customStyle="1" w:styleId="0B383D1651794941A13D7833DDE5F5F51">
    <w:name w:val="0B383D1651794941A13D7833DDE5F5F51"/>
    <w:rsid w:val="003B712E"/>
    <w:rPr>
      <w:rFonts w:eastAsiaTheme="minorHAnsi"/>
      <w:lang w:eastAsia="en-US"/>
    </w:rPr>
  </w:style>
  <w:style w:type="paragraph" w:customStyle="1" w:styleId="0B7E99DF5EFF4885BE4247E2D86C35771">
    <w:name w:val="0B7E99DF5EFF4885BE4247E2D86C35771"/>
    <w:rsid w:val="003B712E"/>
    <w:rPr>
      <w:rFonts w:eastAsiaTheme="minorHAnsi"/>
      <w:lang w:eastAsia="en-US"/>
    </w:rPr>
  </w:style>
  <w:style w:type="paragraph" w:customStyle="1" w:styleId="E61D84C0D1AC463290659BDBD209499D1">
    <w:name w:val="E61D84C0D1AC463290659BDBD209499D1"/>
    <w:rsid w:val="003B712E"/>
    <w:rPr>
      <w:rFonts w:eastAsiaTheme="minorHAnsi"/>
      <w:lang w:eastAsia="en-US"/>
    </w:rPr>
  </w:style>
  <w:style w:type="paragraph" w:customStyle="1" w:styleId="A7A20FB8139C4B2FACD54EFC16891C891">
    <w:name w:val="A7A20FB8139C4B2FACD54EFC16891C891"/>
    <w:rsid w:val="003B712E"/>
    <w:rPr>
      <w:rFonts w:eastAsiaTheme="minorHAnsi"/>
      <w:lang w:eastAsia="en-US"/>
    </w:rPr>
  </w:style>
  <w:style w:type="paragraph" w:customStyle="1" w:styleId="2E0E027E0BD8457CA5E1CDDFC4FDF9D91">
    <w:name w:val="2E0E027E0BD8457CA5E1CDDFC4FDF9D91"/>
    <w:rsid w:val="003B712E"/>
    <w:rPr>
      <w:rFonts w:eastAsiaTheme="minorHAnsi"/>
      <w:lang w:eastAsia="en-US"/>
    </w:rPr>
  </w:style>
  <w:style w:type="paragraph" w:customStyle="1" w:styleId="39430DEFEBA44952ACD3631B04E3A65A1">
    <w:name w:val="39430DEFEBA44952ACD3631B04E3A65A1"/>
    <w:rsid w:val="003B712E"/>
    <w:rPr>
      <w:rFonts w:eastAsiaTheme="minorHAnsi"/>
      <w:lang w:eastAsia="en-US"/>
    </w:rPr>
  </w:style>
  <w:style w:type="paragraph" w:customStyle="1" w:styleId="EADAF7F9720B488DB693ABBA9FE98CE71">
    <w:name w:val="EADAF7F9720B488DB693ABBA9FE98CE71"/>
    <w:rsid w:val="003B712E"/>
    <w:rPr>
      <w:rFonts w:eastAsiaTheme="minorHAnsi"/>
      <w:lang w:eastAsia="en-US"/>
    </w:rPr>
  </w:style>
  <w:style w:type="paragraph" w:customStyle="1" w:styleId="E31FFBB34B9342A3A04D2553477CBEEB1">
    <w:name w:val="E31FFBB34B9342A3A04D2553477CBEEB1"/>
    <w:rsid w:val="003B712E"/>
    <w:rPr>
      <w:rFonts w:eastAsiaTheme="minorHAnsi"/>
      <w:lang w:eastAsia="en-US"/>
    </w:rPr>
  </w:style>
  <w:style w:type="paragraph" w:customStyle="1" w:styleId="85691578E763488ABF2D75A5654DB2B51">
    <w:name w:val="85691578E763488ABF2D75A5654DB2B51"/>
    <w:rsid w:val="003B712E"/>
    <w:rPr>
      <w:rFonts w:eastAsiaTheme="minorHAnsi"/>
      <w:lang w:eastAsia="en-US"/>
    </w:rPr>
  </w:style>
  <w:style w:type="paragraph" w:customStyle="1" w:styleId="383384B1553147CD9E20E72E9974F73D1">
    <w:name w:val="383384B1553147CD9E20E72E9974F73D1"/>
    <w:rsid w:val="003B712E"/>
    <w:rPr>
      <w:rFonts w:eastAsiaTheme="minorHAnsi"/>
      <w:lang w:eastAsia="en-US"/>
    </w:rPr>
  </w:style>
  <w:style w:type="paragraph" w:customStyle="1" w:styleId="79BC413DD21240EB8A45343D600FC2E11">
    <w:name w:val="79BC413DD21240EB8A45343D600FC2E11"/>
    <w:rsid w:val="003B712E"/>
    <w:rPr>
      <w:rFonts w:eastAsiaTheme="minorHAnsi"/>
      <w:lang w:eastAsia="en-US"/>
    </w:rPr>
  </w:style>
  <w:style w:type="paragraph" w:customStyle="1" w:styleId="FC07CFAE1D8743319E64E6A59D0831961">
    <w:name w:val="FC07CFAE1D8743319E64E6A59D0831961"/>
    <w:rsid w:val="003B712E"/>
    <w:rPr>
      <w:rFonts w:eastAsiaTheme="minorHAnsi"/>
      <w:lang w:eastAsia="en-US"/>
    </w:rPr>
  </w:style>
  <w:style w:type="paragraph" w:customStyle="1" w:styleId="C3EDA71756C046B0A0159DE26A6F2A491">
    <w:name w:val="C3EDA71756C046B0A0159DE26A6F2A491"/>
    <w:rsid w:val="003B712E"/>
    <w:rPr>
      <w:rFonts w:eastAsiaTheme="minorHAnsi"/>
      <w:lang w:eastAsia="en-US"/>
    </w:rPr>
  </w:style>
  <w:style w:type="paragraph" w:customStyle="1" w:styleId="1CE8E60DD24D4AD4831B36ADA1E915A41">
    <w:name w:val="1CE8E60DD24D4AD4831B36ADA1E915A41"/>
    <w:rsid w:val="003B712E"/>
    <w:rPr>
      <w:rFonts w:eastAsiaTheme="minorHAnsi"/>
      <w:lang w:eastAsia="en-US"/>
    </w:rPr>
  </w:style>
  <w:style w:type="paragraph" w:customStyle="1" w:styleId="46C19B0AB1FF4CFBBEAD95775B8D8A311">
    <w:name w:val="46C19B0AB1FF4CFBBEAD95775B8D8A311"/>
    <w:rsid w:val="003B712E"/>
    <w:rPr>
      <w:rFonts w:eastAsiaTheme="minorHAnsi"/>
      <w:lang w:eastAsia="en-US"/>
    </w:rPr>
  </w:style>
  <w:style w:type="paragraph" w:customStyle="1" w:styleId="22EFABA415DE403C82EDB9C55D53F9001">
    <w:name w:val="22EFABA415DE403C82EDB9C55D53F9001"/>
    <w:rsid w:val="003B712E"/>
    <w:rPr>
      <w:rFonts w:eastAsiaTheme="minorHAnsi"/>
      <w:lang w:eastAsia="en-US"/>
    </w:rPr>
  </w:style>
  <w:style w:type="paragraph" w:customStyle="1" w:styleId="DAFA8D92BB4043BB9F9B88D8BF4525661">
    <w:name w:val="DAFA8D92BB4043BB9F9B88D8BF4525661"/>
    <w:rsid w:val="003B712E"/>
    <w:rPr>
      <w:rFonts w:eastAsiaTheme="minorHAnsi"/>
      <w:lang w:eastAsia="en-US"/>
    </w:rPr>
  </w:style>
  <w:style w:type="paragraph" w:customStyle="1" w:styleId="9917EFF86961454BBCC09F495FEF335C1">
    <w:name w:val="9917EFF86961454BBCC09F495FEF335C1"/>
    <w:rsid w:val="003B712E"/>
    <w:rPr>
      <w:rFonts w:eastAsiaTheme="minorHAnsi"/>
      <w:lang w:eastAsia="en-US"/>
    </w:rPr>
  </w:style>
  <w:style w:type="paragraph" w:customStyle="1" w:styleId="16D12B7004FC4BB6B7D11DAAF5FD05A31">
    <w:name w:val="16D12B7004FC4BB6B7D11DAAF5FD05A31"/>
    <w:rsid w:val="003B712E"/>
    <w:rPr>
      <w:rFonts w:eastAsiaTheme="minorHAnsi"/>
      <w:lang w:eastAsia="en-US"/>
    </w:rPr>
  </w:style>
  <w:style w:type="paragraph" w:customStyle="1" w:styleId="0C5522F83FC24EAF964CC0075F43A1DB1">
    <w:name w:val="0C5522F83FC24EAF964CC0075F43A1DB1"/>
    <w:rsid w:val="003B712E"/>
    <w:rPr>
      <w:rFonts w:eastAsiaTheme="minorHAnsi"/>
      <w:lang w:eastAsia="en-US"/>
    </w:rPr>
  </w:style>
  <w:style w:type="paragraph" w:customStyle="1" w:styleId="F1C2D9747C7E4F0FB4945851698366EF1">
    <w:name w:val="F1C2D9747C7E4F0FB4945851698366EF1"/>
    <w:rsid w:val="003B712E"/>
    <w:rPr>
      <w:rFonts w:eastAsiaTheme="minorHAnsi"/>
      <w:lang w:eastAsia="en-US"/>
    </w:rPr>
  </w:style>
  <w:style w:type="paragraph" w:customStyle="1" w:styleId="1CB1B2F67B8C41EDAA73B1AB80550E4F1">
    <w:name w:val="1CB1B2F67B8C41EDAA73B1AB80550E4F1"/>
    <w:rsid w:val="003B712E"/>
    <w:rPr>
      <w:rFonts w:eastAsiaTheme="minorHAnsi"/>
      <w:lang w:eastAsia="en-US"/>
    </w:rPr>
  </w:style>
  <w:style w:type="paragraph" w:customStyle="1" w:styleId="CEF819EF1983425C9BDAD95C709C7C1F1">
    <w:name w:val="CEF819EF1983425C9BDAD95C709C7C1F1"/>
    <w:rsid w:val="003B712E"/>
    <w:rPr>
      <w:rFonts w:eastAsiaTheme="minorHAnsi"/>
      <w:lang w:eastAsia="en-US"/>
    </w:rPr>
  </w:style>
  <w:style w:type="paragraph" w:customStyle="1" w:styleId="F5F5F922063B4BA591125021C19FD0101">
    <w:name w:val="F5F5F922063B4BA591125021C19FD0101"/>
    <w:rsid w:val="003B712E"/>
    <w:rPr>
      <w:rFonts w:eastAsiaTheme="minorHAnsi"/>
      <w:lang w:eastAsia="en-US"/>
    </w:rPr>
  </w:style>
  <w:style w:type="paragraph" w:customStyle="1" w:styleId="BEE8D68D216745F8962ACE6574FC63C71">
    <w:name w:val="BEE8D68D216745F8962ACE6574FC63C71"/>
    <w:rsid w:val="003B712E"/>
    <w:rPr>
      <w:rFonts w:eastAsiaTheme="minorHAnsi"/>
      <w:lang w:eastAsia="en-US"/>
    </w:rPr>
  </w:style>
  <w:style w:type="paragraph" w:customStyle="1" w:styleId="377E5C3BF94348C8B40BE17153E1713C1">
    <w:name w:val="377E5C3BF94348C8B40BE17153E1713C1"/>
    <w:rsid w:val="003B712E"/>
    <w:rPr>
      <w:rFonts w:eastAsiaTheme="minorHAnsi"/>
      <w:lang w:eastAsia="en-US"/>
    </w:rPr>
  </w:style>
  <w:style w:type="paragraph" w:customStyle="1" w:styleId="C59300BC50074DC5A1B5102B8D1BAE521">
    <w:name w:val="C59300BC50074DC5A1B5102B8D1BAE521"/>
    <w:rsid w:val="003B712E"/>
    <w:rPr>
      <w:rFonts w:eastAsiaTheme="minorHAnsi"/>
      <w:lang w:eastAsia="en-US"/>
    </w:rPr>
  </w:style>
  <w:style w:type="paragraph" w:customStyle="1" w:styleId="F84529E094154B72912F8EFDF2F8D88B1">
    <w:name w:val="F84529E094154B72912F8EFDF2F8D88B1"/>
    <w:rsid w:val="003B712E"/>
    <w:rPr>
      <w:rFonts w:eastAsiaTheme="minorHAnsi"/>
      <w:lang w:eastAsia="en-US"/>
    </w:rPr>
  </w:style>
  <w:style w:type="paragraph" w:customStyle="1" w:styleId="496FDC3EFBE843F1A2986C461148170F1">
    <w:name w:val="496FDC3EFBE843F1A2986C461148170F1"/>
    <w:rsid w:val="003B712E"/>
    <w:rPr>
      <w:rFonts w:eastAsiaTheme="minorHAnsi"/>
      <w:lang w:eastAsia="en-US"/>
    </w:rPr>
  </w:style>
  <w:style w:type="paragraph" w:customStyle="1" w:styleId="7CA837CFF91D4D0F87F5F6B8473B8B7E1">
    <w:name w:val="7CA837CFF91D4D0F87F5F6B8473B8B7E1"/>
    <w:rsid w:val="003B712E"/>
    <w:rPr>
      <w:rFonts w:eastAsiaTheme="minorHAnsi"/>
      <w:lang w:eastAsia="en-US"/>
    </w:rPr>
  </w:style>
  <w:style w:type="paragraph" w:customStyle="1" w:styleId="1A290FF302224AE4A5EEDFBA594C36991">
    <w:name w:val="1A290FF302224AE4A5EEDFBA594C36991"/>
    <w:rsid w:val="003B712E"/>
    <w:rPr>
      <w:rFonts w:eastAsiaTheme="minorHAnsi"/>
      <w:lang w:eastAsia="en-US"/>
    </w:rPr>
  </w:style>
  <w:style w:type="paragraph" w:customStyle="1" w:styleId="03400E63FA254D469F71BF498A3EB68E1">
    <w:name w:val="03400E63FA254D469F71BF498A3EB68E1"/>
    <w:rsid w:val="003B712E"/>
    <w:rPr>
      <w:rFonts w:eastAsiaTheme="minorHAnsi"/>
      <w:lang w:eastAsia="en-US"/>
    </w:rPr>
  </w:style>
  <w:style w:type="paragraph" w:customStyle="1" w:styleId="1AB64325E58C4C36821EF4460827491E1">
    <w:name w:val="1AB64325E58C4C36821EF4460827491E1"/>
    <w:rsid w:val="003B712E"/>
    <w:rPr>
      <w:rFonts w:eastAsiaTheme="minorHAnsi"/>
      <w:lang w:eastAsia="en-US"/>
    </w:rPr>
  </w:style>
  <w:style w:type="paragraph" w:customStyle="1" w:styleId="BA6439455A864D308BA6C29C06F0773E1">
    <w:name w:val="BA6439455A864D308BA6C29C06F0773E1"/>
    <w:rsid w:val="003B712E"/>
    <w:rPr>
      <w:rFonts w:eastAsiaTheme="minorHAnsi"/>
      <w:lang w:eastAsia="en-US"/>
    </w:rPr>
  </w:style>
  <w:style w:type="paragraph" w:customStyle="1" w:styleId="29976DAFA67949E384A42D96A56C09A61">
    <w:name w:val="29976DAFA67949E384A42D96A56C09A61"/>
    <w:rsid w:val="003B712E"/>
    <w:rPr>
      <w:rFonts w:eastAsiaTheme="minorHAnsi"/>
      <w:lang w:eastAsia="en-US"/>
    </w:rPr>
  </w:style>
  <w:style w:type="paragraph" w:customStyle="1" w:styleId="45364910C06D49F19B53E9D07038B34D1">
    <w:name w:val="45364910C06D49F19B53E9D07038B34D1"/>
    <w:rsid w:val="003B712E"/>
    <w:rPr>
      <w:rFonts w:eastAsiaTheme="minorHAnsi"/>
      <w:lang w:eastAsia="en-US"/>
    </w:rPr>
  </w:style>
  <w:style w:type="paragraph" w:customStyle="1" w:styleId="2FEA2A88C1914E689D298C29FCCDC1B31">
    <w:name w:val="2FEA2A88C1914E689D298C29FCCDC1B31"/>
    <w:rsid w:val="003B712E"/>
    <w:rPr>
      <w:rFonts w:eastAsiaTheme="minorHAnsi"/>
      <w:lang w:eastAsia="en-US"/>
    </w:rPr>
  </w:style>
  <w:style w:type="paragraph" w:customStyle="1" w:styleId="8B149708F01D481C91A53FEAD60860281">
    <w:name w:val="8B149708F01D481C91A53FEAD60860281"/>
    <w:rsid w:val="003B712E"/>
    <w:rPr>
      <w:rFonts w:eastAsiaTheme="minorHAnsi"/>
      <w:lang w:eastAsia="en-US"/>
    </w:rPr>
  </w:style>
  <w:style w:type="paragraph" w:customStyle="1" w:styleId="1A2368A8440E4FE58AF5E871F21D10721">
    <w:name w:val="1A2368A8440E4FE58AF5E871F21D10721"/>
    <w:rsid w:val="003B712E"/>
    <w:rPr>
      <w:rFonts w:eastAsiaTheme="minorHAnsi"/>
      <w:lang w:eastAsia="en-US"/>
    </w:rPr>
  </w:style>
  <w:style w:type="paragraph" w:customStyle="1" w:styleId="B2CAEC843338458BAB975D278617890B1">
    <w:name w:val="B2CAEC843338458BAB975D278617890B1"/>
    <w:rsid w:val="003B712E"/>
    <w:rPr>
      <w:rFonts w:eastAsiaTheme="minorHAnsi"/>
      <w:lang w:eastAsia="en-US"/>
    </w:rPr>
  </w:style>
  <w:style w:type="paragraph" w:customStyle="1" w:styleId="61DFBDE4EC9447C2B5BE03ADD853D9B01">
    <w:name w:val="61DFBDE4EC9447C2B5BE03ADD853D9B01"/>
    <w:rsid w:val="003B712E"/>
    <w:rPr>
      <w:rFonts w:eastAsiaTheme="minorHAnsi"/>
      <w:lang w:eastAsia="en-US"/>
    </w:rPr>
  </w:style>
  <w:style w:type="paragraph" w:customStyle="1" w:styleId="FFFF8D4414D84BB3AEA8E5A6D4229F8F">
    <w:name w:val="FFFF8D4414D84BB3AEA8E5A6D4229F8F"/>
    <w:rsid w:val="003B712E"/>
  </w:style>
  <w:style w:type="paragraph" w:customStyle="1" w:styleId="C86AA3E687C040DEB2797E7CDD97668F">
    <w:name w:val="C86AA3E687C040DEB2797E7CDD97668F"/>
    <w:rsid w:val="003B712E"/>
  </w:style>
  <w:style w:type="paragraph" w:customStyle="1" w:styleId="BE5A19CEE2B5447F85CEFC81B9DD408E">
    <w:name w:val="BE5A19CEE2B5447F85CEFC81B9DD408E"/>
    <w:rsid w:val="003B712E"/>
  </w:style>
  <w:style w:type="paragraph" w:customStyle="1" w:styleId="5E2DA63FBF8E4FD192A42C310654784F">
    <w:name w:val="5E2DA63FBF8E4FD192A42C310654784F"/>
    <w:rsid w:val="003B712E"/>
  </w:style>
  <w:style w:type="paragraph" w:customStyle="1" w:styleId="1E5164C7875F47E99E1AF0DB85D469F6">
    <w:name w:val="1E5164C7875F47E99E1AF0DB85D469F6"/>
    <w:rsid w:val="003B712E"/>
  </w:style>
  <w:style w:type="paragraph" w:customStyle="1" w:styleId="FB86AA5E32F342B19FEFF323BA796D29">
    <w:name w:val="FB86AA5E32F342B19FEFF323BA796D29"/>
    <w:rsid w:val="003B712E"/>
  </w:style>
  <w:style w:type="paragraph" w:customStyle="1" w:styleId="D9C7128E4D19468B9D7DF87D508DD2C0">
    <w:name w:val="D9C7128E4D19468B9D7DF87D508DD2C0"/>
    <w:rsid w:val="003B712E"/>
  </w:style>
  <w:style w:type="paragraph" w:customStyle="1" w:styleId="57FD52A933A04AFFA9E82B2745433E1E">
    <w:name w:val="57FD52A933A04AFFA9E82B2745433E1E"/>
    <w:rsid w:val="003B712E"/>
  </w:style>
  <w:style w:type="paragraph" w:customStyle="1" w:styleId="B4BDDC8AA7B643EB9CAFFC73F5EC70AC">
    <w:name w:val="B4BDDC8AA7B643EB9CAFFC73F5EC70AC"/>
    <w:rsid w:val="003B712E"/>
  </w:style>
  <w:style w:type="paragraph" w:customStyle="1" w:styleId="75FB1B946E3F452E8C29CF0726DBCE73">
    <w:name w:val="75FB1B946E3F452E8C29CF0726DBCE73"/>
    <w:rsid w:val="003B712E"/>
  </w:style>
  <w:style w:type="paragraph" w:customStyle="1" w:styleId="B1C4EFE6348D45F7B0628BB26A3DA1D6">
    <w:name w:val="B1C4EFE6348D45F7B0628BB26A3DA1D6"/>
    <w:rsid w:val="003B712E"/>
  </w:style>
  <w:style w:type="paragraph" w:customStyle="1" w:styleId="99A4BC9476014413819A9F593CA865C1">
    <w:name w:val="99A4BC9476014413819A9F593CA865C1"/>
    <w:rsid w:val="003B712E"/>
  </w:style>
  <w:style w:type="paragraph" w:customStyle="1" w:styleId="F0DA9659E3484B16BA30DD8D4B297BA3">
    <w:name w:val="F0DA9659E3484B16BA30DD8D4B297BA3"/>
    <w:rsid w:val="003B712E"/>
  </w:style>
  <w:style w:type="paragraph" w:customStyle="1" w:styleId="7984FE70967E4B838F79A6E7E89CAF82">
    <w:name w:val="7984FE70967E4B838F79A6E7E89CAF82"/>
    <w:rsid w:val="003B712E"/>
  </w:style>
  <w:style w:type="paragraph" w:customStyle="1" w:styleId="343560C94A3C406F919AFE550D315C53">
    <w:name w:val="343560C94A3C406F919AFE550D315C53"/>
    <w:rsid w:val="003B712E"/>
  </w:style>
  <w:style w:type="paragraph" w:customStyle="1" w:styleId="0B28188CE52247B884AABF568C657F5A">
    <w:name w:val="0B28188CE52247B884AABF568C657F5A"/>
    <w:rsid w:val="003B712E"/>
  </w:style>
  <w:style w:type="paragraph" w:customStyle="1" w:styleId="8D297245CB584326B5DA9E4F870F4DD1">
    <w:name w:val="8D297245CB584326B5DA9E4F870F4DD1"/>
    <w:rsid w:val="003B712E"/>
  </w:style>
  <w:style w:type="paragraph" w:customStyle="1" w:styleId="408FF8F78FFA4A32ACAF17024A4BFA63">
    <w:name w:val="408FF8F78FFA4A32ACAF17024A4BFA63"/>
    <w:rsid w:val="003B712E"/>
  </w:style>
  <w:style w:type="paragraph" w:customStyle="1" w:styleId="7E155ED13BB64B4DA28F68F0FD17D12C">
    <w:name w:val="7E155ED13BB64B4DA28F68F0FD17D12C"/>
    <w:rsid w:val="003B712E"/>
  </w:style>
  <w:style w:type="paragraph" w:customStyle="1" w:styleId="F4EA0DB0E744450EB09DD1656CD81481">
    <w:name w:val="F4EA0DB0E744450EB09DD1656CD81481"/>
    <w:rsid w:val="003B712E"/>
  </w:style>
  <w:style w:type="paragraph" w:customStyle="1" w:styleId="0D6BE65837174226A92D43D07488B97E">
    <w:name w:val="0D6BE65837174226A92D43D07488B97E"/>
    <w:rsid w:val="003B712E"/>
  </w:style>
  <w:style w:type="paragraph" w:customStyle="1" w:styleId="01EE4348C3A94BCA8ED61A308868E08F">
    <w:name w:val="01EE4348C3A94BCA8ED61A308868E08F"/>
    <w:rsid w:val="003B712E"/>
  </w:style>
  <w:style w:type="paragraph" w:customStyle="1" w:styleId="6F31CCD930BF47CB922347CAB4BEBA3A">
    <w:name w:val="6F31CCD930BF47CB922347CAB4BEBA3A"/>
    <w:rsid w:val="003B712E"/>
  </w:style>
  <w:style w:type="paragraph" w:customStyle="1" w:styleId="634EAB7826A24CC48C37F7AC5D7669CE">
    <w:name w:val="634EAB7826A24CC48C37F7AC5D7669CE"/>
    <w:rsid w:val="003B712E"/>
  </w:style>
  <w:style w:type="paragraph" w:customStyle="1" w:styleId="63A18DC617CC4C9CA810CEE976A2B133">
    <w:name w:val="63A18DC617CC4C9CA810CEE976A2B133"/>
    <w:rsid w:val="003B712E"/>
  </w:style>
  <w:style w:type="paragraph" w:customStyle="1" w:styleId="7EC67EA91D3B48DCACC9A83EA7D1689A">
    <w:name w:val="7EC67EA91D3B48DCACC9A83EA7D1689A"/>
    <w:rsid w:val="003B712E"/>
  </w:style>
  <w:style w:type="paragraph" w:customStyle="1" w:styleId="6F9A708C3C0443C094F787B95A7F51E6">
    <w:name w:val="6F9A708C3C0443C094F787B95A7F51E6"/>
    <w:rsid w:val="003B712E"/>
  </w:style>
  <w:style w:type="paragraph" w:customStyle="1" w:styleId="776A9788FA444FB5AF9B721456A26D95">
    <w:name w:val="776A9788FA444FB5AF9B721456A26D95"/>
    <w:rsid w:val="003B712E"/>
  </w:style>
  <w:style w:type="paragraph" w:customStyle="1" w:styleId="6F5A9181D008483BB9427D47D7FED946">
    <w:name w:val="6F5A9181D008483BB9427D47D7FED946"/>
    <w:rsid w:val="003B712E"/>
  </w:style>
  <w:style w:type="paragraph" w:customStyle="1" w:styleId="1007E531FB104B4880DFF3255B5B326A">
    <w:name w:val="1007E531FB104B4880DFF3255B5B326A"/>
    <w:rsid w:val="003B712E"/>
  </w:style>
  <w:style w:type="paragraph" w:customStyle="1" w:styleId="95A6D4083741437B91E40151645A1F03">
    <w:name w:val="95A6D4083741437B91E40151645A1F03"/>
    <w:rsid w:val="003B712E"/>
  </w:style>
  <w:style w:type="paragraph" w:customStyle="1" w:styleId="3413758FD0EB4708ABB2BDCA9FACFBFE">
    <w:name w:val="3413758FD0EB4708ABB2BDCA9FACFBFE"/>
    <w:rsid w:val="003B712E"/>
  </w:style>
  <w:style w:type="paragraph" w:customStyle="1" w:styleId="C4824CC535FA4916ADB8A707B20D2955">
    <w:name w:val="C4824CC535FA4916ADB8A707B20D2955"/>
    <w:rsid w:val="003B712E"/>
  </w:style>
  <w:style w:type="paragraph" w:customStyle="1" w:styleId="F5EFEDAC24D1426680154A7C853D3FAA">
    <w:name w:val="F5EFEDAC24D1426680154A7C853D3FAA"/>
    <w:rsid w:val="003B712E"/>
  </w:style>
  <w:style w:type="paragraph" w:customStyle="1" w:styleId="C1E6EC9374D94AFB8AF1DAB2C5C40229">
    <w:name w:val="C1E6EC9374D94AFB8AF1DAB2C5C40229"/>
    <w:rsid w:val="003B712E"/>
  </w:style>
  <w:style w:type="paragraph" w:customStyle="1" w:styleId="B6C74E63A87D41DA97C592F848FD9A86">
    <w:name w:val="B6C74E63A87D41DA97C592F848FD9A86"/>
    <w:rsid w:val="003B712E"/>
  </w:style>
  <w:style w:type="paragraph" w:customStyle="1" w:styleId="81C6B46AC0C440C8B188DA727167BEB3">
    <w:name w:val="81C6B46AC0C440C8B188DA727167BEB3"/>
    <w:rsid w:val="003B712E"/>
  </w:style>
  <w:style w:type="paragraph" w:customStyle="1" w:styleId="D7B51FF40B5C4815B9A351B52346B92D">
    <w:name w:val="D7B51FF40B5C4815B9A351B52346B92D"/>
    <w:rsid w:val="003B712E"/>
  </w:style>
  <w:style w:type="paragraph" w:customStyle="1" w:styleId="316584A16E284F4FA1BA5FD97B61524C">
    <w:name w:val="316584A16E284F4FA1BA5FD97B61524C"/>
    <w:rsid w:val="003B712E"/>
  </w:style>
  <w:style w:type="paragraph" w:customStyle="1" w:styleId="72B3A5EEA97442408D67BE10DDF59713">
    <w:name w:val="72B3A5EEA97442408D67BE10DDF59713"/>
    <w:rsid w:val="003B712E"/>
  </w:style>
  <w:style w:type="paragraph" w:customStyle="1" w:styleId="505B8E7D2A3E42D8ADAFC8153267EF5E">
    <w:name w:val="505B8E7D2A3E42D8ADAFC8153267EF5E"/>
    <w:rsid w:val="003B712E"/>
  </w:style>
  <w:style w:type="paragraph" w:customStyle="1" w:styleId="D44AE4EABA044581902277044B065959">
    <w:name w:val="D44AE4EABA044581902277044B065959"/>
    <w:rsid w:val="003B712E"/>
  </w:style>
  <w:style w:type="paragraph" w:customStyle="1" w:styleId="C3618F1C86A24C5993274E78493C5429">
    <w:name w:val="C3618F1C86A24C5993274E78493C5429"/>
    <w:rsid w:val="003B712E"/>
  </w:style>
  <w:style w:type="paragraph" w:customStyle="1" w:styleId="7A5209B68DED4B68807AF42C501E211F">
    <w:name w:val="7A5209B68DED4B68807AF42C501E211F"/>
    <w:rsid w:val="003B712E"/>
  </w:style>
  <w:style w:type="paragraph" w:customStyle="1" w:styleId="ABE791BD11284A2482517ADDF0EE619C">
    <w:name w:val="ABE791BD11284A2482517ADDF0EE619C"/>
    <w:rsid w:val="003B712E"/>
  </w:style>
  <w:style w:type="paragraph" w:customStyle="1" w:styleId="A920810759DD4AA18B90DF37A28B7CFE">
    <w:name w:val="A920810759DD4AA18B90DF37A28B7CFE"/>
    <w:rsid w:val="003B712E"/>
  </w:style>
  <w:style w:type="paragraph" w:customStyle="1" w:styleId="1414F72CF19C4496B65E2B34D8DA19F9">
    <w:name w:val="1414F72CF19C4496B65E2B34D8DA19F9"/>
    <w:rsid w:val="003B712E"/>
  </w:style>
  <w:style w:type="paragraph" w:customStyle="1" w:styleId="15485F31D1DB4E359F54EEFEE5E8B890">
    <w:name w:val="15485F31D1DB4E359F54EEFEE5E8B890"/>
    <w:rsid w:val="003B712E"/>
  </w:style>
  <w:style w:type="paragraph" w:customStyle="1" w:styleId="18D0B6458D6F4EC4A5C82C14268AE272">
    <w:name w:val="18D0B6458D6F4EC4A5C82C14268AE272"/>
    <w:rsid w:val="003B712E"/>
  </w:style>
  <w:style w:type="paragraph" w:customStyle="1" w:styleId="F10594EA7515405D8D43F10F24144591">
    <w:name w:val="F10594EA7515405D8D43F10F24144591"/>
    <w:rsid w:val="003B712E"/>
  </w:style>
  <w:style w:type="paragraph" w:customStyle="1" w:styleId="A85A6C19CE854370819FED8795115F2E">
    <w:name w:val="A85A6C19CE854370819FED8795115F2E"/>
    <w:rsid w:val="003B712E"/>
  </w:style>
  <w:style w:type="paragraph" w:customStyle="1" w:styleId="49D909FA81AD402EB2120236050D3530">
    <w:name w:val="49D909FA81AD402EB2120236050D3530"/>
    <w:rsid w:val="003B712E"/>
  </w:style>
  <w:style w:type="paragraph" w:customStyle="1" w:styleId="28A997300983436891EE7DAF6AB41E5C">
    <w:name w:val="28A997300983436891EE7DAF6AB41E5C"/>
    <w:rsid w:val="003B712E"/>
  </w:style>
  <w:style w:type="paragraph" w:customStyle="1" w:styleId="2219D132253E4E328E330ED2119F12C9">
    <w:name w:val="2219D132253E4E328E330ED2119F12C9"/>
    <w:rsid w:val="003B712E"/>
  </w:style>
  <w:style w:type="paragraph" w:customStyle="1" w:styleId="2AD68C10427C4A52BA8630F69A4DB26E">
    <w:name w:val="2AD68C10427C4A52BA8630F69A4DB26E"/>
    <w:rsid w:val="003B712E"/>
  </w:style>
  <w:style w:type="paragraph" w:customStyle="1" w:styleId="D866BDF47B3E43DB968FEBAF9643B544">
    <w:name w:val="D866BDF47B3E43DB968FEBAF9643B544"/>
    <w:rsid w:val="003B712E"/>
  </w:style>
  <w:style w:type="paragraph" w:customStyle="1" w:styleId="47A409069DFA4EAEA565BB552D1D5510">
    <w:name w:val="47A409069DFA4EAEA565BB552D1D5510"/>
    <w:rsid w:val="003B712E"/>
  </w:style>
  <w:style w:type="paragraph" w:customStyle="1" w:styleId="DE88031712E647F09281A5DD24B7F484">
    <w:name w:val="DE88031712E647F09281A5DD24B7F484"/>
    <w:rsid w:val="003B712E"/>
  </w:style>
  <w:style w:type="paragraph" w:customStyle="1" w:styleId="6E15976F310C42EEA85CC2BFA396B67F">
    <w:name w:val="6E15976F310C42EEA85CC2BFA396B67F"/>
    <w:rsid w:val="003B712E"/>
  </w:style>
  <w:style w:type="paragraph" w:customStyle="1" w:styleId="06579F35820A4C56AA886878ED2A6299">
    <w:name w:val="06579F35820A4C56AA886878ED2A6299"/>
    <w:rsid w:val="003B712E"/>
  </w:style>
  <w:style w:type="paragraph" w:customStyle="1" w:styleId="65CAEFE24A664BB2930A8423EFB65EB3">
    <w:name w:val="65CAEFE24A664BB2930A8423EFB65EB3"/>
    <w:rsid w:val="003B712E"/>
  </w:style>
  <w:style w:type="paragraph" w:customStyle="1" w:styleId="8E543042686A409D8B5CCEF06DF85E9C">
    <w:name w:val="8E543042686A409D8B5CCEF06DF85E9C"/>
    <w:rsid w:val="003B712E"/>
  </w:style>
  <w:style w:type="paragraph" w:customStyle="1" w:styleId="D4D75ACE2D964D9F96AD3F084075FA7A">
    <w:name w:val="D4D75ACE2D964D9F96AD3F084075FA7A"/>
    <w:rsid w:val="003B712E"/>
  </w:style>
  <w:style w:type="paragraph" w:customStyle="1" w:styleId="0346723D255243C3B296C6BC099C1B74">
    <w:name w:val="0346723D255243C3B296C6BC099C1B74"/>
    <w:rsid w:val="003B712E"/>
  </w:style>
  <w:style w:type="paragraph" w:customStyle="1" w:styleId="885F02F8FE664132B60070D747B21F0E">
    <w:name w:val="885F02F8FE664132B60070D747B21F0E"/>
    <w:rsid w:val="003B712E"/>
  </w:style>
  <w:style w:type="paragraph" w:customStyle="1" w:styleId="48BE2054ABAE4593B9AEACB0B7096B50">
    <w:name w:val="48BE2054ABAE4593B9AEACB0B7096B50"/>
    <w:rsid w:val="003B712E"/>
  </w:style>
  <w:style w:type="paragraph" w:customStyle="1" w:styleId="8B9A166884E240369D2A77A829A593CC">
    <w:name w:val="8B9A166884E240369D2A77A829A593CC"/>
    <w:rsid w:val="003B712E"/>
  </w:style>
  <w:style w:type="paragraph" w:customStyle="1" w:styleId="3708DE6D8085474DA7EAB93B6843D39B">
    <w:name w:val="3708DE6D8085474DA7EAB93B6843D39B"/>
    <w:rsid w:val="003B712E"/>
  </w:style>
  <w:style w:type="paragraph" w:customStyle="1" w:styleId="AD2D31C5118C4EABBE41CA9AAD0EDC68">
    <w:name w:val="AD2D31C5118C4EABBE41CA9AAD0EDC68"/>
    <w:rsid w:val="003B712E"/>
  </w:style>
  <w:style w:type="paragraph" w:customStyle="1" w:styleId="1F7087C01CDC47659B8FF7EF31136629">
    <w:name w:val="1F7087C01CDC47659B8FF7EF31136629"/>
    <w:rsid w:val="003B712E"/>
  </w:style>
  <w:style w:type="paragraph" w:customStyle="1" w:styleId="D695CAE9A1654B95A11C3EB9CD14F16F">
    <w:name w:val="D695CAE9A1654B95A11C3EB9CD14F16F"/>
    <w:rsid w:val="003B712E"/>
  </w:style>
  <w:style w:type="paragraph" w:customStyle="1" w:styleId="9EC1302B20E24BF7BDCEAB0009A1E260">
    <w:name w:val="9EC1302B20E24BF7BDCEAB0009A1E260"/>
    <w:rsid w:val="003B712E"/>
  </w:style>
  <w:style w:type="paragraph" w:customStyle="1" w:styleId="A606B872506640A09A2B325CFBBCB2EE">
    <w:name w:val="A606B872506640A09A2B325CFBBCB2EE"/>
    <w:rsid w:val="003B712E"/>
  </w:style>
  <w:style w:type="paragraph" w:customStyle="1" w:styleId="54A7683D92104ED8927170DBFB244B26">
    <w:name w:val="54A7683D92104ED8927170DBFB244B26"/>
    <w:rsid w:val="003B712E"/>
  </w:style>
  <w:style w:type="paragraph" w:customStyle="1" w:styleId="07029ED526634EDF81F4F0FED94FFE56">
    <w:name w:val="07029ED526634EDF81F4F0FED94FFE56"/>
    <w:rsid w:val="003B712E"/>
  </w:style>
  <w:style w:type="paragraph" w:customStyle="1" w:styleId="53A71D51A10046A8A4BFCAF2FACE9DF4">
    <w:name w:val="53A71D51A10046A8A4BFCAF2FACE9DF4"/>
    <w:rsid w:val="003B712E"/>
  </w:style>
  <w:style w:type="paragraph" w:customStyle="1" w:styleId="F6D20F0A3BE543588EB3BE0576CA4530">
    <w:name w:val="F6D20F0A3BE543588EB3BE0576CA4530"/>
    <w:rsid w:val="003B712E"/>
  </w:style>
  <w:style w:type="paragraph" w:customStyle="1" w:styleId="06A307AF1FDA4EE397F1B23299F1E148">
    <w:name w:val="06A307AF1FDA4EE397F1B23299F1E148"/>
    <w:rsid w:val="003B712E"/>
  </w:style>
  <w:style w:type="paragraph" w:customStyle="1" w:styleId="AE993A07C2E3467D85ABBAD0843CBD77">
    <w:name w:val="AE993A07C2E3467D85ABBAD0843CBD77"/>
    <w:rsid w:val="003B712E"/>
  </w:style>
  <w:style w:type="paragraph" w:customStyle="1" w:styleId="55E4269966A34B7291B64A10BF9BBDFB">
    <w:name w:val="55E4269966A34B7291B64A10BF9BBDFB"/>
    <w:rsid w:val="003B712E"/>
  </w:style>
  <w:style w:type="paragraph" w:customStyle="1" w:styleId="847A11B27541477981B7CF841640640D">
    <w:name w:val="847A11B27541477981B7CF841640640D"/>
    <w:rsid w:val="003B712E"/>
  </w:style>
  <w:style w:type="paragraph" w:customStyle="1" w:styleId="935B22D3F71D4FFCA34EE94FA4854D27">
    <w:name w:val="935B22D3F71D4FFCA34EE94FA4854D27"/>
    <w:rsid w:val="003B712E"/>
  </w:style>
  <w:style w:type="paragraph" w:customStyle="1" w:styleId="E48BE010FE3E4AA5AF595DB8FA5A2159">
    <w:name w:val="E48BE010FE3E4AA5AF595DB8FA5A2159"/>
    <w:rsid w:val="003B712E"/>
  </w:style>
  <w:style w:type="paragraph" w:customStyle="1" w:styleId="A7AD02CD7F764CC58E3B23C2B9CDBF91">
    <w:name w:val="A7AD02CD7F764CC58E3B23C2B9CDBF91"/>
    <w:rsid w:val="003B712E"/>
  </w:style>
  <w:style w:type="paragraph" w:customStyle="1" w:styleId="80485E4A40444A8E8252305F44F61B7B">
    <w:name w:val="80485E4A40444A8E8252305F44F61B7B"/>
    <w:rsid w:val="003B712E"/>
  </w:style>
  <w:style w:type="paragraph" w:customStyle="1" w:styleId="FFFB68ECA4E04F59B865448C79F359ED">
    <w:name w:val="FFFB68ECA4E04F59B865448C79F359ED"/>
    <w:rsid w:val="003B712E"/>
  </w:style>
  <w:style w:type="paragraph" w:customStyle="1" w:styleId="D9FB3651E159420E86415ABF25483906">
    <w:name w:val="D9FB3651E159420E86415ABF25483906"/>
    <w:rsid w:val="003B712E"/>
  </w:style>
  <w:style w:type="paragraph" w:customStyle="1" w:styleId="EA0C5E36C6D44687BB363218383645BF">
    <w:name w:val="EA0C5E36C6D44687BB363218383645BF"/>
    <w:rsid w:val="003B712E"/>
  </w:style>
  <w:style w:type="paragraph" w:customStyle="1" w:styleId="1056ED230C6144438D55C6C95D65FEAD">
    <w:name w:val="1056ED230C6144438D55C6C95D65FEAD"/>
    <w:rsid w:val="003B712E"/>
  </w:style>
  <w:style w:type="paragraph" w:customStyle="1" w:styleId="85FA2DE6DFCF4625BB83A08F4D863192">
    <w:name w:val="85FA2DE6DFCF4625BB83A08F4D863192"/>
    <w:rsid w:val="003B712E"/>
  </w:style>
  <w:style w:type="paragraph" w:customStyle="1" w:styleId="9A2C894B2FB9487A8278A95FF5BC40D3">
    <w:name w:val="9A2C894B2FB9487A8278A95FF5BC40D3"/>
    <w:rsid w:val="003B712E"/>
  </w:style>
  <w:style w:type="paragraph" w:customStyle="1" w:styleId="8B232193E1264C358EFEA27031357A20">
    <w:name w:val="8B232193E1264C358EFEA27031357A20"/>
    <w:rsid w:val="003B712E"/>
  </w:style>
  <w:style w:type="paragraph" w:customStyle="1" w:styleId="6DD61AF9519E4FA5BEBDC91CAE0F4BB0">
    <w:name w:val="6DD61AF9519E4FA5BEBDC91CAE0F4BB0"/>
    <w:rsid w:val="003B712E"/>
  </w:style>
  <w:style w:type="paragraph" w:customStyle="1" w:styleId="065565AE146443889767312D8CDDEA55">
    <w:name w:val="065565AE146443889767312D8CDDEA55"/>
    <w:rsid w:val="003B712E"/>
  </w:style>
  <w:style w:type="paragraph" w:customStyle="1" w:styleId="857D0D0DA99245699917FFD9900CAE46">
    <w:name w:val="857D0D0DA99245699917FFD9900CAE46"/>
    <w:rsid w:val="003B712E"/>
  </w:style>
  <w:style w:type="paragraph" w:customStyle="1" w:styleId="92DD99576DCB4C44AC43D397F54256BE">
    <w:name w:val="92DD99576DCB4C44AC43D397F54256BE"/>
    <w:rsid w:val="003B712E"/>
  </w:style>
  <w:style w:type="paragraph" w:customStyle="1" w:styleId="F0407E67073A41F8BA60D65AF8DAA0CE">
    <w:name w:val="F0407E67073A41F8BA60D65AF8DAA0CE"/>
    <w:rsid w:val="003B712E"/>
  </w:style>
  <w:style w:type="paragraph" w:customStyle="1" w:styleId="2ED5F357F4A24BB78FCCC40F0D6BA050">
    <w:name w:val="2ED5F357F4A24BB78FCCC40F0D6BA050"/>
    <w:rsid w:val="003B712E"/>
  </w:style>
  <w:style w:type="paragraph" w:customStyle="1" w:styleId="864F79CE81D24EAB833D3C520BFBA238">
    <w:name w:val="864F79CE81D24EAB833D3C520BFBA238"/>
    <w:rsid w:val="003B712E"/>
  </w:style>
  <w:style w:type="paragraph" w:customStyle="1" w:styleId="AE8647F38C3645DAB4C6B1C91E197CF5">
    <w:name w:val="AE8647F38C3645DAB4C6B1C91E197CF5"/>
    <w:rsid w:val="003B712E"/>
  </w:style>
  <w:style w:type="paragraph" w:customStyle="1" w:styleId="2B59686ECB8C471D9D7CA8D24E9DC511">
    <w:name w:val="2B59686ECB8C471D9D7CA8D24E9DC511"/>
    <w:rsid w:val="003B712E"/>
  </w:style>
  <w:style w:type="paragraph" w:customStyle="1" w:styleId="70675DA180144B9DBD85D5F2AB5A3CA3">
    <w:name w:val="70675DA180144B9DBD85D5F2AB5A3CA3"/>
    <w:rsid w:val="003B712E"/>
  </w:style>
  <w:style w:type="paragraph" w:customStyle="1" w:styleId="50D709C3074A41F5B6D6093E4BC44330">
    <w:name w:val="50D709C3074A41F5B6D6093E4BC44330"/>
    <w:rsid w:val="003B712E"/>
  </w:style>
  <w:style w:type="paragraph" w:customStyle="1" w:styleId="300925A4A95C4ABA850C1F407F8726D8">
    <w:name w:val="300925A4A95C4ABA850C1F407F8726D8"/>
    <w:rsid w:val="003B712E"/>
  </w:style>
  <w:style w:type="paragraph" w:customStyle="1" w:styleId="33E8168AFA5E42F1983B97B7D3EC1B3F">
    <w:name w:val="33E8168AFA5E42F1983B97B7D3EC1B3F"/>
    <w:rsid w:val="003B712E"/>
  </w:style>
  <w:style w:type="paragraph" w:customStyle="1" w:styleId="1C622BD5E0444A25A746A8888EE57A15">
    <w:name w:val="1C622BD5E0444A25A746A8888EE57A15"/>
    <w:rsid w:val="003B712E"/>
  </w:style>
  <w:style w:type="paragraph" w:customStyle="1" w:styleId="420B76C8FB064667B1C1EAD1FD408075">
    <w:name w:val="420B76C8FB064667B1C1EAD1FD408075"/>
    <w:rsid w:val="003B712E"/>
  </w:style>
  <w:style w:type="paragraph" w:customStyle="1" w:styleId="0D3D92E488F64C20AA5BFBDD2266D6B0">
    <w:name w:val="0D3D92E488F64C20AA5BFBDD2266D6B0"/>
    <w:rsid w:val="003B712E"/>
  </w:style>
  <w:style w:type="paragraph" w:customStyle="1" w:styleId="70329802BE6F4BA4842BAEA7CF2A2B1A">
    <w:name w:val="70329802BE6F4BA4842BAEA7CF2A2B1A"/>
    <w:rsid w:val="003B712E"/>
  </w:style>
  <w:style w:type="paragraph" w:customStyle="1" w:styleId="BFBF36174CB443CE8CE53E514807F4DC">
    <w:name w:val="BFBF36174CB443CE8CE53E514807F4DC"/>
    <w:rsid w:val="003B712E"/>
  </w:style>
  <w:style w:type="paragraph" w:customStyle="1" w:styleId="A67A81737FCA45059A397BF0437BC3C1">
    <w:name w:val="A67A81737FCA45059A397BF0437BC3C1"/>
    <w:rsid w:val="003B712E"/>
  </w:style>
  <w:style w:type="paragraph" w:customStyle="1" w:styleId="504CEC224EAE436391FC26A21023F7A1">
    <w:name w:val="504CEC224EAE436391FC26A21023F7A1"/>
    <w:rsid w:val="003B712E"/>
  </w:style>
  <w:style w:type="paragraph" w:customStyle="1" w:styleId="C69BA77A91134F62A651721CA14A3C5F">
    <w:name w:val="C69BA77A91134F62A651721CA14A3C5F"/>
    <w:rsid w:val="003B712E"/>
  </w:style>
  <w:style w:type="paragraph" w:customStyle="1" w:styleId="97737447BAA041028C0624D67F6BD336">
    <w:name w:val="97737447BAA041028C0624D67F6BD336"/>
    <w:rsid w:val="003B712E"/>
  </w:style>
  <w:style w:type="paragraph" w:customStyle="1" w:styleId="7BBE89C111A245FBA46BFC093D9022EF">
    <w:name w:val="7BBE89C111A245FBA46BFC093D9022EF"/>
    <w:rsid w:val="003B712E"/>
  </w:style>
  <w:style w:type="paragraph" w:customStyle="1" w:styleId="65B2F46F82704C9AB35CBB203DA4E20D">
    <w:name w:val="65B2F46F82704C9AB35CBB203DA4E20D"/>
    <w:rsid w:val="003B712E"/>
  </w:style>
  <w:style w:type="paragraph" w:customStyle="1" w:styleId="E139D7B280514BE49AB448E650E067AF">
    <w:name w:val="E139D7B280514BE49AB448E650E067AF"/>
    <w:rsid w:val="003B712E"/>
  </w:style>
  <w:style w:type="paragraph" w:customStyle="1" w:styleId="DCE2F0429B9F49CD8B1E90FE5249AFB8">
    <w:name w:val="DCE2F0429B9F49CD8B1E90FE5249AFB8"/>
    <w:rsid w:val="003B712E"/>
  </w:style>
  <w:style w:type="paragraph" w:customStyle="1" w:styleId="2EFBFC93134849B38360F49695E366E4">
    <w:name w:val="2EFBFC93134849B38360F49695E366E4"/>
    <w:rsid w:val="003B712E"/>
  </w:style>
  <w:style w:type="paragraph" w:customStyle="1" w:styleId="962783BF2FD94970AFE537886FFF7AA2">
    <w:name w:val="962783BF2FD94970AFE537886FFF7AA2"/>
    <w:rsid w:val="003B712E"/>
  </w:style>
  <w:style w:type="paragraph" w:customStyle="1" w:styleId="6FC5047E817F4CA78574CDCFDCC461E4">
    <w:name w:val="6FC5047E817F4CA78574CDCFDCC461E4"/>
    <w:rsid w:val="003B712E"/>
  </w:style>
  <w:style w:type="paragraph" w:customStyle="1" w:styleId="63471E01052E4BA8988C6866508FFEB6">
    <w:name w:val="63471E01052E4BA8988C6866508FFEB6"/>
    <w:rsid w:val="003B712E"/>
  </w:style>
  <w:style w:type="paragraph" w:customStyle="1" w:styleId="EBD557D2918149818005ED841043DD66">
    <w:name w:val="EBD557D2918149818005ED841043DD66"/>
    <w:rsid w:val="003B712E"/>
  </w:style>
  <w:style w:type="paragraph" w:customStyle="1" w:styleId="941A5A9CFFCA408E9DC0D69827D6320A">
    <w:name w:val="941A5A9CFFCA408E9DC0D69827D6320A"/>
    <w:rsid w:val="003B712E"/>
  </w:style>
  <w:style w:type="paragraph" w:customStyle="1" w:styleId="88BDA3337E3348D690E7D6EA02DAA6BC">
    <w:name w:val="88BDA3337E3348D690E7D6EA02DAA6BC"/>
    <w:rsid w:val="003B712E"/>
  </w:style>
  <w:style w:type="paragraph" w:customStyle="1" w:styleId="EF8855070F0B44ECBE94280EFD4A603C">
    <w:name w:val="EF8855070F0B44ECBE94280EFD4A603C"/>
    <w:rsid w:val="003B712E"/>
  </w:style>
  <w:style w:type="paragraph" w:customStyle="1" w:styleId="6535F710299142D9ABF613A1F81A62CF">
    <w:name w:val="6535F710299142D9ABF613A1F81A62CF"/>
    <w:rsid w:val="003B712E"/>
  </w:style>
  <w:style w:type="paragraph" w:customStyle="1" w:styleId="2A6333E13691470E8FC20B4AB8FDC494">
    <w:name w:val="2A6333E13691470E8FC20B4AB8FDC494"/>
    <w:rsid w:val="003B712E"/>
  </w:style>
  <w:style w:type="paragraph" w:customStyle="1" w:styleId="3A4E31E149F14D97A5ADBA6A7DFA911D">
    <w:name w:val="3A4E31E149F14D97A5ADBA6A7DFA911D"/>
    <w:rsid w:val="003B712E"/>
  </w:style>
  <w:style w:type="paragraph" w:customStyle="1" w:styleId="B2C1F97FB59946BF99BC062CFD4E120A">
    <w:name w:val="B2C1F97FB59946BF99BC062CFD4E120A"/>
    <w:rsid w:val="003B712E"/>
  </w:style>
  <w:style w:type="paragraph" w:customStyle="1" w:styleId="B6866A034EBA48239EC9423C894EF9CE">
    <w:name w:val="B6866A034EBA48239EC9423C894EF9CE"/>
    <w:rsid w:val="003B712E"/>
  </w:style>
  <w:style w:type="paragraph" w:customStyle="1" w:styleId="A03ACC7FAD934F92BDB38F7DF0395444">
    <w:name w:val="A03ACC7FAD934F92BDB38F7DF0395444"/>
    <w:rsid w:val="003B712E"/>
  </w:style>
  <w:style w:type="paragraph" w:customStyle="1" w:styleId="62309C19299F4B85BD54BFBB762C52F7">
    <w:name w:val="62309C19299F4B85BD54BFBB762C52F7"/>
    <w:rsid w:val="003B712E"/>
  </w:style>
  <w:style w:type="paragraph" w:customStyle="1" w:styleId="74931FD969ED4ED6B87C4F7BD8ED0451">
    <w:name w:val="74931FD969ED4ED6B87C4F7BD8ED0451"/>
    <w:rsid w:val="003B712E"/>
  </w:style>
  <w:style w:type="paragraph" w:customStyle="1" w:styleId="6E02BDFA42E84E8898E04BA7A6B9BCFB">
    <w:name w:val="6E02BDFA42E84E8898E04BA7A6B9BCFB"/>
    <w:rsid w:val="003B712E"/>
  </w:style>
  <w:style w:type="paragraph" w:customStyle="1" w:styleId="464A3EDB886D4AFD9121F03E1FA15130">
    <w:name w:val="464A3EDB886D4AFD9121F03E1FA15130"/>
    <w:rsid w:val="003B712E"/>
  </w:style>
  <w:style w:type="paragraph" w:customStyle="1" w:styleId="EA250B679DCF468CBEFC9FFE96FDE560">
    <w:name w:val="EA250B679DCF468CBEFC9FFE96FDE560"/>
    <w:rsid w:val="003B712E"/>
  </w:style>
  <w:style w:type="paragraph" w:customStyle="1" w:styleId="E2A1F621455642099A3418E352A53E90">
    <w:name w:val="E2A1F621455642099A3418E352A53E90"/>
    <w:rsid w:val="003B712E"/>
  </w:style>
  <w:style w:type="paragraph" w:customStyle="1" w:styleId="89E6819C3D3D4FDC95771C2AE4D4EF8D">
    <w:name w:val="89E6819C3D3D4FDC95771C2AE4D4EF8D"/>
    <w:rsid w:val="003B712E"/>
  </w:style>
  <w:style w:type="paragraph" w:customStyle="1" w:styleId="18B40996474141568314D4E4FE6DDD76">
    <w:name w:val="18B40996474141568314D4E4FE6DDD76"/>
    <w:rsid w:val="003B712E"/>
  </w:style>
  <w:style w:type="paragraph" w:customStyle="1" w:styleId="C1FAC1C8FD37449A967F9DA204225867">
    <w:name w:val="C1FAC1C8FD37449A967F9DA204225867"/>
    <w:rsid w:val="003B712E"/>
  </w:style>
  <w:style w:type="paragraph" w:customStyle="1" w:styleId="05092339EB47402692BC54C6F9C4A1FD">
    <w:name w:val="05092339EB47402692BC54C6F9C4A1FD"/>
    <w:rsid w:val="003B712E"/>
  </w:style>
  <w:style w:type="paragraph" w:customStyle="1" w:styleId="EBECA3592AAC4E48A83DD34B1512061F">
    <w:name w:val="EBECA3592AAC4E48A83DD34B1512061F"/>
    <w:rsid w:val="003B712E"/>
  </w:style>
  <w:style w:type="paragraph" w:customStyle="1" w:styleId="784B7F2FF5264318884B9DF5C8FA1AE0">
    <w:name w:val="784B7F2FF5264318884B9DF5C8FA1AE0"/>
    <w:rsid w:val="003B712E"/>
  </w:style>
  <w:style w:type="paragraph" w:customStyle="1" w:styleId="36BFEAE9D5EF46AB820BC1D1BEA3412C">
    <w:name w:val="36BFEAE9D5EF46AB820BC1D1BEA3412C"/>
    <w:rsid w:val="003B712E"/>
  </w:style>
  <w:style w:type="paragraph" w:customStyle="1" w:styleId="52A7A01530AD4678923E2A8E5BAAD4F6">
    <w:name w:val="52A7A01530AD4678923E2A8E5BAAD4F6"/>
    <w:rsid w:val="003B712E"/>
  </w:style>
  <w:style w:type="paragraph" w:customStyle="1" w:styleId="41589F05BA944D8391D8E9D203B0196C">
    <w:name w:val="41589F05BA944D8391D8E9D203B0196C"/>
    <w:rsid w:val="003B712E"/>
  </w:style>
  <w:style w:type="paragraph" w:customStyle="1" w:styleId="6F97D9B4E61146619A77B1BC8F28A7A9">
    <w:name w:val="6F97D9B4E61146619A77B1BC8F28A7A9"/>
    <w:rsid w:val="003B712E"/>
  </w:style>
  <w:style w:type="paragraph" w:customStyle="1" w:styleId="4D818AD9CE2B4DD7A517053DA95ECACD">
    <w:name w:val="4D818AD9CE2B4DD7A517053DA95ECACD"/>
    <w:rsid w:val="003B712E"/>
  </w:style>
  <w:style w:type="paragraph" w:customStyle="1" w:styleId="B206EEB964DE40ED88B942CFC5FF3E03">
    <w:name w:val="B206EEB964DE40ED88B942CFC5FF3E03"/>
    <w:rsid w:val="003B712E"/>
  </w:style>
  <w:style w:type="paragraph" w:customStyle="1" w:styleId="7F79538E0D794D318ECA0C0E6303F5A9">
    <w:name w:val="7F79538E0D794D318ECA0C0E6303F5A9"/>
    <w:rsid w:val="003B712E"/>
  </w:style>
  <w:style w:type="paragraph" w:customStyle="1" w:styleId="F91F50D0E5DC4176BDF85DFC395B2F8A">
    <w:name w:val="F91F50D0E5DC4176BDF85DFC395B2F8A"/>
    <w:rsid w:val="003B712E"/>
  </w:style>
  <w:style w:type="paragraph" w:customStyle="1" w:styleId="A153C3592C914A89B8CC5D5041E91266">
    <w:name w:val="A153C3592C914A89B8CC5D5041E91266"/>
    <w:rsid w:val="003B712E"/>
  </w:style>
  <w:style w:type="paragraph" w:customStyle="1" w:styleId="EAE37E8ECB23448995FC290E11CF0FDD">
    <w:name w:val="EAE37E8ECB23448995FC290E11CF0FDD"/>
    <w:rsid w:val="003B712E"/>
  </w:style>
  <w:style w:type="paragraph" w:customStyle="1" w:styleId="F7A1BC195B384E01AEC08F25A5AEA0B7">
    <w:name w:val="F7A1BC195B384E01AEC08F25A5AEA0B7"/>
    <w:rsid w:val="003B712E"/>
  </w:style>
  <w:style w:type="paragraph" w:customStyle="1" w:styleId="C9798D26D39F4A1AA7D18752352A161C">
    <w:name w:val="C9798D26D39F4A1AA7D18752352A161C"/>
    <w:rsid w:val="003B712E"/>
  </w:style>
  <w:style w:type="paragraph" w:customStyle="1" w:styleId="82E96095BAD244679E0F9065E4067119">
    <w:name w:val="82E96095BAD244679E0F9065E4067119"/>
    <w:rsid w:val="003B712E"/>
  </w:style>
  <w:style w:type="paragraph" w:customStyle="1" w:styleId="30F9BEDD08674E0898C2F8E1DB9F50C5">
    <w:name w:val="30F9BEDD08674E0898C2F8E1DB9F50C5"/>
    <w:rsid w:val="003B712E"/>
  </w:style>
  <w:style w:type="paragraph" w:customStyle="1" w:styleId="2A2C72E1A53A41B8B8FFE9BA4A308BD0">
    <w:name w:val="2A2C72E1A53A41B8B8FFE9BA4A308BD0"/>
    <w:rsid w:val="003B712E"/>
  </w:style>
  <w:style w:type="paragraph" w:customStyle="1" w:styleId="9A1CE2AFEA294330A05E91CDB17D1A93">
    <w:name w:val="9A1CE2AFEA294330A05E91CDB17D1A93"/>
    <w:rsid w:val="003B712E"/>
  </w:style>
  <w:style w:type="paragraph" w:customStyle="1" w:styleId="3B796C19DCFD490CB07429A6B7F92374">
    <w:name w:val="3B796C19DCFD490CB07429A6B7F92374"/>
    <w:rsid w:val="003B712E"/>
  </w:style>
  <w:style w:type="paragraph" w:customStyle="1" w:styleId="96624DDA13D8458E93DBFC1C2C1B691B">
    <w:name w:val="96624DDA13D8458E93DBFC1C2C1B691B"/>
    <w:rsid w:val="003B712E"/>
  </w:style>
  <w:style w:type="paragraph" w:customStyle="1" w:styleId="8CD668F030E645519C68536A37726062">
    <w:name w:val="8CD668F030E645519C68536A37726062"/>
    <w:rsid w:val="003B712E"/>
  </w:style>
  <w:style w:type="paragraph" w:customStyle="1" w:styleId="68C172FD83E94F03BA353C074624EB91">
    <w:name w:val="68C172FD83E94F03BA353C074624EB91"/>
    <w:rsid w:val="003B712E"/>
  </w:style>
  <w:style w:type="paragraph" w:customStyle="1" w:styleId="92BDF60F945A4E32B10BB20417202D24">
    <w:name w:val="92BDF60F945A4E32B10BB20417202D24"/>
    <w:rsid w:val="003B712E"/>
  </w:style>
  <w:style w:type="paragraph" w:customStyle="1" w:styleId="D1738557595149E5A14578634812DB6F">
    <w:name w:val="D1738557595149E5A14578634812DB6F"/>
    <w:rsid w:val="003B712E"/>
  </w:style>
  <w:style w:type="paragraph" w:customStyle="1" w:styleId="63015E837B334CE7BEB60BAD85755BB1">
    <w:name w:val="63015E837B334CE7BEB60BAD85755BB1"/>
    <w:rsid w:val="003B712E"/>
  </w:style>
  <w:style w:type="paragraph" w:customStyle="1" w:styleId="8227DED743434817891DE6E6DCF8A2EB">
    <w:name w:val="8227DED743434817891DE6E6DCF8A2EB"/>
    <w:rsid w:val="003B712E"/>
  </w:style>
  <w:style w:type="paragraph" w:customStyle="1" w:styleId="45231E67AD18464991681796185EB9B2">
    <w:name w:val="45231E67AD18464991681796185EB9B2"/>
    <w:rsid w:val="003B712E"/>
  </w:style>
  <w:style w:type="paragraph" w:customStyle="1" w:styleId="288645AEC44A4D90983A6AA819CAE2BD">
    <w:name w:val="288645AEC44A4D90983A6AA819CAE2BD"/>
    <w:rsid w:val="003B712E"/>
  </w:style>
  <w:style w:type="paragraph" w:customStyle="1" w:styleId="78EC415DA81C4014AA58E79729B82F6F">
    <w:name w:val="78EC415DA81C4014AA58E79729B82F6F"/>
    <w:rsid w:val="003B712E"/>
  </w:style>
  <w:style w:type="paragraph" w:customStyle="1" w:styleId="3010F51EF81D42AD8E9FE11149F9961C">
    <w:name w:val="3010F51EF81D42AD8E9FE11149F9961C"/>
    <w:rsid w:val="003B712E"/>
  </w:style>
  <w:style w:type="paragraph" w:customStyle="1" w:styleId="F712F32FBB354A058F6C3AEAB9A9C312">
    <w:name w:val="F712F32FBB354A058F6C3AEAB9A9C312"/>
    <w:rsid w:val="003B712E"/>
  </w:style>
  <w:style w:type="paragraph" w:customStyle="1" w:styleId="9BF30D972E4844B6A9820FBA3A6E590C">
    <w:name w:val="9BF30D972E4844B6A9820FBA3A6E590C"/>
    <w:rsid w:val="003B712E"/>
  </w:style>
  <w:style w:type="paragraph" w:customStyle="1" w:styleId="615F04372D2F4E2781E25AD61713D0F9">
    <w:name w:val="615F04372D2F4E2781E25AD61713D0F9"/>
    <w:rsid w:val="003B712E"/>
  </w:style>
  <w:style w:type="paragraph" w:customStyle="1" w:styleId="1F1C4495F08A49509062420C3D606B5E">
    <w:name w:val="1F1C4495F08A49509062420C3D606B5E"/>
    <w:rsid w:val="003B712E"/>
  </w:style>
  <w:style w:type="paragraph" w:customStyle="1" w:styleId="CAF3AA3059E7490E9129C30B6143CC8E">
    <w:name w:val="CAF3AA3059E7490E9129C30B6143CC8E"/>
    <w:rsid w:val="003B712E"/>
  </w:style>
  <w:style w:type="paragraph" w:customStyle="1" w:styleId="D0C211AD1A52455FB36194983696B76E">
    <w:name w:val="D0C211AD1A52455FB36194983696B76E"/>
    <w:rsid w:val="003B712E"/>
  </w:style>
  <w:style w:type="paragraph" w:customStyle="1" w:styleId="0DC0CA2FD96C4AC59C97F1BC776A59A8">
    <w:name w:val="0DC0CA2FD96C4AC59C97F1BC776A59A8"/>
    <w:rsid w:val="003B712E"/>
  </w:style>
  <w:style w:type="paragraph" w:customStyle="1" w:styleId="97C4C32C058841E3BF6A04F3FB79E4CB">
    <w:name w:val="97C4C32C058841E3BF6A04F3FB79E4CB"/>
    <w:rsid w:val="003B712E"/>
  </w:style>
  <w:style w:type="paragraph" w:customStyle="1" w:styleId="209F5ADF45E242068713316CCAF68E18">
    <w:name w:val="209F5ADF45E242068713316CCAF68E18"/>
    <w:rsid w:val="003B712E"/>
  </w:style>
  <w:style w:type="paragraph" w:customStyle="1" w:styleId="DE37514954954BA3A5CBACC24F39BFE0">
    <w:name w:val="DE37514954954BA3A5CBACC24F39BFE0"/>
    <w:rsid w:val="003B712E"/>
  </w:style>
  <w:style w:type="paragraph" w:customStyle="1" w:styleId="F4E824EF55B24B308005ACB430CB21D8">
    <w:name w:val="F4E824EF55B24B308005ACB430CB21D8"/>
    <w:rsid w:val="003B712E"/>
  </w:style>
  <w:style w:type="paragraph" w:customStyle="1" w:styleId="D005093029BF45D89C9DA34512C552AE">
    <w:name w:val="D005093029BF45D89C9DA34512C552AE"/>
    <w:rsid w:val="003B712E"/>
  </w:style>
  <w:style w:type="paragraph" w:customStyle="1" w:styleId="FEEA5B4245E74E039054E493D47B0F17">
    <w:name w:val="FEEA5B4245E74E039054E493D47B0F17"/>
    <w:rsid w:val="003B712E"/>
  </w:style>
  <w:style w:type="paragraph" w:customStyle="1" w:styleId="2F1F901136D8434E979719B692EC2456">
    <w:name w:val="2F1F901136D8434E979719B692EC2456"/>
    <w:rsid w:val="003B712E"/>
  </w:style>
  <w:style w:type="paragraph" w:customStyle="1" w:styleId="EFCB87E125AB48FFA95E67D2FCD8A682">
    <w:name w:val="EFCB87E125AB48FFA95E67D2FCD8A682"/>
    <w:rsid w:val="003B712E"/>
  </w:style>
  <w:style w:type="paragraph" w:customStyle="1" w:styleId="4AC42278496842688F2B4A4F606664AC">
    <w:name w:val="4AC42278496842688F2B4A4F606664AC"/>
    <w:rsid w:val="003B712E"/>
  </w:style>
  <w:style w:type="paragraph" w:customStyle="1" w:styleId="DCE1536319064D659796BD13AC72B1B8">
    <w:name w:val="DCE1536319064D659796BD13AC72B1B8"/>
    <w:rsid w:val="003B712E"/>
  </w:style>
  <w:style w:type="paragraph" w:customStyle="1" w:styleId="338A6CD110FD415AB375B0995B0EA2E3">
    <w:name w:val="338A6CD110FD415AB375B0995B0EA2E3"/>
    <w:rsid w:val="003B712E"/>
  </w:style>
  <w:style w:type="paragraph" w:customStyle="1" w:styleId="34C51DB0A08E4B56A01BA411C0BD8765">
    <w:name w:val="34C51DB0A08E4B56A01BA411C0BD8765"/>
    <w:rsid w:val="003B712E"/>
  </w:style>
  <w:style w:type="paragraph" w:customStyle="1" w:styleId="01030843B2F54E1BBCE8CEAD36CB1001">
    <w:name w:val="01030843B2F54E1BBCE8CEAD36CB1001"/>
    <w:rsid w:val="003B712E"/>
  </w:style>
  <w:style w:type="paragraph" w:customStyle="1" w:styleId="C775E447C1F84324A80B182367EED139">
    <w:name w:val="C775E447C1F84324A80B182367EED139"/>
    <w:rsid w:val="003B712E"/>
  </w:style>
  <w:style w:type="paragraph" w:customStyle="1" w:styleId="DA4BDC9D5947409AB84168BEE198AD90">
    <w:name w:val="DA4BDC9D5947409AB84168BEE198AD90"/>
    <w:rsid w:val="003B712E"/>
  </w:style>
  <w:style w:type="paragraph" w:customStyle="1" w:styleId="BF086DDEF8C64E85A3E60A2C01590699">
    <w:name w:val="BF086DDEF8C64E85A3E60A2C01590699"/>
    <w:rsid w:val="003B712E"/>
  </w:style>
  <w:style w:type="paragraph" w:customStyle="1" w:styleId="941EEB13A1274F56B6EAFEDE5AE5C69E">
    <w:name w:val="941EEB13A1274F56B6EAFEDE5AE5C69E"/>
    <w:rsid w:val="003B712E"/>
  </w:style>
  <w:style w:type="paragraph" w:customStyle="1" w:styleId="F7C453C8443A470584BF2302B1368507">
    <w:name w:val="F7C453C8443A470584BF2302B1368507"/>
    <w:rsid w:val="003B712E"/>
  </w:style>
  <w:style w:type="paragraph" w:customStyle="1" w:styleId="974E890B359241B1BD2C065A996CA93B">
    <w:name w:val="974E890B359241B1BD2C065A996CA93B"/>
    <w:rsid w:val="003B712E"/>
  </w:style>
  <w:style w:type="paragraph" w:customStyle="1" w:styleId="F75A81ECFE0C4C3C9F8A50B143991F53">
    <w:name w:val="F75A81ECFE0C4C3C9F8A50B143991F53"/>
    <w:rsid w:val="003B712E"/>
  </w:style>
  <w:style w:type="paragraph" w:customStyle="1" w:styleId="4DD038ACABF8450EA77482709E4DE527">
    <w:name w:val="4DD038ACABF8450EA77482709E4DE527"/>
    <w:rsid w:val="003B712E"/>
  </w:style>
  <w:style w:type="paragraph" w:customStyle="1" w:styleId="F729D2A1E77642D0816E4A331CD370ED">
    <w:name w:val="F729D2A1E77642D0816E4A331CD370ED"/>
    <w:rsid w:val="003B712E"/>
  </w:style>
  <w:style w:type="paragraph" w:customStyle="1" w:styleId="EB390ADA8F8C441C91CEF75C17CAD2C2">
    <w:name w:val="EB390ADA8F8C441C91CEF75C17CAD2C2"/>
    <w:rsid w:val="003B712E"/>
  </w:style>
  <w:style w:type="paragraph" w:customStyle="1" w:styleId="161749BE83994B09AACCAD04F45ACDBB">
    <w:name w:val="161749BE83994B09AACCAD04F45ACDBB"/>
    <w:rsid w:val="003B712E"/>
  </w:style>
  <w:style w:type="paragraph" w:customStyle="1" w:styleId="E9AA35E640D74E6D806A110F221EFAFA">
    <w:name w:val="E9AA35E640D74E6D806A110F221EFAFA"/>
    <w:rsid w:val="003B712E"/>
  </w:style>
  <w:style w:type="paragraph" w:customStyle="1" w:styleId="4125E6825928408897926F0B27C38C2B">
    <w:name w:val="4125E6825928408897926F0B27C38C2B"/>
    <w:rsid w:val="003B712E"/>
  </w:style>
  <w:style w:type="paragraph" w:customStyle="1" w:styleId="F0549060195E4500AD7B11F437B9C42C">
    <w:name w:val="F0549060195E4500AD7B11F437B9C42C"/>
    <w:rsid w:val="003B712E"/>
  </w:style>
  <w:style w:type="paragraph" w:customStyle="1" w:styleId="4DC1E17AA4CE42DEBA982B049CAC4867">
    <w:name w:val="4DC1E17AA4CE42DEBA982B049CAC4867"/>
    <w:rsid w:val="003B712E"/>
  </w:style>
  <w:style w:type="paragraph" w:customStyle="1" w:styleId="C11E06CAE9DD4492B45F89105899F7D0">
    <w:name w:val="C11E06CAE9DD4492B45F89105899F7D0"/>
    <w:rsid w:val="003B712E"/>
  </w:style>
  <w:style w:type="paragraph" w:customStyle="1" w:styleId="0364832B34C14C4DAFA2E0BA95CEDD3B">
    <w:name w:val="0364832B34C14C4DAFA2E0BA95CEDD3B"/>
    <w:rsid w:val="003B712E"/>
  </w:style>
  <w:style w:type="paragraph" w:customStyle="1" w:styleId="1F58A398ADD14A368BF661FBB23C55F8">
    <w:name w:val="1F58A398ADD14A368BF661FBB23C55F8"/>
    <w:rsid w:val="003B712E"/>
  </w:style>
  <w:style w:type="paragraph" w:customStyle="1" w:styleId="B8D8E0EBB1074417A9D6D660F2927C6F">
    <w:name w:val="B8D8E0EBB1074417A9D6D660F2927C6F"/>
    <w:rsid w:val="003B712E"/>
  </w:style>
  <w:style w:type="paragraph" w:customStyle="1" w:styleId="1F8B9421193E44439A80C32DA985C3F8">
    <w:name w:val="1F8B9421193E44439A80C32DA985C3F8"/>
    <w:rsid w:val="003B712E"/>
  </w:style>
  <w:style w:type="paragraph" w:customStyle="1" w:styleId="FC923CBA98C5426DA5FD2D4F65E5CDFC">
    <w:name w:val="FC923CBA98C5426DA5FD2D4F65E5CDFC"/>
    <w:rsid w:val="003B712E"/>
  </w:style>
  <w:style w:type="paragraph" w:customStyle="1" w:styleId="7ADAF52920F4490C9F5CC57DED1F1CB4">
    <w:name w:val="7ADAF52920F4490C9F5CC57DED1F1CB4"/>
    <w:rsid w:val="003B712E"/>
  </w:style>
  <w:style w:type="paragraph" w:customStyle="1" w:styleId="07AE083202194F329513348EE85C0789">
    <w:name w:val="07AE083202194F329513348EE85C0789"/>
    <w:rsid w:val="003B712E"/>
  </w:style>
  <w:style w:type="paragraph" w:customStyle="1" w:styleId="2761A5CB447D4B4EB3B6B7BA5DFDB91B">
    <w:name w:val="2761A5CB447D4B4EB3B6B7BA5DFDB91B"/>
    <w:rsid w:val="003B712E"/>
  </w:style>
  <w:style w:type="paragraph" w:customStyle="1" w:styleId="CF2C73F9B68149239CE71FA4B09C074C">
    <w:name w:val="CF2C73F9B68149239CE71FA4B09C074C"/>
    <w:rsid w:val="003B712E"/>
  </w:style>
  <w:style w:type="paragraph" w:customStyle="1" w:styleId="91AB696D33F94A4CAC79FD625DF8BBAD">
    <w:name w:val="91AB696D33F94A4CAC79FD625DF8BBAD"/>
    <w:rsid w:val="003B712E"/>
  </w:style>
  <w:style w:type="paragraph" w:customStyle="1" w:styleId="927C32F6AE8E43CB9D0E73A05F27476A">
    <w:name w:val="927C32F6AE8E43CB9D0E73A05F27476A"/>
    <w:rsid w:val="003B712E"/>
  </w:style>
  <w:style w:type="paragraph" w:customStyle="1" w:styleId="562CE923134447619AE02E8AFD040784">
    <w:name w:val="562CE923134447619AE02E8AFD040784"/>
    <w:rsid w:val="003B712E"/>
  </w:style>
  <w:style w:type="paragraph" w:customStyle="1" w:styleId="355625AB6B3141ABAD934BACC3CCD7BF">
    <w:name w:val="355625AB6B3141ABAD934BACC3CCD7BF"/>
    <w:rsid w:val="003B712E"/>
  </w:style>
  <w:style w:type="paragraph" w:customStyle="1" w:styleId="AA6CFCF2E2834759B6F949A0BB6F9C77">
    <w:name w:val="AA6CFCF2E2834759B6F949A0BB6F9C77"/>
    <w:rsid w:val="003B712E"/>
  </w:style>
  <w:style w:type="paragraph" w:customStyle="1" w:styleId="178781F390614A4CB9ABD63B15256C6F">
    <w:name w:val="178781F390614A4CB9ABD63B15256C6F"/>
    <w:rsid w:val="003B712E"/>
  </w:style>
  <w:style w:type="paragraph" w:customStyle="1" w:styleId="4F6E144AB2AE48F8A23938A6E2E1832E">
    <w:name w:val="4F6E144AB2AE48F8A23938A6E2E1832E"/>
    <w:rsid w:val="003B712E"/>
  </w:style>
  <w:style w:type="paragraph" w:customStyle="1" w:styleId="DB2C000AEDB34ACD84D049F740678FA1">
    <w:name w:val="DB2C000AEDB34ACD84D049F740678FA1"/>
    <w:rsid w:val="003B712E"/>
  </w:style>
  <w:style w:type="paragraph" w:customStyle="1" w:styleId="A102A5FB3B64447FBE439C69FE1BB18F">
    <w:name w:val="A102A5FB3B64447FBE439C69FE1BB18F"/>
    <w:rsid w:val="003B712E"/>
  </w:style>
  <w:style w:type="paragraph" w:customStyle="1" w:styleId="3E4931E7C9CC4C54AEABFCC9304C140A">
    <w:name w:val="3E4931E7C9CC4C54AEABFCC9304C140A"/>
    <w:rsid w:val="003B712E"/>
  </w:style>
  <w:style w:type="paragraph" w:customStyle="1" w:styleId="B2AC14C169244042A88E3107BE05D9FA">
    <w:name w:val="B2AC14C169244042A88E3107BE05D9FA"/>
    <w:rsid w:val="003B712E"/>
  </w:style>
  <w:style w:type="paragraph" w:customStyle="1" w:styleId="537830E9176D4DB8A3CC24F3C2218A84">
    <w:name w:val="537830E9176D4DB8A3CC24F3C2218A84"/>
    <w:rsid w:val="003B712E"/>
  </w:style>
  <w:style w:type="paragraph" w:customStyle="1" w:styleId="946FEF8EEEC940469F244D50A88BF396">
    <w:name w:val="946FEF8EEEC940469F244D50A88BF396"/>
    <w:rsid w:val="003B712E"/>
  </w:style>
  <w:style w:type="paragraph" w:customStyle="1" w:styleId="F11D8F1EC44C4F46BB245459A27E7858">
    <w:name w:val="F11D8F1EC44C4F46BB245459A27E7858"/>
    <w:rsid w:val="003B712E"/>
  </w:style>
  <w:style w:type="paragraph" w:customStyle="1" w:styleId="8DDB21D788344159AE7C9581BFD1A5B6">
    <w:name w:val="8DDB21D788344159AE7C9581BFD1A5B6"/>
    <w:rsid w:val="003B712E"/>
  </w:style>
  <w:style w:type="paragraph" w:customStyle="1" w:styleId="5E98488AD9324106BBD8605682BFB0B9">
    <w:name w:val="5E98488AD9324106BBD8605682BFB0B9"/>
    <w:rsid w:val="003B712E"/>
  </w:style>
  <w:style w:type="paragraph" w:customStyle="1" w:styleId="F143245958024B7C8665C70C5ED772FC">
    <w:name w:val="F143245958024B7C8665C70C5ED772FC"/>
    <w:rsid w:val="003B712E"/>
  </w:style>
  <w:style w:type="paragraph" w:customStyle="1" w:styleId="044240BE7179481F9C10241283B8C839">
    <w:name w:val="044240BE7179481F9C10241283B8C839"/>
    <w:rsid w:val="003B712E"/>
  </w:style>
  <w:style w:type="paragraph" w:customStyle="1" w:styleId="7CFF2319CA0D4106975B4B86EB8AA82C">
    <w:name w:val="7CFF2319CA0D4106975B4B86EB8AA82C"/>
    <w:rsid w:val="003B712E"/>
  </w:style>
  <w:style w:type="paragraph" w:customStyle="1" w:styleId="817FA04876054EC39178C5F1A7F3CBBB">
    <w:name w:val="817FA04876054EC39178C5F1A7F3CBBB"/>
    <w:rsid w:val="003B712E"/>
  </w:style>
  <w:style w:type="paragraph" w:customStyle="1" w:styleId="D86C742909244CD2A8B32B4F1B297B53">
    <w:name w:val="D86C742909244CD2A8B32B4F1B297B53"/>
    <w:rsid w:val="003B712E"/>
  </w:style>
  <w:style w:type="paragraph" w:customStyle="1" w:styleId="33D3FA5C093344E3838C1AD0DE1DB632">
    <w:name w:val="33D3FA5C093344E3838C1AD0DE1DB632"/>
    <w:rsid w:val="003B712E"/>
  </w:style>
  <w:style w:type="paragraph" w:customStyle="1" w:styleId="2E95CCAB2D494ED5BCDD3BEE91F8671D">
    <w:name w:val="2E95CCAB2D494ED5BCDD3BEE91F8671D"/>
    <w:rsid w:val="003B712E"/>
  </w:style>
  <w:style w:type="paragraph" w:customStyle="1" w:styleId="E53D2C80CD65453582C5D311D2F14BEE">
    <w:name w:val="E53D2C80CD65453582C5D311D2F14BEE"/>
    <w:rsid w:val="003B712E"/>
  </w:style>
  <w:style w:type="paragraph" w:customStyle="1" w:styleId="59D297787A0E424CBB614BFF5B90A04B">
    <w:name w:val="59D297787A0E424CBB614BFF5B90A04B"/>
    <w:rsid w:val="003B712E"/>
  </w:style>
  <w:style w:type="paragraph" w:customStyle="1" w:styleId="A753F313F99A4940B8C645EBE7C8886B">
    <w:name w:val="A753F313F99A4940B8C645EBE7C8886B"/>
    <w:rsid w:val="003B712E"/>
  </w:style>
  <w:style w:type="paragraph" w:customStyle="1" w:styleId="572BAC7D6DEB412BB6831E3E38607F04">
    <w:name w:val="572BAC7D6DEB412BB6831E3E38607F04"/>
    <w:rsid w:val="003B712E"/>
  </w:style>
  <w:style w:type="paragraph" w:customStyle="1" w:styleId="2F23432F977F4FD7AC681B6E30647F5C">
    <w:name w:val="2F23432F977F4FD7AC681B6E30647F5C"/>
    <w:rsid w:val="003B712E"/>
  </w:style>
  <w:style w:type="paragraph" w:customStyle="1" w:styleId="D22C19D18ABA4D58B4114EA6D9920E24">
    <w:name w:val="D22C19D18ABA4D58B4114EA6D9920E24"/>
    <w:rsid w:val="003B712E"/>
  </w:style>
  <w:style w:type="paragraph" w:customStyle="1" w:styleId="5E45C6D9C4954AB199C1D01077559479">
    <w:name w:val="5E45C6D9C4954AB199C1D01077559479"/>
    <w:rsid w:val="003B712E"/>
  </w:style>
  <w:style w:type="paragraph" w:customStyle="1" w:styleId="CA3CDD0909CA4FC5B9A6983DB1D3A175">
    <w:name w:val="CA3CDD0909CA4FC5B9A6983DB1D3A175"/>
    <w:rsid w:val="003B712E"/>
  </w:style>
  <w:style w:type="paragraph" w:customStyle="1" w:styleId="83A3816A2FF4433895C6336AED2B6D3D">
    <w:name w:val="83A3816A2FF4433895C6336AED2B6D3D"/>
    <w:rsid w:val="003B712E"/>
  </w:style>
  <w:style w:type="paragraph" w:customStyle="1" w:styleId="09A3121B5BE94B85984B55E07A228BED">
    <w:name w:val="09A3121B5BE94B85984B55E07A228BED"/>
    <w:rsid w:val="003B712E"/>
  </w:style>
  <w:style w:type="paragraph" w:customStyle="1" w:styleId="E674E9150BDC4167985CDA5F9A4B0489">
    <w:name w:val="E674E9150BDC4167985CDA5F9A4B0489"/>
    <w:rsid w:val="003B712E"/>
  </w:style>
  <w:style w:type="paragraph" w:customStyle="1" w:styleId="693C2D14F76A482FA371496508403E0B">
    <w:name w:val="693C2D14F76A482FA371496508403E0B"/>
    <w:rsid w:val="00405F15"/>
  </w:style>
  <w:style w:type="paragraph" w:customStyle="1" w:styleId="C8D6EE09671745E69668AAC1B2D72356">
    <w:name w:val="C8D6EE09671745E69668AAC1B2D72356"/>
    <w:rsid w:val="00405F15"/>
  </w:style>
  <w:style w:type="paragraph" w:customStyle="1" w:styleId="904E92B0C63047A89104B4E5DB8820C4">
    <w:name w:val="904E92B0C63047A89104B4E5DB8820C4"/>
    <w:rsid w:val="00405F15"/>
  </w:style>
  <w:style w:type="paragraph" w:customStyle="1" w:styleId="DC9415F083E345FF92635B7CA76D19F3">
    <w:name w:val="DC9415F083E345FF92635B7CA76D19F3"/>
    <w:rsid w:val="00405F15"/>
  </w:style>
  <w:style w:type="paragraph" w:customStyle="1" w:styleId="782289422A794DFE9789239B23094FF3">
    <w:name w:val="782289422A794DFE9789239B23094FF3"/>
    <w:rsid w:val="00405F15"/>
  </w:style>
  <w:style w:type="paragraph" w:customStyle="1" w:styleId="E9A4DFF1878842F59850B36EBB628F09">
    <w:name w:val="E9A4DFF1878842F59850B36EBB628F09"/>
    <w:rsid w:val="00405F15"/>
  </w:style>
  <w:style w:type="paragraph" w:customStyle="1" w:styleId="4F2805715DD14E838EBC32A442BD7273">
    <w:name w:val="4F2805715DD14E838EBC32A442BD7273"/>
    <w:rsid w:val="00405F15"/>
  </w:style>
  <w:style w:type="paragraph" w:customStyle="1" w:styleId="5516F30636664D0092BB6F10092F7953">
    <w:name w:val="5516F30636664D0092BB6F10092F7953"/>
    <w:rsid w:val="00405F15"/>
  </w:style>
  <w:style w:type="paragraph" w:customStyle="1" w:styleId="C3F2EEC8DAAB45589F44045E9E6F0459">
    <w:name w:val="C3F2EEC8DAAB45589F44045E9E6F0459"/>
    <w:rsid w:val="00405F15"/>
  </w:style>
  <w:style w:type="paragraph" w:customStyle="1" w:styleId="D8A5431343D642F7922D9A165F213C50">
    <w:name w:val="D8A5431343D642F7922D9A165F213C50"/>
    <w:rsid w:val="00405F15"/>
  </w:style>
  <w:style w:type="paragraph" w:customStyle="1" w:styleId="D551588B90F64AEC98BABAFF5A990868">
    <w:name w:val="D551588B90F64AEC98BABAFF5A990868"/>
    <w:rsid w:val="00405F15"/>
  </w:style>
  <w:style w:type="paragraph" w:customStyle="1" w:styleId="C2DF7278B6B342429FC524AC157C674E">
    <w:name w:val="C2DF7278B6B342429FC524AC157C674E"/>
    <w:rsid w:val="00405F15"/>
  </w:style>
  <w:style w:type="paragraph" w:customStyle="1" w:styleId="6EB218C4E5C2460FAAF1AF356D8ACFDF">
    <w:name w:val="6EB218C4E5C2460FAAF1AF356D8ACFDF"/>
    <w:rsid w:val="00405F15"/>
  </w:style>
  <w:style w:type="paragraph" w:customStyle="1" w:styleId="F69B8E1F0F45408AB3BA5BD42A1CBCC4">
    <w:name w:val="F69B8E1F0F45408AB3BA5BD42A1CBCC4"/>
    <w:rsid w:val="00405F15"/>
  </w:style>
  <w:style w:type="paragraph" w:customStyle="1" w:styleId="2CB905865B084C7EACC05F3FA5D07886">
    <w:name w:val="2CB905865B084C7EACC05F3FA5D07886"/>
    <w:rsid w:val="00405F15"/>
  </w:style>
  <w:style w:type="paragraph" w:customStyle="1" w:styleId="48DBD5FABB1D44DDAC0E51D761B73F57">
    <w:name w:val="48DBD5FABB1D44DDAC0E51D761B73F57"/>
    <w:rsid w:val="00405F15"/>
  </w:style>
  <w:style w:type="paragraph" w:customStyle="1" w:styleId="808E28862595445BB53ADE8B7F075CB4">
    <w:name w:val="808E28862595445BB53ADE8B7F075CB4"/>
    <w:rsid w:val="00405F15"/>
  </w:style>
  <w:style w:type="paragraph" w:customStyle="1" w:styleId="FD212E1BAF3B45DC89C970D979499C74">
    <w:name w:val="FD212E1BAF3B45DC89C970D979499C74"/>
    <w:rsid w:val="00405F15"/>
  </w:style>
  <w:style w:type="paragraph" w:customStyle="1" w:styleId="13D493FF415E46D7B8F4E7EA3C4FFD40">
    <w:name w:val="13D493FF415E46D7B8F4E7EA3C4FFD40"/>
    <w:rsid w:val="00405F15"/>
  </w:style>
  <w:style w:type="paragraph" w:customStyle="1" w:styleId="7B87FDE348F5491E890EE7F9F2DB1CE0">
    <w:name w:val="7B87FDE348F5491E890EE7F9F2DB1CE0"/>
    <w:rsid w:val="00405F15"/>
  </w:style>
  <w:style w:type="paragraph" w:customStyle="1" w:styleId="7A83A02C99A04D58BDB9EE27844D9C51">
    <w:name w:val="7A83A02C99A04D58BDB9EE27844D9C51"/>
    <w:rsid w:val="00405F15"/>
  </w:style>
  <w:style w:type="paragraph" w:customStyle="1" w:styleId="299AB243333F4F879F3D7267DC935721">
    <w:name w:val="299AB243333F4F879F3D7267DC935721"/>
    <w:rsid w:val="00405F15"/>
  </w:style>
  <w:style w:type="paragraph" w:customStyle="1" w:styleId="3F2F5F8EAE5A405482A11F00EA8FAA26">
    <w:name w:val="3F2F5F8EAE5A405482A11F00EA8FAA26"/>
    <w:rsid w:val="00405F15"/>
  </w:style>
  <w:style w:type="paragraph" w:customStyle="1" w:styleId="3B995B0ADD7B44A3B5E8CF404B88236B">
    <w:name w:val="3B995B0ADD7B44A3B5E8CF404B88236B"/>
    <w:rsid w:val="00405F15"/>
  </w:style>
  <w:style w:type="paragraph" w:customStyle="1" w:styleId="97C7C9A6EC454838A2DAF0E45E317211">
    <w:name w:val="97C7C9A6EC454838A2DAF0E45E317211"/>
    <w:rsid w:val="00405F15"/>
  </w:style>
  <w:style w:type="paragraph" w:customStyle="1" w:styleId="08A670B3715B4CB9A35C0BD4CC5598E5">
    <w:name w:val="08A670B3715B4CB9A35C0BD4CC5598E5"/>
    <w:rsid w:val="00405F15"/>
  </w:style>
  <w:style w:type="paragraph" w:customStyle="1" w:styleId="98DC4CFD1C374EE5B3642434E59A9718">
    <w:name w:val="98DC4CFD1C374EE5B3642434E59A9718"/>
    <w:rsid w:val="00405F15"/>
  </w:style>
  <w:style w:type="paragraph" w:customStyle="1" w:styleId="D3CC88007204414E8B12F7297A727782">
    <w:name w:val="D3CC88007204414E8B12F7297A727782"/>
    <w:rsid w:val="00405F15"/>
  </w:style>
  <w:style w:type="paragraph" w:customStyle="1" w:styleId="5D2D7788B57D406CBAB695BF22EF79A0">
    <w:name w:val="5D2D7788B57D406CBAB695BF22EF79A0"/>
    <w:rsid w:val="00405F15"/>
  </w:style>
  <w:style w:type="paragraph" w:customStyle="1" w:styleId="C8F6D9D659764614AC4546C31406D5DC">
    <w:name w:val="C8F6D9D659764614AC4546C31406D5DC"/>
    <w:rsid w:val="00405F15"/>
  </w:style>
  <w:style w:type="paragraph" w:customStyle="1" w:styleId="963C9F7893E244359EA98D25C9D40804">
    <w:name w:val="963C9F7893E244359EA98D25C9D40804"/>
    <w:rsid w:val="00405F15"/>
  </w:style>
  <w:style w:type="paragraph" w:customStyle="1" w:styleId="895F25F287A14EDCBFC401868990BED9">
    <w:name w:val="895F25F287A14EDCBFC401868990BED9"/>
    <w:rsid w:val="00405F15"/>
  </w:style>
  <w:style w:type="paragraph" w:customStyle="1" w:styleId="9F602C2CC48A4F08A8060A29B3997D68">
    <w:name w:val="9F602C2CC48A4F08A8060A29B3997D68"/>
    <w:rsid w:val="00405F15"/>
  </w:style>
  <w:style w:type="paragraph" w:customStyle="1" w:styleId="4DAFCBC70A844D66806194641FD1BAE0">
    <w:name w:val="4DAFCBC70A844D66806194641FD1BAE0"/>
    <w:rsid w:val="00405F15"/>
  </w:style>
  <w:style w:type="paragraph" w:customStyle="1" w:styleId="F5E0927945C54A99ADE886513240E849">
    <w:name w:val="F5E0927945C54A99ADE886513240E849"/>
    <w:rsid w:val="00405F15"/>
  </w:style>
  <w:style w:type="paragraph" w:customStyle="1" w:styleId="58636B5E5A1B4620AE59133D2FA3338F">
    <w:name w:val="58636B5E5A1B4620AE59133D2FA3338F"/>
    <w:rsid w:val="00405F15"/>
  </w:style>
  <w:style w:type="paragraph" w:customStyle="1" w:styleId="A6E4502375AC428AAFCF646299B34D72">
    <w:name w:val="A6E4502375AC428AAFCF646299B34D72"/>
    <w:rsid w:val="00405F15"/>
  </w:style>
  <w:style w:type="paragraph" w:customStyle="1" w:styleId="516A4E174BCA47A68D17133A901629C5">
    <w:name w:val="516A4E174BCA47A68D17133A901629C5"/>
    <w:rsid w:val="00405F15"/>
  </w:style>
  <w:style w:type="paragraph" w:customStyle="1" w:styleId="1DFE32F61F9D4C91810608343F9E2804">
    <w:name w:val="1DFE32F61F9D4C91810608343F9E2804"/>
    <w:rsid w:val="00405F15"/>
  </w:style>
  <w:style w:type="paragraph" w:customStyle="1" w:styleId="40095D684A2A43F3906094C0E9136D2C">
    <w:name w:val="40095D684A2A43F3906094C0E9136D2C"/>
    <w:rsid w:val="00405F15"/>
  </w:style>
  <w:style w:type="paragraph" w:customStyle="1" w:styleId="891180E96F694FDDBEEC59B72A677F96">
    <w:name w:val="891180E96F694FDDBEEC59B72A677F96"/>
    <w:rsid w:val="00405F15"/>
  </w:style>
  <w:style w:type="paragraph" w:customStyle="1" w:styleId="AA78861D9994447790927D253C675580">
    <w:name w:val="AA78861D9994447790927D253C675580"/>
    <w:rsid w:val="00405F15"/>
  </w:style>
  <w:style w:type="paragraph" w:customStyle="1" w:styleId="E105AA817C4947478D627A8237209CB9">
    <w:name w:val="E105AA817C4947478D627A8237209CB9"/>
    <w:rsid w:val="00405F15"/>
  </w:style>
  <w:style w:type="paragraph" w:customStyle="1" w:styleId="B435FFE170FB41F0A89F404620DD0A8F">
    <w:name w:val="B435FFE170FB41F0A89F404620DD0A8F"/>
    <w:rsid w:val="00405F15"/>
  </w:style>
  <w:style w:type="paragraph" w:customStyle="1" w:styleId="63FB9F4CD09043E2ABCC44E567840932">
    <w:name w:val="63FB9F4CD09043E2ABCC44E567840932"/>
    <w:rsid w:val="00405F15"/>
  </w:style>
  <w:style w:type="paragraph" w:customStyle="1" w:styleId="979550173D8B474BB5927E1B93E6CC4E">
    <w:name w:val="979550173D8B474BB5927E1B93E6CC4E"/>
    <w:rsid w:val="00405F15"/>
  </w:style>
  <w:style w:type="paragraph" w:customStyle="1" w:styleId="2F52A035DCC445F49B8DF16F11102C8C">
    <w:name w:val="2F52A035DCC445F49B8DF16F11102C8C"/>
    <w:rsid w:val="00405F15"/>
  </w:style>
  <w:style w:type="paragraph" w:customStyle="1" w:styleId="02B3B13268474C688FF27803CF3794DB">
    <w:name w:val="02B3B13268474C688FF27803CF3794DB"/>
    <w:rsid w:val="00405F15"/>
  </w:style>
  <w:style w:type="paragraph" w:customStyle="1" w:styleId="8CB057E30255429CB4AFC7D0B5215318">
    <w:name w:val="8CB057E30255429CB4AFC7D0B5215318"/>
    <w:rsid w:val="00405F15"/>
  </w:style>
  <w:style w:type="paragraph" w:customStyle="1" w:styleId="B52C30930CAD456B81DB19A375EB0EB8">
    <w:name w:val="B52C30930CAD456B81DB19A375EB0EB8"/>
    <w:rsid w:val="00405F15"/>
  </w:style>
  <w:style w:type="paragraph" w:customStyle="1" w:styleId="24F986F6E18F4E0E8C40258F262DF43719">
    <w:name w:val="24F986F6E18F4E0E8C40258F262DF43719"/>
    <w:rsid w:val="00405F15"/>
    <w:rPr>
      <w:rFonts w:eastAsiaTheme="minorHAnsi"/>
      <w:lang w:eastAsia="en-US"/>
    </w:rPr>
  </w:style>
  <w:style w:type="paragraph" w:customStyle="1" w:styleId="02137450563D4F7A9B9A02B9E0071C0B19">
    <w:name w:val="02137450563D4F7A9B9A02B9E0071C0B19"/>
    <w:rsid w:val="00405F15"/>
    <w:rPr>
      <w:rFonts w:eastAsiaTheme="minorHAnsi"/>
      <w:lang w:eastAsia="en-US"/>
    </w:rPr>
  </w:style>
  <w:style w:type="paragraph" w:customStyle="1" w:styleId="910574D3A1434AEFBE207CD36F4673B59">
    <w:name w:val="910574D3A1434AEFBE207CD36F4673B59"/>
    <w:rsid w:val="00405F15"/>
    <w:rPr>
      <w:rFonts w:eastAsiaTheme="minorHAnsi"/>
      <w:lang w:eastAsia="en-US"/>
    </w:rPr>
  </w:style>
  <w:style w:type="paragraph" w:customStyle="1" w:styleId="1FCB2EC0AC1B41F785CC1725FFB4444611">
    <w:name w:val="1FCB2EC0AC1B41F785CC1725FFB4444611"/>
    <w:rsid w:val="00405F15"/>
    <w:rPr>
      <w:rFonts w:eastAsiaTheme="minorHAnsi"/>
      <w:lang w:eastAsia="en-US"/>
    </w:rPr>
  </w:style>
  <w:style w:type="paragraph" w:customStyle="1" w:styleId="D70B37ED52BC405EB9164D466CC18F9410">
    <w:name w:val="D70B37ED52BC405EB9164D466CC18F9410"/>
    <w:rsid w:val="00405F15"/>
    <w:rPr>
      <w:rFonts w:eastAsiaTheme="minorHAnsi"/>
      <w:lang w:eastAsia="en-US"/>
    </w:rPr>
  </w:style>
  <w:style w:type="paragraph" w:customStyle="1" w:styleId="D1BE7543567046C3B9DDD5BF9FAD2B4B11">
    <w:name w:val="D1BE7543567046C3B9DDD5BF9FAD2B4B11"/>
    <w:rsid w:val="00405F15"/>
    <w:rPr>
      <w:rFonts w:eastAsiaTheme="minorHAnsi"/>
      <w:lang w:eastAsia="en-US"/>
    </w:rPr>
  </w:style>
  <w:style w:type="paragraph" w:customStyle="1" w:styleId="FE0EE160288445919679E745146C2F6D8">
    <w:name w:val="FE0EE160288445919679E745146C2F6D8"/>
    <w:rsid w:val="00405F15"/>
    <w:rPr>
      <w:rFonts w:eastAsiaTheme="minorHAnsi"/>
      <w:lang w:eastAsia="en-US"/>
    </w:rPr>
  </w:style>
  <w:style w:type="paragraph" w:customStyle="1" w:styleId="FA8F667A20AA4D4AB325A3DA3BD506078">
    <w:name w:val="FA8F667A20AA4D4AB325A3DA3BD506078"/>
    <w:rsid w:val="00405F15"/>
    <w:rPr>
      <w:rFonts w:eastAsiaTheme="minorHAnsi"/>
      <w:lang w:eastAsia="en-US"/>
    </w:rPr>
  </w:style>
  <w:style w:type="paragraph" w:customStyle="1" w:styleId="A2AEA70AD15146679E4FD530B028114B7">
    <w:name w:val="A2AEA70AD15146679E4FD530B028114B7"/>
    <w:rsid w:val="00405F15"/>
    <w:rPr>
      <w:rFonts w:eastAsiaTheme="minorHAnsi"/>
      <w:lang w:eastAsia="en-US"/>
    </w:rPr>
  </w:style>
  <w:style w:type="paragraph" w:customStyle="1" w:styleId="67E4A89EE00D4BF088DF5F6BA84CF06E7">
    <w:name w:val="67E4A89EE00D4BF088DF5F6BA84CF06E7"/>
    <w:rsid w:val="00405F15"/>
    <w:rPr>
      <w:rFonts w:eastAsiaTheme="minorHAnsi"/>
      <w:lang w:eastAsia="en-US"/>
    </w:rPr>
  </w:style>
  <w:style w:type="paragraph" w:customStyle="1" w:styleId="303321AABFCE4006B500EDA83A67AD1C7">
    <w:name w:val="303321AABFCE4006B500EDA83A67AD1C7"/>
    <w:rsid w:val="00405F15"/>
    <w:rPr>
      <w:rFonts w:eastAsiaTheme="minorHAnsi"/>
      <w:lang w:eastAsia="en-US"/>
    </w:rPr>
  </w:style>
  <w:style w:type="paragraph" w:customStyle="1" w:styleId="FE0633EF74BD42E096A7134FF2F892F67">
    <w:name w:val="FE0633EF74BD42E096A7134FF2F892F67"/>
    <w:rsid w:val="00405F15"/>
    <w:rPr>
      <w:rFonts w:eastAsiaTheme="minorHAnsi"/>
      <w:lang w:eastAsia="en-US"/>
    </w:rPr>
  </w:style>
  <w:style w:type="paragraph" w:customStyle="1" w:styleId="B43B72EC5EE845F2BCF7C836474EC75B7">
    <w:name w:val="B43B72EC5EE845F2BCF7C836474EC75B7"/>
    <w:rsid w:val="00405F15"/>
    <w:rPr>
      <w:rFonts w:eastAsiaTheme="minorHAnsi"/>
      <w:lang w:eastAsia="en-US"/>
    </w:rPr>
  </w:style>
  <w:style w:type="paragraph" w:customStyle="1" w:styleId="D843013B70244C568BDA890C86C63E427">
    <w:name w:val="D843013B70244C568BDA890C86C63E427"/>
    <w:rsid w:val="00405F15"/>
    <w:rPr>
      <w:rFonts w:eastAsiaTheme="minorHAnsi"/>
      <w:lang w:eastAsia="en-US"/>
    </w:rPr>
  </w:style>
  <w:style w:type="paragraph" w:customStyle="1" w:styleId="6DADE0576DCD43D2AA89F51C71E0E1477">
    <w:name w:val="6DADE0576DCD43D2AA89F51C71E0E1477"/>
    <w:rsid w:val="00405F15"/>
    <w:rPr>
      <w:rFonts w:eastAsiaTheme="minorHAnsi"/>
      <w:lang w:eastAsia="en-US"/>
    </w:rPr>
  </w:style>
  <w:style w:type="paragraph" w:customStyle="1" w:styleId="CCE4BC4620CF4DEEADA646F7F13FB2587">
    <w:name w:val="CCE4BC4620CF4DEEADA646F7F13FB2587"/>
    <w:rsid w:val="00405F15"/>
    <w:rPr>
      <w:rFonts w:eastAsiaTheme="minorHAnsi"/>
      <w:lang w:eastAsia="en-US"/>
    </w:rPr>
  </w:style>
  <w:style w:type="paragraph" w:customStyle="1" w:styleId="D6F7F28EDDB24B71BB2359005CAC4A737">
    <w:name w:val="D6F7F28EDDB24B71BB2359005CAC4A737"/>
    <w:rsid w:val="00405F15"/>
    <w:rPr>
      <w:rFonts w:eastAsiaTheme="minorHAnsi"/>
      <w:lang w:eastAsia="en-US"/>
    </w:rPr>
  </w:style>
  <w:style w:type="paragraph" w:customStyle="1" w:styleId="997C3CA9D9C4407E969C895A2607CE897">
    <w:name w:val="997C3CA9D9C4407E969C895A2607CE897"/>
    <w:rsid w:val="00405F15"/>
    <w:rPr>
      <w:rFonts w:eastAsiaTheme="minorHAnsi"/>
      <w:lang w:eastAsia="en-US"/>
    </w:rPr>
  </w:style>
  <w:style w:type="paragraph" w:customStyle="1" w:styleId="D551588B90F64AEC98BABAFF5A9908681">
    <w:name w:val="D551588B90F64AEC98BABAFF5A9908681"/>
    <w:rsid w:val="00405F15"/>
    <w:rPr>
      <w:rFonts w:eastAsiaTheme="minorHAnsi"/>
      <w:lang w:eastAsia="en-US"/>
    </w:rPr>
  </w:style>
  <w:style w:type="paragraph" w:customStyle="1" w:styleId="C2DF7278B6B342429FC524AC157C674E1">
    <w:name w:val="C2DF7278B6B342429FC524AC157C674E1"/>
    <w:rsid w:val="00405F15"/>
    <w:rPr>
      <w:rFonts w:eastAsiaTheme="minorHAnsi"/>
      <w:lang w:eastAsia="en-US"/>
    </w:rPr>
  </w:style>
  <w:style w:type="paragraph" w:customStyle="1" w:styleId="6EB218C4E5C2460FAAF1AF356D8ACFDF1">
    <w:name w:val="6EB218C4E5C2460FAAF1AF356D8ACFDF1"/>
    <w:rsid w:val="00405F15"/>
    <w:rPr>
      <w:rFonts w:eastAsiaTheme="minorHAnsi"/>
      <w:lang w:eastAsia="en-US"/>
    </w:rPr>
  </w:style>
  <w:style w:type="paragraph" w:customStyle="1" w:styleId="F69B8E1F0F45408AB3BA5BD42A1CBCC41">
    <w:name w:val="F69B8E1F0F45408AB3BA5BD42A1CBCC41"/>
    <w:rsid w:val="00405F15"/>
    <w:rPr>
      <w:rFonts w:eastAsiaTheme="minorHAnsi"/>
      <w:lang w:eastAsia="en-US"/>
    </w:rPr>
  </w:style>
  <w:style w:type="paragraph" w:customStyle="1" w:styleId="2CB905865B084C7EACC05F3FA5D078861">
    <w:name w:val="2CB905865B084C7EACC05F3FA5D078861"/>
    <w:rsid w:val="00405F15"/>
    <w:rPr>
      <w:rFonts w:eastAsiaTheme="minorHAnsi"/>
      <w:lang w:eastAsia="en-US"/>
    </w:rPr>
  </w:style>
  <w:style w:type="paragraph" w:customStyle="1" w:styleId="48DBD5FABB1D44DDAC0E51D761B73F571">
    <w:name w:val="48DBD5FABB1D44DDAC0E51D761B73F571"/>
    <w:rsid w:val="00405F15"/>
    <w:rPr>
      <w:rFonts w:eastAsiaTheme="minorHAnsi"/>
      <w:lang w:eastAsia="en-US"/>
    </w:rPr>
  </w:style>
  <w:style w:type="paragraph" w:customStyle="1" w:styleId="808E28862595445BB53ADE8B7F075CB41">
    <w:name w:val="808E28862595445BB53ADE8B7F075CB41"/>
    <w:rsid w:val="00405F15"/>
    <w:rPr>
      <w:rFonts w:eastAsiaTheme="minorHAnsi"/>
      <w:lang w:eastAsia="en-US"/>
    </w:rPr>
  </w:style>
  <w:style w:type="paragraph" w:customStyle="1" w:styleId="FD212E1BAF3B45DC89C970D979499C741">
    <w:name w:val="FD212E1BAF3B45DC89C970D979499C741"/>
    <w:rsid w:val="00405F15"/>
    <w:rPr>
      <w:rFonts w:eastAsiaTheme="minorHAnsi"/>
      <w:lang w:eastAsia="en-US"/>
    </w:rPr>
  </w:style>
  <w:style w:type="paragraph" w:customStyle="1" w:styleId="13D493FF415E46D7B8F4E7EA3C4FFD401">
    <w:name w:val="13D493FF415E46D7B8F4E7EA3C4FFD401"/>
    <w:rsid w:val="00405F15"/>
    <w:rPr>
      <w:rFonts w:eastAsiaTheme="minorHAnsi"/>
      <w:lang w:eastAsia="en-US"/>
    </w:rPr>
  </w:style>
  <w:style w:type="paragraph" w:customStyle="1" w:styleId="7B87FDE348F5491E890EE7F9F2DB1CE01">
    <w:name w:val="7B87FDE348F5491E890EE7F9F2DB1CE01"/>
    <w:rsid w:val="00405F15"/>
    <w:rPr>
      <w:rFonts w:eastAsiaTheme="minorHAnsi"/>
      <w:lang w:eastAsia="en-US"/>
    </w:rPr>
  </w:style>
  <w:style w:type="paragraph" w:customStyle="1" w:styleId="8B232193E1264C358EFEA27031357A201">
    <w:name w:val="8B232193E1264C358EFEA27031357A201"/>
    <w:rsid w:val="00405F15"/>
    <w:rPr>
      <w:rFonts w:eastAsiaTheme="minorHAnsi"/>
      <w:lang w:eastAsia="en-US"/>
    </w:rPr>
  </w:style>
  <w:style w:type="paragraph" w:customStyle="1" w:styleId="6DD61AF9519E4FA5BEBDC91CAE0F4BB01">
    <w:name w:val="6DD61AF9519E4FA5BEBDC91CAE0F4BB01"/>
    <w:rsid w:val="00405F15"/>
    <w:rPr>
      <w:rFonts w:eastAsiaTheme="minorHAnsi"/>
      <w:lang w:eastAsia="en-US"/>
    </w:rPr>
  </w:style>
  <w:style w:type="paragraph" w:customStyle="1" w:styleId="065565AE146443889767312D8CDDEA551">
    <w:name w:val="065565AE146443889767312D8CDDEA551"/>
    <w:rsid w:val="00405F15"/>
    <w:rPr>
      <w:rFonts w:eastAsiaTheme="minorHAnsi"/>
      <w:lang w:eastAsia="en-US"/>
    </w:rPr>
  </w:style>
  <w:style w:type="paragraph" w:customStyle="1" w:styleId="857D0D0DA99245699917FFD9900CAE461">
    <w:name w:val="857D0D0DA99245699917FFD9900CAE461"/>
    <w:rsid w:val="00405F15"/>
    <w:rPr>
      <w:rFonts w:eastAsiaTheme="minorHAnsi"/>
      <w:lang w:eastAsia="en-US"/>
    </w:rPr>
  </w:style>
  <w:style w:type="paragraph" w:customStyle="1" w:styleId="92DD99576DCB4C44AC43D397F54256BE1">
    <w:name w:val="92DD99576DCB4C44AC43D397F54256BE1"/>
    <w:rsid w:val="00405F15"/>
    <w:rPr>
      <w:rFonts w:eastAsiaTheme="minorHAnsi"/>
      <w:lang w:eastAsia="en-US"/>
    </w:rPr>
  </w:style>
  <w:style w:type="paragraph" w:customStyle="1" w:styleId="F0407E67073A41F8BA60D65AF8DAA0CE1">
    <w:name w:val="F0407E67073A41F8BA60D65AF8DAA0CE1"/>
    <w:rsid w:val="00405F15"/>
    <w:rPr>
      <w:rFonts w:eastAsiaTheme="minorHAnsi"/>
      <w:lang w:eastAsia="en-US"/>
    </w:rPr>
  </w:style>
  <w:style w:type="paragraph" w:customStyle="1" w:styleId="2ED5F357F4A24BB78FCCC40F0D6BA0501">
    <w:name w:val="2ED5F357F4A24BB78FCCC40F0D6BA0501"/>
    <w:rsid w:val="00405F15"/>
    <w:rPr>
      <w:rFonts w:eastAsiaTheme="minorHAnsi"/>
      <w:lang w:eastAsia="en-US"/>
    </w:rPr>
  </w:style>
  <w:style w:type="paragraph" w:customStyle="1" w:styleId="864F79CE81D24EAB833D3C520BFBA2381">
    <w:name w:val="864F79CE81D24EAB833D3C520BFBA2381"/>
    <w:rsid w:val="00405F15"/>
    <w:rPr>
      <w:rFonts w:eastAsiaTheme="minorHAnsi"/>
      <w:lang w:eastAsia="en-US"/>
    </w:rPr>
  </w:style>
  <w:style w:type="paragraph" w:customStyle="1" w:styleId="AE8647F38C3645DAB4C6B1C91E197CF51">
    <w:name w:val="AE8647F38C3645DAB4C6B1C91E197CF51"/>
    <w:rsid w:val="00405F15"/>
    <w:rPr>
      <w:rFonts w:eastAsiaTheme="minorHAnsi"/>
      <w:lang w:eastAsia="en-US"/>
    </w:rPr>
  </w:style>
  <w:style w:type="paragraph" w:customStyle="1" w:styleId="2B59686ECB8C471D9D7CA8D24E9DC5111">
    <w:name w:val="2B59686ECB8C471D9D7CA8D24E9DC5111"/>
    <w:rsid w:val="00405F15"/>
    <w:rPr>
      <w:rFonts w:eastAsiaTheme="minorHAnsi"/>
      <w:lang w:eastAsia="en-US"/>
    </w:rPr>
  </w:style>
  <w:style w:type="paragraph" w:customStyle="1" w:styleId="70675DA180144B9DBD85D5F2AB5A3CA31">
    <w:name w:val="70675DA180144B9DBD85D5F2AB5A3CA31"/>
    <w:rsid w:val="00405F15"/>
    <w:rPr>
      <w:rFonts w:eastAsiaTheme="minorHAnsi"/>
      <w:lang w:eastAsia="en-US"/>
    </w:rPr>
  </w:style>
  <w:style w:type="paragraph" w:customStyle="1" w:styleId="50D709C3074A41F5B6D6093E4BC443301">
    <w:name w:val="50D709C3074A41F5B6D6093E4BC443301"/>
    <w:rsid w:val="00405F15"/>
    <w:rPr>
      <w:rFonts w:eastAsiaTheme="minorHAnsi"/>
      <w:lang w:eastAsia="en-US"/>
    </w:rPr>
  </w:style>
  <w:style w:type="paragraph" w:customStyle="1" w:styleId="300925A4A95C4ABA850C1F407F8726D81">
    <w:name w:val="300925A4A95C4ABA850C1F407F8726D81"/>
    <w:rsid w:val="00405F15"/>
    <w:rPr>
      <w:rFonts w:eastAsiaTheme="minorHAnsi"/>
      <w:lang w:eastAsia="en-US"/>
    </w:rPr>
  </w:style>
  <w:style w:type="paragraph" w:customStyle="1" w:styleId="33E8168AFA5E42F1983B97B7D3EC1B3F1">
    <w:name w:val="33E8168AFA5E42F1983B97B7D3EC1B3F1"/>
    <w:rsid w:val="00405F15"/>
    <w:rPr>
      <w:rFonts w:eastAsiaTheme="minorHAnsi"/>
      <w:lang w:eastAsia="en-US"/>
    </w:rPr>
  </w:style>
  <w:style w:type="paragraph" w:customStyle="1" w:styleId="1C622BD5E0444A25A746A8888EE57A151">
    <w:name w:val="1C622BD5E0444A25A746A8888EE57A151"/>
    <w:rsid w:val="00405F15"/>
    <w:rPr>
      <w:rFonts w:eastAsiaTheme="minorHAnsi"/>
      <w:lang w:eastAsia="en-US"/>
    </w:rPr>
  </w:style>
  <w:style w:type="paragraph" w:customStyle="1" w:styleId="420B76C8FB064667B1C1EAD1FD4080751">
    <w:name w:val="420B76C8FB064667B1C1EAD1FD4080751"/>
    <w:rsid w:val="00405F15"/>
    <w:rPr>
      <w:rFonts w:eastAsiaTheme="minorHAnsi"/>
      <w:lang w:eastAsia="en-US"/>
    </w:rPr>
  </w:style>
  <w:style w:type="paragraph" w:customStyle="1" w:styleId="0D3D92E488F64C20AA5BFBDD2266D6B01">
    <w:name w:val="0D3D92E488F64C20AA5BFBDD2266D6B01"/>
    <w:rsid w:val="00405F15"/>
    <w:rPr>
      <w:rFonts w:eastAsiaTheme="minorHAnsi"/>
      <w:lang w:eastAsia="en-US"/>
    </w:rPr>
  </w:style>
  <w:style w:type="paragraph" w:customStyle="1" w:styleId="70329802BE6F4BA4842BAEA7CF2A2B1A1">
    <w:name w:val="70329802BE6F4BA4842BAEA7CF2A2B1A1"/>
    <w:rsid w:val="00405F15"/>
    <w:rPr>
      <w:rFonts w:eastAsiaTheme="minorHAnsi"/>
      <w:lang w:eastAsia="en-US"/>
    </w:rPr>
  </w:style>
  <w:style w:type="paragraph" w:customStyle="1" w:styleId="BFBF36174CB443CE8CE53E514807F4DC1">
    <w:name w:val="BFBF36174CB443CE8CE53E514807F4DC1"/>
    <w:rsid w:val="00405F15"/>
    <w:rPr>
      <w:rFonts w:eastAsiaTheme="minorHAnsi"/>
      <w:lang w:eastAsia="en-US"/>
    </w:rPr>
  </w:style>
  <w:style w:type="paragraph" w:customStyle="1" w:styleId="A67A81737FCA45059A397BF0437BC3C11">
    <w:name w:val="A67A81737FCA45059A397BF0437BC3C11"/>
    <w:rsid w:val="00405F15"/>
    <w:rPr>
      <w:rFonts w:eastAsiaTheme="minorHAnsi"/>
      <w:lang w:eastAsia="en-US"/>
    </w:rPr>
  </w:style>
  <w:style w:type="paragraph" w:customStyle="1" w:styleId="504CEC224EAE436391FC26A21023F7A11">
    <w:name w:val="504CEC224EAE436391FC26A21023F7A11"/>
    <w:rsid w:val="00405F15"/>
    <w:rPr>
      <w:rFonts w:eastAsiaTheme="minorHAnsi"/>
      <w:lang w:eastAsia="en-US"/>
    </w:rPr>
  </w:style>
  <w:style w:type="paragraph" w:customStyle="1" w:styleId="C69BA77A91134F62A651721CA14A3C5F1">
    <w:name w:val="C69BA77A91134F62A651721CA14A3C5F1"/>
    <w:rsid w:val="00405F15"/>
    <w:rPr>
      <w:rFonts w:eastAsiaTheme="minorHAnsi"/>
      <w:lang w:eastAsia="en-US"/>
    </w:rPr>
  </w:style>
  <w:style w:type="paragraph" w:customStyle="1" w:styleId="97737447BAA041028C0624D67F6BD3361">
    <w:name w:val="97737447BAA041028C0624D67F6BD3361"/>
    <w:rsid w:val="00405F15"/>
    <w:rPr>
      <w:rFonts w:eastAsiaTheme="minorHAnsi"/>
      <w:lang w:eastAsia="en-US"/>
    </w:rPr>
  </w:style>
  <w:style w:type="paragraph" w:customStyle="1" w:styleId="7BBE89C111A245FBA46BFC093D9022EF1">
    <w:name w:val="7BBE89C111A245FBA46BFC093D9022EF1"/>
    <w:rsid w:val="00405F15"/>
    <w:rPr>
      <w:rFonts w:eastAsiaTheme="minorHAnsi"/>
      <w:lang w:eastAsia="en-US"/>
    </w:rPr>
  </w:style>
  <w:style w:type="paragraph" w:customStyle="1" w:styleId="65B2F46F82704C9AB35CBB203DA4E20D1">
    <w:name w:val="65B2F46F82704C9AB35CBB203DA4E20D1"/>
    <w:rsid w:val="00405F15"/>
    <w:rPr>
      <w:rFonts w:eastAsiaTheme="minorHAnsi"/>
      <w:lang w:eastAsia="en-US"/>
    </w:rPr>
  </w:style>
  <w:style w:type="paragraph" w:customStyle="1" w:styleId="E139D7B280514BE49AB448E650E067AF1">
    <w:name w:val="E139D7B280514BE49AB448E650E067AF1"/>
    <w:rsid w:val="00405F15"/>
    <w:rPr>
      <w:rFonts w:eastAsiaTheme="minorHAnsi"/>
      <w:lang w:eastAsia="en-US"/>
    </w:rPr>
  </w:style>
  <w:style w:type="paragraph" w:customStyle="1" w:styleId="DCE2F0429B9F49CD8B1E90FE5249AFB81">
    <w:name w:val="DCE2F0429B9F49CD8B1E90FE5249AFB81"/>
    <w:rsid w:val="00405F15"/>
    <w:rPr>
      <w:rFonts w:eastAsiaTheme="minorHAnsi"/>
      <w:lang w:eastAsia="en-US"/>
    </w:rPr>
  </w:style>
  <w:style w:type="paragraph" w:customStyle="1" w:styleId="2EFBFC93134849B38360F49695E366E41">
    <w:name w:val="2EFBFC93134849B38360F49695E366E41"/>
    <w:rsid w:val="00405F15"/>
    <w:rPr>
      <w:rFonts w:eastAsiaTheme="minorHAnsi"/>
      <w:lang w:eastAsia="en-US"/>
    </w:rPr>
  </w:style>
  <w:style w:type="paragraph" w:customStyle="1" w:styleId="962783BF2FD94970AFE537886FFF7AA21">
    <w:name w:val="962783BF2FD94970AFE537886FFF7AA21"/>
    <w:rsid w:val="00405F15"/>
    <w:rPr>
      <w:rFonts w:eastAsiaTheme="minorHAnsi"/>
      <w:lang w:eastAsia="en-US"/>
    </w:rPr>
  </w:style>
  <w:style w:type="paragraph" w:customStyle="1" w:styleId="6FC5047E817F4CA78574CDCFDCC461E41">
    <w:name w:val="6FC5047E817F4CA78574CDCFDCC461E41"/>
    <w:rsid w:val="00405F15"/>
    <w:rPr>
      <w:rFonts w:eastAsiaTheme="minorHAnsi"/>
      <w:lang w:eastAsia="en-US"/>
    </w:rPr>
  </w:style>
  <w:style w:type="paragraph" w:customStyle="1" w:styleId="63471E01052E4BA8988C6866508FFEB61">
    <w:name w:val="63471E01052E4BA8988C6866508FFEB61"/>
    <w:rsid w:val="00405F15"/>
    <w:rPr>
      <w:rFonts w:eastAsiaTheme="minorHAnsi"/>
      <w:lang w:eastAsia="en-US"/>
    </w:rPr>
  </w:style>
  <w:style w:type="paragraph" w:customStyle="1" w:styleId="EBD557D2918149818005ED841043DD661">
    <w:name w:val="EBD557D2918149818005ED841043DD661"/>
    <w:rsid w:val="00405F15"/>
    <w:rPr>
      <w:rFonts w:eastAsiaTheme="minorHAnsi"/>
      <w:lang w:eastAsia="en-US"/>
    </w:rPr>
  </w:style>
  <w:style w:type="paragraph" w:customStyle="1" w:styleId="941A5A9CFFCA408E9DC0D69827D6320A1">
    <w:name w:val="941A5A9CFFCA408E9DC0D69827D6320A1"/>
    <w:rsid w:val="00405F15"/>
    <w:rPr>
      <w:rFonts w:eastAsiaTheme="minorHAnsi"/>
      <w:lang w:eastAsia="en-US"/>
    </w:rPr>
  </w:style>
  <w:style w:type="paragraph" w:customStyle="1" w:styleId="88BDA3337E3348D690E7D6EA02DAA6BC1">
    <w:name w:val="88BDA3337E3348D690E7D6EA02DAA6BC1"/>
    <w:rsid w:val="00405F15"/>
    <w:rPr>
      <w:rFonts w:eastAsiaTheme="minorHAnsi"/>
      <w:lang w:eastAsia="en-US"/>
    </w:rPr>
  </w:style>
  <w:style w:type="paragraph" w:customStyle="1" w:styleId="EF8855070F0B44ECBE94280EFD4A603C1">
    <w:name w:val="EF8855070F0B44ECBE94280EFD4A603C1"/>
    <w:rsid w:val="00405F15"/>
    <w:rPr>
      <w:rFonts w:eastAsiaTheme="minorHAnsi"/>
      <w:lang w:eastAsia="en-US"/>
    </w:rPr>
  </w:style>
  <w:style w:type="paragraph" w:customStyle="1" w:styleId="6535F710299142D9ABF613A1F81A62CF1">
    <w:name w:val="6535F710299142D9ABF613A1F81A62CF1"/>
    <w:rsid w:val="00405F15"/>
    <w:rPr>
      <w:rFonts w:eastAsiaTheme="minorHAnsi"/>
      <w:lang w:eastAsia="en-US"/>
    </w:rPr>
  </w:style>
  <w:style w:type="paragraph" w:customStyle="1" w:styleId="2A6333E13691470E8FC20B4AB8FDC4941">
    <w:name w:val="2A6333E13691470E8FC20B4AB8FDC4941"/>
    <w:rsid w:val="00405F15"/>
    <w:rPr>
      <w:rFonts w:eastAsiaTheme="minorHAnsi"/>
      <w:lang w:eastAsia="en-US"/>
    </w:rPr>
  </w:style>
  <w:style w:type="paragraph" w:customStyle="1" w:styleId="3A4E31E149F14D97A5ADBA6A7DFA911D1">
    <w:name w:val="3A4E31E149F14D97A5ADBA6A7DFA911D1"/>
    <w:rsid w:val="00405F15"/>
    <w:rPr>
      <w:rFonts w:eastAsiaTheme="minorHAnsi"/>
      <w:lang w:eastAsia="en-US"/>
    </w:rPr>
  </w:style>
  <w:style w:type="paragraph" w:customStyle="1" w:styleId="B2C1F97FB59946BF99BC062CFD4E120A1">
    <w:name w:val="B2C1F97FB59946BF99BC062CFD4E120A1"/>
    <w:rsid w:val="00405F15"/>
    <w:rPr>
      <w:rFonts w:eastAsiaTheme="minorHAnsi"/>
      <w:lang w:eastAsia="en-US"/>
    </w:rPr>
  </w:style>
  <w:style w:type="paragraph" w:customStyle="1" w:styleId="B6866A034EBA48239EC9423C894EF9CE1">
    <w:name w:val="B6866A034EBA48239EC9423C894EF9CE1"/>
    <w:rsid w:val="00405F15"/>
    <w:rPr>
      <w:rFonts w:eastAsiaTheme="minorHAnsi"/>
      <w:lang w:eastAsia="en-US"/>
    </w:rPr>
  </w:style>
  <w:style w:type="paragraph" w:customStyle="1" w:styleId="DE37514954954BA3A5CBACC24F39BFE01">
    <w:name w:val="DE37514954954BA3A5CBACC24F39BFE01"/>
    <w:rsid w:val="00405F15"/>
    <w:rPr>
      <w:rFonts w:eastAsiaTheme="minorHAnsi"/>
      <w:lang w:eastAsia="en-US"/>
    </w:rPr>
  </w:style>
  <w:style w:type="paragraph" w:customStyle="1" w:styleId="F4E824EF55B24B308005ACB430CB21D81">
    <w:name w:val="F4E824EF55B24B308005ACB430CB21D81"/>
    <w:rsid w:val="00405F15"/>
    <w:rPr>
      <w:rFonts w:eastAsiaTheme="minorHAnsi"/>
      <w:lang w:eastAsia="en-US"/>
    </w:rPr>
  </w:style>
  <w:style w:type="paragraph" w:customStyle="1" w:styleId="D005093029BF45D89C9DA34512C552AE1">
    <w:name w:val="D005093029BF45D89C9DA34512C552AE1"/>
    <w:rsid w:val="00405F15"/>
    <w:rPr>
      <w:rFonts w:eastAsiaTheme="minorHAnsi"/>
      <w:lang w:eastAsia="en-US"/>
    </w:rPr>
  </w:style>
  <w:style w:type="paragraph" w:customStyle="1" w:styleId="FEEA5B4245E74E039054E493D47B0F171">
    <w:name w:val="FEEA5B4245E74E039054E493D47B0F171"/>
    <w:rsid w:val="00405F15"/>
    <w:rPr>
      <w:rFonts w:eastAsiaTheme="minorHAnsi"/>
      <w:lang w:eastAsia="en-US"/>
    </w:rPr>
  </w:style>
  <w:style w:type="paragraph" w:customStyle="1" w:styleId="2F1F901136D8434E979719B692EC24561">
    <w:name w:val="2F1F901136D8434E979719B692EC24561"/>
    <w:rsid w:val="00405F15"/>
    <w:rPr>
      <w:rFonts w:eastAsiaTheme="minorHAnsi"/>
      <w:lang w:eastAsia="en-US"/>
    </w:rPr>
  </w:style>
  <w:style w:type="paragraph" w:customStyle="1" w:styleId="EFCB87E125AB48FFA95E67D2FCD8A6821">
    <w:name w:val="EFCB87E125AB48FFA95E67D2FCD8A6821"/>
    <w:rsid w:val="00405F15"/>
    <w:rPr>
      <w:rFonts w:eastAsiaTheme="minorHAnsi"/>
      <w:lang w:eastAsia="en-US"/>
    </w:rPr>
  </w:style>
  <w:style w:type="paragraph" w:customStyle="1" w:styleId="4AC42278496842688F2B4A4F606664AC1">
    <w:name w:val="4AC42278496842688F2B4A4F606664AC1"/>
    <w:rsid w:val="00405F15"/>
    <w:rPr>
      <w:rFonts w:eastAsiaTheme="minorHAnsi"/>
      <w:lang w:eastAsia="en-US"/>
    </w:rPr>
  </w:style>
  <w:style w:type="paragraph" w:customStyle="1" w:styleId="DCE1536319064D659796BD13AC72B1B81">
    <w:name w:val="DCE1536319064D659796BD13AC72B1B81"/>
    <w:rsid w:val="00405F15"/>
    <w:rPr>
      <w:rFonts w:eastAsiaTheme="minorHAnsi"/>
      <w:lang w:eastAsia="en-US"/>
    </w:rPr>
  </w:style>
  <w:style w:type="paragraph" w:customStyle="1" w:styleId="338A6CD110FD415AB375B0995B0EA2E31">
    <w:name w:val="338A6CD110FD415AB375B0995B0EA2E31"/>
    <w:rsid w:val="00405F15"/>
    <w:rPr>
      <w:rFonts w:eastAsiaTheme="minorHAnsi"/>
      <w:lang w:eastAsia="en-US"/>
    </w:rPr>
  </w:style>
  <w:style w:type="paragraph" w:customStyle="1" w:styleId="34C51DB0A08E4B56A01BA411C0BD87651">
    <w:name w:val="34C51DB0A08E4B56A01BA411C0BD87651"/>
    <w:rsid w:val="00405F15"/>
    <w:rPr>
      <w:rFonts w:eastAsiaTheme="minorHAnsi"/>
      <w:lang w:eastAsia="en-US"/>
    </w:rPr>
  </w:style>
  <w:style w:type="paragraph" w:customStyle="1" w:styleId="5E966D68C956480C874D8E5CD4CE8C73">
    <w:name w:val="5E966D68C956480C874D8E5CD4CE8C73"/>
    <w:rsid w:val="00405F15"/>
  </w:style>
  <w:style w:type="paragraph" w:customStyle="1" w:styleId="62409F21B7B041F7B77E1C783D1730FC">
    <w:name w:val="62409F21B7B041F7B77E1C783D1730FC"/>
    <w:rsid w:val="00405F15"/>
  </w:style>
  <w:style w:type="paragraph" w:customStyle="1" w:styleId="0E451845C79445A996306C26264A6695">
    <w:name w:val="0E451845C79445A996306C26264A6695"/>
    <w:rsid w:val="00405F15"/>
  </w:style>
  <w:style w:type="paragraph" w:customStyle="1" w:styleId="6E44B5CF2A094431A8E6A989B85320E6">
    <w:name w:val="6E44B5CF2A094431A8E6A989B85320E6"/>
    <w:rsid w:val="00405F15"/>
  </w:style>
  <w:style w:type="paragraph" w:customStyle="1" w:styleId="7107059E1D6E413CBD9257FE9FBF2AB5">
    <w:name w:val="7107059E1D6E413CBD9257FE9FBF2AB5"/>
    <w:rsid w:val="00405F15"/>
  </w:style>
  <w:style w:type="paragraph" w:customStyle="1" w:styleId="648F87D0836C4A74B2E3EF65C37A21E2">
    <w:name w:val="648F87D0836C4A74B2E3EF65C37A21E2"/>
    <w:rsid w:val="00405F15"/>
  </w:style>
  <w:style w:type="paragraph" w:customStyle="1" w:styleId="8EC81859BAA348AEB307E4E04BEEA88F">
    <w:name w:val="8EC81859BAA348AEB307E4E04BEEA88F"/>
    <w:rsid w:val="00405F15"/>
  </w:style>
  <w:style w:type="paragraph" w:customStyle="1" w:styleId="D8B524DE2950430E84706FC8B546497D">
    <w:name w:val="D8B524DE2950430E84706FC8B546497D"/>
    <w:rsid w:val="00405F15"/>
  </w:style>
  <w:style w:type="paragraph" w:customStyle="1" w:styleId="5AF2A4041BBA4558B486B4754F6DB2C8">
    <w:name w:val="5AF2A4041BBA4558B486B4754F6DB2C8"/>
    <w:rsid w:val="00405F15"/>
  </w:style>
  <w:style w:type="paragraph" w:customStyle="1" w:styleId="AC64A148243B4D5E9B9DC02FF8C4AC9C">
    <w:name w:val="AC64A148243B4D5E9B9DC02FF8C4AC9C"/>
    <w:rsid w:val="00405F15"/>
  </w:style>
  <w:style w:type="paragraph" w:customStyle="1" w:styleId="343ADFC31005480D930F6205332F1C24">
    <w:name w:val="343ADFC31005480D930F6205332F1C24"/>
    <w:rsid w:val="00405F15"/>
  </w:style>
  <w:style w:type="paragraph" w:customStyle="1" w:styleId="16FEA74F78D8490487488EB6F2F0558A">
    <w:name w:val="16FEA74F78D8490487488EB6F2F0558A"/>
    <w:rsid w:val="00405F15"/>
  </w:style>
  <w:style w:type="paragraph" w:customStyle="1" w:styleId="F6CC49E2259F410C903019BA2B63E862">
    <w:name w:val="F6CC49E2259F410C903019BA2B63E862"/>
    <w:rsid w:val="00405F15"/>
  </w:style>
  <w:style w:type="paragraph" w:customStyle="1" w:styleId="ACD5F528E2F64714BA25EAD184B37FCF">
    <w:name w:val="ACD5F528E2F64714BA25EAD184B37FCF"/>
    <w:rsid w:val="00405F15"/>
  </w:style>
  <w:style w:type="paragraph" w:customStyle="1" w:styleId="08C30F5ABD204211A3E0F8BBB0E4DA04">
    <w:name w:val="08C30F5ABD204211A3E0F8BBB0E4DA04"/>
    <w:rsid w:val="00405F15"/>
  </w:style>
  <w:style w:type="paragraph" w:customStyle="1" w:styleId="BA6AD8DC02F743A39123326923FDF693">
    <w:name w:val="BA6AD8DC02F743A39123326923FDF693"/>
    <w:rsid w:val="00405F15"/>
  </w:style>
  <w:style w:type="paragraph" w:customStyle="1" w:styleId="F2A58FC88E494980B958A5E500307574">
    <w:name w:val="F2A58FC88E494980B958A5E500307574"/>
    <w:rsid w:val="00405F15"/>
  </w:style>
  <w:style w:type="paragraph" w:customStyle="1" w:styleId="63151598997D4802A247DDE4CD631D05">
    <w:name w:val="63151598997D4802A247DDE4CD631D05"/>
    <w:rsid w:val="00405F15"/>
  </w:style>
  <w:style w:type="paragraph" w:customStyle="1" w:styleId="255B050547064687A4B24C5C9ABDD14F">
    <w:name w:val="255B050547064687A4B24C5C9ABDD14F"/>
    <w:rsid w:val="00405F15"/>
  </w:style>
  <w:style w:type="paragraph" w:customStyle="1" w:styleId="8108DE64074D41ECB8F4C36A8A5E8CFB">
    <w:name w:val="8108DE64074D41ECB8F4C36A8A5E8CFB"/>
    <w:rsid w:val="00405F15"/>
  </w:style>
  <w:style w:type="paragraph" w:customStyle="1" w:styleId="5CB06B3D2E7443CDAFE66D38A3CBAE61">
    <w:name w:val="5CB06B3D2E7443CDAFE66D38A3CBAE61"/>
    <w:rsid w:val="00405F15"/>
  </w:style>
  <w:style w:type="paragraph" w:customStyle="1" w:styleId="861F15B986664C0B84F52D9BEEC7118C">
    <w:name w:val="861F15B986664C0B84F52D9BEEC7118C"/>
    <w:rsid w:val="00405F15"/>
  </w:style>
  <w:style w:type="paragraph" w:customStyle="1" w:styleId="54E2A705C9954D0F9ADF6B1630CBB8BC">
    <w:name w:val="54E2A705C9954D0F9ADF6B1630CBB8BC"/>
    <w:rsid w:val="00405F15"/>
  </w:style>
  <w:style w:type="paragraph" w:customStyle="1" w:styleId="1A07BEBC1F7548C4A405762DA724D820">
    <w:name w:val="1A07BEBC1F7548C4A405762DA724D820"/>
    <w:rsid w:val="00405F15"/>
  </w:style>
  <w:style w:type="paragraph" w:customStyle="1" w:styleId="9C8D904E1FB74B8E8796B7B194AC4E4D">
    <w:name w:val="9C8D904E1FB74B8E8796B7B194AC4E4D"/>
    <w:rsid w:val="00405F15"/>
  </w:style>
  <w:style w:type="paragraph" w:customStyle="1" w:styleId="A21558117CD347C18A496940A8246986">
    <w:name w:val="A21558117CD347C18A496940A8246986"/>
    <w:rsid w:val="00405F15"/>
  </w:style>
  <w:style w:type="paragraph" w:customStyle="1" w:styleId="D24C8CDED3D34083B613073083B8DB69">
    <w:name w:val="D24C8CDED3D34083B613073083B8DB69"/>
    <w:rsid w:val="00405F15"/>
  </w:style>
  <w:style w:type="paragraph" w:customStyle="1" w:styleId="FA16170FA3A34B43898A37B3D57B355D">
    <w:name w:val="FA16170FA3A34B43898A37B3D57B355D"/>
    <w:rsid w:val="00405F15"/>
  </w:style>
  <w:style w:type="paragraph" w:customStyle="1" w:styleId="A1E73FFF07804DD58BFA50E01EE7E104">
    <w:name w:val="A1E73FFF07804DD58BFA50E01EE7E104"/>
    <w:rsid w:val="00405F15"/>
  </w:style>
  <w:style w:type="paragraph" w:customStyle="1" w:styleId="32DC4B2019DF475D8C4DA962BAE3ADD5">
    <w:name w:val="32DC4B2019DF475D8C4DA962BAE3ADD5"/>
    <w:rsid w:val="00405F15"/>
  </w:style>
  <w:style w:type="paragraph" w:customStyle="1" w:styleId="C2FE138110824594A11301372A6AF6A6">
    <w:name w:val="C2FE138110824594A11301372A6AF6A6"/>
    <w:rsid w:val="00405F15"/>
  </w:style>
  <w:style w:type="paragraph" w:customStyle="1" w:styleId="F826340C1F72440EAC5A9D973C450774">
    <w:name w:val="F826340C1F72440EAC5A9D973C450774"/>
    <w:rsid w:val="00405F15"/>
  </w:style>
  <w:style w:type="paragraph" w:customStyle="1" w:styleId="5BE7A1CE7C1149A4BC69C56976EF4103">
    <w:name w:val="5BE7A1CE7C1149A4BC69C56976EF4103"/>
    <w:rsid w:val="00405F15"/>
  </w:style>
  <w:style w:type="paragraph" w:customStyle="1" w:styleId="0C3A7CA110E1460EAD19DF1EEFA14D0D">
    <w:name w:val="0C3A7CA110E1460EAD19DF1EEFA14D0D"/>
    <w:rsid w:val="00405F15"/>
  </w:style>
  <w:style w:type="paragraph" w:customStyle="1" w:styleId="919CE9BA29E24EBA8A30B581021D91E4">
    <w:name w:val="919CE9BA29E24EBA8A30B581021D91E4"/>
    <w:rsid w:val="00405F15"/>
  </w:style>
  <w:style w:type="paragraph" w:customStyle="1" w:styleId="9ECC54C4720B44FFAA48E52273BD7986">
    <w:name w:val="9ECC54C4720B44FFAA48E52273BD7986"/>
    <w:rsid w:val="00405F15"/>
  </w:style>
  <w:style w:type="paragraph" w:customStyle="1" w:styleId="F7EA6D14FC1F475C81FE4B33D65AF39C">
    <w:name w:val="F7EA6D14FC1F475C81FE4B33D65AF39C"/>
    <w:rsid w:val="00405F15"/>
  </w:style>
  <w:style w:type="paragraph" w:customStyle="1" w:styleId="46EB22DDE17448E1A4FAC970AFF65C87">
    <w:name w:val="46EB22DDE17448E1A4FAC970AFF65C87"/>
    <w:rsid w:val="00405F15"/>
  </w:style>
  <w:style w:type="paragraph" w:customStyle="1" w:styleId="AC77FAE948884CE2A3058D6B255EF00C">
    <w:name w:val="AC77FAE948884CE2A3058D6B255EF00C"/>
    <w:rsid w:val="00405F15"/>
  </w:style>
  <w:style w:type="paragraph" w:customStyle="1" w:styleId="3DC0B1769E6946CEAC8F467304152CD0">
    <w:name w:val="3DC0B1769E6946CEAC8F467304152CD0"/>
    <w:rsid w:val="00405F15"/>
  </w:style>
  <w:style w:type="paragraph" w:customStyle="1" w:styleId="940C09A455E746ED9C139C44C2F855E6">
    <w:name w:val="940C09A455E746ED9C139C44C2F855E6"/>
    <w:rsid w:val="00405F15"/>
  </w:style>
  <w:style w:type="paragraph" w:customStyle="1" w:styleId="831ED1AAAB494448A28D8EB3AA8B7DF9">
    <w:name w:val="831ED1AAAB494448A28D8EB3AA8B7DF9"/>
    <w:rsid w:val="00405F15"/>
  </w:style>
  <w:style w:type="paragraph" w:customStyle="1" w:styleId="9AC2025C6ECB49238F752D6726B4C53A">
    <w:name w:val="9AC2025C6ECB49238F752D6726B4C53A"/>
    <w:rsid w:val="00405F15"/>
  </w:style>
  <w:style w:type="paragraph" w:customStyle="1" w:styleId="31A38FAE3BD3418AABC41A94620CD61E">
    <w:name w:val="31A38FAE3BD3418AABC41A94620CD61E"/>
    <w:rsid w:val="00405F15"/>
  </w:style>
  <w:style w:type="paragraph" w:customStyle="1" w:styleId="D4019D11D32847179D53FACAC2CE2ABC">
    <w:name w:val="D4019D11D32847179D53FACAC2CE2ABC"/>
    <w:rsid w:val="00405F15"/>
  </w:style>
  <w:style w:type="paragraph" w:customStyle="1" w:styleId="9A3EB465643F47A5892D78FD0083FCBA">
    <w:name w:val="9A3EB465643F47A5892D78FD0083FCBA"/>
    <w:rsid w:val="00405F15"/>
  </w:style>
  <w:style w:type="paragraph" w:customStyle="1" w:styleId="EB76CD759D2241D1BA85A87CD9C73DE3">
    <w:name w:val="EB76CD759D2241D1BA85A87CD9C73DE3"/>
    <w:rsid w:val="00405F15"/>
  </w:style>
  <w:style w:type="paragraph" w:customStyle="1" w:styleId="F4752B4A23FC48B3946BE3FB1973FEE1">
    <w:name w:val="F4752B4A23FC48B3946BE3FB1973FEE1"/>
    <w:rsid w:val="00405F15"/>
  </w:style>
  <w:style w:type="paragraph" w:customStyle="1" w:styleId="6AB47E75CB6B40C38290799CF44F6ABB">
    <w:name w:val="6AB47E75CB6B40C38290799CF44F6ABB"/>
    <w:rsid w:val="00405F15"/>
  </w:style>
  <w:style w:type="paragraph" w:customStyle="1" w:styleId="15EF437865A14CA4B02526FA61D07FB4">
    <w:name w:val="15EF437865A14CA4B02526FA61D07FB4"/>
    <w:rsid w:val="00405F15"/>
  </w:style>
  <w:style w:type="paragraph" w:customStyle="1" w:styleId="CC1877FB1E124B40BD0CC5DAE08256BF">
    <w:name w:val="CC1877FB1E124B40BD0CC5DAE08256BF"/>
    <w:rsid w:val="00405F15"/>
  </w:style>
  <w:style w:type="paragraph" w:customStyle="1" w:styleId="61BB32D5EEF1498985C031AA4DBC374F">
    <w:name w:val="61BB32D5EEF1498985C031AA4DBC374F"/>
    <w:rsid w:val="00405F15"/>
  </w:style>
  <w:style w:type="paragraph" w:customStyle="1" w:styleId="9E8EDC9BC9DF4E8CB119A5FBB203B560">
    <w:name w:val="9E8EDC9BC9DF4E8CB119A5FBB203B560"/>
    <w:rsid w:val="00405F15"/>
  </w:style>
  <w:style w:type="paragraph" w:customStyle="1" w:styleId="0BC06D0465C444B8A2CC52116B997E2F">
    <w:name w:val="0BC06D0465C444B8A2CC52116B997E2F"/>
    <w:rsid w:val="00405F15"/>
  </w:style>
  <w:style w:type="paragraph" w:customStyle="1" w:styleId="F28FEE03F85A43C4B7DE51121A115830">
    <w:name w:val="F28FEE03F85A43C4B7DE51121A115830"/>
    <w:rsid w:val="00405F15"/>
  </w:style>
  <w:style w:type="paragraph" w:customStyle="1" w:styleId="F89A82D785BB44DDA5A31FA5F7EDA8B9">
    <w:name w:val="F89A82D785BB44DDA5A31FA5F7EDA8B9"/>
    <w:rsid w:val="00405F15"/>
  </w:style>
  <w:style w:type="paragraph" w:customStyle="1" w:styleId="5F3F3A5D37C048D8BB43750B6F407C60">
    <w:name w:val="5F3F3A5D37C048D8BB43750B6F407C60"/>
    <w:rsid w:val="00405F15"/>
  </w:style>
  <w:style w:type="paragraph" w:customStyle="1" w:styleId="E29D4A73E076430EB98CDE38BFF83EDD">
    <w:name w:val="E29D4A73E076430EB98CDE38BFF83EDD"/>
    <w:rsid w:val="00405F15"/>
  </w:style>
  <w:style w:type="paragraph" w:customStyle="1" w:styleId="BB9263A768154C31862D1358CD083B78">
    <w:name w:val="BB9263A768154C31862D1358CD083B78"/>
    <w:rsid w:val="00405F15"/>
  </w:style>
  <w:style w:type="paragraph" w:customStyle="1" w:styleId="35B66295E0A3474C878D2C92A60E7900">
    <w:name w:val="35B66295E0A3474C878D2C92A60E7900"/>
    <w:rsid w:val="00405F15"/>
  </w:style>
  <w:style w:type="paragraph" w:customStyle="1" w:styleId="5EEC240382A94DCA8BAB9D33EB988D57">
    <w:name w:val="5EEC240382A94DCA8BAB9D33EB988D57"/>
    <w:rsid w:val="00405F15"/>
  </w:style>
  <w:style w:type="paragraph" w:customStyle="1" w:styleId="199694935199427BB76449D7A79E87D6">
    <w:name w:val="199694935199427BB76449D7A79E87D6"/>
    <w:rsid w:val="00405F15"/>
  </w:style>
  <w:style w:type="paragraph" w:customStyle="1" w:styleId="7B665A99A89D412AA547C4A67E86BD23">
    <w:name w:val="7B665A99A89D412AA547C4A67E86BD23"/>
    <w:rsid w:val="00405F15"/>
  </w:style>
  <w:style w:type="paragraph" w:customStyle="1" w:styleId="A8698AC9CBC94E9488C4BE91317E232C">
    <w:name w:val="A8698AC9CBC94E9488C4BE91317E232C"/>
    <w:rsid w:val="00405F15"/>
  </w:style>
  <w:style w:type="paragraph" w:customStyle="1" w:styleId="76E709571F5640B7B141A1A23EAD5770">
    <w:name w:val="76E709571F5640B7B141A1A23EAD5770"/>
    <w:rsid w:val="00405F15"/>
  </w:style>
  <w:style w:type="paragraph" w:customStyle="1" w:styleId="52B26E681C4A4151BD06F1F0B3A27E18">
    <w:name w:val="52B26E681C4A4151BD06F1F0B3A27E18"/>
    <w:rsid w:val="00405F15"/>
  </w:style>
  <w:style w:type="paragraph" w:customStyle="1" w:styleId="E9F6A93E92F54B4F9ADF7854BA9EF168">
    <w:name w:val="E9F6A93E92F54B4F9ADF7854BA9EF168"/>
    <w:rsid w:val="00405F15"/>
  </w:style>
  <w:style w:type="paragraph" w:customStyle="1" w:styleId="1B9F3341DC804CAA8FBA62A6CB8B3CCB">
    <w:name w:val="1B9F3341DC804CAA8FBA62A6CB8B3CCB"/>
    <w:rsid w:val="00405F15"/>
  </w:style>
  <w:style w:type="paragraph" w:customStyle="1" w:styleId="52E60CFFB92A45858DDA4252EF8971F3">
    <w:name w:val="52E60CFFB92A45858DDA4252EF8971F3"/>
    <w:rsid w:val="00405F15"/>
  </w:style>
  <w:style w:type="paragraph" w:customStyle="1" w:styleId="50BBCEB6043A445CB5D091090E318972">
    <w:name w:val="50BBCEB6043A445CB5D091090E318972"/>
    <w:rsid w:val="00405F15"/>
  </w:style>
  <w:style w:type="paragraph" w:customStyle="1" w:styleId="2BD640E51CAF4934B13DC1C882080311">
    <w:name w:val="2BD640E51CAF4934B13DC1C882080311"/>
    <w:rsid w:val="00405F15"/>
  </w:style>
  <w:style w:type="paragraph" w:customStyle="1" w:styleId="C6B7096ABDE0420B89A4D34D68740D11">
    <w:name w:val="C6B7096ABDE0420B89A4D34D68740D11"/>
    <w:rsid w:val="00405F15"/>
  </w:style>
  <w:style w:type="paragraph" w:customStyle="1" w:styleId="89FDA1E8DB05420297D494BAF8174B69">
    <w:name w:val="89FDA1E8DB05420297D494BAF8174B69"/>
    <w:rsid w:val="00405F15"/>
  </w:style>
  <w:style w:type="paragraph" w:customStyle="1" w:styleId="87224336FD8D4892AA0C0E4A0784DFA7">
    <w:name w:val="87224336FD8D4892AA0C0E4A0784DFA7"/>
    <w:rsid w:val="00405F15"/>
  </w:style>
  <w:style w:type="paragraph" w:customStyle="1" w:styleId="5216DF5F8E684861A63DA81C639F596D">
    <w:name w:val="5216DF5F8E684861A63DA81C639F596D"/>
    <w:rsid w:val="00405F15"/>
  </w:style>
  <w:style w:type="paragraph" w:customStyle="1" w:styleId="37F5790BBE2D445B9176A640D8418B64">
    <w:name w:val="37F5790BBE2D445B9176A640D8418B64"/>
    <w:rsid w:val="00405F15"/>
  </w:style>
  <w:style w:type="paragraph" w:customStyle="1" w:styleId="22486C9BDC78480EB8855843EA418F17">
    <w:name w:val="22486C9BDC78480EB8855843EA418F17"/>
    <w:rsid w:val="00405F15"/>
  </w:style>
  <w:style w:type="paragraph" w:customStyle="1" w:styleId="B73083BDE1C84078AA8DFD9CB4790CDA">
    <w:name w:val="B73083BDE1C84078AA8DFD9CB4790CDA"/>
    <w:rsid w:val="00405F15"/>
  </w:style>
  <w:style w:type="paragraph" w:customStyle="1" w:styleId="6BDD2622AF6642049B976ABDD3EF0A88">
    <w:name w:val="6BDD2622AF6642049B976ABDD3EF0A88"/>
    <w:rsid w:val="00405F15"/>
  </w:style>
  <w:style w:type="paragraph" w:customStyle="1" w:styleId="03197784E27D41E393B3FD619FC40DE2">
    <w:name w:val="03197784E27D41E393B3FD619FC40DE2"/>
    <w:rsid w:val="00405F15"/>
  </w:style>
  <w:style w:type="paragraph" w:customStyle="1" w:styleId="160C827BB4044C5CBE96217785BF040B">
    <w:name w:val="160C827BB4044C5CBE96217785BF040B"/>
    <w:rsid w:val="00405F15"/>
  </w:style>
  <w:style w:type="paragraph" w:customStyle="1" w:styleId="39DAC7D268834E45AFB8400B6004D836">
    <w:name w:val="39DAC7D268834E45AFB8400B6004D836"/>
    <w:rsid w:val="00405F15"/>
  </w:style>
  <w:style w:type="paragraph" w:customStyle="1" w:styleId="15B731D9AD8144D48D72EFC9820B127B">
    <w:name w:val="15B731D9AD8144D48D72EFC9820B127B"/>
    <w:rsid w:val="00405F15"/>
  </w:style>
  <w:style w:type="paragraph" w:customStyle="1" w:styleId="3A1744D683D14915BCD39B9A91BB8780">
    <w:name w:val="3A1744D683D14915BCD39B9A91BB8780"/>
    <w:rsid w:val="00405F15"/>
  </w:style>
  <w:style w:type="paragraph" w:customStyle="1" w:styleId="ABEEE79914A84938B75B9FD5A7651B1C">
    <w:name w:val="ABEEE79914A84938B75B9FD5A7651B1C"/>
    <w:rsid w:val="00405F15"/>
  </w:style>
  <w:style w:type="paragraph" w:customStyle="1" w:styleId="A49CAD0833C340349728C976354B7E42">
    <w:name w:val="A49CAD0833C340349728C976354B7E42"/>
    <w:rsid w:val="00405F15"/>
  </w:style>
  <w:style w:type="paragraph" w:customStyle="1" w:styleId="22E85244210241478200660F9C3ABB4F">
    <w:name w:val="22E85244210241478200660F9C3ABB4F"/>
    <w:rsid w:val="00405F15"/>
  </w:style>
  <w:style w:type="paragraph" w:customStyle="1" w:styleId="D2E5E75367E04E649BCA0D44FDB35AE9">
    <w:name w:val="D2E5E75367E04E649BCA0D44FDB35AE9"/>
    <w:rsid w:val="00405F15"/>
  </w:style>
  <w:style w:type="paragraph" w:customStyle="1" w:styleId="E0DB7DB03C5340769FB1AEB80BDDC47E">
    <w:name w:val="E0DB7DB03C5340769FB1AEB80BDDC47E"/>
    <w:rsid w:val="00405F15"/>
  </w:style>
  <w:style w:type="paragraph" w:customStyle="1" w:styleId="89DC5B40A57841BC8A4F10ADC9B039B9">
    <w:name w:val="89DC5B40A57841BC8A4F10ADC9B039B9"/>
    <w:rsid w:val="00405F15"/>
  </w:style>
  <w:style w:type="paragraph" w:customStyle="1" w:styleId="4AB0B0A380C74524A4A4FAE8A83F25D5">
    <w:name w:val="4AB0B0A380C74524A4A4FAE8A83F25D5"/>
    <w:rsid w:val="00405F15"/>
  </w:style>
  <w:style w:type="paragraph" w:customStyle="1" w:styleId="D41B1571FC8041BE87F0A37EB3ACE546">
    <w:name w:val="D41B1571FC8041BE87F0A37EB3ACE546"/>
    <w:rsid w:val="00405F15"/>
  </w:style>
  <w:style w:type="paragraph" w:customStyle="1" w:styleId="52114B613BEB4C89816F7B7257F5FF2B">
    <w:name w:val="52114B613BEB4C89816F7B7257F5FF2B"/>
    <w:rsid w:val="00405F15"/>
  </w:style>
  <w:style w:type="paragraph" w:customStyle="1" w:styleId="D2A3EEA836474CDD85516EF0315C3DA8">
    <w:name w:val="D2A3EEA836474CDD85516EF0315C3DA8"/>
    <w:rsid w:val="00405F15"/>
  </w:style>
  <w:style w:type="paragraph" w:customStyle="1" w:styleId="2279C5977E1D46E3B84F7031A1BC974E">
    <w:name w:val="2279C5977E1D46E3B84F7031A1BC974E"/>
    <w:rsid w:val="00405F15"/>
  </w:style>
  <w:style w:type="paragraph" w:customStyle="1" w:styleId="7213ED5420DB46C0A71299D57B92CB7A">
    <w:name w:val="7213ED5420DB46C0A71299D57B92CB7A"/>
    <w:rsid w:val="00405F15"/>
  </w:style>
  <w:style w:type="paragraph" w:customStyle="1" w:styleId="13E1BDD8B18C4E0BBD2546CE07B77AB4">
    <w:name w:val="13E1BDD8B18C4E0BBD2546CE07B77AB4"/>
    <w:rsid w:val="00405F15"/>
  </w:style>
  <w:style w:type="paragraph" w:customStyle="1" w:styleId="B916AAD1FCCB4C9EA5724AC708C0D14D">
    <w:name w:val="B916AAD1FCCB4C9EA5724AC708C0D14D"/>
    <w:rsid w:val="00405F15"/>
  </w:style>
  <w:style w:type="paragraph" w:customStyle="1" w:styleId="790E53EDB7304CF5B8CC04E9BC38AD5F">
    <w:name w:val="790E53EDB7304CF5B8CC04E9BC38AD5F"/>
    <w:rsid w:val="00405F15"/>
  </w:style>
  <w:style w:type="paragraph" w:customStyle="1" w:styleId="99A03B8AF4B5488188C077274C4AC58C">
    <w:name w:val="99A03B8AF4B5488188C077274C4AC58C"/>
    <w:rsid w:val="00405F15"/>
  </w:style>
  <w:style w:type="paragraph" w:customStyle="1" w:styleId="8B906027AB72421198B8E579E47582BD">
    <w:name w:val="8B906027AB72421198B8E579E47582BD"/>
    <w:rsid w:val="00405F15"/>
  </w:style>
  <w:style w:type="paragraph" w:customStyle="1" w:styleId="154A853B893B4358AE1F48128E4B0CB0">
    <w:name w:val="154A853B893B4358AE1F48128E4B0CB0"/>
    <w:rsid w:val="00405F15"/>
  </w:style>
  <w:style w:type="paragraph" w:customStyle="1" w:styleId="392513FA13BA40EFB688887BA6A3CE38">
    <w:name w:val="392513FA13BA40EFB688887BA6A3CE38"/>
    <w:rsid w:val="00405F15"/>
  </w:style>
  <w:style w:type="paragraph" w:customStyle="1" w:styleId="1999EFB626394A35B340E38E67EA3FE4">
    <w:name w:val="1999EFB626394A35B340E38E67EA3FE4"/>
    <w:rsid w:val="00405F15"/>
  </w:style>
  <w:style w:type="paragraph" w:customStyle="1" w:styleId="202A9A0D92504A039B6D11665599559C">
    <w:name w:val="202A9A0D92504A039B6D11665599559C"/>
    <w:rsid w:val="00405F15"/>
  </w:style>
  <w:style w:type="paragraph" w:customStyle="1" w:styleId="B0D0B3AFAB494D7C86CA301C075A1311">
    <w:name w:val="B0D0B3AFAB494D7C86CA301C075A1311"/>
    <w:rsid w:val="00405F15"/>
  </w:style>
  <w:style w:type="paragraph" w:customStyle="1" w:styleId="ECEFDA5B995B4A638A78F83DCACCB419">
    <w:name w:val="ECEFDA5B995B4A638A78F83DCACCB419"/>
    <w:rsid w:val="00405F15"/>
  </w:style>
  <w:style w:type="paragraph" w:customStyle="1" w:styleId="AA681F15E368460A99834A3E79830458">
    <w:name w:val="AA681F15E368460A99834A3E79830458"/>
    <w:rsid w:val="00405F15"/>
  </w:style>
  <w:style w:type="paragraph" w:customStyle="1" w:styleId="01B7EB9805B641C09F324A2B928BDD83">
    <w:name w:val="01B7EB9805B641C09F324A2B928BDD83"/>
    <w:rsid w:val="00405F15"/>
  </w:style>
  <w:style w:type="paragraph" w:customStyle="1" w:styleId="A133F133B59B4D66AEA173A2047217D5">
    <w:name w:val="A133F133B59B4D66AEA173A2047217D5"/>
    <w:rsid w:val="00405F15"/>
  </w:style>
  <w:style w:type="paragraph" w:customStyle="1" w:styleId="16097938CE804C72AF12D5CA6D5EB9CA">
    <w:name w:val="16097938CE804C72AF12D5CA6D5EB9CA"/>
    <w:rsid w:val="00405F15"/>
  </w:style>
  <w:style w:type="paragraph" w:customStyle="1" w:styleId="F1D068C292BA4BC788327F6C5538CD1D">
    <w:name w:val="F1D068C292BA4BC788327F6C5538CD1D"/>
    <w:rsid w:val="00405F15"/>
  </w:style>
  <w:style w:type="paragraph" w:customStyle="1" w:styleId="7EAF98BB0EE14DE3B8A3EA93616B51E0">
    <w:name w:val="7EAF98BB0EE14DE3B8A3EA93616B51E0"/>
    <w:rsid w:val="00405F15"/>
  </w:style>
  <w:style w:type="paragraph" w:customStyle="1" w:styleId="BCFA125D041E42D8A67F300F4581F421">
    <w:name w:val="BCFA125D041E42D8A67F300F4581F421"/>
    <w:rsid w:val="00405F15"/>
  </w:style>
  <w:style w:type="paragraph" w:customStyle="1" w:styleId="B56D32B2196C46BFBD9B1932DB459181">
    <w:name w:val="B56D32B2196C46BFBD9B1932DB459181"/>
    <w:rsid w:val="00405F15"/>
  </w:style>
  <w:style w:type="paragraph" w:customStyle="1" w:styleId="1147243DDA594E9F937F8D18D792B107">
    <w:name w:val="1147243DDA594E9F937F8D18D792B107"/>
    <w:rsid w:val="00405F15"/>
  </w:style>
  <w:style w:type="paragraph" w:customStyle="1" w:styleId="3F165F6B43C44E37B9816D06A246DD9D">
    <w:name w:val="3F165F6B43C44E37B9816D06A246DD9D"/>
    <w:rsid w:val="00405F15"/>
  </w:style>
  <w:style w:type="paragraph" w:customStyle="1" w:styleId="16BF80CFEB7C4A019F79D62EB35939D1">
    <w:name w:val="16BF80CFEB7C4A019F79D62EB35939D1"/>
    <w:rsid w:val="00405F15"/>
  </w:style>
  <w:style w:type="paragraph" w:customStyle="1" w:styleId="F9E4363764C44DC488B449D4378BE84C">
    <w:name w:val="F9E4363764C44DC488B449D4378BE84C"/>
    <w:rsid w:val="00405F15"/>
  </w:style>
  <w:style w:type="paragraph" w:customStyle="1" w:styleId="34F92A052F154F3BA43362B39043F613">
    <w:name w:val="34F92A052F154F3BA43362B39043F613"/>
    <w:rsid w:val="00405F15"/>
  </w:style>
  <w:style w:type="paragraph" w:customStyle="1" w:styleId="D148DD23C0CA4F1F95F350B21B0A702F">
    <w:name w:val="D148DD23C0CA4F1F95F350B21B0A702F"/>
    <w:rsid w:val="00405F15"/>
  </w:style>
  <w:style w:type="paragraph" w:customStyle="1" w:styleId="B501A3E756BE468F889A70BCA22D8D0D">
    <w:name w:val="B501A3E756BE468F889A70BCA22D8D0D"/>
    <w:rsid w:val="00405F15"/>
  </w:style>
  <w:style w:type="paragraph" w:customStyle="1" w:styleId="52AC8A70B99F49FE96869E3B199FCD92">
    <w:name w:val="52AC8A70B99F49FE96869E3B199FCD92"/>
    <w:rsid w:val="00405F15"/>
  </w:style>
  <w:style w:type="paragraph" w:customStyle="1" w:styleId="0455FCA4ADB64424940C9F165711F631">
    <w:name w:val="0455FCA4ADB64424940C9F165711F631"/>
    <w:rsid w:val="00405F15"/>
  </w:style>
  <w:style w:type="paragraph" w:customStyle="1" w:styleId="DE1742FBD2B646EBB3AD5873511FAC72">
    <w:name w:val="DE1742FBD2B646EBB3AD5873511FAC72"/>
    <w:rsid w:val="00405F15"/>
  </w:style>
  <w:style w:type="paragraph" w:customStyle="1" w:styleId="27BCBE2E239449669D35E26EDDA46D9D">
    <w:name w:val="27BCBE2E239449669D35E26EDDA46D9D"/>
    <w:rsid w:val="00405F15"/>
  </w:style>
  <w:style w:type="paragraph" w:customStyle="1" w:styleId="6CEBDDEC7B7C4EA9A33CA65E4E3B1F0E">
    <w:name w:val="6CEBDDEC7B7C4EA9A33CA65E4E3B1F0E"/>
    <w:rsid w:val="00405F15"/>
  </w:style>
  <w:style w:type="paragraph" w:customStyle="1" w:styleId="92A6F6D69042412FB2B3D84DE4D6D165">
    <w:name w:val="92A6F6D69042412FB2B3D84DE4D6D165"/>
    <w:rsid w:val="00405F15"/>
  </w:style>
  <w:style w:type="paragraph" w:customStyle="1" w:styleId="B0FCF0F42941455E9D63B6EC94B1C9FF">
    <w:name w:val="B0FCF0F42941455E9D63B6EC94B1C9FF"/>
    <w:rsid w:val="00405F15"/>
  </w:style>
  <w:style w:type="paragraph" w:customStyle="1" w:styleId="A9334B8B84C043D7A3B7F39497E718E6">
    <w:name w:val="A9334B8B84C043D7A3B7F39497E718E6"/>
    <w:rsid w:val="00405F15"/>
  </w:style>
  <w:style w:type="paragraph" w:customStyle="1" w:styleId="8CEAC0FF8BC344BABF8ACD225FCF9A37">
    <w:name w:val="8CEAC0FF8BC344BABF8ACD225FCF9A37"/>
    <w:rsid w:val="00405F15"/>
  </w:style>
  <w:style w:type="paragraph" w:customStyle="1" w:styleId="D1CA43062DD34888BB132ABA8B0452A2">
    <w:name w:val="D1CA43062DD34888BB132ABA8B0452A2"/>
    <w:rsid w:val="00405F15"/>
  </w:style>
  <w:style w:type="paragraph" w:customStyle="1" w:styleId="C6422DB8CB74436481C457A92C22BF9B">
    <w:name w:val="C6422DB8CB74436481C457A92C22BF9B"/>
    <w:rsid w:val="00405F15"/>
  </w:style>
  <w:style w:type="paragraph" w:customStyle="1" w:styleId="F6224054909B432299DDB8CB4FDDCA2A">
    <w:name w:val="F6224054909B432299DDB8CB4FDDCA2A"/>
    <w:rsid w:val="00405F15"/>
  </w:style>
  <w:style w:type="paragraph" w:customStyle="1" w:styleId="B488F90864744290ACD6F2B9F4F0190B">
    <w:name w:val="B488F90864744290ACD6F2B9F4F0190B"/>
    <w:rsid w:val="00405F15"/>
  </w:style>
  <w:style w:type="paragraph" w:customStyle="1" w:styleId="6212BCE331054EB2851F375A4BA6B1E8">
    <w:name w:val="6212BCE331054EB2851F375A4BA6B1E8"/>
    <w:rsid w:val="00405F15"/>
  </w:style>
  <w:style w:type="paragraph" w:customStyle="1" w:styleId="F45FDDABFA5D4D009F1DA843E437E4B1">
    <w:name w:val="F45FDDABFA5D4D009F1DA843E437E4B1"/>
    <w:rsid w:val="00405F15"/>
  </w:style>
  <w:style w:type="paragraph" w:customStyle="1" w:styleId="AC9F775DFEB1494EBECEEF13BAA07078">
    <w:name w:val="AC9F775DFEB1494EBECEEF13BAA07078"/>
    <w:rsid w:val="00405F15"/>
  </w:style>
  <w:style w:type="paragraph" w:customStyle="1" w:styleId="E08E3A8D480945F6970F8FCDBB767DD3">
    <w:name w:val="E08E3A8D480945F6970F8FCDBB767DD3"/>
    <w:rsid w:val="00405F15"/>
  </w:style>
  <w:style w:type="paragraph" w:customStyle="1" w:styleId="EBB4D1EE149C45AC9E2A727761FBF468">
    <w:name w:val="EBB4D1EE149C45AC9E2A727761FBF468"/>
    <w:rsid w:val="00405F15"/>
  </w:style>
  <w:style w:type="paragraph" w:customStyle="1" w:styleId="9A11945C188247B08B803A4A126BC909">
    <w:name w:val="9A11945C188247B08B803A4A126BC909"/>
    <w:rsid w:val="00405F15"/>
  </w:style>
  <w:style w:type="paragraph" w:customStyle="1" w:styleId="3B2AB0170787487B8624CE4BB8A7AA9A">
    <w:name w:val="3B2AB0170787487B8624CE4BB8A7AA9A"/>
    <w:rsid w:val="00405F15"/>
  </w:style>
  <w:style w:type="paragraph" w:customStyle="1" w:styleId="B5300FFB78FF495B9809F73F65976B31">
    <w:name w:val="B5300FFB78FF495B9809F73F65976B31"/>
    <w:rsid w:val="00405F15"/>
  </w:style>
  <w:style w:type="paragraph" w:customStyle="1" w:styleId="A879EFCA4C0247B1888418CCD1140537">
    <w:name w:val="A879EFCA4C0247B1888418CCD1140537"/>
    <w:rsid w:val="00405F15"/>
  </w:style>
  <w:style w:type="paragraph" w:customStyle="1" w:styleId="64E90494CFFD4D9487022724378CCB59">
    <w:name w:val="64E90494CFFD4D9487022724378CCB59"/>
    <w:rsid w:val="00405F15"/>
  </w:style>
  <w:style w:type="paragraph" w:customStyle="1" w:styleId="13E3B61B21AB49D98FAEA5E6035FE8AD">
    <w:name w:val="13E3B61B21AB49D98FAEA5E6035FE8AD"/>
    <w:rsid w:val="00405F15"/>
  </w:style>
  <w:style w:type="paragraph" w:customStyle="1" w:styleId="EAC8E283CE9A4C1CB4ADE0CBE5E371C2">
    <w:name w:val="EAC8E283CE9A4C1CB4ADE0CBE5E371C2"/>
    <w:rsid w:val="00405F15"/>
  </w:style>
  <w:style w:type="paragraph" w:customStyle="1" w:styleId="4626EC41F0984DD281ED6B439C9EC5C2">
    <w:name w:val="4626EC41F0984DD281ED6B439C9EC5C2"/>
    <w:rsid w:val="00405F15"/>
  </w:style>
  <w:style w:type="paragraph" w:customStyle="1" w:styleId="70FAFAEC46D9489299ECD30B925AA4DD">
    <w:name w:val="70FAFAEC46D9489299ECD30B925AA4DD"/>
    <w:rsid w:val="00405F15"/>
  </w:style>
  <w:style w:type="paragraph" w:customStyle="1" w:styleId="D01CF100BA4447E198FAD27BEE4E91A2">
    <w:name w:val="D01CF100BA4447E198FAD27BEE4E91A2"/>
    <w:rsid w:val="00405F15"/>
  </w:style>
  <w:style w:type="paragraph" w:customStyle="1" w:styleId="11DF89B15BAE45859290430A23E92CF0">
    <w:name w:val="11DF89B15BAE45859290430A23E92CF0"/>
    <w:rsid w:val="00405F15"/>
  </w:style>
  <w:style w:type="paragraph" w:customStyle="1" w:styleId="DABE440F9A2C4F628F008402F572FB9F">
    <w:name w:val="DABE440F9A2C4F628F008402F572FB9F"/>
    <w:rsid w:val="00405F15"/>
  </w:style>
  <w:style w:type="paragraph" w:customStyle="1" w:styleId="BE18A8FD38C2459AA5D8942CF186ED18">
    <w:name w:val="BE18A8FD38C2459AA5D8942CF186ED18"/>
    <w:rsid w:val="00405F15"/>
  </w:style>
  <w:style w:type="paragraph" w:customStyle="1" w:styleId="6EA0D63B289A4276A79BBF2F9ACB0C3A">
    <w:name w:val="6EA0D63B289A4276A79BBF2F9ACB0C3A"/>
    <w:rsid w:val="00405F15"/>
  </w:style>
  <w:style w:type="paragraph" w:customStyle="1" w:styleId="4B909B8F168545F9BCCF6340CB110590">
    <w:name w:val="4B909B8F168545F9BCCF6340CB110590"/>
    <w:rsid w:val="00405F15"/>
  </w:style>
  <w:style w:type="paragraph" w:customStyle="1" w:styleId="F6CA1E41CA034ADEA89B86169B188B0A">
    <w:name w:val="F6CA1E41CA034ADEA89B86169B188B0A"/>
    <w:rsid w:val="00405F15"/>
  </w:style>
  <w:style w:type="paragraph" w:customStyle="1" w:styleId="EAE9679827AE490DAEBC2BD3A718CEBF">
    <w:name w:val="EAE9679827AE490DAEBC2BD3A718CEBF"/>
    <w:rsid w:val="00405F15"/>
  </w:style>
  <w:style w:type="paragraph" w:customStyle="1" w:styleId="9FC8EE570297434AB90476B08BBD4647">
    <w:name w:val="9FC8EE570297434AB90476B08BBD4647"/>
    <w:rsid w:val="00405F15"/>
  </w:style>
  <w:style w:type="paragraph" w:customStyle="1" w:styleId="5F03F42E21F149F3AF183E3190AFAB55">
    <w:name w:val="5F03F42E21F149F3AF183E3190AFAB55"/>
    <w:rsid w:val="00405F15"/>
  </w:style>
  <w:style w:type="paragraph" w:customStyle="1" w:styleId="23FC13F35781449998E498B73EB1D0C5">
    <w:name w:val="23FC13F35781449998E498B73EB1D0C5"/>
    <w:rsid w:val="00405F15"/>
  </w:style>
  <w:style w:type="paragraph" w:customStyle="1" w:styleId="DF84EFA9FF644118BEA823AA3A17892A">
    <w:name w:val="DF84EFA9FF644118BEA823AA3A17892A"/>
    <w:rsid w:val="00405F15"/>
  </w:style>
  <w:style w:type="paragraph" w:customStyle="1" w:styleId="EBD67CD0DD1D4C7D8D0ED1F01B3DE1C4">
    <w:name w:val="EBD67CD0DD1D4C7D8D0ED1F01B3DE1C4"/>
    <w:rsid w:val="00405F15"/>
  </w:style>
  <w:style w:type="paragraph" w:customStyle="1" w:styleId="6DE7746F7FCC47A98E20D2B1A062737E">
    <w:name w:val="6DE7746F7FCC47A98E20D2B1A062737E"/>
    <w:rsid w:val="00405F15"/>
  </w:style>
  <w:style w:type="paragraph" w:customStyle="1" w:styleId="79B5819070FA4F4E8CE44BC8D3C3D4BF">
    <w:name w:val="79B5819070FA4F4E8CE44BC8D3C3D4BF"/>
    <w:rsid w:val="00405F15"/>
  </w:style>
  <w:style w:type="paragraph" w:customStyle="1" w:styleId="2F2CDA7608764BFF857A82B882EA03F9">
    <w:name w:val="2F2CDA7608764BFF857A82B882EA03F9"/>
    <w:rsid w:val="00405F15"/>
  </w:style>
  <w:style w:type="paragraph" w:customStyle="1" w:styleId="C00B4E034C2640D4B4BD340F75520F27">
    <w:name w:val="C00B4E034C2640D4B4BD340F75520F27"/>
    <w:rsid w:val="00405F15"/>
  </w:style>
  <w:style w:type="paragraph" w:customStyle="1" w:styleId="703545ACBF6743B79ECC97225A6086C3">
    <w:name w:val="703545ACBF6743B79ECC97225A6086C3"/>
    <w:rsid w:val="00405F15"/>
  </w:style>
  <w:style w:type="paragraph" w:customStyle="1" w:styleId="1F4726F030164A64898076192663E99E">
    <w:name w:val="1F4726F030164A64898076192663E99E"/>
    <w:rsid w:val="00405F15"/>
  </w:style>
  <w:style w:type="paragraph" w:customStyle="1" w:styleId="4884886873AF4B88ACA9B2D04A05A5B2">
    <w:name w:val="4884886873AF4B88ACA9B2D04A05A5B2"/>
    <w:rsid w:val="00405F15"/>
  </w:style>
  <w:style w:type="paragraph" w:customStyle="1" w:styleId="C27BB5DF25DE4879975B11E1E5C6B24E">
    <w:name w:val="C27BB5DF25DE4879975B11E1E5C6B24E"/>
    <w:rsid w:val="00405F15"/>
  </w:style>
  <w:style w:type="paragraph" w:customStyle="1" w:styleId="9B2DEFA2A40246BD837FAB57212AE938">
    <w:name w:val="9B2DEFA2A40246BD837FAB57212AE938"/>
    <w:rsid w:val="00405F15"/>
  </w:style>
  <w:style w:type="paragraph" w:customStyle="1" w:styleId="DFCE06F2E7E84045B3B872733697F635">
    <w:name w:val="DFCE06F2E7E84045B3B872733697F635"/>
    <w:rsid w:val="00405F15"/>
  </w:style>
  <w:style w:type="paragraph" w:customStyle="1" w:styleId="DD59C02AC03B4CB3B60C13822AC88247">
    <w:name w:val="DD59C02AC03B4CB3B60C13822AC88247"/>
    <w:rsid w:val="00405F15"/>
  </w:style>
  <w:style w:type="paragraph" w:customStyle="1" w:styleId="39C34BEDBC774DF3B9B00331DA2C7ACC">
    <w:name w:val="39C34BEDBC774DF3B9B00331DA2C7ACC"/>
    <w:rsid w:val="00405F15"/>
  </w:style>
  <w:style w:type="paragraph" w:customStyle="1" w:styleId="55542128C3AF4584AE6A49357F869807">
    <w:name w:val="55542128C3AF4584AE6A49357F869807"/>
    <w:rsid w:val="00405F15"/>
  </w:style>
  <w:style w:type="paragraph" w:customStyle="1" w:styleId="1CDDB4AA230940B0B18478D7788663C7">
    <w:name w:val="1CDDB4AA230940B0B18478D7788663C7"/>
    <w:rsid w:val="00405F15"/>
  </w:style>
  <w:style w:type="paragraph" w:customStyle="1" w:styleId="B5F3406B76EF46C1913CA6F0D5228F89">
    <w:name w:val="B5F3406B76EF46C1913CA6F0D5228F89"/>
    <w:rsid w:val="00405F15"/>
  </w:style>
  <w:style w:type="paragraph" w:customStyle="1" w:styleId="AC321173FA46421B97F4B6CEC306C2CB">
    <w:name w:val="AC321173FA46421B97F4B6CEC306C2CB"/>
    <w:rsid w:val="00405F15"/>
  </w:style>
  <w:style w:type="paragraph" w:customStyle="1" w:styleId="0345DDFFF71C44E097C9B779B54CF414">
    <w:name w:val="0345DDFFF71C44E097C9B779B54CF414"/>
    <w:rsid w:val="00405F15"/>
  </w:style>
  <w:style w:type="paragraph" w:customStyle="1" w:styleId="03166F3AC4794DC48C1E7DB10BB30339">
    <w:name w:val="03166F3AC4794DC48C1E7DB10BB30339"/>
    <w:rsid w:val="00405F15"/>
  </w:style>
  <w:style w:type="paragraph" w:customStyle="1" w:styleId="3924DCDF32374AAF912A41DC2B38B25C">
    <w:name w:val="3924DCDF32374AAF912A41DC2B38B25C"/>
    <w:rsid w:val="00405F15"/>
  </w:style>
  <w:style w:type="paragraph" w:customStyle="1" w:styleId="142D60D4C64146188D15944C07BF7AE0">
    <w:name w:val="142D60D4C64146188D15944C07BF7AE0"/>
    <w:rsid w:val="00405F15"/>
  </w:style>
  <w:style w:type="paragraph" w:customStyle="1" w:styleId="956E04D19B8746DFA318F2351CBCDE20">
    <w:name w:val="956E04D19B8746DFA318F2351CBCDE20"/>
    <w:rsid w:val="00405F15"/>
  </w:style>
  <w:style w:type="paragraph" w:customStyle="1" w:styleId="9223BF728D7048BFAB867FD78C3E00E4">
    <w:name w:val="9223BF728D7048BFAB867FD78C3E00E4"/>
    <w:rsid w:val="00405F15"/>
  </w:style>
  <w:style w:type="paragraph" w:customStyle="1" w:styleId="4C0172E3E22D40F9BD267536C7DA8B31">
    <w:name w:val="4C0172E3E22D40F9BD267536C7DA8B31"/>
    <w:rsid w:val="00405F15"/>
  </w:style>
  <w:style w:type="paragraph" w:customStyle="1" w:styleId="E863F91AFEB54010A0CE739169099861">
    <w:name w:val="E863F91AFEB54010A0CE739169099861"/>
    <w:rsid w:val="00405F15"/>
  </w:style>
  <w:style w:type="paragraph" w:customStyle="1" w:styleId="2F8C9C3B37C8422288F7AD057F6C5223">
    <w:name w:val="2F8C9C3B37C8422288F7AD057F6C5223"/>
    <w:rsid w:val="00405F15"/>
  </w:style>
  <w:style w:type="paragraph" w:customStyle="1" w:styleId="17D0B3D02FD8422C9AC21C6F353233B3">
    <w:name w:val="17D0B3D02FD8422C9AC21C6F353233B3"/>
    <w:rsid w:val="00405F15"/>
  </w:style>
  <w:style w:type="paragraph" w:customStyle="1" w:styleId="5D549BF8D4464C0E84A8F1CAF8823174">
    <w:name w:val="5D549BF8D4464C0E84A8F1CAF8823174"/>
    <w:rsid w:val="00405F15"/>
  </w:style>
  <w:style w:type="paragraph" w:customStyle="1" w:styleId="FAE746F8353347D9A24D7B85D4BE3A37">
    <w:name w:val="FAE746F8353347D9A24D7B85D4BE3A37"/>
    <w:rsid w:val="00405F15"/>
  </w:style>
  <w:style w:type="paragraph" w:customStyle="1" w:styleId="A581AD3F6E2B48E297E403BE7168C9FC">
    <w:name w:val="A581AD3F6E2B48E297E403BE7168C9FC"/>
    <w:rsid w:val="00405F15"/>
  </w:style>
  <w:style w:type="paragraph" w:customStyle="1" w:styleId="FA3A88286671410FB3603ABD7D624C33">
    <w:name w:val="FA3A88286671410FB3603ABD7D624C33"/>
    <w:rsid w:val="00405F15"/>
  </w:style>
  <w:style w:type="paragraph" w:customStyle="1" w:styleId="56F157EBCD7347FE95EB2CFC081542BE">
    <w:name w:val="56F157EBCD7347FE95EB2CFC081542BE"/>
    <w:rsid w:val="00405F15"/>
  </w:style>
  <w:style w:type="paragraph" w:customStyle="1" w:styleId="186251170EC04BC3A1C59259E49A1A64">
    <w:name w:val="186251170EC04BC3A1C59259E49A1A64"/>
    <w:rsid w:val="00405F15"/>
  </w:style>
  <w:style w:type="paragraph" w:customStyle="1" w:styleId="1D38D6B076E7429DB3EBADA958021B99">
    <w:name w:val="1D38D6B076E7429DB3EBADA958021B99"/>
    <w:rsid w:val="00405F15"/>
  </w:style>
  <w:style w:type="paragraph" w:customStyle="1" w:styleId="C9F61792EEA144F99F32CCEE43D542FE">
    <w:name w:val="C9F61792EEA144F99F32CCEE43D542FE"/>
    <w:rsid w:val="00405F15"/>
  </w:style>
  <w:style w:type="paragraph" w:customStyle="1" w:styleId="AC957C28400C41539D8725884CD3F110">
    <w:name w:val="AC957C28400C41539D8725884CD3F110"/>
    <w:rsid w:val="00405F15"/>
  </w:style>
  <w:style w:type="paragraph" w:customStyle="1" w:styleId="99C9CA75BBB54EF586585489442169AA">
    <w:name w:val="99C9CA75BBB54EF586585489442169AA"/>
    <w:rsid w:val="00405F15"/>
  </w:style>
  <w:style w:type="paragraph" w:customStyle="1" w:styleId="4974B3C889FA492F9F7EBED63B451469">
    <w:name w:val="4974B3C889FA492F9F7EBED63B451469"/>
    <w:rsid w:val="00405F15"/>
  </w:style>
  <w:style w:type="paragraph" w:customStyle="1" w:styleId="A191BE1BC11D45BCA5EB0DB6D2257F18">
    <w:name w:val="A191BE1BC11D45BCA5EB0DB6D2257F18"/>
    <w:rsid w:val="00405F15"/>
  </w:style>
  <w:style w:type="paragraph" w:customStyle="1" w:styleId="F96EDAFD0B2644B4B09F993FDBF8DAC2">
    <w:name w:val="F96EDAFD0B2644B4B09F993FDBF8DAC2"/>
    <w:rsid w:val="00405F15"/>
  </w:style>
  <w:style w:type="paragraph" w:customStyle="1" w:styleId="4B1AE6F71D8246CFB9A64814C7A00078">
    <w:name w:val="4B1AE6F71D8246CFB9A64814C7A00078"/>
    <w:rsid w:val="00405F15"/>
  </w:style>
  <w:style w:type="paragraph" w:customStyle="1" w:styleId="B1F091E2EFDF44AF913312FDD0DA5483">
    <w:name w:val="B1F091E2EFDF44AF913312FDD0DA5483"/>
    <w:rsid w:val="00405F15"/>
  </w:style>
  <w:style w:type="paragraph" w:customStyle="1" w:styleId="DDAFBF1C42184E16A384DC4D349A840B">
    <w:name w:val="DDAFBF1C42184E16A384DC4D349A840B"/>
    <w:rsid w:val="00405F15"/>
  </w:style>
  <w:style w:type="paragraph" w:customStyle="1" w:styleId="B51C0BCCF368443895BCA8FE7893D733">
    <w:name w:val="B51C0BCCF368443895BCA8FE7893D733"/>
    <w:rsid w:val="00405F15"/>
  </w:style>
  <w:style w:type="paragraph" w:customStyle="1" w:styleId="2AA1C6F2CAC14A539D2B8EE1AF4BFD57">
    <w:name w:val="2AA1C6F2CAC14A539D2B8EE1AF4BFD57"/>
    <w:rsid w:val="00405F15"/>
  </w:style>
  <w:style w:type="paragraph" w:customStyle="1" w:styleId="667A089F5F67496C81B441E4D1288B68">
    <w:name w:val="667A089F5F67496C81B441E4D1288B68"/>
    <w:rsid w:val="00405F15"/>
  </w:style>
  <w:style w:type="paragraph" w:customStyle="1" w:styleId="C96A8077410B444C849FAE1584134A8E">
    <w:name w:val="C96A8077410B444C849FAE1584134A8E"/>
    <w:rsid w:val="00405F15"/>
  </w:style>
  <w:style w:type="paragraph" w:customStyle="1" w:styleId="AE91B0F9D1E9457CB0AAC6F0DB6A3638">
    <w:name w:val="AE91B0F9D1E9457CB0AAC6F0DB6A3638"/>
    <w:rsid w:val="00405F15"/>
  </w:style>
  <w:style w:type="paragraph" w:customStyle="1" w:styleId="481EFE2C59B446E8880DE72DF14B363C">
    <w:name w:val="481EFE2C59B446E8880DE72DF14B363C"/>
    <w:rsid w:val="00405F15"/>
  </w:style>
  <w:style w:type="paragraph" w:customStyle="1" w:styleId="C8CA7090663C4292922B28DAD4384759">
    <w:name w:val="C8CA7090663C4292922B28DAD4384759"/>
    <w:rsid w:val="00405F15"/>
  </w:style>
  <w:style w:type="paragraph" w:customStyle="1" w:styleId="2DCE06FEE85F44BB91642EF232782FB4">
    <w:name w:val="2DCE06FEE85F44BB91642EF232782FB4"/>
    <w:rsid w:val="00405F15"/>
  </w:style>
  <w:style w:type="paragraph" w:customStyle="1" w:styleId="F931A100806841FEAAD3756566A18041">
    <w:name w:val="F931A100806841FEAAD3756566A18041"/>
    <w:rsid w:val="00405F15"/>
  </w:style>
  <w:style w:type="paragraph" w:customStyle="1" w:styleId="A5822288E5154B26B9AEF317E51B9C9A">
    <w:name w:val="A5822288E5154B26B9AEF317E51B9C9A"/>
    <w:rsid w:val="00405F15"/>
  </w:style>
  <w:style w:type="paragraph" w:customStyle="1" w:styleId="5703833C73DC47A59D8AA05BF46C2256">
    <w:name w:val="5703833C73DC47A59D8AA05BF46C2256"/>
    <w:rsid w:val="00405F15"/>
  </w:style>
  <w:style w:type="paragraph" w:customStyle="1" w:styleId="3E2E266D2AEF4A17AD9F656828C053BA">
    <w:name w:val="3E2E266D2AEF4A17AD9F656828C053BA"/>
    <w:rsid w:val="00405F15"/>
  </w:style>
  <w:style w:type="paragraph" w:customStyle="1" w:styleId="C07C908CAF174AA4A0F2B30B902CDF40">
    <w:name w:val="C07C908CAF174AA4A0F2B30B902CDF40"/>
    <w:rsid w:val="00405F15"/>
  </w:style>
  <w:style w:type="paragraph" w:customStyle="1" w:styleId="A92F0D95B7F34BD89C244803FCFE3D21">
    <w:name w:val="A92F0D95B7F34BD89C244803FCFE3D21"/>
    <w:rsid w:val="00405F15"/>
  </w:style>
  <w:style w:type="paragraph" w:customStyle="1" w:styleId="9FF49F7DEEAD417586658589FEDA9403">
    <w:name w:val="9FF49F7DEEAD417586658589FEDA9403"/>
    <w:rsid w:val="00405F15"/>
  </w:style>
  <w:style w:type="paragraph" w:customStyle="1" w:styleId="AF37902FCC0144A797653EC09A50C3EE">
    <w:name w:val="AF37902FCC0144A797653EC09A50C3EE"/>
    <w:rsid w:val="00405F15"/>
  </w:style>
  <w:style w:type="paragraph" w:customStyle="1" w:styleId="4E66F01E52D0489F984194E07FFD373B">
    <w:name w:val="4E66F01E52D0489F984194E07FFD373B"/>
    <w:rsid w:val="00405F15"/>
  </w:style>
  <w:style w:type="paragraph" w:customStyle="1" w:styleId="42D965BB534443348417B277B53E84CF">
    <w:name w:val="42D965BB534443348417B277B53E84CF"/>
    <w:rsid w:val="00405F15"/>
  </w:style>
  <w:style w:type="paragraph" w:customStyle="1" w:styleId="FCF4EE9ABED94D8C86337F8C81817B9D">
    <w:name w:val="FCF4EE9ABED94D8C86337F8C81817B9D"/>
    <w:rsid w:val="00405F15"/>
  </w:style>
  <w:style w:type="paragraph" w:customStyle="1" w:styleId="5FABF9FE77AD4040A35E081E9B532DEA">
    <w:name w:val="5FABF9FE77AD4040A35E081E9B532DEA"/>
    <w:rsid w:val="00405F15"/>
  </w:style>
  <w:style w:type="paragraph" w:customStyle="1" w:styleId="659978A09B3D4674839D37067FA84B53">
    <w:name w:val="659978A09B3D4674839D37067FA84B53"/>
    <w:rsid w:val="00405F15"/>
  </w:style>
  <w:style w:type="paragraph" w:customStyle="1" w:styleId="BC95DD76AF544A81846E092BF67B63BD">
    <w:name w:val="BC95DD76AF544A81846E092BF67B63BD"/>
    <w:rsid w:val="00405F15"/>
  </w:style>
  <w:style w:type="paragraph" w:customStyle="1" w:styleId="F40410617A02410E80533BF3597A8AA1">
    <w:name w:val="F40410617A02410E80533BF3597A8AA1"/>
    <w:rsid w:val="00405F15"/>
  </w:style>
  <w:style w:type="paragraph" w:customStyle="1" w:styleId="6F059538197B4D4ABC6D44661CB28109">
    <w:name w:val="6F059538197B4D4ABC6D44661CB28109"/>
    <w:rsid w:val="00405F15"/>
  </w:style>
  <w:style w:type="paragraph" w:customStyle="1" w:styleId="33B96EC477FE45BCB94B586CB0F0C366">
    <w:name w:val="33B96EC477FE45BCB94B586CB0F0C366"/>
    <w:rsid w:val="00405F15"/>
  </w:style>
  <w:style w:type="paragraph" w:customStyle="1" w:styleId="A3A367BDA4F444C297146013AEDD7986">
    <w:name w:val="A3A367BDA4F444C297146013AEDD7986"/>
    <w:rsid w:val="00405F15"/>
  </w:style>
  <w:style w:type="paragraph" w:customStyle="1" w:styleId="D532FA79ACDE47CB9B06438A5AB5213C">
    <w:name w:val="D532FA79ACDE47CB9B06438A5AB5213C"/>
    <w:rsid w:val="00405F15"/>
  </w:style>
  <w:style w:type="paragraph" w:customStyle="1" w:styleId="7B85D013FEA24AC59365BB460D8EEB69">
    <w:name w:val="7B85D013FEA24AC59365BB460D8EEB69"/>
    <w:rsid w:val="00405F15"/>
  </w:style>
  <w:style w:type="paragraph" w:customStyle="1" w:styleId="6380DAC95E0740B3BC3740A0A1999464">
    <w:name w:val="6380DAC95E0740B3BC3740A0A1999464"/>
    <w:rsid w:val="00405F15"/>
  </w:style>
  <w:style w:type="paragraph" w:customStyle="1" w:styleId="1EE3BB8CD00A4BA1864236E42614B760">
    <w:name w:val="1EE3BB8CD00A4BA1864236E42614B760"/>
    <w:rsid w:val="00405F15"/>
  </w:style>
  <w:style w:type="paragraph" w:customStyle="1" w:styleId="9E8971CC6A124BA5B3CFD1BECA0CCB84">
    <w:name w:val="9E8971CC6A124BA5B3CFD1BECA0CCB84"/>
    <w:rsid w:val="00405F15"/>
  </w:style>
  <w:style w:type="paragraph" w:customStyle="1" w:styleId="8BEBC2CF7F824517BBEC5171F87A7AEB">
    <w:name w:val="8BEBC2CF7F824517BBEC5171F87A7AEB"/>
    <w:rsid w:val="00405F15"/>
  </w:style>
  <w:style w:type="paragraph" w:customStyle="1" w:styleId="643B94C3BEB44914A14406F6B0768D72">
    <w:name w:val="643B94C3BEB44914A14406F6B0768D72"/>
    <w:rsid w:val="00405F15"/>
  </w:style>
  <w:style w:type="paragraph" w:customStyle="1" w:styleId="A3705EA4C1E447F8A1BB85440DA92E41">
    <w:name w:val="A3705EA4C1E447F8A1BB85440DA92E41"/>
    <w:rsid w:val="00405F15"/>
  </w:style>
  <w:style w:type="paragraph" w:customStyle="1" w:styleId="9E69E40FEAB54B90B291E30B66C79D1C">
    <w:name w:val="9E69E40FEAB54B90B291E30B66C79D1C"/>
    <w:rsid w:val="00405F15"/>
  </w:style>
  <w:style w:type="paragraph" w:customStyle="1" w:styleId="FFA31EE5328348CD851B13100114D6BB">
    <w:name w:val="FFA31EE5328348CD851B13100114D6BB"/>
    <w:rsid w:val="00405F15"/>
  </w:style>
  <w:style w:type="paragraph" w:customStyle="1" w:styleId="6072B7C082BD4FBD83845D5B1559F7A4">
    <w:name w:val="6072B7C082BD4FBD83845D5B1559F7A4"/>
    <w:rsid w:val="00405F15"/>
  </w:style>
  <w:style w:type="paragraph" w:customStyle="1" w:styleId="D707DB737C844F19985A1EC867791A8A">
    <w:name w:val="D707DB737C844F19985A1EC867791A8A"/>
    <w:rsid w:val="00405F15"/>
  </w:style>
  <w:style w:type="paragraph" w:customStyle="1" w:styleId="D787EE8CDA9641898B584336367E8A61">
    <w:name w:val="D787EE8CDA9641898B584336367E8A61"/>
    <w:rsid w:val="00405F15"/>
  </w:style>
  <w:style w:type="paragraph" w:customStyle="1" w:styleId="E7C1F937546D45FAA27AE726B8279880">
    <w:name w:val="E7C1F937546D45FAA27AE726B8279880"/>
    <w:rsid w:val="00405F15"/>
  </w:style>
  <w:style w:type="paragraph" w:customStyle="1" w:styleId="24FE5F6FD2B64B75910345C056B916A0">
    <w:name w:val="24FE5F6FD2B64B75910345C056B916A0"/>
    <w:rsid w:val="00405F15"/>
  </w:style>
  <w:style w:type="paragraph" w:customStyle="1" w:styleId="50A11E7B6C3B4E24B399BD0D2C47E3B8">
    <w:name w:val="50A11E7B6C3B4E24B399BD0D2C47E3B8"/>
    <w:rsid w:val="00405F15"/>
  </w:style>
  <w:style w:type="paragraph" w:customStyle="1" w:styleId="40996F232B524293A29DD88AB4DB52DF">
    <w:name w:val="40996F232B524293A29DD88AB4DB52DF"/>
    <w:rsid w:val="00405F15"/>
  </w:style>
  <w:style w:type="paragraph" w:customStyle="1" w:styleId="8FDE012C11A24B5190851738FDB5D971">
    <w:name w:val="8FDE012C11A24B5190851738FDB5D971"/>
    <w:rsid w:val="00405F15"/>
  </w:style>
  <w:style w:type="paragraph" w:customStyle="1" w:styleId="011083DA42AA4C8494CA90AD65C9E03B">
    <w:name w:val="011083DA42AA4C8494CA90AD65C9E03B"/>
    <w:rsid w:val="00405F15"/>
  </w:style>
  <w:style w:type="paragraph" w:customStyle="1" w:styleId="3EA2D5504A064936BB43ABF42301976C">
    <w:name w:val="3EA2D5504A064936BB43ABF42301976C"/>
    <w:rsid w:val="00405F15"/>
  </w:style>
  <w:style w:type="paragraph" w:customStyle="1" w:styleId="388F8F1837C8468ABE8DAC8090DF74D5">
    <w:name w:val="388F8F1837C8468ABE8DAC8090DF74D5"/>
    <w:rsid w:val="00405F15"/>
  </w:style>
  <w:style w:type="paragraph" w:customStyle="1" w:styleId="8ABE405441284F7196D650897BD3912A">
    <w:name w:val="8ABE405441284F7196D650897BD3912A"/>
    <w:rsid w:val="00405F15"/>
  </w:style>
  <w:style w:type="paragraph" w:customStyle="1" w:styleId="26577D590A3A43D1994C6F56091FB6C2">
    <w:name w:val="26577D590A3A43D1994C6F56091FB6C2"/>
    <w:rsid w:val="00405F15"/>
  </w:style>
  <w:style w:type="paragraph" w:customStyle="1" w:styleId="341AB5DC90A841C98CFA459472D76504">
    <w:name w:val="341AB5DC90A841C98CFA459472D76504"/>
    <w:rsid w:val="00405F15"/>
  </w:style>
  <w:style w:type="paragraph" w:customStyle="1" w:styleId="E4FF62EF72B6433FAF66C1625723D82B">
    <w:name w:val="E4FF62EF72B6433FAF66C1625723D82B"/>
    <w:rsid w:val="00405F15"/>
  </w:style>
  <w:style w:type="paragraph" w:customStyle="1" w:styleId="B8ED715D63EE4C5F955A464331286475">
    <w:name w:val="B8ED715D63EE4C5F955A464331286475"/>
    <w:rsid w:val="00405F15"/>
  </w:style>
  <w:style w:type="paragraph" w:customStyle="1" w:styleId="1C9E1FDF8D2443DFB4B54DCE3B71BD0E">
    <w:name w:val="1C9E1FDF8D2443DFB4B54DCE3B71BD0E"/>
    <w:rsid w:val="00405F15"/>
  </w:style>
  <w:style w:type="paragraph" w:customStyle="1" w:styleId="2A9E9AC7D8FD445B8B82394994A2D01B">
    <w:name w:val="2A9E9AC7D8FD445B8B82394994A2D01B"/>
    <w:rsid w:val="00405F15"/>
  </w:style>
  <w:style w:type="paragraph" w:customStyle="1" w:styleId="BD2DD1DF6C034198A8B051ED2ADBD6BC">
    <w:name w:val="BD2DD1DF6C034198A8B051ED2ADBD6BC"/>
    <w:rsid w:val="00405F15"/>
  </w:style>
  <w:style w:type="paragraph" w:customStyle="1" w:styleId="5D3A2FEA0EE44F7082D231A9DF796BFD">
    <w:name w:val="5D3A2FEA0EE44F7082D231A9DF796BFD"/>
    <w:rsid w:val="00405F15"/>
  </w:style>
  <w:style w:type="paragraph" w:customStyle="1" w:styleId="BC9C299C6DB24C3790526289F0CF522E">
    <w:name w:val="BC9C299C6DB24C3790526289F0CF522E"/>
    <w:rsid w:val="00405F15"/>
  </w:style>
  <w:style w:type="paragraph" w:customStyle="1" w:styleId="31CDD34934B64BC09CE58AC8C546E407">
    <w:name w:val="31CDD34934B64BC09CE58AC8C546E407"/>
    <w:rsid w:val="00405F15"/>
  </w:style>
  <w:style w:type="paragraph" w:customStyle="1" w:styleId="5EFCBCA5D8AC4FE3A7962BBBC5C8A81D">
    <w:name w:val="5EFCBCA5D8AC4FE3A7962BBBC5C8A81D"/>
    <w:rsid w:val="00405F15"/>
  </w:style>
  <w:style w:type="paragraph" w:customStyle="1" w:styleId="6B205B6FC2734FD7AD350BA8EF69BBC6">
    <w:name w:val="6B205B6FC2734FD7AD350BA8EF69BBC6"/>
    <w:rsid w:val="00405F15"/>
  </w:style>
  <w:style w:type="paragraph" w:customStyle="1" w:styleId="DA2A5205F5E54A4E9E5B3B5A076B54A1">
    <w:name w:val="DA2A5205F5E54A4E9E5B3B5A076B54A1"/>
    <w:rsid w:val="00405F15"/>
  </w:style>
  <w:style w:type="paragraph" w:customStyle="1" w:styleId="0C66E38D994648C1A6BF28677D76F117">
    <w:name w:val="0C66E38D994648C1A6BF28677D76F117"/>
    <w:rsid w:val="00405F15"/>
  </w:style>
  <w:style w:type="paragraph" w:customStyle="1" w:styleId="CE4F6157F75E49DA84781D330D6139A4">
    <w:name w:val="CE4F6157F75E49DA84781D330D6139A4"/>
    <w:rsid w:val="00405F15"/>
  </w:style>
  <w:style w:type="paragraph" w:customStyle="1" w:styleId="8D54FED76C344C42BA9B4071605E1ACE">
    <w:name w:val="8D54FED76C344C42BA9B4071605E1ACE"/>
    <w:rsid w:val="00405F15"/>
  </w:style>
  <w:style w:type="paragraph" w:customStyle="1" w:styleId="51941DCFB94E4E289C7A9887F5A54A28">
    <w:name w:val="51941DCFB94E4E289C7A9887F5A54A28"/>
    <w:rsid w:val="00405F15"/>
  </w:style>
  <w:style w:type="paragraph" w:customStyle="1" w:styleId="4A543AEFD3F1410C8B5F2FE95751D1FC">
    <w:name w:val="4A543AEFD3F1410C8B5F2FE95751D1FC"/>
    <w:rsid w:val="00405F15"/>
  </w:style>
  <w:style w:type="paragraph" w:customStyle="1" w:styleId="4CAD709798E34ED6AD96F5A1EB0698C1">
    <w:name w:val="4CAD709798E34ED6AD96F5A1EB0698C1"/>
    <w:rsid w:val="00405F15"/>
  </w:style>
  <w:style w:type="paragraph" w:customStyle="1" w:styleId="C9D6DD5F5AF94517987145C2FC7DDA98">
    <w:name w:val="C9D6DD5F5AF94517987145C2FC7DDA98"/>
    <w:rsid w:val="00405F15"/>
  </w:style>
  <w:style w:type="paragraph" w:customStyle="1" w:styleId="F21AC8FC9AB94E8E9F208289F88CD3EA">
    <w:name w:val="F21AC8FC9AB94E8E9F208289F88CD3EA"/>
    <w:rsid w:val="00405F15"/>
  </w:style>
  <w:style w:type="paragraph" w:customStyle="1" w:styleId="CCCE6768AA344D71A0178A7BE0F635A2">
    <w:name w:val="CCCE6768AA344D71A0178A7BE0F635A2"/>
    <w:rsid w:val="00405F15"/>
  </w:style>
  <w:style w:type="paragraph" w:customStyle="1" w:styleId="6EA5750ECADB4D6ABE4E57B60C0242EC">
    <w:name w:val="6EA5750ECADB4D6ABE4E57B60C0242EC"/>
    <w:rsid w:val="00405F15"/>
  </w:style>
  <w:style w:type="paragraph" w:customStyle="1" w:styleId="551558F504E44FA68B9991C4307E2D08">
    <w:name w:val="551558F504E44FA68B9991C4307E2D08"/>
    <w:rsid w:val="00405F15"/>
  </w:style>
  <w:style w:type="paragraph" w:customStyle="1" w:styleId="EBAEAD0F187946CBB1B583C2AE1B9822">
    <w:name w:val="EBAEAD0F187946CBB1B583C2AE1B9822"/>
    <w:rsid w:val="00405F15"/>
  </w:style>
  <w:style w:type="paragraph" w:customStyle="1" w:styleId="5360F4570B0449ADA550317256FA5AB9">
    <w:name w:val="5360F4570B0449ADA550317256FA5AB9"/>
    <w:rsid w:val="00405F15"/>
  </w:style>
  <w:style w:type="paragraph" w:customStyle="1" w:styleId="F88457B8EC204C7E8F40353C98C86BCD">
    <w:name w:val="F88457B8EC204C7E8F40353C98C86BCD"/>
    <w:rsid w:val="00405F15"/>
  </w:style>
  <w:style w:type="paragraph" w:customStyle="1" w:styleId="745BBA60497B4646A5882CC037CAEED4">
    <w:name w:val="745BBA60497B4646A5882CC037CAEED4"/>
    <w:rsid w:val="00405F15"/>
  </w:style>
  <w:style w:type="paragraph" w:customStyle="1" w:styleId="4A1E687039134C40AAE6FF136351BA94">
    <w:name w:val="4A1E687039134C40AAE6FF136351BA94"/>
    <w:rsid w:val="00405F15"/>
  </w:style>
  <w:style w:type="paragraph" w:customStyle="1" w:styleId="9F70558875A8469B93B429ECDC3E495D">
    <w:name w:val="9F70558875A8469B93B429ECDC3E495D"/>
    <w:rsid w:val="00405F15"/>
  </w:style>
  <w:style w:type="paragraph" w:customStyle="1" w:styleId="F3AC7D81A76C41E4B51D0533253EE4BF">
    <w:name w:val="F3AC7D81A76C41E4B51D0533253EE4BF"/>
    <w:rsid w:val="00405F15"/>
  </w:style>
  <w:style w:type="paragraph" w:customStyle="1" w:styleId="3E750F9324404C759AC7568D5D70674A">
    <w:name w:val="3E750F9324404C759AC7568D5D70674A"/>
    <w:rsid w:val="00405F15"/>
  </w:style>
  <w:style w:type="paragraph" w:customStyle="1" w:styleId="BB372E15AE4B4DF09658E487872C385E">
    <w:name w:val="BB372E15AE4B4DF09658E487872C385E"/>
    <w:rsid w:val="00405F15"/>
  </w:style>
  <w:style w:type="paragraph" w:customStyle="1" w:styleId="021E15A1172142D59E70B31E8BBF1C1F">
    <w:name w:val="021E15A1172142D59E70B31E8BBF1C1F"/>
    <w:rsid w:val="00405F15"/>
  </w:style>
  <w:style w:type="paragraph" w:customStyle="1" w:styleId="4CA61A9A08E940A58E87DECD4B26FA20">
    <w:name w:val="4CA61A9A08E940A58E87DECD4B26FA20"/>
    <w:rsid w:val="00405F15"/>
  </w:style>
  <w:style w:type="paragraph" w:customStyle="1" w:styleId="2FFCECBD10974133BD5522A4B716EF92">
    <w:name w:val="2FFCECBD10974133BD5522A4B716EF92"/>
    <w:rsid w:val="00405F15"/>
  </w:style>
  <w:style w:type="paragraph" w:customStyle="1" w:styleId="22B7B9451AAF44FD8BB2E4FCEDB8D9E4">
    <w:name w:val="22B7B9451AAF44FD8BB2E4FCEDB8D9E4"/>
    <w:rsid w:val="00405F15"/>
  </w:style>
  <w:style w:type="paragraph" w:customStyle="1" w:styleId="F69D8982A5F14C52896DF05A4C01378C">
    <w:name w:val="F69D8982A5F14C52896DF05A4C01378C"/>
    <w:rsid w:val="00405F15"/>
  </w:style>
  <w:style w:type="paragraph" w:customStyle="1" w:styleId="FDDDD812284E428AA837BED4878F045A">
    <w:name w:val="FDDDD812284E428AA837BED4878F045A"/>
    <w:rsid w:val="00405F15"/>
  </w:style>
  <w:style w:type="paragraph" w:customStyle="1" w:styleId="B8D026EDF0C84D3DBC00F1B5CC30A4AD">
    <w:name w:val="B8D026EDF0C84D3DBC00F1B5CC30A4AD"/>
    <w:rsid w:val="00405F15"/>
  </w:style>
  <w:style w:type="paragraph" w:customStyle="1" w:styleId="CD66363450554A70A763B635E86AAFBF">
    <w:name w:val="CD66363450554A70A763B635E86AAFBF"/>
    <w:rsid w:val="00405F15"/>
  </w:style>
  <w:style w:type="paragraph" w:customStyle="1" w:styleId="401C0AF8EB7340A5A4AC6D492CE468FD">
    <w:name w:val="401C0AF8EB7340A5A4AC6D492CE468FD"/>
    <w:rsid w:val="00405F15"/>
  </w:style>
  <w:style w:type="paragraph" w:customStyle="1" w:styleId="0540444CA0BB4732AC0D30A75FD11B57">
    <w:name w:val="0540444CA0BB4732AC0D30A75FD11B57"/>
    <w:rsid w:val="00405F15"/>
  </w:style>
  <w:style w:type="paragraph" w:customStyle="1" w:styleId="7DBC14C143D345E2949109C4E2AC975C">
    <w:name w:val="7DBC14C143D345E2949109C4E2AC975C"/>
    <w:rsid w:val="00405F15"/>
  </w:style>
  <w:style w:type="paragraph" w:customStyle="1" w:styleId="3B3EF4B4B0B8454D842EB003254F3DB0">
    <w:name w:val="3B3EF4B4B0B8454D842EB003254F3DB0"/>
    <w:rsid w:val="00405F15"/>
  </w:style>
  <w:style w:type="paragraph" w:customStyle="1" w:styleId="6387E261927349BEAC2A9AFBFFD97173">
    <w:name w:val="6387E261927349BEAC2A9AFBFFD97173"/>
    <w:rsid w:val="00405F15"/>
  </w:style>
  <w:style w:type="paragraph" w:customStyle="1" w:styleId="54CEEA6DF174404A8577395E210EC325">
    <w:name w:val="54CEEA6DF174404A8577395E210EC325"/>
    <w:rsid w:val="00405F15"/>
  </w:style>
  <w:style w:type="paragraph" w:customStyle="1" w:styleId="F88A3DE58FBF400F9E33F700DABE1A71">
    <w:name w:val="F88A3DE58FBF400F9E33F700DABE1A71"/>
    <w:rsid w:val="00405F15"/>
  </w:style>
  <w:style w:type="paragraph" w:customStyle="1" w:styleId="2FA8BB4815094DA3A4418784673F100D">
    <w:name w:val="2FA8BB4815094DA3A4418784673F100D"/>
    <w:rsid w:val="00405F15"/>
  </w:style>
  <w:style w:type="paragraph" w:customStyle="1" w:styleId="06219EB3B2074D43B4A9575ED2F893C3">
    <w:name w:val="06219EB3B2074D43B4A9575ED2F893C3"/>
    <w:rsid w:val="00405F15"/>
  </w:style>
  <w:style w:type="paragraph" w:customStyle="1" w:styleId="DE6438F5CBFF4341BC9C07B10900F8E9">
    <w:name w:val="DE6438F5CBFF4341BC9C07B10900F8E9"/>
    <w:rsid w:val="00405F15"/>
  </w:style>
  <w:style w:type="paragraph" w:customStyle="1" w:styleId="290176F03BFD4D4CA57AAACC391523D7">
    <w:name w:val="290176F03BFD4D4CA57AAACC391523D7"/>
    <w:rsid w:val="00405F15"/>
  </w:style>
  <w:style w:type="paragraph" w:customStyle="1" w:styleId="16E322E8AF2D4175930DF24FC49EE85B">
    <w:name w:val="16E322E8AF2D4175930DF24FC49EE85B"/>
    <w:rsid w:val="00405F15"/>
  </w:style>
  <w:style w:type="paragraph" w:customStyle="1" w:styleId="4406526E6CB44E74A10270C418DFEF09">
    <w:name w:val="4406526E6CB44E74A10270C418DFEF09"/>
    <w:rsid w:val="00405F15"/>
  </w:style>
  <w:style w:type="paragraph" w:customStyle="1" w:styleId="B9C56B03AD844A4F9C18B16600806A79">
    <w:name w:val="B9C56B03AD844A4F9C18B16600806A79"/>
    <w:rsid w:val="00405F15"/>
  </w:style>
  <w:style w:type="paragraph" w:customStyle="1" w:styleId="47273C48D31747FE8C87E313AE5AD3B3">
    <w:name w:val="47273C48D31747FE8C87E313AE5AD3B3"/>
    <w:rsid w:val="00405F15"/>
  </w:style>
  <w:style w:type="paragraph" w:customStyle="1" w:styleId="84D5E6D859F44C55B173B4430F1AF38A">
    <w:name w:val="84D5E6D859F44C55B173B4430F1AF38A"/>
    <w:rsid w:val="00405F15"/>
  </w:style>
  <w:style w:type="paragraph" w:customStyle="1" w:styleId="B56AAAC7AAFE4B98B14C2A6E8F048066">
    <w:name w:val="B56AAAC7AAFE4B98B14C2A6E8F048066"/>
    <w:rsid w:val="00405F15"/>
  </w:style>
  <w:style w:type="paragraph" w:customStyle="1" w:styleId="511B1E5D49FD457C9F21936ED7C17D15">
    <w:name w:val="511B1E5D49FD457C9F21936ED7C17D15"/>
    <w:rsid w:val="00405F15"/>
  </w:style>
  <w:style w:type="paragraph" w:customStyle="1" w:styleId="00F9010FE5C84594AB92F863A6B21B0B">
    <w:name w:val="00F9010FE5C84594AB92F863A6B21B0B"/>
    <w:rsid w:val="00405F15"/>
  </w:style>
  <w:style w:type="paragraph" w:customStyle="1" w:styleId="E2452025C4194D5D85AD14CCD40DFCE3">
    <w:name w:val="E2452025C4194D5D85AD14CCD40DFCE3"/>
    <w:rsid w:val="00405F15"/>
  </w:style>
  <w:style w:type="paragraph" w:customStyle="1" w:styleId="5DEB66851D8045EC9CE66F29968E7BAB">
    <w:name w:val="5DEB66851D8045EC9CE66F29968E7BAB"/>
    <w:rsid w:val="00405F15"/>
  </w:style>
  <w:style w:type="paragraph" w:customStyle="1" w:styleId="B0AA5F3592784075B4BE7B58E64A1F03">
    <w:name w:val="B0AA5F3592784075B4BE7B58E64A1F03"/>
    <w:rsid w:val="00405F15"/>
  </w:style>
  <w:style w:type="paragraph" w:customStyle="1" w:styleId="371E60DCBAB24006BC9273C835265202">
    <w:name w:val="371E60DCBAB24006BC9273C835265202"/>
    <w:rsid w:val="00405F15"/>
  </w:style>
  <w:style w:type="paragraph" w:customStyle="1" w:styleId="05A3D1D162304F49A7BDB82B2C87FB2E">
    <w:name w:val="05A3D1D162304F49A7BDB82B2C87FB2E"/>
    <w:rsid w:val="00405F15"/>
  </w:style>
  <w:style w:type="paragraph" w:customStyle="1" w:styleId="D5DBAA2646BA464C80D03EE5227F19F2">
    <w:name w:val="D5DBAA2646BA464C80D03EE5227F19F2"/>
    <w:rsid w:val="00405F15"/>
  </w:style>
  <w:style w:type="paragraph" w:customStyle="1" w:styleId="BF01D16F4D6B4B4B97539C42D353390F">
    <w:name w:val="BF01D16F4D6B4B4B97539C42D353390F"/>
    <w:rsid w:val="00405F15"/>
  </w:style>
  <w:style w:type="paragraph" w:customStyle="1" w:styleId="2AD7EBFEAE414049AE9EFFE713F37DB1">
    <w:name w:val="2AD7EBFEAE414049AE9EFFE713F37DB1"/>
    <w:rsid w:val="00405F15"/>
  </w:style>
  <w:style w:type="paragraph" w:customStyle="1" w:styleId="E42ABCDF657F4C208BC04D48FBBE0C46">
    <w:name w:val="E42ABCDF657F4C208BC04D48FBBE0C46"/>
    <w:rsid w:val="00405F15"/>
  </w:style>
  <w:style w:type="paragraph" w:customStyle="1" w:styleId="189B052D30EF4721AFB3C0212582C926">
    <w:name w:val="189B052D30EF4721AFB3C0212582C926"/>
    <w:rsid w:val="00405F15"/>
  </w:style>
  <w:style w:type="paragraph" w:customStyle="1" w:styleId="29D20CF545D54CBE884D45360E10259B">
    <w:name w:val="29D20CF545D54CBE884D45360E10259B"/>
    <w:rsid w:val="00405F15"/>
  </w:style>
  <w:style w:type="paragraph" w:customStyle="1" w:styleId="EF9622BD79A345608587C70FC70B5284">
    <w:name w:val="EF9622BD79A345608587C70FC70B5284"/>
    <w:rsid w:val="00405F15"/>
  </w:style>
  <w:style w:type="paragraph" w:customStyle="1" w:styleId="8E10376E880144349232CFC6FC31EAC5">
    <w:name w:val="8E10376E880144349232CFC6FC31EAC5"/>
    <w:rsid w:val="00405F15"/>
  </w:style>
  <w:style w:type="paragraph" w:customStyle="1" w:styleId="A3666B4EA67D4526B8317C19745BCBCE">
    <w:name w:val="A3666B4EA67D4526B8317C19745BCBCE"/>
    <w:rsid w:val="00405F15"/>
  </w:style>
  <w:style w:type="paragraph" w:customStyle="1" w:styleId="C8099B717A3A4A34872172E5CC350DD2">
    <w:name w:val="C8099B717A3A4A34872172E5CC350DD2"/>
    <w:rsid w:val="00405F15"/>
  </w:style>
  <w:style w:type="paragraph" w:customStyle="1" w:styleId="51CAA0ED443F481A98A7E14A69F2CA46">
    <w:name w:val="51CAA0ED443F481A98A7E14A69F2CA46"/>
    <w:rsid w:val="00405F15"/>
  </w:style>
  <w:style w:type="paragraph" w:customStyle="1" w:styleId="0D0807C6095B4399AEA3AF9C4CCCA640">
    <w:name w:val="0D0807C6095B4399AEA3AF9C4CCCA640"/>
    <w:rsid w:val="00405F15"/>
  </w:style>
  <w:style w:type="paragraph" w:customStyle="1" w:styleId="C39CDDFBD9F84555BA255326E6156DC0">
    <w:name w:val="C39CDDFBD9F84555BA255326E6156DC0"/>
    <w:rsid w:val="00405F15"/>
  </w:style>
  <w:style w:type="paragraph" w:customStyle="1" w:styleId="FAF331726D9342D0BBD8956992543121">
    <w:name w:val="FAF331726D9342D0BBD8956992543121"/>
    <w:rsid w:val="00405F15"/>
  </w:style>
  <w:style w:type="paragraph" w:customStyle="1" w:styleId="EE8BD35A118E4CC190BFA3DBD4857C79">
    <w:name w:val="EE8BD35A118E4CC190BFA3DBD4857C79"/>
    <w:rsid w:val="00405F15"/>
  </w:style>
  <w:style w:type="paragraph" w:customStyle="1" w:styleId="18ED86445F584DFDAFB494C80D0535BB">
    <w:name w:val="18ED86445F584DFDAFB494C80D0535BB"/>
    <w:rsid w:val="00405F15"/>
  </w:style>
  <w:style w:type="paragraph" w:customStyle="1" w:styleId="0EDB95BB1BD046F691BCA35A024FA15D">
    <w:name w:val="0EDB95BB1BD046F691BCA35A024FA15D"/>
    <w:rsid w:val="00405F15"/>
  </w:style>
  <w:style w:type="paragraph" w:customStyle="1" w:styleId="90BF6B6FB4A8465ABAFEEA9C7B724748">
    <w:name w:val="90BF6B6FB4A8465ABAFEEA9C7B724748"/>
    <w:rsid w:val="00405F15"/>
  </w:style>
  <w:style w:type="paragraph" w:customStyle="1" w:styleId="8E29D44DFE334BC8BBCFC6F5BF10A804">
    <w:name w:val="8E29D44DFE334BC8BBCFC6F5BF10A804"/>
    <w:rsid w:val="00405F15"/>
  </w:style>
  <w:style w:type="paragraph" w:customStyle="1" w:styleId="56CF72DC1B6F4ECABC056FFD98804879">
    <w:name w:val="56CF72DC1B6F4ECABC056FFD98804879"/>
    <w:rsid w:val="00405F15"/>
  </w:style>
  <w:style w:type="paragraph" w:customStyle="1" w:styleId="43DCD8D0AF614EE79083D289365F0250">
    <w:name w:val="43DCD8D0AF614EE79083D289365F0250"/>
    <w:rsid w:val="00405F15"/>
  </w:style>
  <w:style w:type="paragraph" w:customStyle="1" w:styleId="967C9B36D304496ABB373D20594C881D">
    <w:name w:val="967C9B36D304496ABB373D20594C881D"/>
    <w:rsid w:val="00405F15"/>
  </w:style>
  <w:style w:type="paragraph" w:customStyle="1" w:styleId="0D1160A973E24248BAF8B14964DD8F78">
    <w:name w:val="0D1160A973E24248BAF8B14964DD8F78"/>
    <w:rsid w:val="00405F15"/>
  </w:style>
  <w:style w:type="paragraph" w:customStyle="1" w:styleId="27737FC872194FD8AB15A1FD50A56F27">
    <w:name w:val="27737FC872194FD8AB15A1FD50A56F27"/>
    <w:rsid w:val="00405F15"/>
  </w:style>
  <w:style w:type="paragraph" w:customStyle="1" w:styleId="53FD4DA94DB64C658EE91113CB2080C0">
    <w:name w:val="53FD4DA94DB64C658EE91113CB2080C0"/>
    <w:rsid w:val="00405F15"/>
  </w:style>
  <w:style w:type="paragraph" w:customStyle="1" w:styleId="D9F1B2A24F2B44F0B97E615F1271B58B">
    <w:name w:val="D9F1B2A24F2B44F0B97E615F1271B58B"/>
    <w:rsid w:val="00405F15"/>
  </w:style>
  <w:style w:type="paragraph" w:customStyle="1" w:styleId="6FDB2A45F9634D6290C8047B2932145F">
    <w:name w:val="6FDB2A45F9634D6290C8047B2932145F"/>
    <w:rsid w:val="00405F15"/>
  </w:style>
  <w:style w:type="paragraph" w:customStyle="1" w:styleId="22B72E866976496B821EF4706D7E8744">
    <w:name w:val="22B72E866976496B821EF4706D7E8744"/>
    <w:rsid w:val="00405F15"/>
  </w:style>
  <w:style w:type="paragraph" w:customStyle="1" w:styleId="EBC9A78BA4184D9BA3D7321FA376A0B4">
    <w:name w:val="EBC9A78BA4184D9BA3D7321FA376A0B4"/>
    <w:rsid w:val="00405F15"/>
  </w:style>
  <w:style w:type="paragraph" w:customStyle="1" w:styleId="3CD9B6B292794CA29E965CE7329E9D22">
    <w:name w:val="3CD9B6B292794CA29E965CE7329E9D22"/>
    <w:rsid w:val="00405F15"/>
  </w:style>
  <w:style w:type="paragraph" w:customStyle="1" w:styleId="BC7475D3DD4A4BB5AE99CBE4D204AC80">
    <w:name w:val="BC7475D3DD4A4BB5AE99CBE4D204AC80"/>
    <w:rsid w:val="00405F15"/>
  </w:style>
  <w:style w:type="paragraph" w:customStyle="1" w:styleId="B741E6E74CAA46D0B02B1274BF414638">
    <w:name w:val="B741E6E74CAA46D0B02B1274BF414638"/>
    <w:rsid w:val="00405F15"/>
  </w:style>
  <w:style w:type="paragraph" w:customStyle="1" w:styleId="14796CF7E1EE42269E19FC2D195D4522">
    <w:name w:val="14796CF7E1EE42269E19FC2D195D4522"/>
    <w:rsid w:val="00405F15"/>
  </w:style>
  <w:style w:type="paragraph" w:customStyle="1" w:styleId="2EA60B106C7846F78DC3DA3E2FC647B1">
    <w:name w:val="2EA60B106C7846F78DC3DA3E2FC647B1"/>
    <w:rsid w:val="00693592"/>
    <w:rPr>
      <w:rFonts w:eastAsiaTheme="minorHAnsi"/>
      <w:lang w:eastAsia="en-US"/>
    </w:rPr>
  </w:style>
  <w:style w:type="paragraph" w:customStyle="1" w:styleId="2AAB1EC521E54CC7BEDBB66B82016E9A">
    <w:name w:val="2AAB1EC521E54CC7BEDBB66B82016E9A"/>
    <w:rsid w:val="00693592"/>
    <w:rPr>
      <w:rFonts w:eastAsiaTheme="minorHAnsi"/>
      <w:lang w:eastAsia="en-US"/>
    </w:rPr>
  </w:style>
  <w:style w:type="paragraph" w:customStyle="1" w:styleId="CA81B05E820C4A5C92943F599B6B6CEA">
    <w:name w:val="CA81B05E820C4A5C92943F599B6B6CEA"/>
    <w:rsid w:val="00693592"/>
    <w:rPr>
      <w:rFonts w:eastAsiaTheme="minorHAnsi"/>
      <w:lang w:eastAsia="en-US"/>
    </w:rPr>
  </w:style>
  <w:style w:type="paragraph" w:customStyle="1" w:styleId="24F986F6E18F4E0E8C40258F262DF43720">
    <w:name w:val="24F986F6E18F4E0E8C40258F262DF43720"/>
    <w:rsid w:val="00693592"/>
    <w:rPr>
      <w:rFonts w:eastAsiaTheme="minorHAnsi"/>
      <w:lang w:eastAsia="en-US"/>
    </w:rPr>
  </w:style>
  <w:style w:type="paragraph" w:customStyle="1" w:styleId="02137450563D4F7A9B9A02B9E0071C0B20">
    <w:name w:val="02137450563D4F7A9B9A02B9E0071C0B20"/>
    <w:rsid w:val="00693592"/>
    <w:rPr>
      <w:rFonts w:eastAsiaTheme="minorHAnsi"/>
      <w:lang w:eastAsia="en-US"/>
    </w:rPr>
  </w:style>
  <w:style w:type="paragraph" w:customStyle="1" w:styleId="910574D3A1434AEFBE207CD36F4673B510">
    <w:name w:val="910574D3A1434AEFBE207CD36F4673B510"/>
    <w:rsid w:val="00693592"/>
    <w:rPr>
      <w:rFonts w:eastAsiaTheme="minorHAnsi"/>
      <w:lang w:eastAsia="en-US"/>
    </w:rPr>
  </w:style>
  <w:style w:type="paragraph" w:customStyle="1" w:styleId="1FCB2EC0AC1B41F785CC1725FFB4444612">
    <w:name w:val="1FCB2EC0AC1B41F785CC1725FFB4444612"/>
    <w:rsid w:val="00693592"/>
    <w:rPr>
      <w:rFonts w:eastAsiaTheme="minorHAnsi"/>
      <w:lang w:eastAsia="en-US"/>
    </w:rPr>
  </w:style>
  <w:style w:type="paragraph" w:customStyle="1" w:styleId="D70B37ED52BC405EB9164D466CC18F9411">
    <w:name w:val="D70B37ED52BC405EB9164D466CC18F9411"/>
    <w:rsid w:val="00693592"/>
    <w:rPr>
      <w:rFonts w:eastAsiaTheme="minorHAnsi"/>
      <w:lang w:eastAsia="en-US"/>
    </w:rPr>
  </w:style>
  <w:style w:type="paragraph" w:customStyle="1" w:styleId="D1BE7543567046C3B9DDD5BF9FAD2B4B12">
    <w:name w:val="D1BE7543567046C3B9DDD5BF9FAD2B4B12"/>
    <w:rsid w:val="00693592"/>
    <w:rPr>
      <w:rFonts w:eastAsiaTheme="minorHAnsi"/>
      <w:lang w:eastAsia="en-US"/>
    </w:rPr>
  </w:style>
  <w:style w:type="paragraph" w:customStyle="1" w:styleId="FE0EE160288445919679E745146C2F6D9">
    <w:name w:val="FE0EE160288445919679E745146C2F6D9"/>
    <w:rsid w:val="00693592"/>
    <w:rPr>
      <w:rFonts w:eastAsiaTheme="minorHAnsi"/>
      <w:lang w:eastAsia="en-US"/>
    </w:rPr>
  </w:style>
  <w:style w:type="paragraph" w:customStyle="1" w:styleId="FA8F667A20AA4D4AB325A3DA3BD506079">
    <w:name w:val="FA8F667A20AA4D4AB325A3DA3BD506079"/>
    <w:rsid w:val="00693592"/>
    <w:rPr>
      <w:rFonts w:eastAsiaTheme="minorHAnsi"/>
      <w:lang w:eastAsia="en-US"/>
    </w:rPr>
  </w:style>
  <w:style w:type="paragraph" w:customStyle="1" w:styleId="A2AEA70AD15146679E4FD530B028114B8">
    <w:name w:val="A2AEA70AD15146679E4FD530B028114B8"/>
    <w:rsid w:val="00693592"/>
    <w:rPr>
      <w:rFonts w:eastAsiaTheme="minorHAnsi"/>
      <w:lang w:eastAsia="en-US"/>
    </w:rPr>
  </w:style>
  <w:style w:type="paragraph" w:customStyle="1" w:styleId="67E4A89EE00D4BF088DF5F6BA84CF06E8">
    <w:name w:val="67E4A89EE00D4BF088DF5F6BA84CF06E8"/>
    <w:rsid w:val="00693592"/>
    <w:rPr>
      <w:rFonts w:eastAsiaTheme="minorHAnsi"/>
      <w:lang w:eastAsia="en-US"/>
    </w:rPr>
  </w:style>
  <w:style w:type="paragraph" w:customStyle="1" w:styleId="303321AABFCE4006B500EDA83A67AD1C8">
    <w:name w:val="303321AABFCE4006B500EDA83A67AD1C8"/>
    <w:rsid w:val="00693592"/>
    <w:rPr>
      <w:rFonts w:eastAsiaTheme="minorHAnsi"/>
      <w:lang w:eastAsia="en-US"/>
    </w:rPr>
  </w:style>
  <w:style w:type="paragraph" w:customStyle="1" w:styleId="FE0633EF74BD42E096A7134FF2F892F68">
    <w:name w:val="FE0633EF74BD42E096A7134FF2F892F68"/>
    <w:rsid w:val="00693592"/>
    <w:rPr>
      <w:rFonts w:eastAsiaTheme="minorHAnsi"/>
      <w:lang w:eastAsia="en-US"/>
    </w:rPr>
  </w:style>
  <w:style w:type="paragraph" w:customStyle="1" w:styleId="B43B72EC5EE845F2BCF7C836474EC75B8">
    <w:name w:val="B43B72EC5EE845F2BCF7C836474EC75B8"/>
    <w:rsid w:val="00693592"/>
    <w:rPr>
      <w:rFonts w:eastAsiaTheme="minorHAnsi"/>
      <w:lang w:eastAsia="en-US"/>
    </w:rPr>
  </w:style>
  <w:style w:type="paragraph" w:customStyle="1" w:styleId="D843013B70244C568BDA890C86C63E428">
    <w:name w:val="D843013B70244C568BDA890C86C63E428"/>
    <w:rsid w:val="00693592"/>
    <w:rPr>
      <w:rFonts w:eastAsiaTheme="minorHAnsi"/>
      <w:lang w:eastAsia="en-US"/>
    </w:rPr>
  </w:style>
  <w:style w:type="paragraph" w:customStyle="1" w:styleId="6DADE0576DCD43D2AA89F51C71E0E1478">
    <w:name w:val="6DADE0576DCD43D2AA89F51C71E0E1478"/>
    <w:rsid w:val="00693592"/>
    <w:rPr>
      <w:rFonts w:eastAsiaTheme="minorHAnsi"/>
      <w:lang w:eastAsia="en-US"/>
    </w:rPr>
  </w:style>
  <w:style w:type="paragraph" w:customStyle="1" w:styleId="CCE4BC4620CF4DEEADA646F7F13FB2588">
    <w:name w:val="CCE4BC4620CF4DEEADA646F7F13FB2588"/>
    <w:rsid w:val="00693592"/>
    <w:rPr>
      <w:rFonts w:eastAsiaTheme="minorHAnsi"/>
      <w:lang w:eastAsia="en-US"/>
    </w:rPr>
  </w:style>
  <w:style w:type="paragraph" w:customStyle="1" w:styleId="D6F7F28EDDB24B71BB2359005CAC4A738">
    <w:name w:val="D6F7F28EDDB24B71BB2359005CAC4A738"/>
    <w:rsid w:val="00693592"/>
    <w:rPr>
      <w:rFonts w:eastAsiaTheme="minorHAnsi"/>
      <w:lang w:eastAsia="en-US"/>
    </w:rPr>
  </w:style>
  <w:style w:type="paragraph" w:customStyle="1" w:styleId="997C3CA9D9C4407E969C895A2607CE898">
    <w:name w:val="997C3CA9D9C4407E969C895A2607CE898"/>
    <w:rsid w:val="00693592"/>
    <w:rPr>
      <w:rFonts w:eastAsiaTheme="minorHAnsi"/>
      <w:lang w:eastAsia="en-US"/>
    </w:rPr>
  </w:style>
  <w:style w:type="paragraph" w:customStyle="1" w:styleId="D551588B90F64AEC98BABAFF5A9908682">
    <w:name w:val="D551588B90F64AEC98BABAFF5A9908682"/>
    <w:rsid w:val="00693592"/>
    <w:rPr>
      <w:rFonts w:eastAsiaTheme="minorHAnsi"/>
      <w:lang w:eastAsia="en-US"/>
    </w:rPr>
  </w:style>
  <w:style w:type="paragraph" w:customStyle="1" w:styleId="C2DF7278B6B342429FC524AC157C674E2">
    <w:name w:val="C2DF7278B6B342429FC524AC157C674E2"/>
    <w:rsid w:val="00693592"/>
    <w:rPr>
      <w:rFonts w:eastAsiaTheme="minorHAnsi"/>
      <w:lang w:eastAsia="en-US"/>
    </w:rPr>
  </w:style>
  <w:style w:type="paragraph" w:customStyle="1" w:styleId="6EB218C4E5C2460FAAF1AF356D8ACFDF2">
    <w:name w:val="6EB218C4E5C2460FAAF1AF356D8ACFDF2"/>
    <w:rsid w:val="00693592"/>
    <w:rPr>
      <w:rFonts w:eastAsiaTheme="minorHAnsi"/>
      <w:lang w:eastAsia="en-US"/>
    </w:rPr>
  </w:style>
  <w:style w:type="paragraph" w:customStyle="1" w:styleId="F69B8E1F0F45408AB3BA5BD42A1CBCC42">
    <w:name w:val="F69B8E1F0F45408AB3BA5BD42A1CBCC42"/>
    <w:rsid w:val="00693592"/>
    <w:rPr>
      <w:rFonts w:eastAsiaTheme="minorHAnsi"/>
      <w:lang w:eastAsia="en-US"/>
    </w:rPr>
  </w:style>
  <w:style w:type="paragraph" w:customStyle="1" w:styleId="2CB905865B084C7EACC05F3FA5D078862">
    <w:name w:val="2CB905865B084C7EACC05F3FA5D078862"/>
    <w:rsid w:val="00693592"/>
    <w:rPr>
      <w:rFonts w:eastAsiaTheme="minorHAnsi"/>
      <w:lang w:eastAsia="en-US"/>
    </w:rPr>
  </w:style>
  <w:style w:type="paragraph" w:customStyle="1" w:styleId="48DBD5FABB1D44DDAC0E51D761B73F572">
    <w:name w:val="48DBD5FABB1D44DDAC0E51D761B73F572"/>
    <w:rsid w:val="00693592"/>
    <w:rPr>
      <w:rFonts w:eastAsiaTheme="minorHAnsi"/>
      <w:lang w:eastAsia="en-US"/>
    </w:rPr>
  </w:style>
  <w:style w:type="paragraph" w:customStyle="1" w:styleId="808E28862595445BB53ADE8B7F075CB42">
    <w:name w:val="808E28862595445BB53ADE8B7F075CB42"/>
    <w:rsid w:val="00693592"/>
    <w:rPr>
      <w:rFonts w:eastAsiaTheme="minorHAnsi"/>
      <w:lang w:eastAsia="en-US"/>
    </w:rPr>
  </w:style>
  <w:style w:type="paragraph" w:customStyle="1" w:styleId="FD212E1BAF3B45DC89C970D979499C742">
    <w:name w:val="FD212E1BAF3B45DC89C970D979499C742"/>
    <w:rsid w:val="00693592"/>
    <w:rPr>
      <w:rFonts w:eastAsiaTheme="minorHAnsi"/>
      <w:lang w:eastAsia="en-US"/>
    </w:rPr>
  </w:style>
  <w:style w:type="paragraph" w:customStyle="1" w:styleId="13D493FF415E46D7B8F4E7EA3C4FFD402">
    <w:name w:val="13D493FF415E46D7B8F4E7EA3C4FFD402"/>
    <w:rsid w:val="00693592"/>
    <w:rPr>
      <w:rFonts w:eastAsiaTheme="minorHAnsi"/>
      <w:lang w:eastAsia="en-US"/>
    </w:rPr>
  </w:style>
  <w:style w:type="paragraph" w:customStyle="1" w:styleId="7B87FDE348F5491E890EE7F9F2DB1CE02">
    <w:name w:val="7B87FDE348F5491E890EE7F9F2DB1CE02"/>
    <w:rsid w:val="00693592"/>
    <w:rPr>
      <w:rFonts w:eastAsiaTheme="minorHAnsi"/>
      <w:lang w:eastAsia="en-US"/>
    </w:rPr>
  </w:style>
  <w:style w:type="paragraph" w:customStyle="1" w:styleId="5E966D68C956480C874D8E5CD4CE8C731">
    <w:name w:val="5E966D68C956480C874D8E5CD4CE8C731"/>
    <w:rsid w:val="00693592"/>
    <w:rPr>
      <w:rFonts w:eastAsiaTheme="minorHAnsi"/>
      <w:lang w:eastAsia="en-US"/>
    </w:rPr>
  </w:style>
  <w:style w:type="paragraph" w:customStyle="1" w:styleId="62409F21B7B041F7B77E1C783D1730FC1">
    <w:name w:val="62409F21B7B041F7B77E1C783D1730FC1"/>
    <w:rsid w:val="00693592"/>
    <w:rPr>
      <w:rFonts w:eastAsiaTheme="minorHAnsi"/>
      <w:lang w:eastAsia="en-US"/>
    </w:rPr>
  </w:style>
  <w:style w:type="paragraph" w:customStyle="1" w:styleId="0E451845C79445A996306C26264A66951">
    <w:name w:val="0E451845C79445A996306C26264A66951"/>
    <w:rsid w:val="00693592"/>
    <w:rPr>
      <w:rFonts w:eastAsiaTheme="minorHAnsi"/>
      <w:lang w:eastAsia="en-US"/>
    </w:rPr>
  </w:style>
  <w:style w:type="paragraph" w:customStyle="1" w:styleId="6E44B5CF2A094431A8E6A989B85320E61">
    <w:name w:val="6E44B5CF2A094431A8E6A989B85320E61"/>
    <w:rsid w:val="00693592"/>
    <w:rPr>
      <w:rFonts w:eastAsiaTheme="minorHAnsi"/>
      <w:lang w:eastAsia="en-US"/>
    </w:rPr>
  </w:style>
  <w:style w:type="paragraph" w:customStyle="1" w:styleId="7107059E1D6E413CBD9257FE9FBF2AB51">
    <w:name w:val="7107059E1D6E413CBD9257FE9FBF2AB51"/>
    <w:rsid w:val="00693592"/>
    <w:rPr>
      <w:rFonts w:eastAsiaTheme="minorHAnsi"/>
      <w:lang w:eastAsia="en-US"/>
    </w:rPr>
  </w:style>
  <w:style w:type="paragraph" w:customStyle="1" w:styleId="648F87D0836C4A74B2E3EF65C37A21E21">
    <w:name w:val="648F87D0836C4A74B2E3EF65C37A21E21"/>
    <w:rsid w:val="00693592"/>
    <w:rPr>
      <w:rFonts w:eastAsiaTheme="minorHAnsi"/>
      <w:lang w:eastAsia="en-US"/>
    </w:rPr>
  </w:style>
  <w:style w:type="paragraph" w:customStyle="1" w:styleId="8EC81859BAA348AEB307E4E04BEEA88F1">
    <w:name w:val="8EC81859BAA348AEB307E4E04BEEA88F1"/>
    <w:rsid w:val="00693592"/>
    <w:rPr>
      <w:rFonts w:eastAsiaTheme="minorHAnsi"/>
      <w:lang w:eastAsia="en-US"/>
    </w:rPr>
  </w:style>
  <w:style w:type="paragraph" w:customStyle="1" w:styleId="D8B524DE2950430E84706FC8B546497D1">
    <w:name w:val="D8B524DE2950430E84706FC8B546497D1"/>
    <w:rsid w:val="00693592"/>
    <w:rPr>
      <w:rFonts w:eastAsiaTheme="minorHAnsi"/>
      <w:lang w:eastAsia="en-US"/>
    </w:rPr>
  </w:style>
  <w:style w:type="paragraph" w:customStyle="1" w:styleId="5AF2A4041BBA4558B486B4754F6DB2C81">
    <w:name w:val="5AF2A4041BBA4558B486B4754F6DB2C81"/>
    <w:rsid w:val="00693592"/>
    <w:rPr>
      <w:rFonts w:eastAsiaTheme="minorHAnsi"/>
      <w:lang w:eastAsia="en-US"/>
    </w:rPr>
  </w:style>
  <w:style w:type="paragraph" w:customStyle="1" w:styleId="AC64A148243B4D5E9B9DC02FF8C4AC9C1">
    <w:name w:val="AC64A148243B4D5E9B9DC02FF8C4AC9C1"/>
    <w:rsid w:val="00693592"/>
    <w:rPr>
      <w:rFonts w:eastAsiaTheme="minorHAnsi"/>
      <w:lang w:eastAsia="en-US"/>
    </w:rPr>
  </w:style>
  <w:style w:type="paragraph" w:customStyle="1" w:styleId="343ADFC31005480D930F6205332F1C241">
    <w:name w:val="343ADFC31005480D930F6205332F1C241"/>
    <w:rsid w:val="00693592"/>
    <w:rPr>
      <w:rFonts w:eastAsiaTheme="minorHAnsi"/>
      <w:lang w:eastAsia="en-US"/>
    </w:rPr>
  </w:style>
  <w:style w:type="paragraph" w:customStyle="1" w:styleId="16FEA74F78D8490487488EB6F2F0558A1">
    <w:name w:val="16FEA74F78D8490487488EB6F2F0558A1"/>
    <w:rsid w:val="00693592"/>
    <w:rPr>
      <w:rFonts w:eastAsiaTheme="minorHAnsi"/>
      <w:lang w:eastAsia="en-US"/>
    </w:rPr>
  </w:style>
  <w:style w:type="paragraph" w:customStyle="1" w:styleId="F6CC49E2259F410C903019BA2B63E8621">
    <w:name w:val="F6CC49E2259F410C903019BA2B63E8621"/>
    <w:rsid w:val="00693592"/>
    <w:rPr>
      <w:rFonts w:eastAsiaTheme="minorHAnsi"/>
      <w:lang w:eastAsia="en-US"/>
    </w:rPr>
  </w:style>
  <w:style w:type="paragraph" w:customStyle="1" w:styleId="ACD5F528E2F64714BA25EAD184B37FCF1">
    <w:name w:val="ACD5F528E2F64714BA25EAD184B37FCF1"/>
    <w:rsid w:val="00693592"/>
    <w:rPr>
      <w:rFonts w:eastAsiaTheme="minorHAnsi"/>
      <w:lang w:eastAsia="en-US"/>
    </w:rPr>
  </w:style>
  <w:style w:type="paragraph" w:customStyle="1" w:styleId="08C30F5ABD204211A3E0F8BBB0E4DA041">
    <w:name w:val="08C30F5ABD204211A3E0F8BBB0E4DA041"/>
    <w:rsid w:val="00693592"/>
    <w:rPr>
      <w:rFonts w:eastAsiaTheme="minorHAnsi"/>
      <w:lang w:eastAsia="en-US"/>
    </w:rPr>
  </w:style>
  <w:style w:type="paragraph" w:customStyle="1" w:styleId="BA6AD8DC02F743A39123326923FDF6931">
    <w:name w:val="BA6AD8DC02F743A39123326923FDF6931"/>
    <w:rsid w:val="00693592"/>
    <w:rPr>
      <w:rFonts w:eastAsiaTheme="minorHAnsi"/>
      <w:lang w:eastAsia="en-US"/>
    </w:rPr>
  </w:style>
  <w:style w:type="paragraph" w:customStyle="1" w:styleId="F2A58FC88E494980B958A5E5003075741">
    <w:name w:val="F2A58FC88E494980B958A5E5003075741"/>
    <w:rsid w:val="00693592"/>
    <w:rPr>
      <w:rFonts w:eastAsiaTheme="minorHAnsi"/>
      <w:lang w:eastAsia="en-US"/>
    </w:rPr>
  </w:style>
  <w:style w:type="paragraph" w:customStyle="1" w:styleId="63151598997D4802A247DDE4CD631D051">
    <w:name w:val="63151598997D4802A247DDE4CD631D051"/>
    <w:rsid w:val="00693592"/>
    <w:rPr>
      <w:rFonts w:eastAsiaTheme="minorHAnsi"/>
      <w:lang w:eastAsia="en-US"/>
    </w:rPr>
  </w:style>
  <w:style w:type="paragraph" w:customStyle="1" w:styleId="255B050547064687A4B24C5C9ABDD14F1">
    <w:name w:val="255B050547064687A4B24C5C9ABDD14F1"/>
    <w:rsid w:val="00693592"/>
    <w:rPr>
      <w:rFonts w:eastAsiaTheme="minorHAnsi"/>
      <w:lang w:eastAsia="en-US"/>
    </w:rPr>
  </w:style>
  <w:style w:type="paragraph" w:customStyle="1" w:styleId="8108DE64074D41ECB8F4C36A8A5E8CFB1">
    <w:name w:val="8108DE64074D41ECB8F4C36A8A5E8CFB1"/>
    <w:rsid w:val="00693592"/>
    <w:rPr>
      <w:rFonts w:eastAsiaTheme="minorHAnsi"/>
      <w:lang w:eastAsia="en-US"/>
    </w:rPr>
  </w:style>
  <w:style w:type="paragraph" w:customStyle="1" w:styleId="5CB06B3D2E7443CDAFE66D38A3CBAE611">
    <w:name w:val="5CB06B3D2E7443CDAFE66D38A3CBAE611"/>
    <w:rsid w:val="00693592"/>
    <w:rPr>
      <w:rFonts w:eastAsiaTheme="minorHAnsi"/>
      <w:lang w:eastAsia="en-US"/>
    </w:rPr>
  </w:style>
  <w:style w:type="paragraph" w:customStyle="1" w:styleId="861F15B986664C0B84F52D9BEEC7118C1">
    <w:name w:val="861F15B986664C0B84F52D9BEEC7118C1"/>
    <w:rsid w:val="00693592"/>
    <w:rPr>
      <w:rFonts w:eastAsiaTheme="minorHAnsi"/>
      <w:lang w:eastAsia="en-US"/>
    </w:rPr>
  </w:style>
  <w:style w:type="paragraph" w:customStyle="1" w:styleId="54E2A705C9954D0F9ADF6B1630CBB8BC1">
    <w:name w:val="54E2A705C9954D0F9ADF6B1630CBB8BC1"/>
    <w:rsid w:val="00693592"/>
    <w:rPr>
      <w:rFonts w:eastAsiaTheme="minorHAnsi"/>
      <w:lang w:eastAsia="en-US"/>
    </w:rPr>
  </w:style>
  <w:style w:type="paragraph" w:customStyle="1" w:styleId="1A07BEBC1F7548C4A405762DA724D8201">
    <w:name w:val="1A07BEBC1F7548C4A405762DA724D8201"/>
    <w:rsid w:val="00693592"/>
    <w:rPr>
      <w:rFonts w:eastAsiaTheme="minorHAnsi"/>
      <w:lang w:eastAsia="en-US"/>
    </w:rPr>
  </w:style>
  <w:style w:type="paragraph" w:customStyle="1" w:styleId="9C8D904E1FB74B8E8796B7B194AC4E4D1">
    <w:name w:val="9C8D904E1FB74B8E8796B7B194AC4E4D1"/>
    <w:rsid w:val="00693592"/>
    <w:rPr>
      <w:rFonts w:eastAsiaTheme="minorHAnsi"/>
      <w:lang w:eastAsia="en-US"/>
    </w:rPr>
  </w:style>
  <w:style w:type="paragraph" w:customStyle="1" w:styleId="A21558117CD347C18A496940A82469861">
    <w:name w:val="A21558117CD347C18A496940A82469861"/>
    <w:rsid w:val="00693592"/>
    <w:rPr>
      <w:rFonts w:eastAsiaTheme="minorHAnsi"/>
      <w:lang w:eastAsia="en-US"/>
    </w:rPr>
  </w:style>
  <w:style w:type="paragraph" w:customStyle="1" w:styleId="D24C8CDED3D34083B613073083B8DB691">
    <w:name w:val="D24C8CDED3D34083B613073083B8DB691"/>
    <w:rsid w:val="00693592"/>
    <w:rPr>
      <w:rFonts w:eastAsiaTheme="minorHAnsi"/>
      <w:lang w:eastAsia="en-US"/>
    </w:rPr>
  </w:style>
  <w:style w:type="paragraph" w:customStyle="1" w:styleId="FA16170FA3A34B43898A37B3D57B355D1">
    <w:name w:val="FA16170FA3A34B43898A37B3D57B355D1"/>
    <w:rsid w:val="00693592"/>
    <w:rPr>
      <w:rFonts w:eastAsiaTheme="minorHAnsi"/>
      <w:lang w:eastAsia="en-US"/>
    </w:rPr>
  </w:style>
  <w:style w:type="paragraph" w:customStyle="1" w:styleId="A1E73FFF07804DD58BFA50E01EE7E1041">
    <w:name w:val="A1E73FFF07804DD58BFA50E01EE7E1041"/>
    <w:rsid w:val="00693592"/>
    <w:rPr>
      <w:rFonts w:eastAsiaTheme="minorHAnsi"/>
      <w:lang w:eastAsia="en-US"/>
    </w:rPr>
  </w:style>
  <w:style w:type="paragraph" w:customStyle="1" w:styleId="32DC4B2019DF475D8C4DA962BAE3ADD51">
    <w:name w:val="32DC4B2019DF475D8C4DA962BAE3ADD51"/>
    <w:rsid w:val="00693592"/>
    <w:rPr>
      <w:rFonts w:eastAsiaTheme="minorHAnsi"/>
      <w:lang w:eastAsia="en-US"/>
    </w:rPr>
  </w:style>
  <w:style w:type="paragraph" w:customStyle="1" w:styleId="C2FE138110824594A11301372A6AF6A61">
    <w:name w:val="C2FE138110824594A11301372A6AF6A61"/>
    <w:rsid w:val="00693592"/>
    <w:rPr>
      <w:rFonts w:eastAsiaTheme="minorHAnsi"/>
      <w:lang w:eastAsia="en-US"/>
    </w:rPr>
  </w:style>
  <w:style w:type="paragraph" w:customStyle="1" w:styleId="F826340C1F72440EAC5A9D973C4507741">
    <w:name w:val="F826340C1F72440EAC5A9D973C4507741"/>
    <w:rsid w:val="00693592"/>
    <w:rPr>
      <w:rFonts w:eastAsiaTheme="minorHAnsi"/>
      <w:lang w:eastAsia="en-US"/>
    </w:rPr>
  </w:style>
  <w:style w:type="paragraph" w:customStyle="1" w:styleId="5BE7A1CE7C1149A4BC69C56976EF41031">
    <w:name w:val="5BE7A1CE7C1149A4BC69C56976EF41031"/>
    <w:rsid w:val="00693592"/>
    <w:rPr>
      <w:rFonts w:eastAsiaTheme="minorHAnsi"/>
      <w:lang w:eastAsia="en-US"/>
    </w:rPr>
  </w:style>
  <w:style w:type="paragraph" w:customStyle="1" w:styleId="0C3A7CA110E1460EAD19DF1EEFA14D0D1">
    <w:name w:val="0C3A7CA110E1460EAD19DF1EEFA14D0D1"/>
    <w:rsid w:val="00693592"/>
    <w:rPr>
      <w:rFonts w:eastAsiaTheme="minorHAnsi"/>
      <w:lang w:eastAsia="en-US"/>
    </w:rPr>
  </w:style>
  <w:style w:type="paragraph" w:customStyle="1" w:styleId="919CE9BA29E24EBA8A30B581021D91E41">
    <w:name w:val="919CE9BA29E24EBA8A30B581021D91E41"/>
    <w:rsid w:val="00693592"/>
    <w:rPr>
      <w:rFonts w:eastAsiaTheme="minorHAnsi"/>
      <w:lang w:eastAsia="en-US"/>
    </w:rPr>
  </w:style>
  <w:style w:type="paragraph" w:customStyle="1" w:styleId="9ECC54C4720B44FFAA48E52273BD79861">
    <w:name w:val="9ECC54C4720B44FFAA48E52273BD79861"/>
    <w:rsid w:val="00693592"/>
    <w:rPr>
      <w:rFonts w:eastAsiaTheme="minorHAnsi"/>
      <w:lang w:eastAsia="en-US"/>
    </w:rPr>
  </w:style>
  <w:style w:type="paragraph" w:customStyle="1" w:styleId="F7EA6D14FC1F475C81FE4B33D65AF39C1">
    <w:name w:val="F7EA6D14FC1F475C81FE4B33D65AF39C1"/>
    <w:rsid w:val="00693592"/>
    <w:rPr>
      <w:rFonts w:eastAsiaTheme="minorHAnsi"/>
      <w:lang w:eastAsia="en-US"/>
    </w:rPr>
  </w:style>
  <w:style w:type="paragraph" w:customStyle="1" w:styleId="46EB22DDE17448E1A4FAC970AFF65C871">
    <w:name w:val="46EB22DDE17448E1A4FAC970AFF65C871"/>
    <w:rsid w:val="00693592"/>
    <w:rPr>
      <w:rFonts w:eastAsiaTheme="minorHAnsi"/>
      <w:lang w:eastAsia="en-US"/>
    </w:rPr>
  </w:style>
  <w:style w:type="paragraph" w:customStyle="1" w:styleId="AC77FAE948884CE2A3058D6B255EF00C1">
    <w:name w:val="AC77FAE948884CE2A3058D6B255EF00C1"/>
    <w:rsid w:val="00693592"/>
    <w:rPr>
      <w:rFonts w:eastAsiaTheme="minorHAnsi"/>
      <w:lang w:eastAsia="en-US"/>
    </w:rPr>
  </w:style>
  <w:style w:type="paragraph" w:customStyle="1" w:styleId="3DC0B1769E6946CEAC8F467304152CD01">
    <w:name w:val="3DC0B1769E6946CEAC8F467304152CD01"/>
    <w:rsid w:val="00693592"/>
    <w:rPr>
      <w:rFonts w:eastAsiaTheme="minorHAnsi"/>
      <w:lang w:eastAsia="en-US"/>
    </w:rPr>
  </w:style>
  <w:style w:type="paragraph" w:customStyle="1" w:styleId="940C09A455E746ED9C139C44C2F855E61">
    <w:name w:val="940C09A455E746ED9C139C44C2F855E61"/>
    <w:rsid w:val="00693592"/>
    <w:rPr>
      <w:rFonts w:eastAsiaTheme="minorHAnsi"/>
      <w:lang w:eastAsia="en-US"/>
    </w:rPr>
  </w:style>
  <w:style w:type="paragraph" w:customStyle="1" w:styleId="831ED1AAAB494448A28D8EB3AA8B7DF91">
    <w:name w:val="831ED1AAAB494448A28D8EB3AA8B7DF91"/>
    <w:rsid w:val="00693592"/>
    <w:rPr>
      <w:rFonts w:eastAsiaTheme="minorHAnsi"/>
      <w:lang w:eastAsia="en-US"/>
    </w:rPr>
  </w:style>
  <w:style w:type="paragraph" w:customStyle="1" w:styleId="9AC2025C6ECB49238F752D6726B4C53A1">
    <w:name w:val="9AC2025C6ECB49238F752D6726B4C53A1"/>
    <w:rsid w:val="00693592"/>
    <w:rPr>
      <w:rFonts w:eastAsiaTheme="minorHAnsi"/>
      <w:lang w:eastAsia="en-US"/>
    </w:rPr>
  </w:style>
  <w:style w:type="paragraph" w:customStyle="1" w:styleId="31A38FAE3BD3418AABC41A94620CD61E1">
    <w:name w:val="31A38FAE3BD3418AABC41A94620CD61E1"/>
    <w:rsid w:val="00693592"/>
    <w:rPr>
      <w:rFonts w:eastAsiaTheme="minorHAnsi"/>
      <w:lang w:eastAsia="en-US"/>
    </w:rPr>
  </w:style>
  <w:style w:type="paragraph" w:customStyle="1" w:styleId="D4019D11D32847179D53FACAC2CE2ABC1">
    <w:name w:val="D4019D11D32847179D53FACAC2CE2ABC1"/>
    <w:rsid w:val="00693592"/>
    <w:rPr>
      <w:rFonts w:eastAsiaTheme="minorHAnsi"/>
      <w:lang w:eastAsia="en-US"/>
    </w:rPr>
  </w:style>
  <w:style w:type="paragraph" w:customStyle="1" w:styleId="9A3EB465643F47A5892D78FD0083FCBA1">
    <w:name w:val="9A3EB465643F47A5892D78FD0083FCBA1"/>
    <w:rsid w:val="00693592"/>
    <w:rPr>
      <w:rFonts w:eastAsiaTheme="minorHAnsi"/>
      <w:lang w:eastAsia="en-US"/>
    </w:rPr>
  </w:style>
  <w:style w:type="paragraph" w:customStyle="1" w:styleId="EB76CD759D2241D1BA85A87CD9C73DE31">
    <w:name w:val="EB76CD759D2241D1BA85A87CD9C73DE31"/>
    <w:rsid w:val="00693592"/>
    <w:rPr>
      <w:rFonts w:eastAsiaTheme="minorHAnsi"/>
      <w:lang w:eastAsia="en-US"/>
    </w:rPr>
  </w:style>
  <w:style w:type="paragraph" w:customStyle="1" w:styleId="F4752B4A23FC48B3946BE3FB1973FEE11">
    <w:name w:val="F4752B4A23FC48B3946BE3FB1973FEE11"/>
    <w:rsid w:val="00693592"/>
    <w:rPr>
      <w:rFonts w:eastAsiaTheme="minorHAnsi"/>
      <w:lang w:eastAsia="en-US"/>
    </w:rPr>
  </w:style>
  <w:style w:type="paragraph" w:customStyle="1" w:styleId="6AB47E75CB6B40C38290799CF44F6ABB1">
    <w:name w:val="6AB47E75CB6B40C38290799CF44F6ABB1"/>
    <w:rsid w:val="00693592"/>
    <w:rPr>
      <w:rFonts w:eastAsiaTheme="minorHAnsi"/>
      <w:lang w:eastAsia="en-US"/>
    </w:rPr>
  </w:style>
  <w:style w:type="paragraph" w:customStyle="1" w:styleId="15EF437865A14CA4B02526FA61D07FB41">
    <w:name w:val="15EF437865A14CA4B02526FA61D07FB41"/>
    <w:rsid w:val="00693592"/>
    <w:rPr>
      <w:rFonts w:eastAsiaTheme="minorHAnsi"/>
      <w:lang w:eastAsia="en-US"/>
    </w:rPr>
  </w:style>
  <w:style w:type="paragraph" w:customStyle="1" w:styleId="8B232193E1264C358EFEA27031357A202">
    <w:name w:val="8B232193E1264C358EFEA27031357A202"/>
    <w:rsid w:val="00693592"/>
    <w:rPr>
      <w:rFonts w:eastAsiaTheme="minorHAnsi"/>
      <w:lang w:eastAsia="en-US"/>
    </w:rPr>
  </w:style>
  <w:style w:type="paragraph" w:customStyle="1" w:styleId="6DD61AF9519E4FA5BEBDC91CAE0F4BB02">
    <w:name w:val="6DD61AF9519E4FA5BEBDC91CAE0F4BB02"/>
    <w:rsid w:val="00693592"/>
    <w:rPr>
      <w:rFonts w:eastAsiaTheme="minorHAnsi"/>
      <w:lang w:eastAsia="en-US"/>
    </w:rPr>
  </w:style>
  <w:style w:type="paragraph" w:customStyle="1" w:styleId="065565AE146443889767312D8CDDEA552">
    <w:name w:val="065565AE146443889767312D8CDDEA552"/>
    <w:rsid w:val="00693592"/>
    <w:rPr>
      <w:rFonts w:eastAsiaTheme="minorHAnsi"/>
      <w:lang w:eastAsia="en-US"/>
    </w:rPr>
  </w:style>
  <w:style w:type="paragraph" w:customStyle="1" w:styleId="857D0D0DA99245699917FFD9900CAE462">
    <w:name w:val="857D0D0DA99245699917FFD9900CAE462"/>
    <w:rsid w:val="00693592"/>
    <w:rPr>
      <w:rFonts w:eastAsiaTheme="minorHAnsi"/>
      <w:lang w:eastAsia="en-US"/>
    </w:rPr>
  </w:style>
  <w:style w:type="paragraph" w:customStyle="1" w:styleId="92DD99576DCB4C44AC43D397F54256BE2">
    <w:name w:val="92DD99576DCB4C44AC43D397F54256BE2"/>
    <w:rsid w:val="00693592"/>
    <w:rPr>
      <w:rFonts w:eastAsiaTheme="minorHAnsi"/>
      <w:lang w:eastAsia="en-US"/>
    </w:rPr>
  </w:style>
  <w:style w:type="paragraph" w:customStyle="1" w:styleId="F0407E67073A41F8BA60D65AF8DAA0CE2">
    <w:name w:val="F0407E67073A41F8BA60D65AF8DAA0CE2"/>
    <w:rsid w:val="00693592"/>
    <w:rPr>
      <w:rFonts w:eastAsiaTheme="minorHAnsi"/>
      <w:lang w:eastAsia="en-US"/>
    </w:rPr>
  </w:style>
  <w:style w:type="paragraph" w:customStyle="1" w:styleId="2ED5F357F4A24BB78FCCC40F0D6BA0502">
    <w:name w:val="2ED5F357F4A24BB78FCCC40F0D6BA0502"/>
    <w:rsid w:val="00693592"/>
    <w:rPr>
      <w:rFonts w:eastAsiaTheme="minorHAnsi"/>
      <w:lang w:eastAsia="en-US"/>
    </w:rPr>
  </w:style>
  <w:style w:type="paragraph" w:customStyle="1" w:styleId="864F79CE81D24EAB833D3C520BFBA2382">
    <w:name w:val="864F79CE81D24EAB833D3C520BFBA2382"/>
    <w:rsid w:val="00693592"/>
    <w:rPr>
      <w:rFonts w:eastAsiaTheme="minorHAnsi"/>
      <w:lang w:eastAsia="en-US"/>
    </w:rPr>
  </w:style>
  <w:style w:type="paragraph" w:customStyle="1" w:styleId="AE8647F38C3645DAB4C6B1C91E197CF52">
    <w:name w:val="AE8647F38C3645DAB4C6B1C91E197CF52"/>
    <w:rsid w:val="00693592"/>
    <w:rPr>
      <w:rFonts w:eastAsiaTheme="minorHAnsi"/>
      <w:lang w:eastAsia="en-US"/>
    </w:rPr>
  </w:style>
  <w:style w:type="paragraph" w:customStyle="1" w:styleId="2B59686ECB8C471D9D7CA8D24E9DC5112">
    <w:name w:val="2B59686ECB8C471D9D7CA8D24E9DC5112"/>
    <w:rsid w:val="00693592"/>
    <w:rPr>
      <w:rFonts w:eastAsiaTheme="minorHAnsi"/>
      <w:lang w:eastAsia="en-US"/>
    </w:rPr>
  </w:style>
  <w:style w:type="paragraph" w:customStyle="1" w:styleId="CC1877FB1E124B40BD0CC5DAE08256BF1">
    <w:name w:val="CC1877FB1E124B40BD0CC5DAE08256BF1"/>
    <w:rsid w:val="00693592"/>
    <w:rPr>
      <w:rFonts w:eastAsiaTheme="minorHAnsi"/>
      <w:lang w:eastAsia="en-US"/>
    </w:rPr>
  </w:style>
  <w:style w:type="paragraph" w:customStyle="1" w:styleId="61BB32D5EEF1498985C031AA4DBC374F1">
    <w:name w:val="61BB32D5EEF1498985C031AA4DBC374F1"/>
    <w:rsid w:val="00693592"/>
    <w:rPr>
      <w:rFonts w:eastAsiaTheme="minorHAnsi"/>
      <w:lang w:eastAsia="en-US"/>
    </w:rPr>
  </w:style>
  <w:style w:type="paragraph" w:customStyle="1" w:styleId="9E8EDC9BC9DF4E8CB119A5FBB203B5601">
    <w:name w:val="9E8EDC9BC9DF4E8CB119A5FBB203B5601"/>
    <w:rsid w:val="00693592"/>
    <w:rPr>
      <w:rFonts w:eastAsiaTheme="minorHAnsi"/>
      <w:lang w:eastAsia="en-US"/>
    </w:rPr>
  </w:style>
  <w:style w:type="paragraph" w:customStyle="1" w:styleId="0BC06D0465C444B8A2CC52116B997E2F1">
    <w:name w:val="0BC06D0465C444B8A2CC52116B997E2F1"/>
    <w:rsid w:val="00693592"/>
    <w:rPr>
      <w:rFonts w:eastAsiaTheme="minorHAnsi"/>
      <w:lang w:eastAsia="en-US"/>
    </w:rPr>
  </w:style>
  <w:style w:type="paragraph" w:customStyle="1" w:styleId="F28FEE03F85A43C4B7DE51121A1158301">
    <w:name w:val="F28FEE03F85A43C4B7DE51121A1158301"/>
    <w:rsid w:val="00693592"/>
    <w:rPr>
      <w:rFonts w:eastAsiaTheme="minorHAnsi"/>
      <w:lang w:eastAsia="en-US"/>
    </w:rPr>
  </w:style>
  <w:style w:type="paragraph" w:customStyle="1" w:styleId="F89A82D785BB44DDA5A31FA5F7EDA8B91">
    <w:name w:val="F89A82D785BB44DDA5A31FA5F7EDA8B91"/>
    <w:rsid w:val="00693592"/>
    <w:rPr>
      <w:rFonts w:eastAsiaTheme="minorHAnsi"/>
      <w:lang w:eastAsia="en-US"/>
    </w:rPr>
  </w:style>
  <w:style w:type="paragraph" w:customStyle="1" w:styleId="5F3F3A5D37C048D8BB43750B6F407C601">
    <w:name w:val="5F3F3A5D37C048D8BB43750B6F407C601"/>
    <w:rsid w:val="00693592"/>
    <w:rPr>
      <w:rFonts w:eastAsiaTheme="minorHAnsi"/>
      <w:lang w:eastAsia="en-US"/>
    </w:rPr>
  </w:style>
  <w:style w:type="paragraph" w:customStyle="1" w:styleId="E29D4A73E076430EB98CDE38BFF83EDD1">
    <w:name w:val="E29D4A73E076430EB98CDE38BFF83EDD1"/>
    <w:rsid w:val="00693592"/>
    <w:rPr>
      <w:rFonts w:eastAsiaTheme="minorHAnsi"/>
      <w:lang w:eastAsia="en-US"/>
    </w:rPr>
  </w:style>
  <w:style w:type="paragraph" w:customStyle="1" w:styleId="BB9263A768154C31862D1358CD083B781">
    <w:name w:val="BB9263A768154C31862D1358CD083B781"/>
    <w:rsid w:val="00693592"/>
    <w:rPr>
      <w:rFonts w:eastAsiaTheme="minorHAnsi"/>
      <w:lang w:eastAsia="en-US"/>
    </w:rPr>
  </w:style>
  <w:style w:type="paragraph" w:customStyle="1" w:styleId="35B66295E0A3474C878D2C92A60E79001">
    <w:name w:val="35B66295E0A3474C878D2C92A60E79001"/>
    <w:rsid w:val="00693592"/>
    <w:rPr>
      <w:rFonts w:eastAsiaTheme="minorHAnsi"/>
      <w:lang w:eastAsia="en-US"/>
    </w:rPr>
  </w:style>
  <w:style w:type="paragraph" w:customStyle="1" w:styleId="5EEC240382A94DCA8BAB9D33EB988D571">
    <w:name w:val="5EEC240382A94DCA8BAB9D33EB988D571"/>
    <w:rsid w:val="00693592"/>
    <w:rPr>
      <w:rFonts w:eastAsiaTheme="minorHAnsi"/>
      <w:lang w:eastAsia="en-US"/>
    </w:rPr>
  </w:style>
  <w:style w:type="paragraph" w:customStyle="1" w:styleId="199694935199427BB76449D7A79E87D61">
    <w:name w:val="199694935199427BB76449D7A79E87D61"/>
    <w:rsid w:val="00693592"/>
    <w:rPr>
      <w:rFonts w:eastAsiaTheme="minorHAnsi"/>
      <w:lang w:eastAsia="en-US"/>
    </w:rPr>
  </w:style>
  <w:style w:type="paragraph" w:customStyle="1" w:styleId="7B665A99A89D412AA547C4A67E86BD231">
    <w:name w:val="7B665A99A89D412AA547C4A67E86BD231"/>
    <w:rsid w:val="00693592"/>
    <w:rPr>
      <w:rFonts w:eastAsiaTheme="minorHAnsi"/>
      <w:lang w:eastAsia="en-US"/>
    </w:rPr>
  </w:style>
  <w:style w:type="paragraph" w:customStyle="1" w:styleId="A8698AC9CBC94E9488C4BE91317E232C1">
    <w:name w:val="A8698AC9CBC94E9488C4BE91317E232C1"/>
    <w:rsid w:val="00693592"/>
    <w:rPr>
      <w:rFonts w:eastAsiaTheme="minorHAnsi"/>
      <w:lang w:eastAsia="en-US"/>
    </w:rPr>
  </w:style>
  <w:style w:type="paragraph" w:customStyle="1" w:styleId="76E709571F5640B7B141A1A23EAD57701">
    <w:name w:val="76E709571F5640B7B141A1A23EAD57701"/>
    <w:rsid w:val="00693592"/>
    <w:rPr>
      <w:rFonts w:eastAsiaTheme="minorHAnsi"/>
      <w:lang w:eastAsia="en-US"/>
    </w:rPr>
  </w:style>
  <w:style w:type="paragraph" w:customStyle="1" w:styleId="52B26E681C4A4151BD06F1F0B3A27E181">
    <w:name w:val="52B26E681C4A4151BD06F1F0B3A27E181"/>
    <w:rsid w:val="00693592"/>
    <w:rPr>
      <w:rFonts w:eastAsiaTheme="minorHAnsi"/>
      <w:lang w:eastAsia="en-US"/>
    </w:rPr>
  </w:style>
  <w:style w:type="paragraph" w:customStyle="1" w:styleId="E9F6A93E92F54B4F9ADF7854BA9EF1681">
    <w:name w:val="E9F6A93E92F54B4F9ADF7854BA9EF1681"/>
    <w:rsid w:val="00693592"/>
    <w:rPr>
      <w:rFonts w:eastAsiaTheme="minorHAnsi"/>
      <w:lang w:eastAsia="en-US"/>
    </w:rPr>
  </w:style>
  <w:style w:type="paragraph" w:customStyle="1" w:styleId="1B9F3341DC804CAA8FBA62A6CB8B3CCB1">
    <w:name w:val="1B9F3341DC804CAA8FBA62A6CB8B3CCB1"/>
    <w:rsid w:val="00693592"/>
    <w:rPr>
      <w:rFonts w:eastAsiaTheme="minorHAnsi"/>
      <w:lang w:eastAsia="en-US"/>
    </w:rPr>
  </w:style>
  <w:style w:type="paragraph" w:customStyle="1" w:styleId="52E60CFFB92A45858DDA4252EF8971F31">
    <w:name w:val="52E60CFFB92A45858DDA4252EF8971F31"/>
    <w:rsid w:val="00693592"/>
    <w:rPr>
      <w:rFonts w:eastAsiaTheme="minorHAnsi"/>
      <w:lang w:eastAsia="en-US"/>
    </w:rPr>
  </w:style>
  <w:style w:type="paragraph" w:customStyle="1" w:styleId="50BBCEB6043A445CB5D091090E3189721">
    <w:name w:val="50BBCEB6043A445CB5D091090E3189721"/>
    <w:rsid w:val="00693592"/>
    <w:rPr>
      <w:rFonts w:eastAsiaTheme="minorHAnsi"/>
      <w:lang w:eastAsia="en-US"/>
    </w:rPr>
  </w:style>
  <w:style w:type="paragraph" w:customStyle="1" w:styleId="2BD640E51CAF4934B13DC1C8820803111">
    <w:name w:val="2BD640E51CAF4934B13DC1C8820803111"/>
    <w:rsid w:val="00693592"/>
    <w:rPr>
      <w:rFonts w:eastAsiaTheme="minorHAnsi"/>
      <w:lang w:eastAsia="en-US"/>
    </w:rPr>
  </w:style>
  <w:style w:type="paragraph" w:customStyle="1" w:styleId="C6B7096ABDE0420B89A4D34D68740D111">
    <w:name w:val="C6B7096ABDE0420B89A4D34D68740D111"/>
    <w:rsid w:val="00693592"/>
    <w:rPr>
      <w:rFonts w:eastAsiaTheme="minorHAnsi"/>
      <w:lang w:eastAsia="en-US"/>
    </w:rPr>
  </w:style>
  <w:style w:type="paragraph" w:customStyle="1" w:styleId="89FDA1E8DB05420297D494BAF8174B691">
    <w:name w:val="89FDA1E8DB05420297D494BAF8174B691"/>
    <w:rsid w:val="00693592"/>
    <w:rPr>
      <w:rFonts w:eastAsiaTheme="minorHAnsi"/>
      <w:lang w:eastAsia="en-US"/>
    </w:rPr>
  </w:style>
  <w:style w:type="paragraph" w:customStyle="1" w:styleId="87224336FD8D4892AA0C0E4A0784DFA71">
    <w:name w:val="87224336FD8D4892AA0C0E4A0784DFA71"/>
    <w:rsid w:val="00693592"/>
    <w:rPr>
      <w:rFonts w:eastAsiaTheme="minorHAnsi"/>
      <w:lang w:eastAsia="en-US"/>
    </w:rPr>
  </w:style>
  <w:style w:type="paragraph" w:customStyle="1" w:styleId="5216DF5F8E684861A63DA81C639F596D1">
    <w:name w:val="5216DF5F8E684861A63DA81C639F596D1"/>
    <w:rsid w:val="00693592"/>
    <w:rPr>
      <w:rFonts w:eastAsiaTheme="minorHAnsi"/>
      <w:lang w:eastAsia="en-US"/>
    </w:rPr>
  </w:style>
  <w:style w:type="paragraph" w:customStyle="1" w:styleId="37F5790BBE2D445B9176A640D8418B641">
    <w:name w:val="37F5790BBE2D445B9176A640D8418B641"/>
    <w:rsid w:val="00693592"/>
    <w:rPr>
      <w:rFonts w:eastAsiaTheme="minorHAnsi"/>
      <w:lang w:eastAsia="en-US"/>
    </w:rPr>
  </w:style>
  <w:style w:type="paragraph" w:customStyle="1" w:styleId="22486C9BDC78480EB8855843EA418F171">
    <w:name w:val="22486C9BDC78480EB8855843EA418F171"/>
    <w:rsid w:val="00693592"/>
    <w:rPr>
      <w:rFonts w:eastAsiaTheme="minorHAnsi"/>
      <w:lang w:eastAsia="en-US"/>
    </w:rPr>
  </w:style>
  <w:style w:type="paragraph" w:customStyle="1" w:styleId="B73083BDE1C84078AA8DFD9CB4790CDA1">
    <w:name w:val="B73083BDE1C84078AA8DFD9CB4790CDA1"/>
    <w:rsid w:val="00693592"/>
    <w:rPr>
      <w:rFonts w:eastAsiaTheme="minorHAnsi"/>
      <w:lang w:eastAsia="en-US"/>
    </w:rPr>
  </w:style>
  <w:style w:type="paragraph" w:customStyle="1" w:styleId="6BDD2622AF6642049B976ABDD3EF0A881">
    <w:name w:val="6BDD2622AF6642049B976ABDD3EF0A881"/>
    <w:rsid w:val="00693592"/>
    <w:rPr>
      <w:rFonts w:eastAsiaTheme="minorHAnsi"/>
      <w:lang w:eastAsia="en-US"/>
    </w:rPr>
  </w:style>
  <w:style w:type="paragraph" w:customStyle="1" w:styleId="03197784E27D41E393B3FD619FC40DE21">
    <w:name w:val="03197784E27D41E393B3FD619FC40DE21"/>
    <w:rsid w:val="00693592"/>
    <w:rPr>
      <w:rFonts w:eastAsiaTheme="minorHAnsi"/>
      <w:lang w:eastAsia="en-US"/>
    </w:rPr>
  </w:style>
  <w:style w:type="paragraph" w:customStyle="1" w:styleId="160C827BB4044C5CBE96217785BF040B1">
    <w:name w:val="160C827BB4044C5CBE96217785BF040B1"/>
    <w:rsid w:val="00693592"/>
    <w:rPr>
      <w:rFonts w:eastAsiaTheme="minorHAnsi"/>
      <w:lang w:eastAsia="en-US"/>
    </w:rPr>
  </w:style>
  <w:style w:type="paragraph" w:customStyle="1" w:styleId="39DAC7D268834E45AFB8400B6004D8361">
    <w:name w:val="39DAC7D268834E45AFB8400B6004D8361"/>
    <w:rsid w:val="00693592"/>
    <w:rPr>
      <w:rFonts w:eastAsiaTheme="minorHAnsi"/>
      <w:lang w:eastAsia="en-US"/>
    </w:rPr>
  </w:style>
  <w:style w:type="paragraph" w:customStyle="1" w:styleId="15B731D9AD8144D48D72EFC9820B127B1">
    <w:name w:val="15B731D9AD8144D48D72EFC9820B127B1"/>
    <w:rsid w:val="00693592"/>
    <w:rPr>
      <w:rFonts w:eastAsiaTheme="minorHAnsi"/>
      <w:lang w:eastAsia="en-US"/>
    </w:rPr>
  </w:style>
  <w:style w:type="paragraph" w:customStyle="1" w:styleId="3A1744D683D14915BCD39B9A91BB87801">
    <w:name w:val="3A1744D683D14915BCD39B9A91BB87801"/>
    <w:rsid w:val="00693592"/>
    <w:rPr>
      <w:rFonts w:eastAsiaTheme="minorHAnsi"/>
      <w:lang w:eastAsia="en-US"/>
    </w:rPr>
  </w:style>
  <w:style w:type="paragraph" w:customStyle="1" w:styleId="ABEEE79914A84938B75B9FD5A7651B1C1">
    <w:name w:val="ABEEE79914A84938B75B9FD5A7651B1C1"/>
    <w:rsid w:val="00693592"/>
    <w:rPr>
      <w:rFonts w:eastAsiaTheme="minorHAnsi"/>
      <w:lang w:eastAsia="en-US"/>
    </w:rPr>
  </w:style>
  <w:style w:type="paragraph" w:customStyle="1" w:styleId="A49CAD0833C340349728C976354B7E421">
    <w:name w:val="A49CAD0833C340349728C976354B7E421"/>
    <w:rsid w:val="00693592"/>
    <w:rPr>
      <w:rFonts w:eastAsiaTheme="minorHAnsi"/>
      <w:lang w:eastAsia="en-US"/>
    </w:rPr>
  </w:style>
  <w:style w:type="paragraph" w:customStyle="1" w:styleId="22E85244210241478200660F9C3ABB4F1">
    <w:name w:val="22E85244210241478200660F9C3ABB4F1"/>
    <w:rsid w:val="00693592"/>
    <w:rPr>
      <w:rFonts w:eastAsiaTheme="minorHAnsi"/>
      <w:lang w:eastAsia="en-US"/>
    </w:rPr>
  </w:style>
  <w:style w:type="paragraph" w:customStyle="1" w:styleId="D2E5E75367E04E649BCA0D44FDB35AE91">
    <w:name w:val="D2E5E75367E04E649BCA0D44FDB35AE91"/>
    <w:rsid w:val="00693592"/>
    <w:rPr>
      <w:rFonts w:eastAsiaTheme="minorHAnsi"/>
      <w:lang w:eastAsia="en-US"/>
    </w:rPr>
  </w:style>
  <w:style w:type="paragraph" w:customStyle="1" w:styleId="E0DB7DB03C5340769FB1AEB80BDDC47E1">
    <w:name w:val="E0DB7DB03C5340769FB1AEB80BDDC47E1"/>
    <w:rsid w:val="00693592"/>
    <w:rPr>
      <w:rFonts w:eastAsiaTheme="minorHAnsi"/>
      <w:lang w:eastAsia="en-US"/>
    </w:rPr>
  </w:style>
  <w:style w:type="paragraph" w:customStyle="1" w:styleId="89DC5B40A57841BC8A4F10ADC9B039B91">
    <w:name w:val="89DC5B40A57841BC8A4F10ADC9B039B91"/>
    <w:rsid w:val="00693592"/>
    <w:rPr>
      <w:rFonts w:eastAsiaTheme="minorHAnsi"/>
      <w:lang w:eastAsia="en-US"/>
    </w:rPr>
  </w:style>
  <w:style w:type="paragraph" w:customStyle="1" w:styleId="4AB0B0A380C74524A4A4FAE8A83F25D51">
    <w:name w:val="4AB0B0A380C74524A4A4FAE8A83F25D51"/>
    <w:rsid w:val="00693592"/>
    <w:rPr>
      <w:rFonts w:eastAsiaTheme="minorHAnsi"/>
      <w:lang w:eastAsia="en-US"/>
    </w:rPr>
  </w:style>
  <w:style w:type="paragraph" w:customStyle="1" w:styleId="D41B1571FC8041BE87F0A37EB3ACE5461">
    <w:name w:val="D41B1571FC8041BE87F0A37EB3ACE5461"/>
    <w:rsid w:val="00693592"/>
    <w:rPr>
      <w:rFonts w:eastAsiaTheme="minorHAnsi"/>
      <w:lang w:eastAsia="en-US"/>
    </w:rPr>
  </w:style>
  <w:style w:type="paragraph" w:customStyle="1" w:styleId="52114B613BEB4C89816F7B7257F5FF2B1">
    <w:name w:val="52114B613BEB4C89816F7B7257F5FF2B1"/>
    <w:rsid w:val="00693592"/>
    <w:rPr>
      <w:rFonts w:eastAsiaTheme="minorHAnsi"/>
      <w:lang w:eastAsia="en-US"/>
    </w:rPr>
  </w:style>
  <w:style w:type="paragraph" w:customStyle="1" w:styleId="D2A3EEA836474CDD85516EF0315C3DA81">
    <w:name w:val="D2A3EEA836474CDD85516EF0315C3DA81"/>
    <w:rsid w:val="00693592"/>
    <w:rPr>
      <w:rFonts w:eastAsiaTheme="minorHAnsi"/>
      <w:lang w:eastAsia="en-US"/>
    </w:rPr>
  </w:style>
  <w:style w:type="paragraph" w:customStyle="1" w:styleId="2279C5977E1D46E3B84F7031A1BC974E1">
    <w:name w:val="2279C5977E1D46E3B84F7031A1BC974E1"/>
    <w:rsid w:val="00693592"/>
    <w:rPr>
      <w:rFonts w:eastAsiaTheme="minorHAnsi"/>
      <w:lang w:eastAsia="en-US"/>
    </w:rPr>
  </w:style>
  <w:style w:type="paragraph" w:customStyle="1" w:styleId="7213ED5420DB46C0A71299D57B92CB7A1">
    <w:name w:val="7213ED5420DB46C0A71299D57B92CB7A1"/>
    <w:rsid w:val="00693592"/>
    <w:rPr>
      <w:rFonts w:eastAsiaTheme="minorHAnsi"/>
      <w:lang w:eastAsia="en-US"/>
    </w:rPr>
  </w:style>
  <w:style w:type="paragraph" w:customStyle="1" w:styleId="13E1BDD8B18C4E0BBD2546CE07B77AB41">
    <w:name w:val="13E1BDD8B18C4E0BBD2546CE07B77AB41"/>
    <w:rsid w:val="00693592"/>
    <w:rPr>
      <w:rFonts w:eastAsiaTheme="minorHAnsi"/>
      <w:lang w:eastAsia="en-US"/>
    </w:rPr>
  </w:style>
  <w:style w:type="paragraph" w:customStyle="1" w:styleId="B916AAD1FCCB4C9EA5724AC708C0D14D1">
    <w:name w:val="B916AAD1FCCB4C9EA5724AC708C0D14D1"/>
    <w:rsid w:val="00693592"/>
    <w:rPr>
      <w:rFonts w:eastAsiaTheme="minorHAnsi"/>
      <w:lang w:eastAsia="en-US"/>
    </w:rPr>
  </w:style>
  <w:style w:type="paragraph" w:customStyle="1" w:styleId="790E53EDB7304CF5B8CC04E9BC38AD5F1">
    <w:name w:val="790E53EDB7304CF5B8CC04E9BC38AD5F1"/>
    <w:rsid w:val="00693592"/>
    <w:rPr>
      <w:rFonts w:eastAsiaTheme="minorHAnsi"/>
      <w:lang w:eastAsia="en-US"/>
    </w:rPr>
  </w:style>
  <w:style w:type="paragraph" w:customStyle="1" w:styleId="99A03B8AF4B5488188C077274C4AC58C1">
    <w:name w:val="99A03B8AF4B5488188C077274C4AC58C1"/>
    <w:rsid w:val="00693592"/>
    <w:rPr>
      <w:rFonts w:eastAsiaTheme="minorHAnsi"/>
      <w:lang w:eastAsia="en-US"/>
    </w:rPr>
  </w:style>
  <w:style w:type="paragraph" w:customStyle="1" w:styleId="8B906027AB72421198B8E579E47582BD1">
    <w:name w:val="8B906027AB72421198B8E579E47582BD1"/>
    <w:rsid w:val="00693592"/>
    <w:rPr>
      <w:rFonts w:eastAsiaTheme="minorHAnsi"/>
      <w:lang w:eastAsia="en-US"/>
    </w:rPr>
  </w:style>
  <w:style w:type="paragraph" w:customStyle="1" w:styleId="154A853B893B4358AE1F48128E4B0CB01">
    <w:name w:val="154A853B893B4358AE1F48128E4B0CB01"/>
    <w:rsid w:val="00693592"/>
    <w:rPr>
      <w:rFonts w:eastAsiaTheme="minorHAnsi"/>
      <w:lang w:eastAsia="en-US"/>
    </w:rPr>
  </w:style>
  <w:style w:type="paragraph" w:customStyle="1" w:styleId="392513FA13BA40EFB688887BA6A3CE381">
    <w:name w:val="392513FA13BA40EFB688887BA6A3CE381"/>
    <w:rsid w:val="00693592"/>
    <w:rPr>
      <w:rFonts w:eastAsiaTheme="minorHAnsi"/>
      <w:lang w:eastAsia="en-US"/>
    </w:rPr>
  </w:style>
  <w:style w:type="paragraph" w:customStyle="1" w:styleId="1999EFB626394A35B340E38E67EA3FE41">
    <w:name w:val="1999EFB626394A35B340E38E67EA3FE41"/>
    <w:rsid w:val="00693592"/>
    <w:rPr>
      <w:rFonts w:eastAsiaTheme="minorHAnsi"/>
      <w:lang w:eastAsia="en-US"/>
    </w:rPr>
  </w:style>
  <w:style w:type="paragraph" w:customStyle="1" w:styleId="202A9A0D92504A039B6D11665599559C1">
    <w:name w:val="202A9A0D92504A039B6D11665599559C1"/>
    <w:rsid w:val="00693592"/>
    <w:rPr>
      <w:rFonts w:eastAsiaTheme="minorHAnsi"/>
      <w:lang w:eastAsia="en-US"/>
    </w:rPr>
  </w:style>
  <w:style w:type="paragraph" w:customStyle="1" w:styleId="B0D0B3AFAB494D7C86CA301C075A13111">
    <w:name w:val="B0D0B3AFAB494D7C86CA301C075A13111"/>
    <w:rsid w:val="00693592"/>
    <w:rPr>
      <w:rFonts w:eastAsiaTheme="minorHAnsi"/>
      <w:lang w:eastAsia="en-US"/>
    </w:rPr>
  </w:style>
  <w:style w:type="paragraph" w:customStyle="1" w:styleId="ECEFDA5B995B4A638A78F83DCACCB4191">
    <w:name w:val="ECEFDA5B995B4A638A78F83DCACCB4191"/>
    <w:rsid w:val="00693592"/>
    <w:rPr>
      <w:rFonts w:eastAsiaTheme="minorHAnsi"/>
      <w:lang w:eastAsia="en-US"/>
    </w:rPr>
  </w:style>
  <w:style w:type="paragraph" w:customStyle="1" w:styleId="AA681F15E368460A99834A3E798304581">
    <w:name w:val="AA681F15E368460A99834A3E798304581"/>
    <w:rsid w:val="00693592"/>
    <w:rPr>
      <w:rFonts w:eastAsiaTheme="minorHAnsi"/>
      <w:lang w:eastAsia="en-US"/>
    </w:rPr>
  </w:style>
  <w:style w:type="paragraph" w:customStyle="1" w:styleId="01B7EB9805B641C09F324A2B928BDD831">
    <w:name w:val="01B7EB9805B641C09F324A2B928BDD831"/>
    <w:rsid w:val="00693592"/>
    <w:rPr>
      <w:rFonts w:eastAsiaTheme="minorHAnsi"/>
      <w:lang w:eastAsia="en-US"/>
    </w:rPr>
  </w:style>
  <w:style w:type="paragraph" w:customStyle="1" w:styleId="A133F133B59B4D66AEA173A2047217D51">
    <w:name w:val="A133F133B59B4D66AEA173A2047217D51"/>
    <w:rsid w:val="00693592"/>
    <w:rPr>
      <w:rFonts w:eastAsiaTheme="minorHAnsi"/>
      <w:lang w:eastAsia="en-US"/>
    </w:rPr>
  </w:style>
  <w:style w:type="paragraph" w:customStyle="1" w:styleId="70675DA180144B9DBD85D5F2AB5A3CA32">
    <w:name w:val="70675DA180144B9DBD85D5F2AB5A3CA32"/>
    <w:rsid w:val="00693592"/>
    <w:rPr>
      <w:rFonts w:eastAsiaTheme="minorHAnsi"/>
      <w:lang w:eastAsia="en-US"/>
    </w:rPr>
  </w:style>
  <w:style w:type="paragraph" w:customStyle="1" w:styleId="50D709C3074A41F5B6D6093E4BC443302">
    <w:name w:val="50D709C3074A41F5B6D6093E4BC443302"/>
    <w:rsid w:val="00693592"/>
    <w:rPr>
      <w:rFonts w:eastAsiaTheme="minorHAnsi"/>
      <w:lang w:eastAsia="en-US"/>
    </w:rPr>
  </w:style>
  <w:style w:type="paragraph" w:customStyle="1" w:styleId="300925A4A95C4ABA850C1F407F8726D82">
    <w:name w:val="300925A4A95C4ABA850C1F407F8726D82"/>
    <w:rsid w:val="00693592"/>
    <w:rPr>
      <w:rFonts w:eastAsiaTheme="minorHAnsi"/>
      <w:lang w:eastAsia="en-US"/>
    </w:rPr>
  </w:style>
  <w:style w:type="paragraph" w:customStyle="1" w:styleId="33E8168AFA5E42F1983B97B7D3EC1B3F2">
    <w:name w:val="33E8168AFA5E42F1983B97B7D3EC1B3F2"/>
    <w:rsid w:val="00693592"/>
    <w:rPr>
      <w:rFonts w:eastAsiaTheme="minorHAnsi"/>
      <w:lang w:eastAsia="en-US"/>
    </w:rPr>
  </w:style>
  <w:style w:type="paragraph" w:customStyle="1" w:styleId="1C622BD5E0444A25A746A8888EE57A152">
    <w:name w:val="1C622BD5E0444A25A746A8888EE57A152"/>
    <w:rsid w:val="00693592"/>
    <w:rPr>
      <w:rFonts w:eastAsiaTheme="minorHAnsi"/>
      <w:lang w:eastAsia="en-US"/>
    </w:rPr>
  </w:style>
  <w:style w:type="paragraph" w:customStyle="1" w:styleId="420B76C8FB064667B1C1EAD1FD4080752">
    <w:name w:val="420B76C8FB064667B1C1EAD1FD4080752"/>
    <w:rsid w:val="00693592"/>
    <w:rPr>
      <w:rFonts w:eastAsiaTheme="minorHAnsi"/>
      <w:lang w:eastAsia="en-US"/>
    </w:rPr>
  </w:style>
  <w:style w:type="paragraph" w:customStyle="1" w:styleId="0D3D92E488F64C20AA5BFBDD2266D6B02">
    <w:name w:val="0D3D92E488F64C20AA5BFBDD2266D6B02"/>
    <w:rsid w:val="00693592"/>
    <w:rPr>
      <w:rFonts w:eastAsiaTheme="minorHAnsi"/>
      <w:lang w:eastAsia="en-US"/>
    </w:rPr>
  </w:style>
  <w:style w:type="paragraph" w:customStyle="1" w:styleId="70329802BE6F4BA4842BAEA7CF2A2B1A2">
    <w:name w:val="70329802BE6F4BA4842BAEA7CF2A2B1A2"/>
    <w:rsid w:val="00693592"/>
    <w:rPr>
      <w:rFonts w:eastAsiaTheme="minorHAnsi"/>
      <w:lang w:eastAsia="en-US"/>
    </w:rPr>
  </w:style>
  <w:style w:type="paragraph" w:customStyle="1" w:styleId="BFBF36174CB443CE8CE53E514807F4DC2">
    <w:name w:val="BFBF36174CB443CE8CE53E514807F4DC2"/>
    <w:rsid w:val="00693592"/>
    <w:rPr>
      <w:rFonts w:eastAsiaTheme="minorHAnsi"/>
      <w:lang w:eastAsia="en-US"/>
    </w:rPr>
  </w:style>
  <w:style w:type="paragraph" w:customStyle="1" w:styleId="A67A81737FCA45059A397BF0437BC3C12">
    <w:name w:val="A67A81737FCA45059A397BF0437BC3C12"/>
    <w:rsid w:val="00693592"/>
    <w:rPr>
      <w:rFonts w:eastAsiaTheme="minorHAnsi"/>
      <w:lang w:eastAsia="en-US"/>
    </w:rPr>
  </w:style>
  <w:style w:type="paragraph" w:customStyle="1" w:styleId="16097938CE804C72AF12D5CA6D5EB9CA1">
    <w:name w:val="16097938CE804C72AF12D5CA6D5EB9CA1"/>
    <w:rsid w:val="00693592"/>
    <w:rPr>
      <w:rFonts w:eastAsiaTheme="minorHAnsi"/>
      <w:lang w:eastAsia="en-US"/>
    </w:rPr>
  </w:style>
  <w:style w:type="paragraph" w:customStyle="1" w:styleId="F1D068C292BA4BC788327F6C5538CD1D1">
    <w:name w:val="F1D068C292BA4BC788327F6C5538CD1D1"/>
    <w:rsid w:val="00693592"/>
    <w:rPr>
      <w:rFonts w:eastAsiaTheme="minorHAnsi"/>
      <w:lang w:eastAsia="en-US"/>
    </w:rPr>
  </w:style>
  <w:style w:type="paragraph" w:customStyle="1" w:styleId="7EAF98BB0EE14DE3B8A3EA93616B51E01">
    <w:name w:val="7EAF98BB0EE14DE3B8A3EA93616B51E01"/>
    <w:rsid w:val="00693592"/>
    <w:rPr>
      <w:rFonts w:eastAsiaTheme="minorHAnsi"/>
      <w:lang w:eastAsia="en-US"/>
    </w:rPr>
  </w:style>
  <w:style w:type="paragraph" w:customStyle="1" w:styleId="BCFA125D041E42D8A67F300F4581F4211">
    <w:name w:val="BCFA125D041E42D8A67F300F4581F4211"/>
    <w:rsid w:val="00693592"/>
    <w:rPr>
      <w:rFonts w:eastAsiaTheme="minorHAnsi"/>
      <w:lang w:eastAsia="en-US"/>
    </w:rPr>
  </w:style>
  <w:style w:type="paragraph" w:customStyle="1" w:styleId="B56D32B2196C46BFBD9B1932DB4591811">
    <w:name w:val="B56D32B2196C46BFBD9B1932DB4591811"/>
    <w:rsid w:val="00693592"/>
    <w:rPr>
      <w:rFonts w:eastAsiaTheme="minorHAnsi"/>
      <w:lang w:eastAsia="en-US"/>
    </w:rPr>
  </w:style>
  <w:style w:type="paragraph" w:customStyle="1" w:styleId="1147243DDA594E9F937F8D18D792B1071">
    <w:name w:val="1147243DDA594E9F937F8D18D792B1071"/>
    <w:rsid w:val="00693592"/>
    <w:rPr>
      <w:rFonts w:eastAsiaTheme="minorHAnsi"/>
      <w:lang w:eastAsia="en-US"/>
    </w:rPr>
  </w:style>
  <w:style w:type="paragraph" w:customStyle="1" w:styleId="3F165F6B43C44E37B9816D06A246DD9D1">
    <w:name w:val="3F165F6B43C44E37B9816D06A246DD9D1"/>
    <w:rsid w:val="00693592"/>
    <w:rPr>
      <w:rFonts w:eastAsiaTheme="minorHAnsi"/>
      <w:lang w:eastAsia="en-US"/>
    </w:rPr>
  </w:style>
  <w:style w:type="paragraph" w:customStyle="1" w:styleId="16BF80CFEB7C4A019F79D62EB35939D11">
    <w:name w:val="16BF80CFEB7C4A019F79D62EB35939D11"/>
    <w:rsid w:val="00693592"/>
    <w:rPr>
      <w:rFonts w:eastAsiaTheme="minorHAnsi"/>
      <w:lang w:eastAsia="en-US"/>
    </w:rPr>
  </w:style>
  <w:style w:type="paragraph" w:customStyle="1" w:styleId="F9E4363764C44DC488B449D4378BE84C1">
    <w:name w:val="F9E4363764C44DC488B449D4378BE84C1"/>
    <w:rsid w:val="00693592"/>
    <w:rPr>
      <w:rFonts w:eastAsiaTheme="minorHAnsi"/>
      <w:lang w:eastAsia="en-US"/>
    </w:rPr>
  </w:style>
  <w:style w:type="paragraph" w:customStyle="1" w:styleId="34F92A052F154F3BA43362B39043F6131">
    <w:name w:val="34F92A052F154F3BA43362B39043F6131"/>
    <w:rsid w:val="00693592"/>
    <w:rPr>
      <w:rFonts w:eastAsiaTheme="minorHAnsi"/>
      <w:lang w:eastAsia="en-US"/>
    </w:rPr>
  </w:style>
  <w:style w:type="paragraph" w:customStyle="1" w:styleId="D148DD23C0CA4F1F95F350B21B0A702F1">
    <w:name w:val="D148DD23C0CA4F1F95F350B21B0A702F1"/>
    <w:rsid w:val="00693592"/>
    <w:rPr>
      <w:rFonts w:eastAsiaTheme="minorHAnsi"/>
      <w:lang w:eastAsia="en-US"/>
    </w:rPr>
  </w:style>
  <w:style w:type="paragraph" w:customStyle="1" w:styleId="B501A3E756BE468F889A70BCA22D8D0D1">
    <w:name w:val="B501A3E756BE468F889A70BCA22D8D0D1"/>
    <w:rsid w:val="00693592"/>
    <w:rPr>
      <w:rFonts w:eastAsiaTheme="minorHAnsi"/>
      <w:lang w:eastAsia="en-US"/>
    </w:rPr>
  </w:style>
  <w:style w:type="paragraph" w:customStyle="1" w:styleId="52AC8A70B99F49FE96869E3B199FCD921">
    <w:name w:val="52AC8A70B99F49FE96869E3B199FCD921"/>
    <w:rsid w:val="00693592"/>
    <w:rPr>
      <w:rFonts w:eastAsiaTheme="minorHAnsi"/>
      <w:lang w:eastAsia="en-US"/>
    </w:rPr>
  </w:style>
  <w:style w:type="paragraph" w:customStyle="1" w:styleId="0455FCA4ADB64424940C9F165711F6311">
    <w:name w:val="0455FCA4ADB64424940C9F165711F6311"/>
    <w:rsid w:val="00693592"/>
    <w:rPr>
      <w:rFonts w:eastAsiaTheme="minorHAnsi"/>
      <w:lang w:eastAsia="en-US"/>
    </w:rPr>
  </w:style>
  <w:style w:type="paragraph" w:customStyle="1" w:styleId="DE1742FBD2B646EBB3AD5873511FAC721">
    <w:name w:val="DE1742FBD2B646EBB3AD5873511FAC721"/>
    <w:rsid w:val="00693592"/>
    <w:rPr>
      <w:rFonts w:eastAsiaTheme="minorHAnsi"/>
      <w:lang w:eastAsia="en-US"/>
    </w:rPr>
  </w:style>
  <w:style w:type="paragraph" w:customStyle="1" w:styleId="27BCBE2E239449669D35E26EDDA46D9D1">
    <w:name w:val="27BCBE2E239449669D35E26EDDA46D9D1"/>
    <w:rsid w:val="00693592"/>
    <w:rPr>
      <w:rFonts w:eastAsiaTheme="minorHAnsi"/>
      <w:lang w:eastAsia="en-US"/>
    </w:rPr>
  </w:style>
  <w:style w:type="paragraph" w:customStyle="1" w:styleId="6CEBDDEC7B7C4EA9A33CA65E4E3B1F0E1">
    <w:name w:val="6CEBDDEC7B7C4EA9A33CA65E4E3B1F0E1"/>
    <w:rsid w:val="00693592"/>
    <w:rPr>
      <w:rFonts w:eastAsiaTheme="minorHAnsi"/>
      <w:lang w:eastAsia="en-US"/>
    </w:rPr>
  </w:style>
  <w:style w:type="paragraph" w:customStyle="1" w:styleId="92A6F6D69042412FB2B3D84DE4D6D1651">
    <w:name w:val="92A6F6D69042412FB2B3D84DE4D6D1651"/>
    <w:rsid w:val="00693592"/>
    <w:rPr>
      <w:rFonts w:eastAsiaTheme="minorHAnsi"/>
      <w:lang w:eastAsia="en-US"/>
    </w:rPr>
  </w:style>
  <w:style w:type="paragraph" w:customStyle="1" w:styleId="B0FCF0F42941455E9D63B6EC94B1C9FF1">
    <w:name w:val="B0FCF0F42941455E9D63B6EC94B1C9FF1"/>
    <w:rsid w:val="00693592"/>
    <w:rPr>
      <w:rFonts w:eastAsiaTheme="minorHAnsi"/>
      <w:lang w:eastAsia="en-US"/>
    </w:rPr>
  </w:style>
  <w:style w:type="paragraph" w:customStyle="1" w:styleId="A9334B8B84C043D7A3B7F39497E718E61">
    <w:name w:val="A9334B8B84C043D7A3B7F39497E718E61"/>
    <w:rsid w:val="00693592"/>
    <w:rPr>
      <w:rFonts w:eastAsiaTheme="minorHAnsi"/>
      <w:lang w:eastAsia="en-US"/>
    </w:rPr>
  </w:style>
  <w:style w:type="paragraph" w:customStyle="1" w:styleId="8CEAC0FF8BC344BABF8ACD225FCF9A371">
    <w:name w:val="8CEAC0FF8BC344BABF8ACD225FCF9A371"/>
    <w:rsid w:val="00693592"/>
    <w:rPr>
      <w:rFonts w:eastAsiaTheme="minorHAnsi"/>
      <w:lang w:eastAsia="en-US"/>
    </w:rPr>
  </w:style>
  <w:style w:type="paragraph" w:customStyle="1" w:styleId="D1CA43062DD34888BB132ABA8B0452A21">
    <w:name w:val="D1CA43062DD34888BB132ABA8B0452A21"/>
    <w:rsid w:val="00693592"/>
    <w:rPr>
      <w:rFonts w:eastAsiaTheme="minorHAnsi"/>
      <w:lang w:eastAsia="en-US"/>
    </w:rPr>
  </w:style>
  <w:style w:type="paragraph" w:customStyle="1" w:styleId="C6422DB8CB74436481C457A92C22BF9B1">
    <w:name w:val="C6422DB8CB74436481C457A92C22BF9B1"/>
    <w:rsid w:val="00693592"/>
    <w:rPr>
      <w:rFonts w:eastAsiaTheme="minorHAnsi"/>
      <w:lang w:eastAsia="en-US"/>
    </w:rPr>
  </w:style>
  <w:style w:type="paragraph" w:customStyle="1" w:styleId="F6224054909B432299DDB8CB4FDDCA2A1">
    <w:name w:val="F6224054909B432299DDB8CB4FDDCA2A1"/>
    <w:rsid w:val="00693592"/>
    <w:rPr>
      <w:rFonts w:eastAsiaTheme="minorHAnsi"/>
      <w:lang w:eastAsia="en-US"/>
    </w:rPr>
  </w:style>
  <w:style w:type="paragraph" w:customStyle="1" w:styleId="B488F90864744290ACD6F2B9F4F0190B1">
    <w:name w:val="B488F90864744290ACD6F2B9F4F0190B1"/>
    <w:rsid w:val="00693592"/>
    <w:rPr>
      <w:rFonts w:eastAsiaTheme="minorHAnsi"/>
      <w:lang w:eastAsia="en-US"/>
    </w:rPr>
  </w:style>
  <w:style w:type="paragraph" w:customStyle="1" w:styleId="6212BCE331054EB2851F375A4BA6B1E81">
    <w:name w:val="6212BCE331054EB2851F375A4BA6B1E81"/>
    <w:rsid w:val="00693592"/>
    <w:rPr>
      <w:rFonts w:eastAsiaTheme="minorHAnsi"/>
      <w:lang w:eastAsia="en-US"/>
    </w:rPr>
  </w:style>
  <w:style w:type="paragraph" w:customStyle="1" w:styleId="F45FDDABFA5D4D009F1DA843E437E4B11">
    <w:name w:val="F45FDDABFA5D4D009F1DA843E437E4B11"/>
    <w:rsid w:val="00693592"/>
    <w:rPr>
      <w:rFonts w:eastAsiaTheme="minorHAnsi"/>
      <w:lang w:eastAsia="en-US"/>
    </w:rPr>
  </w:style>
  <w:style w:type="paragraph" w:customStyle="1" w:styleId="AC9F775DFEB1494EBECEEF13BAA070781">
    <w:name w:val="AC9F775DFEB1494EBECEEF13BAA070781"/>
    <w:rsid w:val="00693592"/>
    <w:rPr>
      <w:rFonts w:eastAsiaTheme="minorHAnsi"/>
      <w:lang w:eastAsia="en-US"/>
    </w:rPr>
  </w:style>
  <w:style w:type="paragraph" w:customStyle="1" w:styleId="E08E3A8D480945F6970F8FCDBB767DD31">
    <w:name w:val="E08E3A8D480945F6970F8FCDBB767DD31"/>
    <w:rsid w:val="00693592"/>
    <w:rPr>
      <w:rFonts w:eastAsiaTheme="minorHAnsi"/>
      <w:lang w:eastAsia="en-US"/>
    </w:rPr>
  </w:style>
  <w:style w:type="paragraph" w:customStyle="1" w:styleId="EBB4D1EE149C45AC9E2A727761FBF4681">
    <w:name w:val="EBB4D1EE149C45AC9E2A727761FBF4681"/>
    <w:rsid w:val="00693592"/>
    <w:rPr>
      <w:rFonts w:eastAsiaTheme="minorHAnsi"/>
      <w:lang w:eastAsia="en-US"/>
    </w:rPr>
  </w:style>
  <w:style w:type="paragraph" w:customStyle="1" w:styleId="9A11945C188247B08B803A4A126BC9091">
    <w:name w:val="9A11945C188247B08B803A4A126BC9091"/>
    <w:rsid w:val="00693592"/>
    <w:rPr>
      <w:rFonts w:eastAsiaTheme="minorHAnsi"/>
      <w:lang w:eastAsia="en-US"/>
    </w:rPr>
  </w:style>
  <w:style w:type="paragraph" w:customStyle="1" w:styleId="3B2AB0170787487B8624CE4BB8A7AA9A1">
    <w:name w:val="3B2AB0170787487B8624CE4BB8A7AA9A1"/>
    <w:rsid w:val="00693592"/>
    <w:rPr>
      <w:rFonts w:eastAsiaTheme="minorHAnsi"/>
      <w:lang w:eastAsia="en-US"/>
    </w:rPr>
  </w:style>
  <w:style w:type="paragraph" w:customStyle="1" w:styleId="B5300FFB78FF495B9809F73F65976B311">
    <w:name w:val="B5300FFB78FF495B9809F73F65976B311"/>
    <w:rsid w:val="00693592"/>
    <w:rPr>
      <w:rFonts w:eastAsiaTheme="minorHAnsi"/>
      <w:lang w:eastAsia="en-US"/>
    </w:rPr>
  </w:style>
  <w:style w:type="paragraph" w:customStyle="1" w:styleId="A879EFCA4C0247B1888418CCD11405371">
    <w:name w:val="A879EFCA4C0247B1888418CCD11405371"/>
    <w:rsid w:val="00693592"/>
    <w:rPr>
      <w:rFonts w:eastAsiaTheme="minorHAnsi"/>
      <w:lang w:eastAsia="en-US"/>
    </w:rPr>
  </w:style>
  <w:style w:type="paragraph" w:customStyle="1" w:styleId="64E90494CFFD4D9487022724378CCB591">
    <w:name w:val="64E90494CFFD4D9487022724378CCB591"/>
    <w:rsid w:val="00693592"/>
    <w:rPr>
      <w:rFonts w:eastAsiaTheme="minorHAnsi"/>
      <w:lang w:eastAsia="en-US"/>
    </w:rPr>
  </w:style>
  <w:style w:type="paragraph" w:customStyle="1" w:styleId="13E3B61B21AB49D98FAEA5E6035FE8AD1">
    <w:name w:val="13E3B61B21AB49D98FAEA5E6035FE8AD1"/>
    <w:rsid w:val="00693592"/>
    <w:rPr>
      <w:rFonts w:eastAsiaTheme="minorHAnsi"/>
      <w:lang w:eastAsia="en-US"/>
    </w:rPr>
  </w:style>
  <w:style w:type="paragraph" w:customStyle="1" w:styleId="EAC8E283CE9A4C1CB4ADE0CBE5E371C21">
    <w:name w:val="EAC8E283CE9A4C1CB4ADE0CBE5E371C21"/>
    <w:rsid w:val="00693592"/>
    <w:rPr>
      <w:rFonts w:eastAsiaTheme="minorHAnsi"/>
      <w:lang w:eastAsia="en-US"/>
    </w:rPr>
  </w:style>
  <w:style w:type="paragraph" w:customStyle="1" w:styleId="4626EC41F0984DD281ED6B439C9EC5C21">
    <w:name w:val="4626EC41F0984DD281ED6B439C9EC5C21"/>
    <w:rsid w:val="00693592"/>
    <w:rPr>
      <w:rFonts w:eastAsiaTheme="minorHAnsi"/>
      <w:lang w:eastAsia="en-US"/>
    </w:rPr>
  </w:style>
  <w:style w:type="paragraph" w:customStyle="1" w:styleId="70FAFAEC46D9489299ECD30B925AA4DD1">
    <w:name w:val="70FAFAEC46D9489299ECD30B925AA4DD1"/>
    <w:rsid w:val="00693592"/>
    <w:rPr>
      <w:rFonts w:eastAsiaTheme="minorHAnsi"/>
      <w:lang w:eastAsia="en-US"/>
    </w:rPr>
  </w:style>
  <w:style w:type="paragraph" w:customStyle="1" w:styleId="D01CF100BA4447E198FAD27BEE4E91A21">
    <w:name w:val="D01CF100BA4447E198FAD27BEE4E91A21"/>
    <w:rsid w:val="00693592"/>
    <w:rPr>
      <w:rFonts w:eastAsiaTheme="minorHAnsi"/>
      <w:lang w:eastAsia="en-US"/>
    </w:rPr>
  </w:style>
  <w:style w:type="paragraph" w:customStyle="1" w:styleId="11DF89B15BAE45859290430A23E92CF01">
    <w:name w:val="11DF89B15BAE45859290430A23E92CF01"/>
    <w:rsid w:val="00693592"/>
    <w:rPr>
      <w:rFonts w:eastAsiaTheme="minorHAnsi"/>
      <w:lang w:eastAsia="en-US"/>
    </w:rPr>
  </w:style>
  <w:style w:type="paragraph" w:customStyle="1" w:styleId="DABE440F9A2C4F628F008402F572FB9F1">
    <w:name w:val="DABE440F9A2C4F628F008402F572FB9F1"/>
    <w:rsid w:val="00693592"/>
    <w:rPr>
      <w:rFonts w:eastAsiaTheme="minorHAnsi"/>
      <w:lang w:eastAsia="en-US"/>
    </w:rPr>
  </w:style>
  <w:style w:type="paragraph" w:customStyle="1" w:styleId="BE18A8FD38C2459AA5D8942CF186ED181">
    <w:name w:val="BE18A8FD38C2459AA5D8942CF186ED181"/>
    <w:rsid w:val="00693592"/>
    <w:rPr>
      <w:rFonts w:eastAsiaTheme="minorHAnsi"/>
      <w:lang w:eastAsia="en-US"/>
    </w:rPr>
  </w:style>
  <w:style w:type="paragraph" w:customStyle="1" w:styleId="6EA0D63B289A4276A79BBF2F9ACB0C3A1">
    <w:name w:val="6EA0D63B289A4276A79BBF2F9ACB0C3A1"/>
    <w:rsid w:val="00693592"/>
    <w:rPr>
      <w:rFonts w:eastAsiaTheme="minorHAnsi"/>
      <w:lang w:eastAsia="en-US"/>
    </w:rPr>
  </w:style>
  <w:style w:type="paragraph" w:customStyle="1" w:styleId="4B909B8F168545F9BCCF6340CB1105901">
    <w:name w:val="4B909B8F168545F9BCCF6340CB1105901"/>
    <w:rsid w:val="00693592"/>
    <w:rPr>
      <w:rFonts w:eastAsiaTheme="minorHAnsi"/>
      <w:lang w:eastAsia="en-US"/>
    </w:rPr>
  </w:style>
  <w:style w:type="paragraph" w:customStyle="1" w:styleId="F6CA1E41CA034ADEA89B86169B188B0A1">
    <w:name w:val="F6CA1E41CA034ADEA89B86169B188B0A1"/>
    <w:rsid w:val="00693592"/>
    <w:rPr>
      <w:rFonts w:eastAsiaTheme="minorHAnsi"/>
      <w:lang w:eastAsia="en-US"/>
    </w:rPr>
  </w:style>
  <w:style w:type="paragraph" w:customStyle="1" w:styleId="EAE9679827AE490DAEBC2BD3A718CEBF1">
    <w:name w:val="EAE9679827AE490DAEBC2BD3A718CEBF1"/>
    <w:rsid w:val="00693592"/>
    <w:rPr>
      <w:rFonts w:eastAsiaTheme="minorHAnsi"/>
      <w:lang w:eastAsia="en-US"/>
    </w:rPr>
  </w:style>
  <w:style w:type="paragraph" w:customStyle="1" w:styleId="9FC8EE570297434AB90476B08BBD46471">
    <w:name w:val="9FC8EE570297434AB90476B08BBD46471"/>
    <w:rsid w:val="00693592"/>
    <w:rPr>
      <w:rFonts w:eastAsiaTheme="minorHAnsi"/>
      <w:lang w:eastAsia="en-US"/>
    </w:rPr>
  </w:style>
  <w:style w:type="paragraph" w:customStyle="1" w:styleId="5F03F42E21F149F3AF183E3190AFAB551">
    <w:name w:val="5F03F42E21F149F3AF183E3190AFAB551"/>
    <w:rsid w:val="00693592"/>
    <w:rPr>
      <w:rFonts w:eastAsiaTheme="minorHAnsi"/>
      <w:lang w:eastAsia="en-US"/>
    </w:rPr>
  </w:style>
  <w:style w:type="paragraph" w:customStyle="1" w:styleId="23FC13F35781449998E498B73EB1D0C51">
    <w:name w:val="23FC13F35781449998E498B73EB1D0C51"/>
    <w:rsid w:val="00693592"/>
    <w:rPr>
      <w:rFonts w:eastAsiaTheme="minorHAnsi"/>
      <w:lang w:eastAsia="en-US"/>
    </w:rPr>
  </w:style>
  <w:style w:type="paragraph" w:customStyle="1" w:styleId="DF84EFA9FF644118BEA823AA3A17892A1">
    <w:name w:val="DF84EFA9FF644118BEA823AA3A17892A1"/>
    <w:rsid w:val="00693592"/>
    <w:rPr>
      <w:rFonts w:eastAsiaTheme="minorHAnsi"/>
      <w:lang w:eastAsia="en-US"/>
    </w:rPr>
  </w:style>
  <w:style w:type="paragraph" w:customStyle="1" w:styleId="EBD67CD0DD1D4C7D8D0ED1F01B3DE1C41">
    <w:name w:val="EBD67CD0DD1D4C7D8D0ED1F01B3DE1C41"/>
    <w:rsid w:val="00693592"/>
    <w:rPr>
      <w:rFonts w:eastAsiaTheme="minorHAnsi"/>
      <w:lang w:eastAsia="en-US"/>
    </w:rPr>
  </w:style>
  <w:style w:type="paragraph" w:customStyle="1" w:styleId="6DE7746F7FCC47A98E20D2B1A062737E1">
    <w:name w:val="6DE7746F7FCC47A98E20D2B1A062737E1"/>
    <w:rsid w:val="00693592"/>
    <w:rPr>
      <w:rFonts w:eastAsiaTheme="minorHAnsi"/>
      <w:lang w:eastAsia="en-US"/>
    </w:rPr>
  </w:style>
  <w:style w:type="paragraph" w:customStyle="1" w:styleId="79B5819070FA4F4E8CE44BC8D3C3D4BF1">
    <w:name w:val="79B5819070FA4F4E8CE44BC8D3C3D4BF1"/>
    <w:rsid w:val="00693592"/>
    <w:rPr>
      <w:rFonts w:eastAsiaTheme="minorHAnsi"/>
      <w:lang w:eastAsia="en-US"/>
    </w:rPr>
  </w:style>
  <w:style w:type="paragraph" w:customStyle="1" w:styleId="2F2CDA7608764BFF857A82B882EA03F91">
    <w:name w:val="2F2CDA7608764BFF857A82B882EA03F91"/>
    <w:rsid w:val="00693592"/>
    <w:rPr>
      <w:rFonts w:eastAsiaTheme="minorHAnsi"/>
      <w:lang w:eastAsia="en-US"/>
    </w:rPr>
  </w:style>
  <w:style w:type="paragraph" w:customStyle="1" w:styleId="C00B4E034C2640D4B4BD340F75520F271">
    <w:name w:val="C00B4E034C2640D4B4BD340F75520F271"/>
    <w:rsid w:val="00693592"/>
    <w:rPr>
      <w:rFonts w:eastAsiaTheme="minorHAnsi"/>
      <w:lang w:eastAsia="en-US"/>
    </w:rPr>
  </w:style>
  <w:style w:type="paragraph" w:customStyle="1" w:styleId="703545ACBF6743B79ECC97225A6086C31">
    <w:name w:val="703545ACBF6743B79ECC97225A6086C31"/>
    <w:rsid w:val="00693592"/>
    <w:rPr>
      <w:rFonts w:eastAsiaTheme="minorHAnsi"/>
      <w:lang w:eastAsia="en-US"/>
    </w:rPr>
  </w:style>
  <w:style w:type="paragraph" w:customStyle="1" w:styleId="1F4726F030164A64898076192663E99E1">
    <w:name w:val="1F4726F030164A64898076192663E99E1"/>
    <w:rsid w:val="00693592"/>
    <w:rPr>
      <w:rFonts w:eastAsiaTheme="minorHAnsi"/>
      <w:lang w:eastAsia="en-US"/>
    </w:rPr>
  </w:style>
  <w:style w:type="paragraph" w:customStyle="1" w:styleId="4884886873AF4B88ACA9B2D04A05A5B21">
    <w:name w:val="4884886873AF4B88ACA9B2D04A05A5B21"/>
    <w:rsid w:val="00693592"/>
    <w:rPr>
      <w:rFonts w:eastAsiaTheme="minorHAnsi"/>
      <w:lang w:eastAsia="en-US"/>
    </w:rPr>
  </w:style>
  <w:style w:type="paragraph" w:customStyle="1" w:styleId="C27BB5DF25DE4879975B11E1E5C6B24E1">
    <w:name w:val="C27BB5DF25DE4879975B11E1E5C6B24E1"/>
    <w:rsid w:val="00693592"/>
    <w:rPr>
      <w:rFonts w:eastAsiaTheme="minorHAnsi"/>
      <w:lang w:eastAsia="en-US"/>
    </w:rPr>
  </w:style>
  <w:style w:type="paragraph" w:customStyle="1" w:styleId="504CEC224EAE436391FC26A21023F7A12">
    <w:name w:val="504CEC224EAE436391FC26A21023F7A12"/>
    <w:rsid w:val="00693592"/>
    <w:rPr>
      <w:rFonts w:eastAsiaTheme="minorHAnsi"/>
      <w:lang w:eastAsia="en-US"/>
    </w:rPr>
  </w:style>
  <w:style w:type="paragraph" w:customStyle="1" w:styleId="C69BA77A91134F62A651721CA14A3C5F2">
    <w:name w:val="C69BA77A91134F62A651721CA14A3C5F2"/>
    <w:rsid w:val="00693592"/>
    <w:rPr>
      <w:rFonts w:eastAsiaTheme="minorHAnsi"/>
      <w:lang w:eastAsia="en-US"/>
    </w:rPr>
  </w:style>
  <w:style w:type="paragraph" w:customStyle="1" w:styleId="97737447BAA041028C0624D67F6BD3362">
    <w:name w:val="97737447BAA041028C0624D67F6BD3362"/>
    <w:rsid w:val="00693592"/>
    <w:rPr>
      <w:rFonts w:eastAsiaTheme="minorHAnsi"/>
      <w:lang w:eastAsia="en-US"/>
    </w:rPr>
  </w:style>
  <w:style w:type="paragraph" w:customStyle="1" w:styleId="7BBE89C111A245FBA46BFC093D9022EF2">
    <w:name w:val="7BBE89C111A245FBA46BFC093D9022EF2"/>
    <w:rsid w:val="00693592"/>
    <w:rPr>
      <w:rFonts w:eastAsiaTheme="minorHAnsi"/>
      <w:lang w:eastAsia="en-US"/>
    </w:rPr>
  </w:style>
  <w:style w:type="paragraph" w:customStyle="1" w:styleId="65B2F46F82704C9AB35CBB203DA4E20D2">
    <w:name w:val="65B2F46F82704C9AB35CBB203DA4E20D2"/>
    <w:rsid w:val="00693592"/>
    <w:rPr>
      <w:rFonts w:eastAsiaTheme="minorHAnsi"/>
      <w:lang w:eastAsia="en-US"/>
    </w:rPr>
  </w:style>
  <w:style w:type="paragraph" w:customStyle="1" w:styleId="E139D7B280514BE49AB448E650E067AF2">
    <w:name w:val="E139D7B280514BE49AB448E650E067AF2"/>
    <w:rsid w:val="00693592"/>
    <w:rPr>
      <w:rFonts w:eastAsiaTheme="minorHAnsi"/>
      <w:lang w:eastAsia="en-US"/>
    </w:rPr>
  </w:style>
  <w:style w:type="paragraph" w:customStyle="1" w:styleId="DCE2F0429B9F49CD8B1E90FE5249AFB82">
    <w:name w:val="DCE2F0429B9F49CD8B1E90FE5249AFB82"/>
    <w:rsid w:val="00693592"/>
    <w:rPr>
      <w:rFonts w:eastAsiaTheme="minorHAnsi"/>
      <w:lang w:eastAsia="en-US"/>
    </w:rPr>
  </w:style>
  <w:style w:type="paragraph" w:customStyle="1" w:styleId="2EFBFC93134849B38360F49695E366E42">
    <w:name w:val="2EFBFC93134849B38360F49695E366E42"/>
    <w:rsid w:val="00693592"/>
    <w:rPr>
      <w:rFonts w:eastAsiaTheme="minorHAnsi"/>
      <w:lang w:eastAsia="en-US"/>
    </w:rPr>
  </w:style>
  <w:style w:type="paragraph" w:customStyle="1" w:styleId="962783BF2FD94970AFE537886FFF7AA22">
    <w:name w:val="962783BF2FD94970AFE537886FFF7AA22"/>
    <w:rsid w:val="00693592"/>
    <w:rPr>
      <w:rFonts w:eastAsiaTheme="minorHAnsi"/>
      <w:lang w:eastAsia="en-US"/>
    </w:rPr>
  </w:style>
  <w:style w:type="paragraph" w:customStyle="1" w:styleId="6FC5047E817F4CA78574CDCFDCC461E42">
    <w:name w:val="6FC5047E817F4CA78574CDCFDCC461E42"/>
    <w:rsid w:val="00693592"/>
    <w:rPr>
      <w:rFonts w:eastAsiaTheme="minorHAnsi"/>
      <w:lang w:eastAsia="en-US"/>
    </w:rPr>
  </w:style>
  <w:style w:type="paragraph" w:customStyle="1" w:styleId="9B2DEFA2A40246BD837FAB57212AE9381">
    <w:name w:val="9B2DEFA2A40246BD837FAB57212AE9381"/>
    <w:rsid w:val="00693592"/>
    <w:rPr>
      <w:rFonts w:eastAsiaTheme="minorHAnsi"/>
      <w:lang w:eastAsia="en-US"/>
    </w:rPr>
  </w:style>
  <w:style w:type="paragraph" w:customStyle="1" w:styleId="DFCE06F2E7E84045B3B872733697F6351">
    <w:name w:val="DFCE06F2E7E84045B3B872733697F6351"/>
    <w:rsid w:val="00693592"/>
    <w:rPr>
      <w:rFonts w:eastAsiaTheme="minorHAnsi"/>
      <w:lang w:eastAsia="en-US"/>
    </w:rPr>
  </w:style>
  <w:style w:type="paragraph" w:customStyle="1" w:styleId="DD59C02AC03B4CB3B60C13822AC882471">
    <w:name w:val="DD59C02AC03B4CB3B60C13822AC882471"/>
    <w:rsid w:val="00693592"/>
    <w:rPr>
      <w:rFonts w:eastAsiaTheme="minorHAnsi"/>
      <w:lang w:eastAsia="en-US"/>
    </w:rPr>
  </w:style>
  <w:style w:type="paragraph" w:customStyle="1" w:styleId="39C34BEDBC774DF3B9B00331DA2C7ACC1">
    <w:name w:val="39C34BEDBC774DF3B9B00331DA2C7ACC1"/>
    <w:rsid w:val="00693592"/>
    <w:rPr>
      <w:rFonts w:eastAsiaTheme="minorHAnsi"/>
      <w:lang w:eastAsia="en-US"/>
    </w:rPr>
  </w:style>
  <w:style w:type="paragraph" w:customStyle="1" w:styleId="55542128C3AF4584AE6A49357F8698071">
    <w:name w:val="55542128C3AF4584AE6A49357F8698071"/>
    <w:rsid w:val="00693592"/>
    <w:rPr>
      <w:rFonts w:eastAsiaTheme="minorHAnsi"/>
      <w:lang w:eastAsia="en-US"/>
    </w:rPr>
  </w:style>
  <w:style w:type="paragraph" w:customStyle="1" w:styleId="1CDDB4AA230940B0B18478D7788663C71">
    <w:name w:val="1CDDB4AA230940B0B18478D7788663C71"/>
    <w:rsid w:val="00693592"/>
    <w:rPr>
      <w:rFonts w:eastAsiaTheme="minorHAnsi"/>
      <w:lang w:eastAsia="en-US"/>
    </w:rPr>
  </w:style>
  <w:style w:type="paragraph" w:customStyle="1" w:styleId="B5F3406B76EF46C1913CA6F0D5228F891">
    <w:name w:val="B5F3406B76EF46C1913CA6F0D5228F891"/>
    <w:rsid w:val="00693592"/>
    <w:rPr>
      <w:rFonts w:eastAsiaTheme="minorHAnsi"/>
      <w:lang w:eastAsia="en-US"/>
    </w:rPr>
  </w:style>
  <w:style w:type="paragraph" w:customStyle="1" w:styleId="AC321173FA46421B97F4B6CEC306C2CB1">
    <w:name w:val="AC321173FA46421B97F4B6CEC306C2CB1"/>
    <w:rsid w:val="00693592"/>
    <w:rPr>
      <w:rFonts w:eastAsiaTheme="minorHAnsi"/>
      <w:lang w:eastAsia="en-US"/>
    </w:rPr>
  </w:style>
  <w:style w:type="paragraph" w:customStyle="1" w:styleId="0345DDFFF71C44E097C9B779B54CF4141">
    <w:name w:val="0345DDFFF71C44E097C9B779B54CF4141"/>
    <w:rsid w:val="00693592"/>
    <w:rPr>
      <w:rFonts w:eastAsiaTheme="minorHAnsi"/>
      <w:lang w:eastAsia="en-US"/>
    </w:rPr>
  </w:style>
  <w:style w:type="paragraph" w:customStyle="1" w:styleId="03166F3AC4794DC48C1E7DB10BB303391">
    <w:name w:val="03166F3AC4794DC48C1E7DB10BB303391"/>
    <w:rsid w:val="00693592"/>
    <w:rPr>
      <w:rFonts w:eastAsiaTheme="minorHAnsi"/>
      <w:lang w:eastAsia="en-US"/>
    </w:rPr>
  </w:style>
  <w:style w:type="paragraph" w:customStyle="1" w:styleId="3924DCDF32374AAF912A41DC2B38B25C1">
    <w:name w:val="3924DCDF32374AAF912A41DC2B38B25C1"/>
    <w:rsid w:val="00693592"/>
    <w:rPr>
      <w:rFonts w:eastAsiaTheme="minorHAnsi"/>
      <w:lang w:eastAsia="en-US"/>
    </w:rPr>
  </w:style>
  <w:style w:type="paragraph" w:customStyle="1" w:styleId="142D60D4C64146188D15944C07BF7AE01">
    <w:name w:val="142D60D4C64146188D15944C07BF7AE01"/>
    <w:rsid w:val="00693592"/>
    <w:rPr>
      <w:rFonts w:eastAsiaTheme="minorHAnsi"/>
      <w:lang w:eastAsia="en-US"/>
    </w:rPr>
  </w:style>
  <w:style w:type="paragraph" w:customStyle="1" w:styleId="956E04D19B8746DFA318F2351CBCDE201">
    <w:name w:val="956E04D19B8746DFA318F2351CBCDE201"/>
    <w:rsid w:val="00693592"/>
    <w:rPr>
      <w:rFonts w:eastAsiaTheme="minorHAnsi"/>
      <w:lang w:eastAsia="en-US"/>
    </w:rPr>
  </w:style>
  <w:style w:type="paragraph" w:customStyle="1" w:styleId="9223BF728D7048BFAB867FD78C3E00E41">
    <w:name w:val="9223BF728D7048BFAB867FD78C3E00E41"/>
    <w:rsid w:val="00693592"/>
    <w:rPr>
      <w:rFonts w:eastAsiaTheme="minorHAnsi"/>
      <w:lang w:eastAsia="en-US"/>
    </w:rPr>
  </w:style>
  <w:style w:type="paragraph" w:customStyle="1" w:styleId="4C0172E3E22D40F9BD267536C7DA8B311">
    <w:name w:val="4C0172E3E22D40F9BD267536C7DA8B311"/>
    <w:rsid w:val="00693592"/>
    <w:rPr>
      <w:rFonts w:eastAsiaTheme="minorHAnsi"/>
      <w:lang w:eastAsia="en-US"/>
    </w:rPr>
  </w:style>
  <w:style w:type="paragraph" w:customStyle="1" w:styleId="E863F91AFEB54010A0CE7391690998611">
    <w:name w:val="E863F91AFEB54010A0CE7391690998611"/>
    <w:rsid w:val="00693592"/>
    <w:rPr>
      <w:rFonts w:eastAsiaTheme="minorHAnsi"/>
      <w:lang w:eastAsia="en-US"/>
    </w:rPr>
  </w:style>
  <w:style w:type="paragraph" w:customStyle="1" w:styleId="2F8C9C3B37C8422288F7AD057F6C52231">
    <w:name w:val="2F8C9C3B37C8422288F7AD057F6C52231"/>
    <w:rsid w:val="00693592"/>
    <w:rPr>
      <w:rFonts w:eastAsiaTheme="minorHAnsi"/>
      <w:lang w:eastAsia="en-US"/>
    </w:rPr>
  </w:style>
  <w:style w:type="paragraph" w:customStyle="1" w:styleId="17D0B3D02FD8422C9AC21C6F353233B31">
    <w:name w:val="17D0B3D02FD8422C9AC21C6F353233B31"/>
    <w:rsid w:val="00693592"/>
    <w:rPr>
      <w:rFonts w:eastAsiaTheme="minorHAnsi"/>
      <w:lang w:eastAsia="en-US"/>
    </w:rPr>
  </w:style>
  <w:style w:type="paragraph" w:customStyle="1" w:styleId="5D549BF8D4464C0E84A8F1CAF88231741">
    <w:name w:val="5D549BF8D4464C0E84A8F1CAF88231741"/>
    <w:rsid w:val="00693592"/>
    <w:rPr>
      <w:rFonts w:eastAsiaTheme="minorHAnsi"/>
      <w:lang w:eastAsia="en-US"/>
    </w:rPr>
  </w:style>
  <w:style w:type="paragraph" w:customStyle="1" w:styleId="FAE746F8353347D9A24D7B85D4BE3A371">
    <w:name w:val="FAE746F8353347D9A24D7B85D4BE3A371"/>
    <w:rsid w:val="00693592"/>
    <w:rPr>
      <w:rFonts w:eastAsiaTheme="minorHAnsi"/>
      <w:lang w:eastAsia="en-US"/>
    </w:rPr>
  </w:style>
  <w:style w:type="paragraph" w:customStyle="1" w:styleId="A581AD3F6E2B48E297E403BE7168C9FC1">
    <w:name w:val="A581AD3F6E2B48E297E403BE7168C9FC1"/>
    <w:rsid w:val="00693592"/>
    <w:rPr>
      <w:rFonts w:eastAsiaTheme="minorHAnsi"/>
      <w:lang w:eastAsia="en-US"/>
    </w:rPr>
  </w:style>
  <w:style w:type="paragraph" w:customStyle="1" w:styleId="FA3A88286671410FB3603ABD7D624C331">
    <w:name w:val="FA3A88286671410FB3603ABD7D624C331"/>
    <w:rsid w:val="00693592"/>
    <w:rPr>
      <w:rFonts w:eastAsiaTheme="minorHAnsi"/>
      <w:lang w:eastAsia="en-US"/>
    </w:rPr>
  </w:style>
  <w:style w:type="paragraph" w:customStyle="1" w:styleId="56F157EBCD7347FE95EB2CFC081542BE1">
    <w:name w:val="56F157EBCD7347FE95EB2CFC081542BE1"/>
    <w:rsid w:val="00693592"/>
    <w:rPr>
      <w:rFonts w:eastAsiaTheme="minorHAnsi"/>
      <w:lang w:eastAsia="en-US"/>
    </w:rPr>
  </w:style>
  <w:style w:type="paragraph" w:customStyle="1" w:styleId="186251170EC04BC3A1C59259E49A1A641">
    <w:name w:val="186251170EC04BC3A1C59259E49A1A641"/>
    <w:rsid w:val="00693592"/>
    <w:rPr>
      <w:rFonts w:eastAsiaTheme="minorHAnsi"/>
      <w:lang w:eastAsia="en-US"/>
    </w:rPr>
  </w:style>
  <w:style w:type="paragraph" w:customStyle="1" w:styleId="1D38D6B076E7429DB3EBADA958021B991">
    <w:name w:val="1D38D6B076E7429DB3EBADA958021B991"/>
    <w:rsid w:val="00693592"/>
    <w:rPr>
      <w:rFonts w:eastAsiaTheme="minorHAnsi"/>
      <w:lang w:eastAsia="en-US"/>
    </w:rPr>
  </w:style>
  <w:style w:type="paragraph" w:customStyle="1" w:styleId="C9F61792EEA144F99F32CCEE43D542FE1">
    <w:name w:val="C9F61792EEA144F99F32CCEE43D542FE1"/>
    <w:rsid w:val="00693592"/>
    <w:rPr>
      <w:rFonts w:eastAsiaTheme="minorHAnsi"/>
      <w:lang w:eastAsia="en-US"/>
    </w:rPr>
  </w:style>
  <w:style w:type="paragraph" w:customStyle="1" w:styleId="AC957C28400C41539D8725884CD3F1101">
    <w:name w:val="AC957C28400C41539D8725884CD3F1101"/>
    <w:rsid w:val="00693592"/>
    <w:rPr>
      <w:rFonts w:eastAsiaTheme="minorHAnsi"/>
      <w:lang w:eastAsia="en-US"/>
    </w:rPr>
  </w:style>
  <w:style w:type="paragraph" w:customStyle="1" w:styleId="99C9CA75BBB54EF586585489442169AA1">
    <w:name w:val="99C9CA75BBB54EF586585489442169AA1"/>
    <w:rsid w:val="00693592"/>
    <w:rPr>
      <w:rFonts w:eastAsiaTheme="minorHAnsi"/>
      <w:lang w:eastAsia="en-US"/>
    </w:rPr>
  </w:style>
  <w:style w:type="paragraph" w:customStyle="1" w:styleId="4974B3C889FA492F9F7EBED63B4514691">
    <w:name w:val="4974B3C889FA492F9F7EBED63B4514691"/>
    <w:rsid w:val="00693592"/>
    <w:rPr>
      <w:rFonts w:eastAsiaTheme="minorHAnsi"/>
      <w:lang w:eastAsia="en-US"/>
    </w:rPr>
  </w:style>
  <w:style w:type="paragraph" w:customStyle="1" w:styleId="A191BE1BC11D45BCA5EB0DB6D2257F181">
    <w:name w:val="A191BE1BC11D45BCA5EB0DB6D2257F181"/>
    <w:rsid w:val="00693592"/>
    <w:rPr>
      <w:rFonts w:eastAsiaTheme="minorHAnsi"/>
      <w:lang w:eastAsia="en-US"/>
    </w:rPr>
  </w:style>
  <w:style w:type="paragraph" w:customStyle="1" w:styleId="F96EDAFD0B2644B4B09F993FDBF8DAC21">
    <w:name w:val="F96EDAFD0B2644B4B09F993FDBF8DAC21"/>
    <w:rsid w:val="00693592"/>
    <w:rPr>
      <w:rFonts w:eastAsiaTheme="minorHAnsi"/>
      <w:lang w:eastAsia="en-US"/>
    </w:rPr>
  </w:style>
  <w:style w:type="paragraph" w:customStyle="1" w:styleId="4B1AE6F71D8246CFB9A64814C7A000781">
    <w:name w:val="4B1AE6F71D8246CFB9A64814C7A000781"/>
    <w:rsid w:val="00693592"/>
    <w:rPr>
      <w:rFonts w:eastAsiaTheme="minorHAnsi"/>
      <w:lang w:eastAsia="en-US"/>
    </w:rPr>
  </w:style>
  <w:style w:type="paragraph" w:customStyle="1" w:styleId="B1F091E2EFDF44AF913312FDD0DA54831">
    <w:name w:val="B1F091E2EFDF44AF913312FDD0DA54831"/>
    <w:rsid w:val="00693592"/>
    <w:rPr>
      <w:rFonts w:eastAsiaTheme="minorHAnsi"/>
      <w:lang w:eastAsia="en-US"/>
    </w:rPr>
  </w:style>
  <w:style w:type="paragraph" w:customStyle="1" w:styleId="DDAFBF1C42184E16A384DC4D349A840B1">
    <w:name w:val="DDAFBF1C42184E16A384DC4D349A840B1"/>
    <w:rsid w:val="00693592"/>
    <w:rPr>
      <w:rFonts w:eastAsiaTheme="minorHAnsi"/>
      <w:lang w:eastAsia="en-US"/>
    </w:rPr>
  </w:style>
  <w:style w:type="paragraph" w:customStyle="1" w:styleId="B51C0BCCF368443895BCA8FE7893D7331">
    <w:name w:val="B51C0BCCF368443895BCA8FE7893D7331"/>
    <w:rsid w:val="00693592"/>
    <w:rPr>
      <w:rFonts w:eastAsiaTheme="minorHAnsi"/>
      <w:lang w:eastAsia="en-US"/>
    </w:rPr>
  </w:style>
  <w:style w:type="paragraph" w:customStyle="1" w:styleId="2AA1C6F2CAC14A539D2B8EE1AF4BFD571">
    <w:name w:val="2AA1C6F2CAC14A539D2B8EE1AF4BFD571"/>
    <w:rsid w:val="00693592"/>
    <w:rPr>
      <w:rFonts w:eastAsiaTheme="minorHAnsi"/>
      <w:lang w:eastAsia="en-US"/>
    </w:rPr>
  </w:style>
  <w:style w:type="paragraph" w:customStyle="1" w:styleId="667A089F5F67496C81B441E4D1288B681">
    <w:name w:val="667A089F5F67496C81B441E4D1288B681"/>
    <w:rsid w:val="00693592"/>
    <w:rPr>
      <w:rFonts w:eastAsiaTheme="minorHAnsi"/>
      <w:lang w:eastAsia="en-US"/>
    </w:rPr>
  </w:style>
  <w:style w:type="paragraph" w:customStyle="1" w:styleId="C96A8077410B444C849FAE1584134A8E1">
    <w:name w:val="C96A8077410B444C849FAE1584134A8E1"/>
    <w:rsid w:val="00693592"/>
    <w:rPr>
      <w:rFonts w:eastAsiaTheme="minorHAnsi"/>
      <w:lang w:eastAsia="en-US"/>
    </w:rPr>
  </w:style>
  <w:style w:type="paragraph" w:customStyle="1" w:styleId="AE91B0F9D1E9457CB0AAC6F0DB6A36381">
    <w:name w:val="AE91B0F9D1E9457CB0AAC6F0DB6A36381"/>
    <w:rsid w:val="00693592"/>
    <w:rPr>
      <w:rFonts w:eastAsiaTheme="minorHAnsi"/>
      <w:lang w:eastAsia="en-US"/>
    </w:rPr>
  </w:style>
  <w:style w:type="paragraph" w:customStyle="1" w:styleId="481EFE2C59B446E8880DE72DF14B363C1">
    <w:name w:val="481EFE2C59B446E8880DE72DF14B363C1"/>
    <w:rsid w:val="00693592"/>
    <w:rPr>
      <w:rFonts w:eastAsiaTheme="minorHAnsi"/>
      <w:lang w:eastAsia="en-US"/>
    </w:rPr>
  </w:style>
  <w:style w:type="paragraph" w:customStyle="1" w:styleId="C8CA7090663C4292922B28DAD43847591">
    <w:name w:val="C8CA7090663C4292922B28DAD43847591"/>
    <w:rsid w:val="00693592"/>
    <w:rPr>
      <w:rFonts w:eastAsiaTheme="minorHAnsi"/>
      <w:lang w:eastAsia="en-US"/>
    </w:rPr>
  </w:style>
  <w:style w:type="paragraph" w:customStyle="1" w:styleId="2DCE06FEE85F44BB91642EF232782FB41">
    <w:name w:val="2DCE06FEE85F44BB91642EF232782FB41"/>
    <w:rsid w:val="00693592"/>
    <w:rPr>
      <w:rFonts w:eastAsiaTheme="minorHAnsi"/>
      <w:lang w:eastAsia="en-US"/>
    </w:rPr>
  </w:style>
  <w:style w:type="paragraph" w:customStyle="1" w:styleId="F931A100806841FEAAD3756566A180411">
    <w:name w:val="F931A100806841FEAAD3756566A180411"/>
    <w:rsid w:val="00693592"/>
    <w:rPr>
      <w:rFonts w:eastAsiaTheme="minorHAnsi"/>
      <w:lang w:eastAsia="en-US"/>
    </w:rPr>
  </w:style>
  <w:style w:type="paragraph" w:customStyle="1" w:styleId="A5822288E5154B26B9AEF317E51B9C9A1">
    <w:name w:val="A5822288E5154B26B9AEF317E51B9C9A1"/>
    <w:rsid w:val="00693592"/>
    <w:rPr>
      <w:rFonts w:eastAsiaTheme="minorHAnsi"/>
      <w:lang w:eastAsia="en-US"/>
    </w:rPr>
  </w:style>
  <w:style w:type="paragraph" w:customStyle="1" w:styleId="5703833C73DC47A59D8AA05BF46C22561">
    <w:name w:val="5703833C73DC47A59D8AA05BF46C22561"/>
    <w:rsid w:val="00693592"/>
    <w:rPr>
      <w:rFonts w:eastAsiaTheme="minorHAnsi"/>
      <w:lang w:eastAsia="en-US"/>
    </w:rPr>
  </w:style>
  <w:style w:type="paragraph" w:customStyle="1" w:styleId="3E2E266D2AEF4A17AD9F656828C053BA1">
    <w:name w:val="3E2E266D2AEF4A17AD9F656828C053BA1"/>
    <w:rsid w:val="00693592"/>
    <w:rPr>
      <w:rFonts w:eastAsiaTheme="minorHAnsi"/>
      <w:lang w:eastAsia="en-US"/>
    </w:rPr>
  </w:style>
  <w:style w:type="paragraph" w:customStyle="1" w:styleId="C07C908CAF174AA4A0F2B30B902CDF401">
    <w:name w:val="C07C908CAF174AA4A0F2B30B902CDF401"/>
    <w:rsid w:val="00693592"/>
    <w:rPr>
      <w:rFonts w:eastAsiaTheme="minorHAnsi"/>
      <w:lang w:eastAsia="en-US"/>
    </w:rPr>
  </w:style>
  <w:style w:type="paragraph" w:customStyle="1" w:styleId="A92F0D95B7F34BD89C244803FCFE3D211">
    <w:name w:val="A92F0D95B7F34BD89C244803FCFE3D211"/>
    <w:rsid w:val="00693592"/>
    <w:rPr>
      <w:rFonts w:eastAsiaTheme="minorHAnsi"/>
      <w:lang w:eastAsia="en-US"/>
    </w:rPr>
  </w:style>
  <w:style w:type="paragraph" w:customStyle="1" w:styleId="9FF49F7DEEAD417586658589FEDA94031">
    <w:name w:val="9FF49F7DEEAD417586658589FEDA94031"/>
    <w:rsid w:val="00693592"/>
    <w:rPr>
      <w:rFonts w:eastAsiaTheme="minorHAnsi"/>
      <w:lang w:eastAsia="en-US"/>
    </w:rPr>
  </w:style>
  <w:style w:type="paragraph" w:customStyle="1" w:styleId="AF37902FCC0144A797653EC09A50C3EE1">
    <w:name w:val="AF37902FCC0144A797653EC09A50C3EE1"/>
    <w:rsid w:val="00693592"/>
    <w:rPr>
      <w:rFonts w:eastAsiaTheme="minorHAnsi"/>
      <w:lang w:eastAsia="en-US"/>
    </w:rPr>
  </w:style>
  <w:style w:type="paragraph" w:customStyle="1" w:styleId="4E66F01E52D0489F984194E07FFD373B1">
    <w:name w:val="4E66F01E52D0489F984194E07FFD373B1"/>
    <w:rsid w:val="00693592"/>
    <w:rPr>
      <w:rFonts w:eastAsiaTheme="minorHAnsi"/>
      <w:lang w:eastAsia="en-US"/>
    </w:rPr>
  </w:style>
  <w:style w:type="paragraph" w:customStyle="1" w:styleId="42D965BB534443348417B277B53E84CF1">
    <w:name w:val="42D965BB534443348417B277B53E84CF1"/>
    <w:rsid w:val="00693592"/>
    <w:rPr>
      <w:rFonts w:eastAsiaTheme="minorHAnsi"/>
      <w:lang w:eastAsia="en-US"/>
    </w:rPr>
  </w:style>
  <w:style w:type="paragraph" w:customStyle="1" w:styleId="FCF4EE9ABED94D8C86337F8C81817B9D1">
    <w:name w:val="FCF4EE9ABED94D8C86337F8C81817B9D1"/>
    <w:rsid w:val="00693592"/>
    <w:rPr>
      <w:rFonts w:eastAsiaTheme="minorHAnsi"/>
      <w:lang w:eastAsia="en-US"/>
    </w:rPr>
  </w:style>
  <w:style w:type="paragraph" w:customStyle="1" w:styleId="5FABF9FE77AD4040A35E081E9B532DEA1">
    <w:name w:val="5FABF9FE77AD4040A35E081E9B532DEA1"/>
    <w:rsid w:val="00693592"/>
    <w:rPr>
      <w:rFonts w:eastAsiaTheme="minorHAnsi"/>
      <w:lang w:eastAsia="en-US"/>
    </w:rPr>
  </w:style>
  <w:style w:type="paragraph" w:customStyle="1" w:styleId="659978A09B3D4674839D37067FA84B531">
    <w:name w:val="659978A09B3D4674839D37067FA84B531"/>
    <w:rsid w:val="00693592"/>
    <w:rPr>
      <w:rFonts w:eastAsiaTheme="minorHAnsi"/>
      <w:lang w:eastAsia="en-US"/>
    </w:rPr>
  </w:style>
  <w:style w:type="paragraph" w:customStyle="1" w:styleId="BC95DD76AF544A81846E092BF67B63BD1">
    <w:name w:val="BC95DD76AF544A81846E092BF67B63BD1"/>
    <w:rsid w:val="00693592"/>
    <w:rPr>
      <w:rFonts w:eastAsiaTheme="minorHAnsi"/>
      <w:lang w:eastAsia="en-US"/>
    </w:rPr>
  </w:style>
  <w:style w:type="paragraph" w:customStyle="1" w:styleId="F40410617A02410E80533BF3597A8AA11">
    <w:name w:val="F40410617A02410E80533BF3597A8AA11"/>
    <w:rsid w:val="00693592"/>
    <w:rPr>
      <w:rFonts w:eastAsiaTheme="minorHAnsi"/>
      <w:lang w:eastAsia="en-US"/>
    </w:rPr>
  </w:style>
  <w:style w:type="paragraph" w:customStyle="1" w:styleId="6F059538197B4D4ABC6D44661CB281091">
    <w:name w:val="6F059538197B4D4ABC6D44661CB281091"/>
    <w:rsid w:val="00693592"/>
    <w:rPr>
      <w:rFonts w:eastAsiaTheme="minorHAnsi"/>
      <w:lang w:eastAsia="en-US"/>
    </w:rPr>
  </w:style>
  <w:style w:type="paragraph" w:customStyle="1" w:styleId="33B96EC477FE45BCB94B586CB0F0C3661">
    <w:name w:val="33B96EC477FE45BCB94B586CB0F0C3661"/>
    <w:rsid w:val="00693592"/>
    <w:rPr>
      <w:rFonts w:eastAsiaTheme="minorHAnsi"/>
      <w:lang w:eastAsia="en-US"/>
    </w:rPr>
  </w:style>
  <w:style w:type="paragraph" w:customStyle="1" w:styleId="A3A367BDA4F444C297146013AEDD79861">
    <w:name w:val="A3A367BDA4F444C297146013AEDD79861"/>
    <w:rsid w:val="00693592"/>
    <w:rPr>
      <w:rFonts w:eastAsiaTheme="minorHAnsi"/>
      <w:lang w:eastAsia="en-US"/>
    </w:rPr>
  </w:style>
  <w:style w:type="paragraph" w:customStyle="1" w:styleId="63471E01052E4BA8988C6866508FFEB62">
    <w:name w:val="63471E01052E4BA8988C6866508FFEB62"/>
    <w:rsid w:val="00693592"/>
    <w:rPr>
      <w:rFonts w:eastAsiaTheme="minorHAnsi"/>
      <w:lang w:eastAsia="en-US"/>
    </w:rPr>
  </w:style>
  <w:style w:type="paragraph" w:customStyle="1" w:styleId="EBD557D2918149818005ED841043DD662">
    <w:name w:val="EBD557D2918149818005ED841043DD662"/>
    <w:rsid w:val="00693592"/>
    <w:rPr>
      <w:rFonts w:eastAsiaTheme="minorHAnsi"/>
      <w:lang w:eastAsia="en-US"/>
    </w:rPr>
  </w:style>
  <w:style w:type="paragraph" w:customStyle="1" w:styleId="941A5A9CFFCA408E9DC0D69827D6320A2">
    <w:name w:val="941A5A9CFFCA408E9DC0D69827D6320A2"/>
    <w:rsid w:val="00693592"/>
    <w:rPr>
      <w:rFonts w:eastAsiaTheme="minorHAnsi"/>
      <w:lang w:eastAsia="en-US"/>
    </w:rPr>
  </w:style>
  <w:style w:type="paragraph" w:customStyle="1" w:styleId="88BDA3337E3348D690E7D6EA02DAA6BC2">
    <w:name w:val="88BDA3337E3348D690E7D6EA02DAA6BC2"/>
    <w:rsid w:val="00693592"/>
    <w:rPr>
      <w:rFonts w:eastAsiaTheme="minorHAnsi"/>
      <w:lang w:eastAsia="en-US"/>
    </w:rPr>
  </w:style>
  <w:style w:type="paragraph" w:customStyle="1" w:styleId="EF8855070F0B44ECBE94280EFD4A603C2">
    <w:name w:val="EF8855070F0B44ECBE94280EFD4A603C2"/>
    <w:rsid w:val="00693592"/>
    <w:rPr>
      <w:rFonts w:eastAsiaTheme="minorHAnsi"/>
      <w:lang w:eastAsia="en-US"/>
    </w:rPr>
  </w:style>
  <w:style w:type="paragraph" w:customStyle="1" w:styleId="6535F710299142D9ABF613A1F81A62CF2">
    <w:name w:val="6535F710299142D9ABF613A1F81A62CF2"/>
    <w:rsid w:val="00693592"/>
    <w:rPr>
      <w:rFonts w:eastAsiaTheme="minorHAnsi"/>
      <w:lang w:eastAsia="en-US"/>
    </w:rPr>
  </w:style>
  <w:style w:type="paragraph" w:customStyle="1" w:styleId="2A6333E13691470E8FC20B4AB8FDC4942">
    <w:name w:val="2A6333E13691470E8FC20B4AB8FDC4942"/>
    <w:rsid w:val="00693592"/>
    <w:rPr>
      <w:rFonts w:eastAsiaTheme="minorHAnsi"/>
      <w:lang w:eastAsia="en-US"/>
    </w:rPr>
  </w:style>
  <w:style w:type="paragraph" w:customStyle="1" w:styleId="3A4E31E149F14D97A5ADBA6A7DFA911D2">
    <w:name w:val="3A4E31E149F14D97A5ADBA6A7DFA911D2"/>
    <w:rsid w:val="00693592"/>
    <w:rPr>
      <w:rFonts w:eastAsiaTheme="minorHAnsi"/>
      <w:lang w:eastAsia="en-US"/>
    </w:rPr>
  </w:style>
  <w:style w:type="paragraph" w:customStyle="1" w:styleId="B2C1F97FB59946BF99BC062CFD4E120A2">
    <w:name w:val="B2C1F97FB59946BF99BC062CFD4E120A2"/>
    <w:rsid w:val="00693592"/>
    <w:rPr>
      <w:rFonts w:eastAsiaTheme="minorHAnsi"/>
      <w:lang w:eastAsia="en-US"/>
    </w:rPr>
  </w:style>
  <w:style w:type="paragraph" w:customStyle="1" w:styleId="B6866A034EBA48239EC9423C894EF9CE2">
    <w:name w:val="B6866A034EBA48239EC9423C894EF9CE2"/>
    <w:rsid w:val="00693592"/>
    <w:rPr>
      <w:rFonts w:eastAsiaTheme="minorHAnsi"/>
      <w:lang w:eastAsia="en-US"/>
    </w:rPr>
  </w:style>
  <w:style w:type="paragraph" w:customStyle="1" w:styleId="D532FA79ACDE47CB9B06438A5AB5213C1">
    <w:name w:val="D532FA79ACDE47CB9B06438A5AB5213C1"/>
    <w:rsid w:val="00693592"/>
    <w:rPr>
      <w:rFonts w:eastAsiaTheme="minorHAnsi"/>
      <w:lang w:eastAsia="en-US"/>
    </w:rPr>
  </w:style>
  <w:style w:type="paragraph" w:customStyle="1" w:styleId="7B85D013FEA24AC59365BB460D8EEB691">
    <w:name w:val="7B85D013FEA24AC59365BB460D8EEB691"/>
    <w:rsid w:val="00693592"/>
    <w:rPr>
      <w:rFonts w:eastAsiaTheme="minorHAnsi"/>
      <w:lang w:eastAsia="en-US"/>
    </w:rPr>
  </w:style>
  <w:style w:type="paragraph" w:customStyle="1" w:styleId="6380DAC95E0740B3BC3740A0A19994641">
    <w:name w:val="6380DAC95E0740B3BC3740A0A19994641"/>
    <w:rsid w:val="00693592"/>
    <w:rPr>
      <w:rFonts w:eastAsiaTheme="minorHAnsi"/>
      <w:lang w:eastAsia="en-US"/>
    </w:rPr>
  </w:style>
  <w:style w:type="paragraph" w:customStyle="1" w:styleId="1EE3BB8CD00A4BA1864236E42614B7601">
    <w:name w:val="1EE3BB8CD00A4BA1864236E42614B7601"/>
    <w:rsid w:val="00693592"/>
    <w:rPr>
      <w:rFonts w:eastAsiaTheme="minorHAnsi"/>
      <w:lang w:eastAsia="en-US"/>
    </w:rPr>
  </w:style>
  <w:style w:type="paragraph" w:customStyle="1" w:styleId="9E8971CC6A124BA5B3CFD1BECA0CCB841">
    <w:name w:val="9E8971CC6A124BA5B3CFD1BECA0CCB841"/>
    <w:rsid w:val="00693592"/>
    <w:rPr>
      <w:rFonts w:eastAsiaTheme="minorHAnsi"/>
      <w:lang w:eastAsia="en-US"/>
    </w:rPr>
  </w:style>
  <w:style w:type="paragraph" w:customStyle="1" w:styleId="8BEBC2CF7F824517BBEC5171F87A7AEB1">
    <w:name w:val="8BEBC2CF7F824517BBEC5171F87A7AEB1"/>
    <w:rsid w:val="00693592"/>
    <w:rPr>
      <w:rFonts w:eastAsiaTheme="minorHAnsi"/>
      <w:lang w:eastAsia="en-US"/>
    </w:rPr>
  </w:style>
  <w:style w:type="paragraph" w:customStyle="1" w:styleId="643B94C3BEB44914A14406F6B0768D721">
    <w:name w:val="643B94C3BEB44914A14406F6B0768D721"/>
    <w:rsid w:val="00693592"/>
    <w:rPr>
      <w:rFonts w:eastAsiaTheme="minorHAnsi"/>
      <w:lang w:eastAsia="en-US"/>
    </w:rPr>
  </w:style>
  <w:style w:type="paragraph" w:customStyle="1" w:styleId="A3705EA4C1E447F8A1BB85440DA92E411">
    <w:name w:val="A3705EA4C1E447F8A1BB85440DA92E411"/>
    <w:rsid w:val="00693592"/>
    <w:rPr>
      <w:rFonts w:eastAsiaTheme="minorHAnsi"/>
      <w:lang w:eastAsia="en-US"/>
    </w:rPr>
  </w:style>
  <w:style w:type="paragraph" w:customStyle="1" w:styleId="9E69E40FEAB54B90B291E30B66C79D1C1">
    <w:name w:val="9E69E40FEAB54B90B291E30B66C79D1C1"/>
    <w:rsid w:val="00693592"/>
    <w:rPr>
      <w:rFonts w:eastAsiaTheme="minorHAnsi"/>
      <w:lang w:eastAsia="en-US"/>
    </w:rPr>
  </w:style>
  <w:style w:type="paragraph" w:customStyle="1" w:styleId="FFA31EE5328348CD851B13100114D6BB1">
    <w:name w:val="FFA31EE5328348CD851B13100114D6BB1"/>
    <w:rsid w:val="00693592"/>
    <w:rPr>
      <w:rFonts w:eastAsiaTheme="minorHAnsi"/>
      <w:lang w:eastAsia="en-US"/>
    </w:rPr>
  </w:style>
  <w:style w:type="paragraph" w:customStyle="1" w:styleId="6072B7C082BD4FBD83845D5B1559F7A41">
    <w:name w:val="6072B7C082BD4FBD83845D5B1559F7A41"/>
    <w:rsid w:val="00693592"/>
    <w:rPr>
      <w:rFonts w:eastAsiaTheme="minorHAnsi"/>
      <w:lang w:eastAsia="en-US"/>
    </w:rPr>
  </w:style>
  <w:style w:type="paragraph" w:customStyle="1" w:styleId="D707DB737C844F19985A1EC867791A8A1">
    <w:name w:val="D707DB737C844F19985A1EC867791A8A1"/>
    <w:rsid w:val="00693592"/>
    <w:rPr>
      <w:rFonts w:eastAsiaTheme="minorHAnsi"/>
      <w:lang w:eastAsia="en-US"/>
    </w:rPr>
  </w:style>
  <w:style w:type="paragraph" w:customStyle="1" w:styleId="D787EE8CDA9641898B584336367E8A611">
    <w:name w:val="D787EE8CDA9641898B584336367E8A611"/>
    <w:rsid w:val="00693592"/>
    <w:rPr>
      <w:rFonts w:eastAsiaTheme="minorHAnsi"/>
      <w:lang w:eastAsia="en-US"/>
    </w:rPr>
  </w:style>
  <w:style w:type="paragraph" w:customStyle="1" w:styleId="E7C1F937546D45FAA27AE726B82798801">
    <w:name w:val="E7C1F937546D45FAA27AE726B82798801"/>
    <w:rsid w:val="00693592"/>
    <w:rPr>
      <w:rFonts w:eastAsiaTheme="minorHAnsi"/>
      <w:lang w:eastAsia="en-US"/>
    </w:rPr>
  </w:style>
  <w:style w:type="paragraph" w:customStyle="1" w:styleId="24FE5F6FD2B64B75910345C056B916A01">
    <w:name w:val="24FE5F6FD2B64B75910345C056B916A01"/>
    <w:rsid w:val="00693592"/>
    <w:rPr>
      <w:rFonts w:eastAsiaTheme="minorHAnsi"/>
      <w:lang w:eastAsia="en-US"/>
    </w:rPr>
  </w:style>
  <w:style w:type="paragraph" w:customStyle="1" w:styleId="50A11E7B6C3B4E24B399BD0D2C47E3B81">
    <w:name w:val="50A11E7B6C3B4E24B399BD0D2C47E3B81"/>
    <w:rsid w:val="00693592"/>
    <w:rPr>
      <w:rFonts w:eastAsiaTheme="minorHAnsi"/>
      <w:lang w:eastAsia="en-US"/>
    </w:rPr>
  </w:style>
  <w:style w:type="paragraph" w:customStyle="1" w:styleId="40996F232B524293A29DD88AB4DB52DF1">
    <w:name w:val="40996F232B524293A29DD88AB4DB52DF1"/>
    <w:rsid w:val="00693592"/>
    <w:rPr>
      <w:rFonts w:eastAsiaTheme="minorHAnsi"/>
      <w:lang w:eastAsia="en-US"/>
    </w:rPr>
  </w:style>
  <w:style w:type="paragraph" w:customStyle="1" w:styleId="8FDE012C11A24B5190851738FDB5D9711">
    <w:name w:val="8FDE012C11A24B5190851738FDB5D9711"/>
    <w:rsid w:val="00693592"/>
    <w:rPr>
      <w:rFonts w:eastAsiaTheme="minorHAnsi"/>
      <w:lang w:eastAsia="en-US"/>
    </w:rPr>
  </w:style>
  <w:style w:type="paragraph" w:customStyle="1" w:styleId="011083DA42AA4C8494CA90AD65C9E03B1">
    <w:name w:val="011083DA42AA4C8494CA90AD65C9E03B1"/>
    <w:rsid w:val="00693592"/>
    <w:rPr>
      <w:rFonts w:eastAsiaTheme="minorHAnsi"/>
      <w:lang w:eastAsia="en-US"/>
    </w:rPr>
  </w:style>
  <w:style w:type="paragraph" w:customStyle="1" w:styleId="3EA2D5504A064936BB43ABF42301976C1">
    <w:name w:val="3EA2D5504A064936BB43ABF42301976C1"/>
    <w:rsid w:val="00693592"/>
    <w:rPr>
      <w:rFonts w:eastAsiaTheme="minorHAnsi"/>
      <w:lang w:eastAsia="en-US"/>
    </w:rPr>
  </w:style>
  <w:style w:type="paragraph" w:customStyle="1" w:styleId="388F8F1837C8468ABE8DAC8090DF74D51">
    <w:name w:val="388F8F1837C8468ABE8DAC8090DF74D51"/>
    <w:rsid w:val="00693592"/>
    <w:rPr>
      <w:rFonts w:eastAsiaTheme="minorHAnsi"/>
      <w:lang w:eastAsia="en-US"/>
    </w:rPr>
  </w:style>
  <w:style w:type="paragraph" w:customStyle="1" w:styleId="8ABE405441284F7196D650897BD3912A1">
    <w:name w:val="8ABE405441284F7196D650897BD3912A1"/>
    <w:rsid w:val="00693592"/>
    <w:rPr>
      <w:rFonts w:eastAsiaTheme="minorHAnsi"/>
      <w:lang w:eastAsia="en-US"/>
    </w:rPr>
  </w:style>
  <w:style w:type="paragraph" w:customStyle="1" w:styleId="26577D590A3A43D1994C6F56091FB6C21">
    <w:name w:val="26577D590A3A43D1994C6F56091FB6C21"/>
    <w:rsid w:val="00693592"/>
    <w:rPr>
      <w:rFonts w:eastAsiaTheme="minorHAnsi"/>
      <w:lang w:eastAsia="en-US"/>
    </w:rPr>
  </w:style>
  <w:style w:type="paragraph" w:customStyle="1" w:styleId="341AB5DC90A841C98CFA459472D765041">
    <w:name w:val="341AB5DC90A841C98CFA459472D765041"/>
    <w:rsid w:val="00693592"/>
    <w:rPr>
      <w:rFonts w:eastAsiaTheme="minorHAnsi"/>
      <w:lang w:eastAsia="en-US"/>
    </w:rPr>
  </w:style>
  <w:style w:type="paragraph" w:customStyle="1" w:styleId="E4FF62EF72B6433FAF66C1625723D82B1">
    <w:name w:val="E4FF62EF72B6433FAF66C1625723D82B1"/>
    <w:rsid w:val="00693592"/>
    <w:rPr>
      <w:rFonts w:eastAsiaTheme="minorHAnsi"/>
      <w:lang w:eastAsia="en-US"/>
    </w:rPr>
  </w:style>
  <w:style w:type="paragraph" w:customStyle="1" w:styleId="B8ED715D63EE4C5F955A4643312864751">
    <w:name w:val="B8ED715D63EE4C5F955A4643312864751"/>
    <w:rsid w:val="00693592"/>
    <w:rPr>
      <w:rFonts w:eastAsiaTheme="minorHAnsi"/>
      <w:lang w:eastAsia="en-US"/>
    </w:rPr>
  </w:style>
  <w:style w:type="paragraph" w:customStyle="1" w:styleId="1C9E1FDF8D2443DFB4B54DCE3B71BD0E1">
    <w:name w:val="1C9E1FDF8D2443DFB4B54DCE3B71BD0E1"/>
    <w:rsid w:val="00693592"/>
    <w:rPr>
      <w:rFonts w:eastAsiaTheme="minorHAnsi"/>
      <w:lang w:eastAsia="en-US"/>
    </w:rPr>
  </w:style>
  <w:style w:type="paragraph" w:customStyle="1" w:styleId="2A9E9AC7D8FD445B8B82394994A2D01B1">
    <w:name w:val="2A9E9AC7D8FD445B8B82394994A2D01B1"/>
    <w:rsid w:val="00693592"/>
    <w:rPr>
      <w:rFonts w:eastAsiaTheme="minorHAnsi"/>
      <w:lang w:eastAsia="en-US"/>
    </w:rPr>
  </w:style>
  <w:style w:type="paragraph" w:customStyle="1" w:styleId="BD2DD1DF6C034198A8B051ED2ADBD6BC1">
    <w:name w:val="BD2DD1DF6C034198A8B051ED2ADBD6BC1"/>
    <w:rsid w:val="00693592"/>
    <w:rPr>
      <w:rFonts w:eastAsiaTheme="minorHAnsi"/>
      <w:lang w:eastAsia="en-US"/>
    </w:rPr>
  </w:style>
  <w:style w:type="paragraph" w:customStyle="1" w:styleId="5D3A2FEA0EE44F7082D231A9DF796BFD1">
    <w:name w:val="5D3A2FEA0EE44F7082D231A9DF796BFD1"/>
    <w:rsid w:val="00693592"/>
    <w:rPr>
      <w:rFonts w:eastAsiaTheme="minorHAnsi"/>
      <w:lang w:eastAsia="en-US"/>
    </w:rPr>
  </w:style>
  <w:style w:type="paragraph" w:customStyle="1" w:styleId="BC9C299C6DB24C3790526289F0CF522E1">
    <w:name w:val="BC9C299C6DB24C3790526289F0CF522E1"/>
    <w:rsid w:val="00693592"/>
    <w:rPr>
      <w:rFonts w:eastAsiaTheme="minorHAnsi"/>
      <w:lang w:eastAsia="en-US"/>
    </w:rPr>
  </w:style>
  <w:style w:type="paragraph" w:customStyle="1" w:styleId="31CDD34934B64BC09CE58AC8C546E4071">
    <w:name w:val="31CDD34934B64BC09CE58AC8C546E4071"/>
    <w:rsid w:val="00693592"/>
    <w:rPr>
      <w:rFonts w:eastAsiaTheme="minorHAnsi"/>
      <w:lang w:eastAsia="en-US"/>
    </w:rPr>
  </w:style>
  <w:style w:type="paragraph" w:customStyle="1" w:styleId="5EFCBCA5D8AC4FE3A7962BBBC5C8A81D1">
    <w:name w:val="5EFCBCA5D8AC4FE3A7962BBBC5C8A81D1"/>
    <w:rsid w:val="00693592"/>
    <w:rPr>
      <w:rFonts w:eastAsiaTheme="minorHAnsi"/>
      <w:lang w:eastAsia="en-US"/>
    </w:rPr>
  </w:style>
  <w:style w:type="paragraph" w:customStyle="1" w:styleId="6B205B6FC2734FD7AD350BA8EF69BBC61">
    <w:name w:val="6B205B6FC2734FD7AD350BA8EF69BBC61"/>
    <w:rsid w:val="00693592"/>
    <w:rPr>
      <w:rFonts w:eastAsiaTheme="minorHAnsi"/>
      <w:lang w:eastAsia="en-US"/>
    </w:rPr>
  </w:style>
  <w:style w:type="paragraph" w:customStyle="1" w:styleId="DA2A5205F5E54A4E9E5B3B5A076B54A11">
    <w:name w:val="DA2A5205F5E54A4E9E5B3B5A076B54A11"/>
    <w:rsid w:val="00693592"/>
    <w:rPr>
      <w:rFonts w:eastAsiaTheme="minorHAnsi"/>
      <w:lang w:eastAsia="en-US"/>
    </w:rPr>
  </w:style>
  <w:style w:type="paragraph" w:customStyle="1" w:styleId="0C66E38D994648C1A6BF28677D76F1171">
    <w:name w:val="0C66E38D994648C1A6BF28677D76F1171"/>
    <w:rsid w:val="00693592"/>
    <w:rPr>
      <w:rFonts w:eastAsiaTheme="minorHAnsi"/>
      <w:lang w:eastAsia="en-US"/>
    </w:rPr>
  </w:style>
  <w:style w:type="paragraph" w:customStyle="1" w:styleId="CE4F6157F75E49DA84781D330D6139A41">
    <w:name w:val="CE4F6157F75E49DA84781D330D6139A41"/>
    <w:rsid w:val="00693592"/>
    <w:rPr>
      <w:rFonts w:eastAsiaTheme="minorHAnsi"/>
      <w:lang w:eastAsia="en-US"/>
    </w:rPr>
  </w:style>
  <w:style w:type="paragraph" w:customStyle="1" w:styleId="8D54FED76C344C42BA9B4071605E1ACE1">
    <w:name w:val="8D54FED76C344C42BA9B4071605E1ACE1"/>
    <w:rsid w:val="00693592"/>
    <w:rPr>
      <w:rFonts w:eastAsiaTheme="minorHAnsi"/>
      <w:lang w:eastAsia="en-US"/>
    </w:rPr>
  </w:style>
  <w:style w:type="paragraph" w:customStyle="1" w:styleId="51941DCFB94E4E289C7A9887F5A54A281">
    <w:name w:val="51941DCFB94E4E289C7A9887F5A54A281"/>
    <w:rsid w:val="00693592"/>
    <w:rPr>
      <w:rFonts w:eastAsiaTheme="minorHAnsi"/>
      <w:lang w:eastAsia="en-US"/>
    </w:rPr>
  </w:style>
  <w:style w:type="paragraph" w:customStyle="1" w:styleId="4A543AEFD3F1410C8B5F2FE95751D1FC1">
    <w:name w:val="4A543AEFD3F1410C8B5F2FE95751D1FC1"/>
    <w:rsid w:val="00693592"/>
    <w:rPr>
      <w:rFonts w:eastAsiaTheme="minorHAnsi"/>
      <w:lang w:eastAsia="en-US"/>
    </w:rPr>
  </w:style>
  <w:style w:type="paragraph" w:customStyle="1" w:styleId="4CAD709798E34ED6AD96F5A1EB0698C11">
    <w:name w:val="4CAD709798E34ED6AD96F5A1EB0698C11"/>
    <w:rsid w:val="00693592"/>
    <w:rPr>
      <w:rFonts w:eastAsiaTheme="minorHAnsi"/>
      <w:lang w:eastAsia="en-US"/>
    </w:rPr>
  </w:style>
  <w:style w:type="paragraph" w:customStyle="1" w:styleId="C9D6DD5F5AF94517987145C2FC7DDA981">
    <w:name w:val="C9D6DD5F5AF94517987145C2FC7DDA981"/>
    <w:rsid w:val="00693592"/>
    <w:rPr>
      <w:rFonts w:eastAsiaTheme="minorHAnsi"/>
      <w:lang w:eastAsia="en-US"/>
    </w:rPr>
  </w:style>
  <w:style w:type="paragraph" w:customStyle="1" w:styleId="F21AC8FC9AB94E8E9F208289F88CD3EA1">
    <w:name w:val="F21AC8FC9AB94E8E9F208289F88CD3EA1"/>
    <w:rsid w:val="00693592"/>
    <w:rPr>
      <w:rFonts w:eastAsiaTheme="minorHAnsi"/>
      <w:lang w:eastAsia="en-US"/>
    </w:rPr>
  </w:style>
  <w:style w:type="paragraph" w:customStyle="1" w:styleId="CCCE6768AA344D71A0178A7BE0F635A21">
    <w:name w:val="CCCE6768AA344D71A0178A7BE0F635A21"/>
    <w:rsid w:val="00693592"/>
    <w:rPr>
      <w:rFonts w:eastAsiaTheme="minorHAnsi"/>
      <w:lang w:eastAsia="en-US"/>
    </w:rPr>
  </w:style>
  <w:style w:type="paragraph" w:customStyle="1" w:styleId="6EA5750ECADB4D6ABE4E57B60C0242EC1">
    <w:name w:val="6EA5750ECADB4D6ABE4E57B60C0242EC1"/>
    <w:rsid w:val="00693592"/>
    <w:rPr>
      <w:rFonts w:eastAsiaTheme="minorHAnsi"/>
      <w:lang w:eastAsia="en-US"/>
    </w:rPr>
  </w:style>
  <w:style w:type="paragraph" w:customStyle="1" w:styleId="551558F504E44FA68B9991C4307E2D081">
    <w:name w:val="551558F504E44FA68B9991C4307E2D081"/>
    <w:rsid w:val="00693592"/>
    <w:rPr>
      <w:rFonts w:eastAsiaTheme="minorHAnsi"/>
      <w:lang w:eastAsia="en-US"/>
    </w:rPr>
  </w:style>
  <w:style w:type="paragraph" w:customStyle="1" w:styleId="EBAEAD0F187946CBB1B583C2AE1B98221">
    <w:name w:val="EBAEAD0F187946CBB1B583C2AE1B98221"/>
    <w:rsid w:val="00693592"/>
    <w:rPr>
      <w:rFonts w:eastAsiaTheme="minorHAnsi"/>
      <w:lang w:eastAsia="en-US"/>
    </w:rPr>
  </w:style>
  <w:style w:type="paragraph" w:customStyle="1" w:styleId="5360F4570B0449ADA550317256FA5AB91">
    <w:name w:val="5360F4570B0449ADA550317256FA5AB91"/>
    <w:rsid w:val="00693592"/>
    <w:rPr>
      <w:rFonts w:eastAsiaTheme="minorHAnsi"/>
      <w:lang w:eastAsia="en-US"/>
    </w:rPr>
  </w:style>
  <w:style w:type="paragraph" w:customStyle="1" w:styleId="F88457B8EC204C7E8F40353C98C86BCD1">
    <w:name w:val="F88457B8EC204C7E8F40353C98C86BCD1"/>
    <w:rsid w:val="00693592"/>
    <w:rPr>
      <w:rFonts w:eastAsiaTheme="minorHAnsi"/>
      <w:lang w:eastAsia="en-US"/>
    </w:rPr>
  </w:style>
  <w:style w:type="paragraph" w:customStyle="1" w:styleId="745BBA60497B4646A5882CC037CAEED41">
    <w:name w:val="745BBA60497B4646A5882CC037CAEED41"/>
    <w:rsid w:val="00693592"/>
    <w:rPr>
      <w:rFonts w:eastAsiaTheme="minorHAnsi"/>
      <w:lang w:eastAsia="en-US"/>
    </w:rPr>
  </w:style>
  <w:style w:type="paragraph" w:customStyle="1" w:styleId="4A1E687039134C40AAE6FF136351BA941">
    <w:name w:val="4A1E687039134C40AAE6FF136351BA941"/>
    <w:rsid w:val="00693592"/>
    <w:rPr>
      <w:rFonts w:eastAsiaTheme="minorHAnsi"/>
      <w:lang w:eastAsia="en-US"/>
    </w:rPr>
  </w:style>
  <w:style w:type="paragraph" w:customStyle="1" w:styleId="9F70558875A8469B93B429ECDC3E495D1">
    <w:name w:val="9F70558875A8469B93B429ECDC3E495D1"/>
    <w:rsid w:val="00693592"/>
    <w:rPr>
      <w:rFonts w:eastAsiaTheme="minorHAnsi"/>
      <w:lang w:eastAsia="en-US"/>
    </w:rPr>
  </w:style>
  <w:style w:type="paragraph" w:customStyle="1" w:styleId="F3AC7D81A76C41E4B51D0533253EE4BF1">
    <w:name w:val="F3AC7D81A76C41E4B51D0533253EE4BF1"/>
    <w:rsid w:val="00693592"/>
    <w:rPr>
      <w:rFonts w:eastAsiaTheme="minorHAnsi"/>
      <w:lang w:eastAsia="en-US"/>
    </w:rPr>
  </w:style>
  <w:style w:type="paragraph" w:customStyle="1" w:styleId="3E750F9324404C759AC7568D5D70674A1">
    <w:name w:val="3E750F9324404C759AC7568D5D70674A1"/>
    <w:rsid w:val="00693592"/>
    <w:rPr>
      <w:rFonts w:eastAsiaTheme="minorHAnsi"/>
      <w:lang w:eastAsia="en-US"/>
    </w:rPr>
  </w:style>
  <w:style w:type="paragraph" w:customStyle="1" w:styleId="BB372E15AE4B4DF09658E487872C385E1">
    <w:name w:val="BB372E15AE4B4DF09658E487872C385E1"/>
    <w:rsid w:val="00693592"/>
    <w:rPr>
      <w:rFonts w:eastAsiaTheme="minorHAnsi"/>
      <w:lang w:eastAsia="en-US"/>
    </w:rPr>
  </w:style>
  <w:style w:type="paragraph" w:customStyle="1" w:styleId="021E15A1172142D59E70B31E8BBF1C1F1">
    <w:name w:val="021E15A1172142D59E70B31E8BBF1C1F1"/>
    <w:rsid w:val="00693592"/>
    <w:rPr>
      <w:rFonts w:eastAsiaTheme="minorHAnsi"/>
      <w:lang w:eastAsia="en-US"/>
    </w:rPr>
  </w:style>
  <w:style w:type="paragraph" w:customStyle="1" w:styleId="4CA61A9A08E940A58E87DECD4B26FA201">
    <w:name w:val="4CA61A9A08E940A58E87DECD4B26FA201"/>
    <w:rsid w:val="00693592"/>
    <w:rPr>
      <w:rFonts w:eastAsiaTheme="minorHAnsi"/>
      <w:lang w:eastAsia="en-US"/>
    </w:rPr>
  </w:style>
  <w:style w:type="paragraph" w:customStyle="1" w:styleId="2FFCECBD10974133BD5522A4B716EF921">
    <w:name w:val="2FFCECBD10974133BD5522A4B716EF921"/>
    <w:rsid w:val="00693592"/>
    <w:rPr>
      <w:rFonts w:eastAsiaTheme="minorHAnsi"/>
      <w:lang w:eastAsia="en-US"/>
    </w:rPr>
  </w:style>
  <w:style w:type="paragraph" w:customStyle="1" w:styleId="22B7B9451AAF44FD8BB2E4FCEDB8D9E41">
    <w:name w:val="22B7B9451AAF44FD8BB2E4FCEDB8D9E41"/>
    <w:rsid w:val="00693592"/>
    <w:rPr>
      <w:rFonts w:eastAsiaTheme="minorHAnsi"/>
      <w:lang w:eastAsia="en-US"/>
    </w:rPr>
  </w:style>
  <w:style w:type="paragraph" w:customStyle="1" w:styleId="F69D8982A5F14C52896DF05A4C01378C1">
    <w:name w:val="F69D8982A5F14C52896DF05A4C01378C1"/>
    <w:rsid w:val="00693592"/>
    <w:rPr>
      <w:rFonts w:eastAsiaTheme="minorHAnsi"/>
      <w:lang w:eastAsia="en-US"/>
    </w:rPr>
  </w:style>
  <w:style w:type="paragraph" w:customStyle="1" w:styleId="DE37514954954BA3A5CBACC24F39BFE02">
    <w:name w:val="DE37514954954BA3A5CBACC24F39BFE02"/>
    <w:rsid w:val="00693592"/>
    <w:rPr>
      <w:rFonts w:eastAsiaTheme="minorHAnsi"/>
      <w:lang w:eastAsia="en-US"/>
    </w:rPr>
  </w:style>
  <w:style w:type="paragraph" w:customStyle="1" w:styleId="F4E824EF55B24B308005ACB430CB21D82">
    <w:name w:val="F4E824EF55B24B308005ACB430CB21D82"/>
    <w:rsid w:val="00693592"/>
    <w:rPr>
      <w:rFonts w:eastAsiaTheme="minorHAnsi"/>
      <w:lang w:eastAsia="en-US"/>
    </w:rPr>
  </w:style>
  <w:style w:type="paragraph" w:customStyle="1" w:styleId="D005093029BF45D89C9DA34512C552AE2">
    <w:name w:val="D005093029BF45D89C9DA34512C552AE2"/>
    <w:rsid w:val="00693592"/>
    <w:rPr>
      <w:rFonts w:eastAsiaTheme="minorHAnsi"/>
      <w:lang w:eastAsia="en-US"/>
    </w:rPr>
  </w:style>
  <w:style w:type="paragraph" w:customStyle="1" w:styleId="FEEA5B4245E74E039054E493D47B0F172">
    <w:name w:val="FEEA5B4245E74E039054E493D47B0F172"/>
    <w:rsid w:val="00693592"/>
    <w:rPr>
      <w:rFonts w:eastAsiaTheme="minorHAnsi"/>
      <w:lang w:eastAsia="en-US"/>
    </w:rPr>
  </w:style>
  <w:style w:type="paragraph" w:customStyle="1" w:styleId="2F1F901136D8434E979719B692EC24562">
    <w:name w:val="2F1F901136D8434E979719B692EC24562"/>
    <w:rsid w:val="00693592"/>
    <w:rPr>
      <w:rFonts w:eastAsiaTheme="minorHAnsi"/>
      <w:lang w:eastAsia="en-US"/>
    </w:rPr>
  </w:style>
  <w:style w:type="paragraph" w:customStyle="1" w:styleId="EFCB87E125AB48FFA95E67D2FCD8A6822">
    <w:name w:val="EFCB87E125AB48FFA95E67D2FCD8A6822"/>
    <w:rsid w:val="00693592"/>
    <w:rPr>
      <w:rFonts w:eastAsiaTheme="minorHAnsi"/>
      <w:lang w:eastAsia="en-US"/>
    </w:rPr>
  </w:style>
  <w:style w:type="paragraph" w:customStyle="1" w:styleId="4AC42278496842688F2B4A4F606664AC2">
    <w:name w:val="4AC42278496842688F2B4A4F606664AC2"/>
    <w:rsid w:val="00693592"/>
    <w:rPr>
      <w:rFonts w:eastAsiaTheme="minorHAnsi"/>
      <w:lang w:eastAsia="en-US"/>
    </w:rPr>
  </w:style>
  <w:style w:type="paragraph" w:customStyle="1" w:styleId="DCE1536319064D659796BD13AC72B1B82">
    <w:name w:val="DCE1536319064D659796BD13AC72B1B82"/>
    <w:rsid w:val="00693592"/>
    <w:rPr>
      <w:rFonts w:eastAsiaTheme="minorHAnsi"/>
      <w:lang w:eastAsia="en-US"/>
    </w:rPr>
  </w:style>
  <w:style w:type="paragraph" w:customStyle="1" w:styleId="338A6CD110FD415AB375B0995B0EA2E32">
    <w:name w:val="338A6CD110FD415AB375B0995B0EA2E32"/>
    <w:rsid w:val="00693592"/>
    <w:rPr>
      <w:rFonts w:eastAsiaTheme="minorHAnsi"/>
      <w:lang w:eastAsia="en-US"/>
    </w:rPr>
  </w:style>
  <w:style w:type="paragraph" w:customStyle="1" w:styleId="34C51DB0A08E4B56A01BA411C0BD87652">
    <w:name w:val="34C51DB0A08E4B56A01BA411C0BD87652"/>
    <w:rsid w:val="00693592"/>
    <w:rPr>
      <w:rFonts w:eastAsiaTheme="minorHAnsi"/>
      <w:lang w:eastAsia="en-US"/>
    </w:rPr>
  </w:style>
  <w:style w:type="paragraph" w:customStyle="1" w:styleId="FDDDD812284E428AA837BED4878F045A1">
    <w:name w:val="FDDDD812284E428AA837BED4878F045A1"/>
    <w:rsid w:val="00693592"/>
    <w:rPr>
      <w:rFonts w:eastAsiaTheme="minorHAnsi"/>
      <w:lang w:eastAsia="en-US"/>
    </w:rPr>
  </w:style>
  <w:style w:type="paragraph" w:customStyle="1" w:styleId="B8D026EDF0C84D3DBC00F1B5CC30A4AD1">
    <w:name w:val="B8D026EDF0C84D3DBC00F1B5CC30A4AD1"/>
    <w:rsid w:val="00693592"/>
    <w:rPr>
      <w:rFonts w:eastAsiaTheme="minorHAnsi"/>
      <w:lang w:eastAsia="en-US"/>
    </w:rPr>
  </w:style>
  <w:style w:type="paragraph" w:customStyle="1" w:styleId="CD66363450554A70A763B635E86AAFBF1">
    <w:name w:val="CD66363450554A70A763B635E86AAFBF1"/>
    <w:rsid w:val="00693592"/>
    <w:rPr>
      <w:rFonts w:eastAsiaTheme="minorHAnsi"/>
      <w:lang w:eastAsia="en-US"/>
    </w:rPr>
  </w:style>
  <w:style w:type="paragraph" w:customStyle="1" w:styleId="401C0AF8EB7340A5A4AC6D492CE468FD1">
    <w:name w:val="401C0AF8EB7340A5A4AC6D492CE468FD1"/>
    <w:rsid w:val="00693592"/>
    <w:rPr>
      <w:rFonts w:eastAsiaTheme="minorHAnsi"/>
      <w:lang w:eastAsia="en-US"/>
    </w:rPr>
  </w:style>
  <w:style w:type="paragraph" w:customStyle="1" w:styleId="0540444CA0BB4732AC0D30A75FD11B571">
    <w:name w:val="0540444CA0BB4732AC0D30A75FD11B571"/>
    <w:rsid w:val="00693592"/>
    <w:rPr>
      <w:rFonts w:eastAsiaTheme="minorHAnsi"/>
      <w:lang w:eastAsia="en-US"/>
    </w:rPr>
  </w:style>
  <w:style w:type="paragraph" w:customStyle="1" w:styleId="7DBC14C143D345E2949109C4E2AC975C1">
    <w:name w:val="7DBC14C143D345E2949109C4E2AC975C1"/>
    <w:rsid w:val="00693592"/>
    <w:rPr>
      <w:rFonts w:eastAsiaTheme="minorHAnsi"/>
      <w:lang w:eastAsia="en-US"/>
    </w:rPr>
  </w:style>
  <w:style w:type="paragraph" w:customStyle="1" w:styleId="3B3EF4B4B0B8454D842EB003254F3DB01">
    <w:name w:val="3B3EF4B4B0B8454D842EB003254F3DB01"/>
    <w:rsid w:val="00693592"/>
    <w:rPr>
      <w:rFonts w:eastAsiaTheme="minorHAnsi"/>
      <w:lang w:eastAsia="en-US"/>
    </w:rPr>
  </w:style>
  <w:style w:type="paragraph" w:customStyle="1" w:styleId="6387E261927349BEAC2A9AFBFFD971731">
    <w:name w:val="6387E261927349BEAC2A9AFBFFD971731"/>
    <w:rsid w:val="00693592"/>
    <w:rPr>
      <w:rFonts w:eastAsiaTheme="minorHAnsi"/>
      <w:lang w:eastAsia="en-US"/>
    </w:rPr>
  </w:style>
  <w:style w:type="paragraph" w:customStyle="1" w:styleId="54CEEA6DF174404A8577395E210EC3251">
    <w:name w:val="54CEEA6DF174404A8577395E210EC3251"/>
    <w:rsid w:val="00693592"/>
    <w:rPr>
      <w:rFonts w:eastAsiaTheme="minorHAnsi"/>
      <w:lang w:eastAsia="en-US"/>
    </w:rPr>
  </w:style>
  <w:style w:type="paragraph" w:customStyle="1" w:styleId="F88A3DE58FBF400F9E33F700DABE1A711">
    <w:name w:val="F88A3DE58FBF400F9E33F700DABE1A711"/>
    <w:rsid w:val="00693592"/>
    <w:rPr>
      <w:rFonts w:eastAsiaTheme="minorHAnsi"/>
      <w:lang w:eastAsia="en-US"/>
    </w:rPr>
  </w:style>
  <w:style w:type="paragraph" w:customStyle="1" w:styleId="2FA8BB4815094DA3A4418784673F100D1">
    <w:name w:val="2FA8BB4815094DA3A4418784673F100D1"/>
    <w:rsid w:val="00693592"/>
    <w:rPr>
      <w:rFonts w:eastAsiaTheme="minorHAnsi"/>
      <w:lang w:eastAsia="en-US"/>
    </w:rPr>
  </w:style>
  <w:style w:type="paragraph" w:customStyle="1" w:styleId="06219EB3B2074D43B4A9575ED2F893C31">
    <w:name w:val="06219EB3B2074D43B4A9575ED2F893C31"/>
    <w:rsid w:val="00693592"/>
    <w:rPr>
      <w:rFonts w:eastAsiaTheme="minorHAnsi"/>
      <w:lang w:eastAsia="en-US"/>
    </w:rPr>
  </w:style>
  <w:style w:type="paragraph" w:customStyle="1" w:styleId="DE6438F5CBFF4341BC9C07B10900F8E91">
    <w:name w:val="DE6438F5CBFF4341BC9C07B10900F8E91"/>
    <w:rsid w:val="00693592"/>
    <w:rPr>
      <w:rFonts w:eastAsiaTheme="minorHAnsi"/>
      <w:lang w:eastAsia="en-US"/>
    </w:rPr>
  </w:style>
  <w:style w:type="paragraph" w:customStyle="1" w:styleId="290176F03BFD4D4CA57AAACC391523D71">
    <w:name w:val="290176F03BFD4D4CA57AAACC391523D71"/>
    <w:rsid w:val="00693592"/>
    <w:rPr>
      <w:rFonts w:eastAsiaTheme="minorHAnsi"/>
      <w:lang w:eastAsia="en-US"/>
    </w:rPr>
  </w:style>
  <w:style w:type="paragraph" w:customStyle="1" w:styleId="16E322E8AF2D4175930DF24FC49EE85B1">
    <w:name w:val="16E322E8AF2D4175930DF24FC49EE85B1"/>
    <w:rsid w:val="00693592"/>
    <w:rPr>
      <w:rFonts w:eastAsiaTheme="minorHAnsi"/>
      <w:lang w:eastAsia="en-US"/>
    </w:rPr>
  </w:style>
  <w:style w:type="paragraph" w:customStyle="1" w:styleId="4406526E6CB44E74A10270C418DFEF091">
    <w:name w:val="4406526E6CB44E74A10270C418DFEF091"/>
    <w:rsid w:val="00693592"/>
    <w:rPr>
      <w:rFonts w:eastAsiaTheme="minorHAnsi"/>
      <w:lang w:eastAsia="en-US"/>
    </w:rPr>
  </w:style>
  <w:style w:type="paragraph" w:customStyle="1" w:styleId="B9C56B03AD844A4F9C18B16600806A791">
    <w:name w:val="B9C56B03AD844A4F9C18B16600806A791"/>
    <w:rsid w:val="00693592"/>
    <w:rPr>
      <w:rFonts w:eastAsiaTheme="minorHAnsi"/>
      <w:lang w:eastAsia="en-US"/>
    </w:rPr>
  </w:style>
  <w:style w:type="paragraph" w:customStyle="1" w:styleId="47273C48D31747FE8C87E313AE5AD3B31">
    <w:name w:val="47273C48D31747FE8C87E313AE5AD3B31"/>
    <w:rsid w:val="00693592"/>
    <w:rPr>
      <w:rFonts w:eastAsiaTheme="minorHAnsi"/>
      <w:lang w:eastAsia="en-US"/>
    </w:rPr>
  </w:style>
  <w:style w:type="paragraph" w:customStyle="1" w:styleId="84D5E6D859F44C55B173B4430F1AF38A1">
    <w:name w:val="84D5E6D859F44C55B173B4430F1AF38A1"/>
    <w:rsid w:val="00693592"/>
    <w:rPr>
      <w:rFonts w:eastAsiaTheme="minorHAnsi"/>
      <w:lang w:eastAsia="en-US"/>
    </w:rPr>
  </w:style>
  <w:style w:type="paragraph" w:customStyle="1" w:styleId="B56AAAC7AAFE4B98B14C2A6E8F0480661">
    <w:name w:val="B56AAAC7AAFE4B98B14C2A6E8F0480661"/>
    <w:rsid w:val="00693592"/>
    <w:rPr>
      <w:rFonts w:eastAsiaTheme="minorHAnsi"/>
      <w:lang w:eastAsia="en-US"/>
    </w:rPr>
  </w:style>
  <w:style w:type="paragraph" w:customStyle="1" w:styleId="511B1E5D49FD457C9F21936ED7C17D151">
    <w:name w:val="511B1E5D49FD457C9F21936ED7C17D151"/>
    <w:rsid w:val="00693592"/>
    <w:rPr>
      <w:rFonts w:eastAsiaTheme="minorHAnsi"/>
      <w:lang w:eastAsia="en-US"/>
    </w:rPr>
  </w:style>
  <w:style w:type="paragraph" w:customStyle="1" w:styleId="00F9010FE5C84594AB92F863A6B21B0B1">
    <w:name w:val="00F9010FE5C84594AB92F863A6B21B0B1"/>
    <w:rsid w:val="00693592"/>
    <w:rPr>
      <w:rFonts w:eastAsiaTheme="minorHAnsi"/>
      <w:lang w:eastAsia="en-US"/>
    </w:rPr>
  </w:style>
  <w:style w:type="paragraph" w:customStyle="1" w:styleId="E2452025C4194D5D85AD14CCD40DFCE31">
    <w:name w:val="E2452025C4194D5D85AD14CCD40DFCE31"/>
    <w:rsid w:val="00693592"/>
    <w:rPr>
      <w:rFonts w:eastAsiaTheme="minorHAnsi"/>
      <w:lang w:eastAsia="en-US"/>
    </w:rPr>
  </w:style>
  <w:style w:type="paragraph" w:customStyle="1" w:styleId="5DEB66851D8045EC9CE66F29968E7BAB1">
    <w:name w:val="5DEB66851D8045EC9CE66F29968E7BAB1"/>
    <w:rsid w:val="00693592"/>
    <w:rPr>
      <w:rFonts w:eastAsiaTheme="minorHAnsi"/>
      <w:lang w:eastAsia="en-US"/>
    </w:rPr>
  </w:style>
  <w:style w:type="paragraph" w:customStyle="1" w:styleId="B0AA5F3592784075B4BE7B58E64A1F031">
    <w:name w:val="B0AA5F3592784075B4BE7B58E64A1F031"/>
    <w:rsid w:val="00693592"/>
    <w:rPr>
      <w:rFonts w:eastAsiaTheme="minorHAnsi"/>
      <w:lang w:eastAsia="en-US"/>
    </w:rPr>
  </w:style>
  <w:style w:type="paragraph" w:customStyle="1" w:styleId="371E60DCBAB24006BC9273C8352652021">
    <w:name w:val="371E60DCBAB24006BC9273C8352652021"/>
    <w:rsid w:val="00693592"/>
    <w:rPr>
      <w:rFonts w:eastAsiaTheme="minorHAnsi"/>
      <w:lang w:eastAsia="en-US"/>
    </w:rPr>
  </w:style>
  <w:style w:type="paragraph" w:customStyle="1" w:styleId="05A3D1D162304F49A7BDB82B2C87FB2E1">
    <w:name w:val="05A3D1D162304F49A7BDB82B2C87FB2E1"/>
    <w:rsid w:val="00693592"/>
    <w:rPr>
      <w:rFonts w:eastAsiaTheme="minorHAnsi"/>
      <w:lang w:eastAsia="en-US"/>
    </w:rPr>
  </w:style>
  <w:style w:type="paragraph" w:customStyle="1" w:styleId="D5DBAA2646BA464C80D03EE5227F19F21">
    <w:name w:val="D5DBAA2646BA464C80D03EE5227F19F21"/>
    <w:rsid w:val="00693592"/>
    <w:rPr>
      <w:rFonts w:eastAsiaTheme="minorHAnsi"/>
      <w:lang w:eastAsia="en-US"/>
    </w:rPr>
  </w:style>
  <w:style w:type="paragraph" w:customStyle="1" w:styleId="BF01D16F4D6B4B4B97539C42D353390F1">
    <w:name w:val="BF01D16F4D6B4B4B97539C42D353390F1"/>
    <w:rsid w:val="00693592"/>
    <w:rPr>
      <w:rFonts w:eastAsiaTheme="minorHAnsi"/>
      <w:lang w:eastAsia="en-US"/>
    </w:rPr>
  </w:style>
  <w:style w:type="paragraph" w:customStyle="1" w:styleId="2AD7EBFEAE414049AE9EFFE713F37DB11">
    <w:name w:val="2AD7EBFEAE414049AE9EFFE713F37DB11"/>
    <w:rsid w:val="00693592"/>
    <w:rPr>
      <w:rFonts w:eastAsiaTheme="minorHAnsi"/>
      <w:lang w:eastAsia="en-US"/>
    </w:rPr>
  </w:style>
  <w:style w:type="paragraph" w:customStyle="1" w:styleId="E42ABCDF657F4C208BC04D48FBBE0C461">
    <w:name w:val="E42ABCDF657F4C208BC04D48FBBE0C461"/>
    <w:rsid w:val="00693592"/>
    <w:rPr>
      <w:rFonts w:eastAsiaTheme="minorHAnsi"/>
      <w:lang w:eastAsia="en-US"/>
    </w:rPr>
  </w:style>
  <w:style w:type="paragraph" w:customStyle="1" w:styleId="189B052D30EF4721AFB3C0212582C9261">
    <w:name w:val="189B052D30EF4721AFB3C0212582C9261"/>
    <w:rsid w:val="00693592"/>
    <w:rPr>
      <w:rFonts w:eastAsiaTheme="minorHAnsi"/>
      <w:lang w:eastAsia="en-US"/>
    </w:rPr>
  </w:style>
  <w:style w:type="paragraph" w:customStyle="1" w:styleId="29D20CF545D54CBE884D45360E10259B1">
    <w:name w:val="29D20CF545D54CBE884D45360E10259B1"/>
    <w:rsid w:val="00693592"/>
    <w:rPr>
      <w:rFonts w:eastAsiaTheme="minorHAnsi"/>
      <w:lang w:eastAsia="en-US"/>
    </w:rPr>
  </w:style>
  <w:style w:type="paragraph" w:customStyle="1" w:styleId="EF9622BD79A345608587C70FC70B52841">
    <w:name w:val="EF9622BD79A345608587C70FC70B52841"/>
    <w:rsid w:val="00693592"/>
    <w:rPr>
      <w:rFonts w:eastAsiaTheme="minorHAnsi"/>
      <w:lang w:eastAsia="en-US"/>
    </w:rPr>
  </w:style>
  <w:style w:type="paragraph" w:customStyle="1" w:styleId="8E10376E880144349232CFC6FC31EAC51">
    <w:name w:val="8E10376E880144349232CFC6FC31EAC51"/>
    <w:rsid w:val="00693592"/>
    <w:rPr>
      <w:rFonts w:eastAsiaTheme="minorHAnsi"/>
      <w:lang w:eastAsia="en-US"/>
    </w:rPr>
  </w:style>
  <w:style w:type="paragraph" w:customStyle="1" w:styleId="A3666B4EA67D4526B8317C19745BCBCE1">
    <w:name w:val="A3666B4EA67D4526B8317C19745BCBCE1"/>
    <w:rsid w:val="00693592"/>
    <w:rPr>
      <w:rFonts w:eastAsiaTheme="minorHAnsi"/>
      <w:lang w:eastAsia="en-US"/>
    </w:rPr>
  </w:style>
  <w:style w:type="paragraph" w:customStyle="1" w:styleId="C8099B717A3A4A34872172E5CC350DD21">
    <w:name w:val="C8099B717A3A4A34872172E5CC350DD21"/>
    <w:rsid w:val="00693592"/>
    <w:rPr>
      <w:rFonts w:eastAsiaTheme="minorHAnsi"/>
      <w:lang w:eastAsia="en-US"/>
    </w:rPr>
  </w:style>
  <w:style w:type="paragraph" w:customStyle="1" w:styleId="51CAA0ED443F481A98A7E14A69F2CA461">
    <w:name w:val="51CAA0ED443F481A98A7E14A69F2CA461"/>
    <w:rsid w:val="00693592"/>
    <w:rPr>
      <w:rFonts w:eastAsiaTheme="minorHAnsi"/>
      <w:lang w:eastAsia="en-US"/>
    </w:rPr>
  </w:style>
  <w:style w:type="paragraph" w:customStyle="1" w:styleId="0D0807C6095B4399AEA3AF9C4CCCA6401">
    <w:name w:val="0D0807C6095B4399AEA3AF9C4CCCA6401"/>
    <w:rsid w:val="00693592"/>
    <w:rPr>
      <w:rFonts w:eastAsiaTheme="minorHAnsi"/>
      <w:lang w:eastAsia="en-US"/>
    </w:rPr>
  </w:style>
  <w:style w:type="paragraph" w:customStyle="1" w:styleId="C39CDDFBD9F84555BA255326E6156DC01">
    <w:name w:val="C39CDDFBD9F84555BA255326E6156DC01"/>
    <w:rsid w:val="00693592"/>
    <w:rPr>
      <w:rFonts w:eastAsiaTheme="minorHAnsi"/>
      <w:lang w:eastAsia="en-US"/>
    </w:rPr>
  </w:style>
  <w:style w:type="paragraph" w:customStyle="1" w:styleId="FAF331726D9342D0BBD89569925431211">
    <w:name w:val="FAF331726D9342D0BBD89569925431211"/>
    <w:rsid w:val="00693592"/>
    <w:rPr>
      <w:rFonts w:eastAsiaTheme="minorHAnsi"/>
      <w:lang w:eastAsia="en-US"/>
    </w:rPr>
  </w:style>
  <w:style w:type="paragraph" w:customStyle="1" w:styleId="EE8BD35A118E4CC190BFA3DBD4857C791">
    <w:name w:val="EE8BD35A118E4CC190BFA3DBD4857C791"/>
    <w:rsid w:val="00693592"/>
    <w:rPr>
      <w:rFonts w:eastAsiaTheme="minorHAnsi"/>
      <w:lang w:eastAsia="en-US"/>
    </w:rPr>
  </w:style>
  <w:style w:type="paragraph" w:customStyle="1" w:styleId="18ED86445F584DFDAFB494C80D0535BB1">
    <w:name w:val="18ED86445F584DFDAFB494C80D0535BB1"/>
    <w:rsid w:val="00693592"/>
    <w:rPr>
      <w:rFonts w:eastAsiaTheme="minorHAnsi"/>
      <w:lang w:eastAsia="en-US"/>
    </w:rPr>
  </w:style>
  <w:style w:type="paragraph" w:customStyle="1" w:styleId="0EDB95BB1BD046F691BCA35A024FA15D1">
    <w:name w:val="0EDB95BB1BD046F691BCA35A024FA15D1"/>
    <w:rsid w:val="00693592"/>
    <w:rPr>
      <w:rFonts w:eastAsiaTheme="minorHAnsi"/>
      <w:lang w:eastAsia="en-US"/>
    </w:rPr>
  </w:style>
  <w:style w:type="paragraph" w:customStyle="1" w:styleId="90BF6B6FB4A8465ABAFEEA9C7B7247481">
    <w:name w:val="90BF6B6FB4A8465ABAFEEA9C7B7247481"/>
    <w:rsid w:val="00693592"/>
    <w:rPr>
      <w:rFonts w:eastAsiaTheme="minorHAnsi"/>
      <w:lang w:eastAsia="en-US"/>
    </w:rPr>
  </w:style>
  <w:style w:type="paragraph" w:customStyle="1" w:styleId="8E29D44DFE334BC8BBCFC6F5BF10A8041">
    <w:name w:val="8E29D44DFE334BC8BBCFC6F5BF10A8041"/>
    <w:rsid w:val="00693592"/>
    <w:rPr>
      <w:rFonts w:eastAsiaTheme="minorHAnsi"/>
      <w:lang w:eastAsia="en-US"/>
    </w:rPr>
  </w:style>
  <w:style w:type="paragraph" w:customStyle="1" w:styleId="56CF72DC1B6F4ECABC056FFD988048791">
    <w:name w:val="56CF72DC1B6F4ECABC056FFD988048791"/>
    <w:rsid w:val="00693592"/>
    <w:rPr>
      <w:rFonts w:eastAsiaTheme="minorHAnsi"/>
      <w:lang w:eastAsia="en-US"/>
    </w:rPr>
  </w:style>
  <w:style w:type="paragraph" w:customStyle="1" w:styleId="43DCD8D0AF614EE79083D289365F02501">
    <w:name w:val="43DCD8D0AF614EE79083D289365F02501"/>
    <w:rsid w:val="00693592"/>
    <w:rPr>
      <w:rFonts w:eastAsiaTheme="minorHAnsi"/>
      <w:lang w:eastAsia="en-US"/>
    </w:rPr>
  </w:style>
  <w:style w:type="paragraph" w:customStyle="1" w:styleId="967C9B36D304496ABB373D20594C881D1">
    <w:name w:val="967C9B36D304496ABB373D20594C881D1"/>
    <w:rsid w:val="00693592"/>
    <w:rPr>
      <w:rFonts w:eastAsiaTheme="minorHAnsi"/>
      <w:lang w:eastAsia="en-US"/>
    </w:rPr>
  </w:style>
  <w:style w:type="paragraph" w:customStyle="1" w:styleId="0D1160A973E24248BAF8B14964DD8F781">
    <w:name w:val="0D1160A973E24248BAF8B14964DD8F781"/>
    <w:rsid w:val="00693592"/>
    <w:rPr>
      <w:rFonts w:eastAsiaTheme="minorHAnsi"/>
      <w:lang w:eastAsia="en-US"/>
    </w:rPr>
  </w:style>
  <w:style w:type="paragraph" w:customStyle="1" w:styleId="27737FC872194FD8AB15A1FD50A56F271">
    <w:name w:val="27737FC872194FD8AB15A1FD50A56F271"/>
    <w:rsid w:val="00693592"/>
    <w:rPr>
      <w:rFonts w:eastAsiaTheme="minorHAnsi"/>
      <w:lang w:eastAsia="en-US"/>
    </w:rPr>
  </w:style>
  <w:style w:type="paragraph" w:customStyle="1" w:styleId="53FD4DA94DB64C658EE91113CB2080C01">
    <w:name w:val="53FD4DA94DB64C658EE91113CB2080C01"/>
    <w:rsid w:val="00693592"/>
    <w:rPr>
      <w:rFonts w:eastAsiaTheme="minorHAnsi"/>
      <w:lang w:eastAsia="en-US"/>
    </w:rPr>
  </w:style>
  <w:style w:type="paragraph" w:customStyle="1" w:styleId="D9F1B2A24F2B44F0B97E615F1271B58B1">
    <w:name w:val="D9F1B2A24F2B44F0B97E615F1271B58B1"/>
    <w:rsid w:val="00693592"/>
    <w:rPr>
      <w:rFonts w:eastAsiaTheme="minorHAnsi"/>
      <w:lang w:eastAsia="en-US"/>
    </w:rPr>
  </w:style>
  <w:style w:type="paragraph" w:customStyle="1" w:styleId="6FDB2A45F9634D6290C8047B2932145F1">
    <w:name w:val="6FDB2A45F9634D6290C8047B2932145F1"/>
    <w:rsid w:val="00693592"/>
    <w:rPr>
      <w:rFonts w:eastAsiaTheme="minorHAnsi"/>
      <w:lang w:eastAsia="en-US"/>
    </w:rPr>
  </w:style>
  <w:style w:type="paragraph" w:customStyle="1" w:styleId="22B72E866976496B821EF4706D7E87441">
    <w:name w:val="22B72E866976496B821EF4706D7E87441"/>
    <w:rsid w:val="00693592"/>
    <w:rPr>
      <w:rFonts w:eastAsiaTheme="minorHAnsi"/>
      <w:lang w:eastAsia="en-US"/>
    </w:rPr>
  </w:style>
  <w:style w:type="paragraph" w:customStyle="1" w:styleId="EBC9A78BA4184D9BA3D7321FA376A0B41">
    <w:name w:val="EBC9A78BA4184D9BA3D7321FA376A0B41"/>
    <w:rsid w:val="00693592"/>
    <w:rPr>
      <w:rFonts w:eastAsiaTheme="minorHAnsi"/>
      <w:lang w:eastAsia="en-US"/>
    </w:rPr>
  </w:style>
  <w:style w:type="paragraph" w:customStyle="1" w:styleId="3CD9B6B292794CA29E965CE7329E9D221">
    <w:name w:val="3CD9B6B292794CA29E965CE7329E9D221"/>
    <w:rsid w:val="00693592"/>
    <w:rPr>
      <w:rFonts w:eastAsiaTheme="minorHAnsi"/>
      <w:lang w:eastAsia="en-US"/>
    </w:rPr>
  </w:style>
  <w:style w:type="paragraph" w:customStyle="1" w:styleId="BC7475D3DD4A4BB5AE99CBE4D204AC801">
    <w:name w:val="BC7475D3DD4A4BB5AE99CBE4D204AC801"/>
    <w:rsid w:val="00693592"/>
    <w:rPr>
      <w:rFonts w:eastAsiaTheme="minorHAnsi"/>
      <w:lang w:eastAsia="en-US"/>
    </w:rPr>
  </w:style>
  <w:style w:type="paragraph" w:customStyle="1" w:styleId="B741E6E74CAA46D0B02B1274BF4146381">
    <w:name w:val="B741E6E74CAA46D0B02B1274BF4146381"/>
    <w:rsid w:val="00693592"/>
    <w:rPr>
      <w:rFonts w:eastAsiaTheme="minorHAnsi"/>
      <w:lang w:eastAsia="en-US"/>
    </w:rPr>
  </w:style>
  <w:style w:type="paragraph" w:customStyle="1" w:styleId="14796CF7E1EE42269E19FC2D195D45221">
    <w:name w:val="14796CF7E1EE42269E19FC2D195D45221"/>
    <w:rsid w:val="00693592"/>
    <w:rPr>
      <w:rFonts w:eastAsiaTheme="minorHAnsi"/>
      <w:lang w:eastAsia="en-US"/>
    </w:rPr>
  </w:style>
  <w:style w:type="paragraph" w:customStyle="1" w:styleId="2EA60B106C7846F78DC3DA3E2FC647B11">
    <w:name w:val="2EA60B106C7846F78DC3DA3E2FC647B11"/>
    <w:rsid w:val="00693592"/>
    <w:rPr>
      <w:rFonts w:eastAsiaTheme="minorHAnsi"/>
      <w:lang w:eastAsia="en-US"/>
    </w:rPr>
  </w:style>
  <w:style w:type="paragraph" w:customStyle="1" w:styleId="2AAB1EC521E54CC7BEDBB66B82016E9A1">
    <w:name w:val="2AAB1EC521E54CC7BEDBB66B82016E9A1"/>
    <w:rsid w:val="00693592"/>
    <w:rPr>
      <w:rFonts w:eastAsiaTheme="minorHAnsi"/>
      <w:lang w:eastAsia="en-US"/>
    </w:rPr>
  </w:style>
  <w:style w:type="paragraph" w:customStyle="1" w:styleId="CA81B05E820C4A5C92943F599B6B6CEA1">
    <w:name w:val="CA81B05E820C4A5C92943F599B6B6CEA1"/>
    <w:rsid w:val="00693592"/>
    <w:rPr>
      <w:rFonts w:eastAsiaTheme="minorHAnsi"/>
      <w:lang w:eastAsia="en-US"/>
    </w:rPr>
  </w:style>
  <w:style w:type="paragraph" w:customStyle="1" w:styleId="24F986F6E18F4E0E8C40258F262DF43721">
    <w:name w:val="24F986F6E18F4E0E8C40258F262DF43721"/>
    <w:rsid w:val="00693592"/>
    <w:rPr>
      <w:rFonts w:eastAsiaTheme="minorHAnsi"/>
      <w:lang w:eastAsia="en-US"/>
    </w:rPr>
  </w:style>
  <w:style w:type="paragraph" w:customStyle="1" w:styleId="02137450563D4F7A9B9A02B9E0071C0B21">
    <w:name w:val="02137450563D4F7A9B9A02B9E0071C0B21"/>
    <w:rsid w:val="00693592"/>
    <w:rPr>
      <w:rFonts w:eastAsiaTheme="minorHAnsi"/>
      <w:lang w:eastAsia="en-US"/>
    </w:rPr>
  </w:style>
  <w:style w:type="paragraph" w:customStyle="1" w:styleId="910574D3A1434AEFBE207CD36F4673B511">
    <w:name w:val="910574D3A1434AEFBE207CD36F4673B511"/>
    <w:rsid w:val="00693592"/>
    <w:rPr>
      <w:rFonts w:eastAsiaTheme="minorHAnsi"/>
      <w:lang w:eastAsia="en-US"/>
    </w:rPr>
  </w:style>
  <w:style w:type="paragraph" w:customStyle="1" w:styleId="1FCB2EC0AC1B41F785CC1725FFB4444613">
    <w:name w:val="1FCB2EC0AC1B41F785CC1725FFB4444613"/>
    <w:rsid w:val="00693592"/>
    <w:rPr>
      <w:rFonts w:eastAsiaTheme="minorHAnsi"/>
      <w:lang w:eastAsia="en-US"/>
    </w:rPr>
  </w:style>
  <w:style w:type="paragraph" w:customStyle="1" w:styleId="D70B37ED52BC405EB9164D466CC18F9412">
    <w:name w:val="D70B37ED52BC405EB9164D466CC18F9412"/>
    <w:rsid w:val="00693592"/>
    <w:rPr>
      <w:rFonts w:eastAsiaTheme="minorHAnsi"/>
      <w:lang w:eastAsia="en-US"/>
    </w:rPr>
  </w:style>
  <w:style w:type="paragraph" w:customStyle="1" w:styleId="D1BE7543567046C3B9DDD5BF9FAD2B4B13">
    <w:name w:val="D1BE7543567046C3B9DDD5BF9FAD2B4B13"/>
    <w:rsid w:val="00693592"/>
    <w:rPr>
      <w:rFonts w:eastAsiaTheme="minorHAnsi"/>
      <w:lang w:eastAsia="en-US"/>
    </w:rPr>
  </w:style>
  <w:style w:type="paragraph" w:customStyle="1" w:styleId="FE0EE160288445919679E745146C2F6D10">
    <w:name w:val="FE0EE160288445919679E745146C2F6D10"/>
    <w:rsid w:val="00693592"/>
    <w:rPr>
      <w:rFonts w:eastAsiaTheme="minorHAnsi"/>
      <w:lang w:eastAsia="en-US"/>
    </w:rPr>
  </w:style>
  <w:style w:type="paragraph" w:customStyle="1" w:styleId="FA8F667A20AA4D4AB325A3DA3BD5060710">
    <w:name w:val="FA8F667A20AA4D4AB325A3DA3BD5060710"/>
    <w:rsid w:val="00693592"/>
    <w:rPr>
      <w:rFonts w:eastAsiaTheme="minorHAnsi"/>
      <w:lang w:eastAsia="en-US"/>
    </w:rPr>
  </w:style>
  <w:style w:type="paragraph" w:customStyle="1" w:styleId="A2AEA70AD15146679E4FD530B028114B9">
    <w:name w:val="A2AEA70AD15146679E4FD530B028114B9"/>
    <w:rsid w:val="00693592"/>
    <w:rPr>
      <w:rFonts w:eastAsiaTheme="minorHAnsi"/>
      <w:lang w:eastAsia="en-US"/>
    </w:rPr>
  </w:style>
  <w:style w:type="paragraph" w:customStyle="1" w:styleId="67E4A89EE00D4BF088DF5F6BA84CF06E9">
    <w:name w:val="67E4A89EE00D4BF088DF5F6BA84CF06E9"/>
    <w:rsid w:val="00693592"/>
    <w:rPr>
      <w:rFonts w:eastAsiaTheme="minorHAnsi"/>
      <w:lang w:eastAsia="en-US"/>
    </w:rPr>
  </w:style>
  <w:style w:type="paragraph" w:customStyle="1" w:styleId="303321AABFCE4006B500EDA83A67AD1C9">
    <w:name w:val="303321AABFCE4006B500EDA83A67AD1C9"/>
    <w:rsid w:val="00693592"/>
    <w:rPr>
      <w:rFonts w:eastAsiaTheme="minorHAnsi"/>
      <w:lang w:eastAsia="en-US"/>
    </w:rPr>
  </w:style>
  <w:style w:type="paragraph" w:customStyle="1" w:styleId="FE0633EF74BD42E096A7134FF2F892F69">
    <w:name w:val="FE0633EF74BD42E096A7134FF2F892F69"/>
    <w:rsid w:val="00693592"/>
    <w:rPr>
      <w:rFonts w:eastAsiaTheme="minorHAnsi"/>
      <w:lang w:eastAsia="en-US"/>
    </w:rPr>
  </w:style>
  <w:style w:type="paragraph" w:customStyle="1" w:styleId="B43B72EC5EE845F2BCF7C836474EC75B9">
    <w:name w:val="B43B72EC5EE845F2BCF7C836474EC75B9"/>
    <w:rsid w:val="00693592"/>
    <w:rPr>
      <w:rFonts w:eastAsiaTheme="minorHAnsi"/>
      <w:lang w:eastAsia="en-US"/>
    </w:rPr>
  </w:style>
  <w:style w:type="paragraph" w:customStyle="1" w:styleId="D843013B70244C568BDA890C86C63E429">
    <w:name w:val="D843013B70244C568BDA890C86C63E429"/>
    <w:rsid w:val="00693592"/>
    <w:rPr>
      <w:rFonts w:eastAsiaTheme="minorHAnsi"/>
      <w:lang w:eastAsia="en-US"/>
    </w:rPr>
  </w:style>
  <w:style w:type="paragraph" w:customStyle="1" w:styleId="6DADE0576DCD43D2AA89F51C71E0E1479">
    <w:name w:val="6DADE0576DCD43D2AA89F51C71E0E1479"/>
    <w:rsid w:val="00693592"/>
    <w:rPr>
      <w:rFonts w:eastAsiaTheme="minorHAnsi"/>
      <w:lang w:eastAsia="en-US"/>
    </w:rPr>
  </w:style>
  <w:style w:type="paragraph" w:customStyle="1" w:styleId="CCE4BC4620CF4DEEADA646F7F13FB2589">
    <w:name w:val="CCE4BC4620CF4DEEADA646F7F13FB2589"/>
    <w:rsid w:val="00693592"/>
    <w:rPr>
      <w:rFonts w:eastAsiaTheme="minorHAnsi"/>
      <w:lang w:eastAsia="en-US"/>
    </w:rPr>
  </w:style>
  <w:style w:type="paragraph" w:customStyle="1" w:styleId="D6F7F28EDDB24B71BB2359005CAC4A739">
    <w:name w:val="D6F7F28EDDB24B71BB2359005CAC4A739"/>
    <w:rsid w:val="00693592"/>
    <w:rPr>
      <w:rFonts w:eastAsiaTheme="minorHAnsi"/>
      <w:lang w:eastAsia="en-US"/>
    </w:rPr>
  </w:style>
  <w:style w:type="paragraph" w:customStyle="1" w:styleId="997C3CA9D9C4407E969C895A2607CE899">
    <w:name w:val="997C3CA9D9C4407E969C895A2607CE899"/>
    <w:rsid w:val="00693592"/>
    <w:rPr>
      <w:rFonts w:eastAsiaTheme="minorHAnsi"/>
      <w:lang w:eastAsia="en-US"/>
    </w:rPr>
  </w:style>
  <w:style w:type="paragraph" w:customStyle="1" w:styleId="D551588B90F64AEC98BABAFF5A9908683">
    <w:name w:val="D551588B90F64AEC98BABAFF5A9908683"/>
    <w:rsid w:val="00693592"/>
    <w:rPr>
      <w:rFonts w:eastAsiaTheme="minorHAnsi"/>
      <w:lang w:eastAsia="en-US"/>
    </w:rPr>
  </w:style>
  <w:style w:type="paragraph" w:customStyle="1" w:styleId="C2DF7278B6B342429FC524AC157C674E3">
    <w:name w:val="C2DF7278B6B342429FC524AC157C674E3"/>
    <w:rsid w:val="00693592"/>
    <w:rPr>
      <w:rFonts w:eastAsiaTheme="minorHAnsi"/>
      <w:lang w:eastAsia="en-US"/>
    </w:rPr>
  </w:style>
  <w:style w:type="paragraph" w:customStyle="1" w:styleId="6EB218C4E5C2460FAAF1AF356D8ACFDF3">
    <w:name w:val="6EB218C4E5C2460FAAF1AF356D8ACFDF3"/>
    <w:rsid w:val="00693592"/>
    <w:rPr>
      <w:rFonts w:eastAsiaTheme="minorHAnsi"/>
      <w:lang w:eastAsia="en-US"/>
    </w:rPr>
  </w:style>
  <w:style w:type="paragraph" w:customStyle="1" w:styleId="F69B8E1F0F45408AB3BA5BD42A1CBCC43">
    <w:name w:val="F69B8E1F0F45408AB3BA5BD42A1CBCC43"/>
    <w:rsid w:val="00693592"/>
    <w:rPr>
      <w:rFonts w:eastAsiaTheme="minorHAnsi"/>
      <w:lang w:eastAsia="en-US"/>
    </w:rPr>
  </w:style>
  <w:style w:type="paragraph" w:customStyle="1" w:styleId="2CB905865B084C7EACC05F3FA5D078863">
    <w:name w:val="2CB905865B084C7EACC05F3FA5D078863"/>
    <w:rsid w:val="00693592"/>
    <w:rPr>
      <w:rFonts w:eastAsiaTheme="minorHAnsi"/>
      <w:lang w:eastAsia="en-US"/>
    </w:rPr>
  </w:style>
  <w:style w:type="paragraph" w:customStyle="1" w:styleId="48DBD5FABB1D44DDAC0E51D761B73F573">
    <w:name w:val="48DBD5FABB1D44DDAC0E51D761B73F573"/>
    <w:rsid w:val="00693592"/>
    <w:rPr>
      <w:rFonts w:eastAsiaTheme="minorHAnsi"/>
      <w:lang w:eastAsia="en-US"/>
    </w:rPr>
  </w:style>
  <w:style w:type="paragraph" w:customStyle="1" w:styleId="808E28862595445BB53ADE8B7F075CB43">
    <w:name w:val="808E28862595445BB53ADE8B7F075CB43"/>
    <w:rsid w:val="00693592"/>
    <w:rPr>
      <w:rFonts w:eastAsiaTheme="minorHAnsi"/>
      <w:lang w:eastAsia="en-US"/>
    </w:rPr>
  </w:style>
  <w:style w:type="paragraph" w:customStyle="1" w:styleId="FD212E1BAF3B45DC89C970D979499C743">
    <w:name w:val="FD212E1BAF3B45DC89C970D979499C743"/>
    <w:rsid w:val="00693592"/>
    <w:rPr>
      <w:rFonts w:eastAsiaTheme="minorHAnsi"/>
      <w:lang w:eastAsia="en-US"/>
    </w:rPr>
  </w:style>
  <w:style w:type="paragraph" w:customStyle="1" w:styleId="13D493FF415E46D7B8F4E7EA3C4FFD403">
    <w:name w:val="13D493FF415E46D7B8F4E7EA3C4FFD403"/>
    <w:rsid w:val="00693592"/>
    <w:rPr>
      <w:rFonts w:eastAsiaTheme="minorHAnsi"/>
      <w:lang w:eastAsia="en-US"/>
    </w:rPr>
  </w:style>
  <w:style w:type="paragraph" w:customStyle="1" w:styleId="7B87FDE348F5491E890EE7F9F2DB1CE03">
    <w:name w:val="7B87FDE348F5491E890EE7F9F2DB1CE03"/>
    <w:rsid w:val="00693592"/>
    <w:rPr>
      <w:rFonts w:eastAsiaTheme="minorHAnsi"/>
      <w:lang w:eastAsia="en-US"/>
    </w:rPr>
  </w:style>
  <w:style w:type="paragraph" w:customStyle="1" w:styleId="5E966D68C956480C874D8E5CD4CE8C732">
    <w:name w:val="5E966D68C956480C874D8E5CD4CE8C732"/>
    <w:rsid w:val="00693592"/>
    <w:rPr>
      <w:rFonts w:eastAsiaTheme="minorHAnsi"/>
      <w:lang w:eastAsia="en-US"/>
    </w:rPr>
  </w:style>
  <w:style w:type="paragraph" w:customStyle="1" w:styleId="62409F21B7B041F7B77E1C783D1730FC2">
    <w:name w:val="62409F21B7B041F7B77E1C783D1730FC2"/>
    <w:rsid w:val="00693592"/>
    <w:rPr>
      <w:rFonts w:eastAsiaTheme="minorHAnsi"/>
      <w:lang w:eastAsia="en-US"/>
    </w:rPr>
  </w:style>
  <w:style w:type="paragraph" w:customStyle="1" w:styleId="0E451845C79445A996306C26264A66952">
    <w:name w:val="0E451845C79445A996306C26264A66952"/>
    <w:rsid w:val="00693592"/>
    <w:rPr>
      <w:rFonts w:eastAsiaTheme="minorHAnsi"/>
      <w:lang w:eastAsia="en-US"/>
    </w:rPr>
  </w:style>
  <w:style w:type="paragraph" w:customStyle="1" w:styleId="6E44B5CF2A094431A8E6A989B85320E62">
    <w:name w:val="6E44B5CF2A094431A8E6A989B85320E62"/>
    <w:rsid w:val="00693592"/>
    <w:rPr>
      <w:rFonts w:eastAsiaTheme="minorHAnsi"/>
      <w:lang w:eastAsia="en-US"/>
    </w:rPr>
  </w:style>
  <w:style w:type="paragraph" w:customStyle="1" w:styleId="7107059E1D6E413CBD9257FE9FBF2AB52">
    <w:name w:val="7107059E1D6E413CBD9257FE9FBF2AB52"/>
    <w:rsid w:val="00693592"/>
    <w:rPr>
      <w:rFonts w:eastAsiaTheme="minorHAnsi"/>
      <w:lang w:eastAsia="en-US"/>
    </w:rPr>
  </w:style>
  <w:style w:type="paragraph" w:customStyle="1" w:styleId="648F87D0836C4A74B2E3EF65C37A21E22">
    <w:name w:val="648F87D0836C4A74B2E3EF65C37A21E22"/>
    <w:rsid w:val="00693592"/>
    <w:rPr>
      <w:rFonts w:eastAsiaTheme="minorHAnsi"/>
      <w:lang w:eastAsia="en-US"/>
    </w:rPr>
  </w:style>
  <w:style w:type="paragraph" w:customStyle="1" w:styleId="8EC81859BAA348AEB307E4E04BEEA88F2">
    <w:name w:val="8EC81859BAA348AEB307E4E04BEEA88F2"/>
    <w:rsid w:val="00693592"/>
    <w:rPr>
      <w:rFonts w:eastAsiaTheme="minorHAnsi"/>
      <w:lang w:eastAsia="en-US"/>
    </w:rPr>
  </w:style>
  <w:style w:type="paragraph" w:customStyle="1" w:styleId="D8B524DE2950430E84706FC8B546497D2">
    <w:name w:val="D8B524DE2950430E84706FC8B546497D2"/>
    <w:rsid w:val="00693592"/>
    <w:rPr>
      <w:rFonts w:eastAsiaTheme="minorHAnsi"/>
      <w:lang w:eastAsia="en-US"/>
    </w:rPr>
  </w:style>
  <w:style w:type="paragraph" w:customStyle="1" w:styleId="5AF2A4041BBA4558B486B4754F6DB2C82">
    <w:name w:val="5AF2A4041BBA4558B486B4754F6DB2C82"/>
    <w:rsid w:val="00693592"/>
    <w:rPr>
      <w:rFonts w:eastAsiaTheme="minorHAnsi"/>
      <w:lang w:eastAsia="en-US"/>
    </w:rPr>
  </w:style>
  <w:style w:type="paragraph" w:customStyle="1" w:styleId="AC64A148243B4D5E9B9DC02FF8C4AC9C2">
    <w:name w:val="AC64A148243B4D5E9B9DC02FF8C4AC9C2"/>
    <w:rsid w:val="00693592"/>
    <w:rPr>
      <w:rFonts w:eastAsiaTheme="minorHAnsi"/>
      <w:lang w:eastAsia="en-US"/>
    </w:rPr>
  </w:style>
  <w:style w:type="paragraph" w:customStyle="1" w:styleId="343ADFC31005480D930F6205332F1C242">
    <w:name w:val="343ADFC31005480D930F6205332F1C242"/>
    <w:rsid w:val="00693592"/>
    <w:rPr>
      <w:rFonts w:eastAsiaTheme="minorHAnsi"/>
      <w:lang w:eastAsia="en-US"/>
    </w:rPr>
  </w:style>
  <w:style w:type="paragraph" w:customStyle="1" w:styleId="16FEA74F78D8490487488EB6F2F0558A2">
    <w:name w:val="16FEA74F78D8490487488EB6F2F0558A2"/>
    <w:rsid w:val="00693592"/>
    <w:rPr>
      <w:rFonts w:eastAsiaTheme="minorHAnsi"/>
      <w:lang w:eastAsia="en-US"/>
    </w:rPr>
  </w:style>
  <w:style w:type="paragraph" w:customStyle="1" w:styleId="F6CC49E2259F410C903019BA2B63E8622">
    <w:name w:val="F6CC49E2259F410C903019BA2B63E8622"/>
    <w:rsid w:val="00693592"/>
    <w:rPr>
      <w:rFonts w:eastAsiaTheme="minorHAnsi"/>
      <w:lang w:eastAsia="en-US"/>
    </w:rPr>
  </w:style>
  <w:style w:type="paragraph" w:customStyle="1" w:styleId="ACD5F528E2F64714BA25EAD184B37FCF2">
    <w:name w:val="ACD5F528E2F64714BA25EAD184B37FCF2"/>
    <w:rsid w:val="00693592"/>
    <w:rPr>
      <w:rFonts w:eastAsiaTheme="minorHAnsi"/>
      <w:lang w:eastAsia="en-US"/>
    </w:rPr>
  </w:style>
  <w:style w:type="paragraph" w:customStyle="1" w:styleId="08C30F5ABD204211A3E0F8BBB0E4DA042">
    <w:name w:val="08C30F5ABD204211A3E0F8BBB0E4DA042"/>
    <w:rsid w:val="00693592"/>
    <w:rPr>
      <w:rFonts w:eastAsiaTheme="minorHAnsi"/>
      <w:lang w:eastAsia="en-US"/>
    </w:rPr>
  </w:style>
  <w:style w:type="paragraph" w:customStyle="1" w:styleId="BA6AD8DC02F743A39123326923FDF6932">
    <w:name w:val="BA6AD8DC02F743A39123326923FDF6932"/>
    <w:rsid w:val="00693592"/>
    <w:rPr>
      <w:rFonts w:eastAsiaTheme="minorHAnsi"/>
      <w:lang w:eastAsia="en-US"/>
    </w:rPr>
  </w:style>
  <w:style w:type="paragraph" w:customStyle="1" w:styleId="F2A58FC88E494980B958A5E5003075742">
    <w:name w:val="F2A58FC88E494980B958A5E5003075742"/>
    <w:rsid w:val="00693592"/>
    <w:rPr>
      <w:rFonts w:eastAsiaTheme="minorHAnsi"/>
      <w:lang w:eastAsia="en-US"/>
    </w:rPr>
  </w:style>
  <w:style w:type="paragraph" w:customStyle="1" w:styleId="63151598997D4802A247DDE4CD631D052">
    <w:name w:val="63151598997D4802A247DDE4CD631D052"/>
    <w:rsid w:val="00693592"/>
    <w:rPr>
      <w:rFonts w:eastAsiaTheme="minorHAnsi"/>
      <w:lang w:eastAsia="en-US"/>
    </w:rPr>
  </w:style>
  <w:style w:type="paragraph" w:customStyle="1" w:styleId="255B050547064687A4B24C5C9ABDD14F2">
    <w:name w:val="255B050547064687A4B24C5C9ABDD14F2"/>
    <w:rsid w:val="00693592"/>
    <w:rPr>
      <w:rFonts w:eastAsiaTheme="minorHAnsi"/>
      <w:lang w:eastAsia="en-US"/>
    </w:rPr>
  </w:style>
  <w:style w:type="paragraph" w:customStyle="1" w:styleId="8108DE64074D41ECB8F4C36A8A5E8CFB2">
    <w:name w:val="8108DE64074D41ECB8F4C36A8A5E8CFB2"/>
    <w:rsid w:val="00693592"/>
    <w:rPr>
      <w:rFonts w:eastAsiaTheme="minorHAnsi"/>
      <w:lang w:eastAsia="en-US"/>
    </w:rPr>
  </w:style>
  <w:style w:type="paragraph" w:customStyle="1" w:styleId="5CB06B3D2E7443CDAFE66D38A3CBAE612">
    <w:name w:val="5CB06B3D2E7443CDAFE66D38A3CBAE612"/>
    <w:rsid w:val="00693592"/>
    <w:rPr>
      <w:rFonts w:eastAsiaTheme="minorHAnsi"/>
      <w:lang w:eastAsia="en-US"/>
    </w:rPr>
  </w:style>
  <w:style w:type="paragraph" w:customStyle="1" w:styleId="861F15B986664C0B84F52D9BEEC7118C2">
    <w:name w:val="861F15B986664C0B84F52D9BEEC7118C2"/>
    <w:rsid w:val="00693592"/>
    <w:rPr>
      <w:rFonts w:eastAsiaTheme="minorHAnsi"/>
      <w:lang w:eastAsia="en-US"/>
    </w:rPr>
  </w:style>
  <w:style w:type="paragraph" w:customStyle="1" w:styleId="54E2A705C9954D0F9ADF6B1630CBB8BC2">
    <w:name w:val="54E2A705C9954D0F9ADF6B1630CBB8BC2"/>
    <w:rsid w:val="00693592"/>
    <w:rPr>
      <w:rFonts w:eastAsiaTheme="minorHAnsi"/>
      <w:lang w:eastAsia="en-US"/>
    </w:rPr>
  </w:style>
  <w:style w:type="paragraph" w:customStyle="1" w:styleId="1A07BEBC1F7548C4A405762DA724D8202">
    <w:name w:val="1A07BEBC1F7548C4A405762DA724D8202"/>
    <w:rsid w:val="00693592"/>
    <w:rPr>
      <w:rFonts w:eastAsiaTheme="minorHAnsi"/>
      <w:lang w:eastAsia="en-US"/>
    </w:rPr>
  </w:style>
  <w:style w:type="paragraph" w:customStyle="1" w:styleId="9C8D904E1FB74B8E8796B7B194AC4E4D2">
    <w:name w:val="9C8D904E1FB74B8E8796B7B194AC4E4D2"/>
    <w:rsid w:val="00693592"/>
    <w:rPr>
      <w:rFonts w:eastAsiaTheme="minorHAnsi"/>
      <w:lang w:eastAsia="en-US"/>
    </w:rPr>
  </w:style>
  <w:style w:type="paragraph" w:customStyle="1" w:styleId="A21558117CD347C18A496940A82469862">
    <w:name w:val="A21558117CD347C18A496940A82469862"/>
    <w:rsid w:val="00693592"/>
    <w:rPr>
      <w:rFonts w:eastAsiaTheme="minorHAnsi"/>
      <w:lang w:eastAsia="en-US"/>
    </w:rPr>
  </w:style>
  <w:style w:type="paragraph" w:customStyle="1" w:styleId="D24C8CDED3D34083B613073083B8DB692">
    <w:name w:val="D24C8CDED3D34083B613073083B8DB692"/>
    <w:rsid w:val="00693592"/>
    <w:rPr>
      <w:rFonts w:eastAsiaTheme="minorHAnsi"/>
      <w:lang w:eastAsia="en-US"/>
    </w:rPr>
  </w:style>
  <w:style w:type="paragraph" w:customStyle="1" w:styleId="FA16170FA3A34B43898A37B3D57B355D2">
    <w:name w:val="FA16170FA3A34B43898A37B3D57B355D2"/>
    <w:rsid w:val="00693592"/>
    <w:rPr>
      <w:rFonts w:eastAsiaTheme="minorHAnsi"/>
      <w:lang w:eastAsia="en-US"/>
    </w:rPr>
  </w:style>
  <w:style w:type="paragraph" w:customStyle="1" w:styleId="A1E73FFF07804DD58BFA50E01EE7E1042">
    <w:name w:val="A1E73FFF07804DD58BFA50E01EE7E1042"/>
    <w:rsid w:val="00693592"/>
    <w:rPr>
      <w:rFonts w:eastAsiaTheme="minorHAnsi"/>
      <w:lang w:eastAsia="en-US"/>
    </w:rPr>
  </w:style>
  <w:style w:type="paragraph" w:customStyle="1" w:styleId="32DC4B2019DF475D8C4DA962BAE3ADD52">
    <w:name w:val="32DC4B2019DF475D8C4DA962BAE3ADD52"/>
    <w:rsid w:val="00693592"/>
    <w:rPr>
      <w:rFonts w:eastAsiaTheme="minorHAnsi"/>
      <w:lang w:eastAsia="en-US"/>
    </w:rPr>
  </w:style>
  <w:style w:type="paragraph" w:customStyle="1" w:styleId="C2FE138110824594A11301372A6AF6A62">
    <w:name w:val="C2FE138110824594A11301372A6AF6A62"/>
    <w:rsid w:val="00693592"/>
    <w:rPr>
      <w:rFonts w:eastAsiaTheme="minorHAnsi"/>
      <w:lang w:eastAsia="en-US"/>
    </w:rPr>
  </w:style>
  <w:style w:type="paragraph" w:customStyle="1" w:styleId="F826340C1F72440EAC5A9D973C4507742">
    <w:name w:val="F826340C1F72440EAC5A9D973C4507742"/>
    <w:rsid w:val="00693592"/>
    <w:rPr>
      <w:rFonts w:eastAsiaTheme="minorHAnsi"/>
      <w:lang w:eastAsia="en-US"/>
    </w:rPr>
  </w:style>
  <w:style w:type="paragraph" w:customStyle="1" w:styleId="5BE7A1CE7C1149A4BC69C56976EF41032">
    <w:name w:val="5BE7A1CE7C1149A4BC69C56976EF41032"/>
    <w:rsid w:val="00693592"/>
    <w:rPr>
      <w:rFonts w:eastAsiaTheme="minorHAnsi"/>
      <w:lang w:eastAsia="en-US"/>
    </w:rPr>
  </w:style>
  <w:style w:type="paragraph" w:customStyle="1" w:styleId="0C3A7CA110E1460EAD19DF1EEFA14D0D2">
    <w:name w:val="0C3A7CA110E1460EAD19DF1EEFA14D0D2"/>
    <w:rsid w:val="00693592"/>
    <w:rPr>
      <w:rFonts w:eastAsiaTheme="minorHAnsi"/>
      <w:lang w:eastAsia="en-US"/>
    </w:rPr>
  </w:style>
  <w:style w:type="paragraph" w:customStyle="1" w:styleId="919CE9BA29E24EBA8A30B581021D91E42">
    <w:name w:val="919CE9BA29E24EBA8A30B581021D91E42"/>
    <w:rsid w:val="00693592"/>
    <w:rPr>
      <w:rFonts w:eastAsiaTheme="minorHAnsi"/>
      <w:lang w:eastAsia="en-US"/>
    </w:rPr>
  </w:style>
  <w:style w:type="paragraph" w:customStyle="1" w:styleId="9ECC54C4720B44FFAA48E52273BD79862">
    <w:name w:val="9ECC54C4720B44FFAA48E52273BD79862"/>
    <w:rsid w:val="00693592"/>
    <w:rPr>
      <w:rFonts w:eastAsiaTheme="minorHAnsi"/>
      <w:lang w:eastAsia="en-US"/>
    </w:rPr>
  </w:style>
  <w:style w:type="paragraph" w:customStyle="1" w:styleId="F7EA6D14FC1F475C81FE4B33D65AF39C2">
    <w:name w:val="F7EA6D14FC1F475C81FE4B33D65AF39C2"/>
    <w:rsid w:val="00693592"/>
    <w:rPr>
      <w:rFonts w:eastAsiaTheme="minorHAnsi"/>
      <w:lang w:eastAsia="en-US"/>
    </w:rPr>
  </w:style>
  <w:style w:type="paragraph" w:customStyle="1" w:styleId="46EB22DDE17448E1A4FAC970AFF65C872">
    <w:name w:val="46EB22DDE17448E1A4FAC970AFF65C872"/>
    <w:rsid w:val="00693592"/>
    <w:rPr>
      <w:rFonts w:eastAsiaTheme="minorHAnsi"/>
      <w:lang w:eastAsia="en-US"/>
    </w:rPr>
  </w:style>
  <w:style w:type="paragraph" w:customStyle="1" w:styleId="AC77FAE948884CE2A3058D6B255EF00C2">
    <w:name w:val="AC77FAE948884CE2A3058D6B255EF00C2"/>
    <w:rsid w:val="00693592"/>
    <w:rPr>
      <w:rFonts w:eastAsiaTheme="minorHAnsi"/>
      <w:lang w:eastAsia="en-US"/>
    </w:rPr>
  </w:style>
  <w:style w:type="paragraph" w:customStyle="1" w:styleId="3DC0B1769E6946CEAC8F467304152CD02">
    <w:name w:val="3DC0B1769E6946CEAC8F467304152CD02"/>
    <w:rsid w:val="00693592"/>
    <w:rPr>
      <w:rFonts w:eastAsiaTheme="minorHAnsi"/>
      <w:lang w:eastAsia="en-US"/>
    </w:rPr>
  </w:style>
  <w:style w:type="paragraph" w:customStyle="1" w:styleId="940C09A455E746ED9C139C44C2F855E62">
    <w:name w:val="940C09A455E746ED9C139C44C2F855E62"/>
    <w:rsid w:val="00693592"/>
    <w:rPr>
      <w:rFonts w:eastAsiaTheme="minorHAnsi"/>
      <w:lang w:eastAsia="en-US"/>
    </w:rPr>
  </w:style>
  <w:style w:type="paragraph" w:customStyle="1" w:styleId="831ED1AAAB494448A28D8EB3AA8B7DF92">
    <w:name w:val="831ED1AAAB494448A28D8EB3AA8B7DF92"/>
    <w:rsid w:val="00693592"/>
    <w:rPr>
      <w:rFonts w:eastAsiaTheme="minorHAnsi"/>
      <w:lang w:eastAsia="en-US"/>
    </w:rPr>
  </w:style>
  <w:style w:type="paragraph" w:customStyle="1" w:styleId="9AC2025C6ECB49238F752D6726B4C53A2">
    <w:name w:val="9AC2025C6ECB49238F752D6726B4C53A2"/>
    <w:rsid w:val="00693592"/>
    <w:rPr>
      <w:rFonts w:eastAsiaTheme="minorHAnsi"/>
      <w:lang w:eastAsia="en-US"/>
    </w:rPr>
  </w:style>
  <w:style w:type="paragraph" w:customStyle="1" w:styleId="31A38FAE3BD3418AABC41A94620CD61E2">
    <w:name w:val="31A38FAE3BD3418AABC41A94620CD61E2"/>
    <w:rsid w:val="00693592"/>
    <w:rPr>
      <w:rFonts w:eastAsiaTheme="minorHAnsi"/>
      <w:lang w:eastAsia="en-US"/>
    </w:rPr>
  </w:style>
  <w:style w:type="paragraph" w:customStyle="1" w:styleId="D4019D11D32847179D53FACAC2CE2ABC2">
    <w:name w:val="D4019D11D32847179D53FACAC2CE2ABC2"/>
    <w:rsid w:val="00693592"/>
    <w:rPr>
      <w:rFonts w:eastAsiaTheme="minorHAnsi"/>
      <w:lang w:eastAsia="en-US"/>
    </w:rPr>
  </w:style>
  <w:style w:type="paragraph" w:customStyle="1" w:styleId="9A3EB465643F47A5892D78FD0083FCBA2">
    <w:name w:val="9A3EB465643F47A5892D78FD0083FCBA2"/>
    <w:rsid w:val="00693592"/>
    <w:rPr>
      <w:rFonts w:eastAsiaTheme="minorHAnsi"/>
      <w:lang w:eastAsia="en-US"/>
    </w:rPr>
  </w:style>
  <w:style w:type="paragraph" w:customStyle="1" w:styleId="EB76CD759D2241D1BA85A87CD9C73DE32">
    <w:name w:val="EB76CD759D2241D1BA85A87CD9C73DE32"/>
    <w:rsid w:val="00693592"/>
    <w:rPr>
      <w:rFonts w:eastAsiaTheme="minorHAnsi"/>
      <w:lang w:eastAsia="en-US"/>
    </w:rPr>
  </w:style>
  <w:style w:type="paragraph" w:customStyle="1" w:styleId="F4752B4A23FC48B3946BE3FB1973FEE12">
    <w:name w:val="F4752B4A23FC48B3946BE3FB1973FEE12"/>
    <w:rsid w:val="00693592"/>
    <w:rPr>
      <w:rFonts w:eastAsiaTheme="minorHAnsi"/>
      <w:lang w:eastAsia="en-US"/>
    </w:rPr>
  </w:style>
  <w:style w:type="paragraph" w:customStyle="1" w:styleId="6AB47E75CB6B40C38290799CF44F6ABB2">
    <w:name w:val="6AB47E75CB6B40C38290799CF44F6ABB2"/>
    <w:rsid w:val="00693592"/>
    <w:rPr>
      <w:rFonts w:eastAsiaTheme="minorHAnsi"/>
      <w:lang w:eastAsia="en-US"/>
    </w:rPr>
  </w:style>
  <w:style w:type="paragraph" w:customStyle="1" w:styleId="15EF437865A14CA4B02526FA61D07FB42">
    <w:name w:val="15EF437865A14CA4B02526FA61D07FB42"/>
    <w:rsid w:val="00693592"/>
    <w:rPr>
      <w:rFonts w:eastAsiaTheme="minorHAnsi"/>
      <w:lang w:eastAsia="en-US"/>
    </w:rPr>
  </w:style>
  <w:style w:type="paragraph" w:customStyle="1" w:styleId="8B232193E1264C358EFEA27031357A203">
    <w:name w:val="8B232193E1264C358EFEA27031357A203"/>
    <w:rsid w:val="00693592"/>
    <w:rPr>
      <w:rFonts w:eastAsiaTheme="minorHAnsi"/>
      <w:lang w:eastAsia="en-US"/>
    </w:rPr>
  </w:style>
  <w:style w:type="paragraph" w:customStyle="1" w:styleId="6DD61AF9519E4FA5BEBDC91CAE0F4BB03">
    <w:name w:val="6DD61AF9519E4FA5BEBDC91CAE0F4BB03"/>
    <w:rsid w:val="00693592"/>
    <w:rPr>
      <w:rFonts w:eastAsiaTheme="minorHAnsi"/>
      <w:lang w:eastAsia="en-US"/>
    </w:rPr>
  </w:style>
  <w:style w:type="paragraph" w:customStyle="1" w:styleId="065565AE146443889767312D8CDDEA553">
    <w:name w:val="065565AE146443889767312D8CDDEA553"/>
    <w:rsid w:val="00693592"/>
    <w:rPr>
      <w:rFonts w:eastAsiaTheme="minorHAnsi"/>
      <w:lang w:eastAsia="en-US"/>
    </w:rPr>
  </w:style>
  <w:style w:type="paragraph" w:customStyle="1" w:styleId="857D0D0DA99245699917FFD9900CAE463">
    <w:name w:val="857D0D0DA99245699917FFD9900CAE463"/>
    <w:rsid w:val="00693592"/>
    <w:rPr>
      <w:rFonts w:eastAsiaTheme="minorHAnsi"/>
      <w:lang w:eastAsia="en-US"/>
    </w:rPr>
  </w:style>
  <w:style w:type="paragraph" w:customStyle="1" w:styleId="92DD99576DCB4C44AC43D397F54256BE3">
    <w:name w:val="92DD99576DCB4C44AC43D397F54256BE3"/>
    <w:rsid w:val="00693592"/>
    <w:rPr>
      <w:rFonts w:eastAsiaTheme="minorHAnsi"/>
      <w:lang w:eastAsia="en-US"/>
    </w:rPr>
  </w:style>
  <w:style w:type="paragraph" w:customStyle="1" w:styleId="F0407E67073A41F8BA60D65AF8DAA0CE3">
    <w:name w:val="F0407E67073A41F8BA60D65AF8DAA0CE3"/>
    <w:rsid w:val="00693592"/>
    <w:rPr>
      <w:rFonts w:eastAsiaTheme="minorHAnsi"/>
      <w:lang w:eastAsia="en-US"/>
    </w:rPr>
  </w:style>
  <w:style w:type="paragraph" w:customStyle="1" w:styleId="2ED5F357F4A24BB78FCCC40F0D6BA0503">
    <w:name w:val="2ED5F357F4A24BB78FCCC40F0D6BA0503"/>
    <w:rsid w:val="00693592"/>
    <w:rPr>
      <w:rFonts w:eastAsiaTheme="minorHAnsi"/>
      <w:lang w:eastAsia="en-US"/>
    </w:rPr>
  </w:style>
  <w:style w:type="paragraph" w:customStyle="1" w:styleId="864F79CE81D24EAB833D3C520BFBA2383">
    <w:name w:val="864F79CE81D24EAB833D3C520BFBA2383"/>
    <w:rsid w:val="00693592"/>
    <w:rPr>
      <w:rFonts w:eastAsiaTheme="minorHAnsi"/>
      <w:lang w:eastAsia="en-US"/>
    </w:rPr>
  </w:style>
  <w:style w:type="paragraph" w:customStyle="1" w:styleId="AE8647F38C3645DAB4C6B1C91E197CF53">
    <w:name w:val="AE8647F38C3645DAB4C6B1C91E197CF53"/>
    <w:rsid w:val="00693592"/>
    <w:rPr>
      <w:rFonts w:eastAsiaTheme="minorHAnsi"/>
      <w:lang w:eastAsia="en-US"/>
    </w:rPr>
  </w:style>
  <w:style w:type="paragraph" w:customStyle="1" w:styleId="2B59686ECB8C471D9D7CA8D24E9DC5113">
    <w:name w:val="2B59686ECB8C471D9D7CA8D24E9DC5113"/>
    <w:rsid w:val="00693592"/>
    <w:rPr>
      <w:rFonts w:eastAsiaTheme="minorHAnsi"/>
      <w:lang w:eastAsia="en-US"/>
    </w:rPr>
  </w:style>
  <w:style w:type="paragraph" w:customStyle="1" w:styleId="CC1877FB1E124B40BD0CC5DAE08256BF2">
    <w:name w:val="CC1877FB1E124B40BD0CC5DAE08256BF2"/>
    <w:rsid w:val="00693592"/>
    <w:rPr>
      <w:rFonts w:eastAsiaTheme="minorHAnsi"/>
      <w:lang w:eastAsia="en-US"/>
    </w:rPr>
  </w:style>
  <w:style w:type="paragraph" w:customStyle="1" w:styleId="61BB32D5EEF1498985C031AA4DBC374F2">
    <w:name w:val="61BB32D5EEF1498985C031AA4DBC374F2"/>
    <w:rsid w:val="00693592"/>
    <w:rPr>
      <w:rFonts w:eastAsiaTheme="minorHAnsi"/>
      <w:lang w:eastAsia="en-US"/>
    </w:rPr>
  </w:style>
  <w:style w:type="paragraph" w:customStyle="1" w:styleId="9E8EDC9BC9DF4E8CB119A5FBB203B5602">
    <w:name w:val="9E8EDC9BC9DF4E8CB119A5FBB203B5602"/>
    <w:rsid w:val="00693592"/>
    <w:rPr>
      <w:rFonts w:eastAsiaTheme="minorHAnsi"/>
      <w:lang w:eastAsia="en-US"/>
    </w:rPr>
  </w:style>
  <w:style w:type="paragraph" w:customStyle="1" w:styleId="0BC06D0465C444B8A2CC52116B997E2F2">
    <w:name w:val="0BC06D0465C444B8A2CC52116B997E2F2"/>
    <w:rsid w:val="00693592"/>
    <w:rPr>
      <w:rFonts w:eastAsiaTheme="minorHAnsi"/>
      <w:lang w:eastAsia="en-US"/>
    </w:rPr>
  </w:style>
  <w:style w:type="paragraph" w:customStyle="1" w:styleId="F28FEE03F85A43C4B7DE51121A1158302">
    <w:name w:val="F28FEE03F85A43C4B7DE51121A1158302"/>
    <w:rsid w:val="00693592"/>
    <w:rPr>
      <w:rFonts w:eastAsiaTheme="minorHAnsi"/>
      <w:lang w:eastAsia="en-US"/>
    </w:rPr>
  </w:style>
  <w:style w:type="paragraph" w:customStyle="1" w:styleId="F89A82D785BB44DDA5A31FA5F7EDA8B92">
    <w:name w:val="F89A82D785BB44DDA5A31FA5F7EDA8B92"/>
    <w:rsid w:val="00693592"/>
    <w:rPr>
      <w:rFonts w:eastAsiaTheme="minorHAnsi"/>
      <w:lang w:eastAsia="en-US"/>
    </w:rPr>
  </w:style>
  <w:style w:type="paragraph" w:customStyle="1" w:styleId="5F3F3A5D37C048D8BB43750B6F407C602">
    <w:name w:val="5F3F3A5D37C048D8BB43750B6F407C602"/>
    <w:rsid w:val="00693592"/>
    <w:rPr>
      <w:rFonts w:eastAsiaTheme="minorHAnsi"/>
      <w:lang w:eastAsia="en-US"/>
    </w:rPr>
  </w:style>
  <w:style w:type="paragraph" w:customStyle="1" w:styleId="E29D4A73E076430EB98CDE38BFF83EDD2">
    <w:name w:val="E29D4A73E076430EB98CDE38BFF83EDD2"/>
    <w:rsid w:val="00693592"/>
    <w:rPr>
      <w:rFonts w:eastAsiaTheme="minorHAnsi"/>
      <w:lang w:eastAsia="en-US"/>
    </w:rPr>
  </w:style>
  <w:style w:type="paragraph" w:customStyle="1" w:styleId="BB9263A768154C31862D1358CD083B782">
    <w:name w:val="BB9263A768154C31862D1358CD083B782"/>
    <w:rsid w:val="00693592"/>
    <w:rPr>
      <w:rFonts w:eastAsiaTheme="minorHAnsi"/>
      <w:lang w:eastAsia="en-US"/>
    </w:rPr>
  </w:style>
  <w:style w:type="paragraph" w:customStyle="1" w:styleId="35B66295E0A3474C878D2C92A60E79002">
    <w:name w:val="35B66295E0A3474C878D2C92A60E79002"/>
    <w:rsid w:val="00693592"/>
    <w:rPr>
      <w:rFonts w:eastAsiaTheme="minorHAnsi"/>
      <w:lang w:eastAsia="en-US"/>
    </w:rPr>
  </w:style>
  <w:style w:type="paragraph" w:customStyle="1" w:styleId="5EEC240382A94DCA8BAB9D33EB988D572">
    <w:name w:val="5EEC240382A94DCA8BAB9D33EB988D572"/>
    <w:rsid w:val="00693592"/>
    <w:rPr>
      <w:rFonts w:eastAsiaTheme="minorHAnsi"/>
      <w:lang w:eastAsia="en-US"/>
    </w:rPr>
  </w:style>
  <w:style w:type="paragraph" w:customStyle="1" w:styleId="199694935199427BB76449D7A79E87D62">
    <w:name w:val="199694935199427BB76449D7A79E87D62"/>
    <w:rsid w:val="00693592"/>
    <w:rPr>
      <w:rFonts w:eastAsiaTheme="minorHAnsi"/>
      <w:lang w:eastAsia="en-US"/>
    </w:rPr>
  </w:style>
  <w:style w:type="paragraph" w:customStyle="1" w:styleId="7B665A99A89D412AA547C4A67E86BD232">
    <w:name w:val="7B665A99A89D412AA547C4A67E86BD232"/>
    <w:rsid w:val="00693592"/>
    <w:rPr>
      <w:rFonts w:eastAsiaTheme="minorHAnsi"/>
      <w:lang w:eastAsia="en-US"/>
    </w:rPr>
  </w:style>
  <w:style w:type="paragraph" w:customStyle="1" w:styleId="A8698AC9CBC94E9488C4BE91317E232C2">
    <w:name w:val="A8698AC9CBC94E9488C4BE91317E232C2"/>
    <w:rsid w:val="00693592"/>
    <w:rPr>
      <w:rFonts w:eastAsiaTheme="minorHAnsi"/>
      <w:lang w:eastAsia="en-US"/>
    </w:rPr>
  </w:style>
  <w:style w:type="paragraph" w:customStyle="1" w:styleId="76E709571F5640B7B141A1A23EAD57702">
    <w:name w:val="76E709571F5640B7B141A1A23EAD57702"/>
    <w:rsid w:val="00693592"/>
    <w:rPr>
      <w:rFonts w:eastAsiaTheme="minorHAnsi"/>
      <w:lang w:eastAsia="en-US"/>
    </w:rPr>
  </w:style>
  <w:style w:type="paragraph" w:customStyle="1" w:styleId="52B26E681C4A4151BD06F1F0B3A27E182">
    <w:name w:val="52B26E681C4A4151BD06F1F0B3A27E182"/>
    <w:rsid w:val="00693592"/>
    <w:rPr>
      <w:rFonts w:eastAsiaTheme="minorHAnsi"/>
      <w:lang w:eastAsia="en-US"/>
    </w:rPr>
  </w:style>
  <w:style w:type="paragraph" w:customStyle="1" w:styleId="E9F6A93E92F54B4F9ADF7854BA9EF1682">
    <w:name w:val="E9F6A93E92F54B4F9ADF7854BA9EF1682"/>
    <w:rsid w:val="00693592"/>
    <w:rPr>
      <w:rFonts w:eastAsiaTheme="minorHAnsi"/>
      <w:lang w:eastAsia="en-US"/>
    </w:rPr>
  </w:style>
  <w:style w:type="paragraph" w:customStyle="1" w:styleId="1B9F3341DC804CAA8FBA62A6CB8B3CCB2">
    <w:name w:val="1B9F3341DC804CAA8FBA62A6CB8B3CCB2"/>
    <w:rsid w:val="00693592"/>
    <w:rPr>
      <w:rFonts w:eastAsiaTheme="minorHAnsi"/>
      <w:lang w:eastAsia="en-US"/>
    </w:rPr>
  </w:style>
  <w:style w:type="paragraph" w:customStyle="1" w:styleId="52E60CFFB92A45858DDA4252EF8971F32">
    <w:name w:val="52E60CFFB92A45858DDA4252EF8971F32"/>
    <w:rsid w:val="00693592"/>
    <w:rPr>
      <w:rFonts w:eastAsiaTheme="minorHAnsi"/>
      <w:lang w:eastAsia="en-US"/>
    </w:rPr>
  </w:style>
  <w:style w:type="paragraph" w:customStyle="1" w:styleId="50BBCEB6043A445CB5D091090E3189722">
    <w:name w:val="50BBCEB6043A445CB5D091090E3189722"/>
    <w:rsid w:val="00693592"/>
    <w:rPr>
      <w:rFonts w:eastAsiaTheme="minorHAnsi"/>
      <w:lang w:eastAsia="en-US"/>
    </w:rPr>
  </w:style>
  <w:style w:type="paragraph" w:customStyle="1" w:styleId="2BD640E51CAF4934B13DC1C8820803112">
    <w:name w:val="2BD640E51CAF4934B13DC1C8820803112"/>
    <w:rsid w:val="00693592"/>
    <w:rPr>
      <w:rFonts w:eastAsiaTheme="minorHAnsi"/>
      <w:lang w:eastAsia="en-US"/>
    </w:rPr>
  </w:style>
  <w:style w:type="paragraph" w:customStyle="1" w:styleId="C6B7096ABDE0420B89A4D34D68740D112">
    <w:name w:val="C6B7096ABDE0420B89A4D34D68740D112"/>
    <w:rsid w:val="00693592"/>
    <w:rPr>
      <w:rFonts w:eastAsiaTheme="minorHAnsi"/>
      <w:lang w:eastAsia="en-US"/>
    </w:rPr>
  </w:style>
  <w:style w:type="paragraph" w:customStyle="1" w:styleId="89FDA1E8DB05420297D494BAF8174B692">
    <w:name w:val="89FDA1E8DB05420297D494BAF8174B692"/>
    <w:rsid w:val="00693592"/>
    <w:rPr>
      <w:rFonts w:eastAsiaTheme="minorHAnsi"/>
      <w:lang w:eastAsia="en-US"/>
    </w:rPr>
  </w:style>
  <w:style w:type="paragraph" w:customStyle="1" w:styleId="87224336FD8D4892AA0C0E4A0784DFA72">
    <w:name w:val="87224336FD8D4892AA0C0E4A0784DFA72"/>
    <w:rsid w:val="00693592"/>
    <w:rPr>
      <w:rFonts w:eastAsiaTheme="minorHAnsi"/>
      <w:lang w:eastAsia="en-US"/>
    </w:rPr>
  </w:style>
  <w:style w:type="paragraph" w:customStyle="1" w:styleId="5216DF5F8E684861A63DA81C639F596D2">
    <w:name w:val="5216DF5F8E684861A63DA81C639F596D2"/>
    <w:rsid w:val="00693592"/>
    <w:rPr>
      <w:rFonts w:eastAsiaTheme="minorHAnsi"/>
      <w:lang w:eastAsia="en-US"/>
    </w:rPr>
  </w:style>
  <w:style w:type="paragraph" w:customStyle="1" w:styleId="37F5790BBE2D445B9176A640D8418B642">
    <w:name w:val="37F5790BBE2D445B9176A640D8418B642"/>
    <w:rsid w:val="00693592"/>
    <w:rPr>
      <w:rFonts w:eastAsiaTheme="minorHAnsi"/>
      <w:lang w:eastAsia="en-US"/>
    </w:rPr>
  </w:style>
  <w:style w:type="paragraph" w:customStyle="1" w:styleId="22486C9BDC78480EB8855843EA418F172">
    <w:name w:val="22486C9BDC78480EB8855843EA418F172"/>
    <w:rsid w:val="00693592"/>
    <w:rPr>
      <w:rFonts w:eastAsiaTheme="minorHAnsi"/>
      <w:lang w:eastAsia="en-US"/>
    </w:rPr>
  </w:style>
  <w:style w:type="paragraph" w:customStyle="1" w:styleId="B73083BDE1C84078AA8DFD9CB4790CDA2">
    <w:name w:val="B73083BDE1C84078AA8DFD9CB4790CDA2"/>
    <w:rsid w:val="00693592"/>
    <w:rPr>
      <w:rFonts w:eastAsiaTheme="minorHAnsi"/>
      <w:lang w:eastAsia="en-US"/>
    </w:rPr>
  </w:style>
  <w:style w:type="paragraph" w:customStyle="1" w:styleId="6BDD2622AF6642049B976ABDD3EF0A882">
    <w:name w:val="6BDD2622AF6642049B976ABDD3EF0A882"/>
    <w:rsid w:val="00693592"/>
    <w:rPr>
      <w:rFonts w:eastAsiaTheme="minorHAnsi"/>
      <w:lang w:eastAsia="en-US"/>
    </w:rPr>
  </w:style>
  <w:style w:type="paragraph" w:customStyle="1" w:styleId="03197784E27D41E393B3FD619FC40DE22">
    <w:name w:val="03197784E27D41E393B3FD619FC40DE22"/>
    <w:rsid w:val="00693592"/>
    <w:rPr>
      <w:rFonts w:eastAsiaTheme="minorHAnsi"/>
      <w:lang w:eastAsia="en-US"/>
    </w:rPr>
  </w:style>
  <w:style w:type="paragraph" w:customStyle="1" w:styleId="160C827BB4044C5CBE96217785BF040B2">
    <w:name w:val="160C827BB4044C5CBE96217785BF040B2"/>
    <w:rsid w:val="00693592"/>
    <w:rPr>
      <w:rFonts w:eastAsiaTheme="minorHAnsi"/>
      <w:lang w:eastAsia="en-US"/>
    </w:rPr>
  </w:style>
  <w:style w:type="paragraph" w:customStyle="1" w:styleId="39DAC7D268834E45AFB8400B6004D8362">
    <w:name w:val="39DAC7D268834E45AFB8400B6004D8362"/>
    <w:rsid w:val="00693592"/>
    <w:rPr>
      <w:rFonts w:eastAsiaTheme="minorHAnsi"/>
      <w:lang w:eastAsia="en-US"/>
    </w:rPr>
  </w:style>
  <w:style w:type="paragraph" w:customStyle="1" w:styleId="15B731D9AD8144D48D72EFC9820B127B2">
    <w:name w:val="15B731D9AD8144D48D72EFC9820B127B2"/>
    <w:rsid w:val="00693592"/>
    <w:rPr>
      <w:rFonts w:eastAsiaTheme="minorHAnsi"/>
      <w:lang w:eastAsia="en-US"/>
    </w:rPr>
  </w:style>
  <w:style w:type="paragraph" w:customStyle="1" w:styleId="3A1744D683D14915BCD39B9A91BB87802">
    <w:name w:val="3A1744D683D14915BCD39B9A91BB87802"/>
    <w:rsid w:val="00693592"/>
    <w:rPr>
      <w:rFonts w:eastAsiaTheme="minorHAnsi"/>
      <w:lang w:eastAsia="en-US"/>
    </w:rPr>
  </w:style>
  <w:style w:type="paragraph" w:customStyle="1" w:styleId="ABEEE79914A84938B75B9FD5A7651B1C2">
    <w:name w:val="ABEEE79914A84938B75B9FD5A7651B1C2"/>
    <w:rsid w:val="00693592"/>
    <w:rPr>
      <w:rFonts w:eastAsiaTheme="minorHAnsi"/>
      <w:lang w:eastAsia="en-US"/>
    </w:rPr>
  </w:style>
  <w:style w:type="paragraph" w:customStyle="1" w:styleId="A49CAD0833C340349728C976354B7E422">
    <w:name w:val="A49CAD0833C340349728C976354B7E422"/>
    <w:rsid w:val="00693592"/>
    <w:rPr>
      <w:rFonts w:eastAsiaTheme="minorHAnsi"/>
      <w:lang w:eastAsia="en-US"/>
    </w:rPr>
  </w:style>
  <w:style w:type="paragraph" w:customStyle="1" w:styleId="22E85244210241478200660F9C3ABB4F2">
    <w:name w:val="22E85244210241478200660F9C3ABB4F2"/>
    <w:rsid w:val="00693592"/>
    <w:rPr>
      <w:rFonts w:eastAsiaTheme="minorHAnsi"/>
      <w:lang w:eastAsia="en-US"/>
    </w:rPr>
  </w:style>
  <w:style w:type="paragraph" w:customStyle="1" w:styleId="D2E5E75367E04E649BCA0D44FDB35AE92">
    <w:name w:val="D2E5E75367E04E649BCA0D44FDB35AE92"/>
    <w:rsid w:val="00693592"/>
    <w:rPr>
      <w:rFonts w:eastAsiaTheme="minorHAnsi"/>
      <w:lang w:eastAsia="en-US"/>
    </w:rPr>
  </w:style>
  <w:style w:type="paragraph" w:customStyle="1" w:styleId="E0DB7DB03C5340769FB1AEB80BDDC47E2">
    <w:name w:val="E0DB7DB03C5340769FB1AEB80BDDC47E2"/>
    <w:rsid w:val="00693592"/>
    <w:rPr>
      <w:rFonts w:eastAsiaTheme="minorHAnsi"/>
      <w:lang w:eastAsia="en-US"/>
    </w:rPr>
  </w:style>
  <w:style w:type="paragraph" w:customStyle="1" w:styleId="89DC5B40A57841BC8A4F10ADC9B039B92">
    <w:name w:val="89DC5B40A57841BC8A4F10ADC9B039B92"/>
    <w:rsid w:val="00693592"/>
    <w:rPr>
      <w:rFonts w:eastAsiaTheme="minorHAnsi"/>
      <w:lang w:eastAsia="en-US"/>
    </w:rPr>
  </w:style>
  <w:style w:type="paragraph" w:customStyle="1" w:styleId="4AB0B0A380C74524A4A4FAE8A83F25D52">
    <w:name w:val="4AB0B0A380C74524A4A4FAE8A83F25D52"/>
    <w:rsid w:val="00693592"/>
    <w:rPr>
      <w:rFonts w:eastAsiaTheme="minorHAnsi"/>
      <w:lang w:eastAsia="en-US"/>
    </w:rPr>
  </w:style>
  <w:style w:type="paragraph" w:customStyle="1" w:styleId="D41B1571FC8041BE87F0A37EB3ACE5462">
    <w:name w:val="D41B1571FC8041BE87F0A37EB3ACE5462"/>
    <w:rsid w:val="00693592"/>
    <w:rPr>
      <w:rFonts w:eastAsiaTheme="minorHAnsi"/>
      <w:lang w:eastAsia="en-US"/>
    </w:rPr>
  </w:style>
  <w:style w:type="paragraph" w:customStyle="1" w:styleId="52114B613BEB4C89816F7B7257F5FF2B2">
    <w:name w:val="52114B613BEB4C89816F7B7257F5FF2B2"/>
    <w:rsid w:val="00693592"/>
    <w:rPr>
      <w:rFonts w:eastAsiaTheme="minorHAnsi"/>
      <w:lang w:eastAsia="en-US"/>
    </w:rPr>
  </w:style>
  <w:style w:type="paragraph" w:customStyle="1" w:styleId="D2A3EEA836474CDD85516EF0315C3DA82">
    <w:name w:val="D2A3EEA836474CDD85516EF0315C3DA82"/>
    <w:rsid w:val="00693592"/>
    <w:rPr>
      <w:rFonts w:eastAsiaTheme="minorHAnsi"/>
      <w:lang w:eastAsia="en-US"/>
    </w:rPr>
  </w:style>
  <w:style w:type="paragraph" w:customStyle="1" w:styleId="2279C5977E1D46E3B84F7031A1BC974E2">
    <w:name w:val="2279C5977E1D46E3B84F7031A1BC974E2"/>
    <w:rsid w:val="00693592"/>
    <w:rPr>
      <w:rFonts w:eastAsiaTheme="minorHAnsi"/>
      <w:lang w:eastAsia="en-US"/>
    </w:rPr>
  </w:style>
  <w:style w:type="paragraph" w:customStyle="1" w:styleId="7213ED5420DB46C0A71299D57B92CB7A2">
    <w:name w:val="7213ED5420DB46C0A71299D57B92CB7A2"/>
    <w:rsid w:val="00693592"/>
    <w:rPr>
      <w:rFonts w:eastAsiaTheme="minorHAnsi"/>
      <w:lang w:eastAsia="en-US"/>
    </w:rPr>
  </w:style>
  <w:style w:type="paragraph" w:customStyle="1" w:styleId="13E1BDD8B18C4E0BBD2546CE07B77AB42">
    <w:name w:val="13E1BDD8B18C4E0BBD2546CE07B77AB42"/>
    <w:rsid w:val="00693592"/>
    <w:rPr>
      <w:rFonts w:eastAsiaTheme="minorHAnsi"/>
      <w:lang w:eastAsia="en-US"/>
    </w:rPr>
  </w:style>
  <w:style w:type="paragraph" w:customStyle="1" w:styleId="B916AAD1FCCB4C9EA5724AC708C0D14D2">
    <w:name w:val="B916AAD1FCCB4C9EA5724AC708C0D14D2"/>
    <w:rsid w:val="00693592"/>
    <w:rPr>
      <w:rFonts w:eastAsiaTheme="minorHAnsi"/>
      <w:lang w:eastAsia="en-US"/>
    </w:rPr>
  </w:style>
  <w:style w:type="paragraph" w:customStyle="1" w:styleId="790E53EDB7304CF5B8CC04E9BC38AD5F2">
    <w:name w:val="790E53EDB7304CF5B8CC04E9BC38AD5F2"/>
    <w:rsid w:val="00693592"/>
    <w:rPr>
      <w:rFonts w:eastAsiaTheme="minorHAnsi"/>
      <w:lang w:eastAsia="en-US"/>
    </w:rPr>
  </w:style>
  <w:style w:type="paragraph" w:customStyle="1" w:styleId="99A03B8AF4B5488188C077274C4AC58C2">
    <w:name w:val="99A03B8AF4B5488188C077274C4AC58C2"/>
    <w:rsid w:val="00693592"/>
    <w:rPr>
      <w:rFonts w:eastAsiaTheme="minorHAnsi"/>
      <w:lang w:eastAsia="en-US"/>
    </w:rPr>
  </w:style>
  <w:style w:type="paragraph" w:customStyle="1" w:styleId="8B906027AB72421198B8E579E47582BD2">
    <w:name w:val="8B906027AB72421198B8E579E47582BD2"/>
    <w:rsid w:val="00693592"/>
    <w:rPr>
      <w:rFonts w:eastAsiaTheme="minorHAnsi"/>
      <w:lang w:eastAsia="en-US"/>
    </w:rPr>
  </w:style>
  <w:style w:type="paragraph" w:customStyle="1" w:styleId="154A853B893B4358AE1F48128E4B0CB02">
    <w:name w:val="154A853B893B4358AE1F48128E4B0CB02"/>
    <w:rsid w:val="00693592"/>
    <w:rPr>
      <w:rFonts w:eastAsiaTheme="minorHAnsi"/>
      <w:lang w:eastAsia="en-US"/>
    </w:rPr>
  </w:style>
  <w:style w:type="paragraph" w:customStyle="1" w:styleId="392513FA13BA40EFB688887BA6A3CE382">
    <w:name w:val="392513FA13BA40EFB688887BA6A3CE382"/>
    <w:rsid w:val="00693592"/>
    <w:rPr>
      <w:rFonts w:eastAsiaTheme="minorHAnsi"/>
      <w:lang w:eastAsia="en-US"/>
    </w:rPr>
  </w:style>
  <w:style w:type="paragraph" w:customStyle="1" w:styleId="1999EFB626394A35B340E38E67EA3FE42">
    <w:name w:val="1999EFB626394A35B340E38E67EA3FE42"/>
    <w:rsid w:val="00693592"/>
    <w:rPr>
      <w:rFonts w:eastAsiaTheme="minorHAnsi"/>
      <w:lang w:eastAsia="en-US"/>
    </w:rPr>
  </w:style>
  <w:style w:type="paragraph" w:customStyle="1" w:styleId="202A9A0D92504A039B6D11665599559C2">
    <w:name w:val="202A9A0D92504A039B6D11665599559C2"/>
    <w:rsid w:val="00693592"/>
    <w:rPr>
      <w:rFonts w:eastAsiaTheme="minorHAnsi"/>
      <w:lang w:eastAsia="en-US"/>
    </w:rPr>
  </w:style>
  <w:style w:type="paragraph" w:customStyle="1" w:styleId="B0D0B3AFAB494D7C86CA301C075A13112">
    <w:name w:val="B0D0B3AFAB494D7C86CA301C075A13112"/>
    <w:rsid w:val="00693592"/>
    <w:rPr>
      <w:rFonts w:eastAsiaTheme="minorHAnsi"/>
      <w:lang w:eastAsia="en-US"/>
    </w:rPr>
  </w:style>
  <w:style w:type="paragraph" w:customStyle="1" w:styleId="ECEFDA5B995B4A638A78F83DCACCB4192">
    <w:name w:val="ECEFDA5B995B4A638A78F83DCACCB4192"/>
    <w:rsid w:val="00693592"/>
    <w:rPr>
      <w:rFonts w:eastAsiaTheme="minorHAnsi"/>
      <w:lang w:eastAsia="en-US"/>
    </w:rPr>
  </w:style>
  <w:style w:type="paragraph" w:customStyle="1" w:styleId="AA681F15E368460A99834A3E798304582">
    <w:name w:val="AA681F15E368460A99834A3E798304582"/>
    <w:rsid w:val="00693592"/>
    <w:rPr>
      <w:rFonts w:eastAsiaTheme="minorHAnsi"/>
      <w:lang w:eastAsia="en-US"/>
    </w:rPr>
  </w:style>
  <w:style w:type="paragraph" w:customStyle="1" w:styleId="01B7EB9805B641C09F324A2B928BDD832">
    <w:name w:val="01B7EB9805B641C09F324A2B928BDD832"/>
    <w:rsid w:val="00693592"/>
    <w:rPr>
      <w:rFonts w:eastAsiaTheme="minorHAnsi"/>
      <w:lang w:eastAsia="en-US"/>
    </w:rPr>
  </w:style>
  <w:style w:type="paragraph" w:customStyle="1" w:styleId="A133F133B59B4D66AEA173A2047217D52">
    <w:name w:val="A133F133B59B4D66AEA173A2047217D52"/>
    <w:rsid w:val="00693592"/>
    <w:rPr>
      <w:rFonts w:eastAsiaTheme="minorHAnsi"/>
      <w:lang w:eastAsia="en-US"/>
    </w:rPr>
  </w:style>
  <w:style w:type="paragraph" w:customStyle="1" w:styleId="70675DA180144B9DBD85D5F2AB5A3CA33">
    <w:name w:val="70675DA180144B9DBD85D5F2AB5A3CA33"/>
    <w:rsid w:val="00693592"/>
    <w:rPr>
      <w:rFonts w:eastAsiaTheme="minorHAnsi"/>
      <w:lang w:eastAsia="en-US"/>
    </w:rPr>
  </w:style>
  <w:style w:type="paragraph" w:customStyle="1" w:styleId="50D709C3074A41F5B6D6093E4BC443303">
    <w:name w:val="50D709C3074A41F5B6D6093E4BC443303"/>
    <w:rsid w:val="00693592"/>
    <w:rPr>
      <w:rFonts w:eastAsiaTheme="minorHAnsi"/>
      <w:lang w:eastAsia="en-US"/>
    </w:rPr>
  </w:style>
  <w:style w:type="paragraph" w:customStyle="1" w:styleId="300925A4A95C4ABA850C1F407F8726D83">
    <w:name w:val="300925A4A95C4ABA850C1F407F8726D83"/>
    <w:rsid w:val="00693592"/>
    <w:rPr>
      <w:rFonts w:eastAsiaTheme="minorHAnsi"/>
      <w:lang w:eastAsia="en-US"/>
    </w:rPr>
  </w:style>
  <w:style w:type="paragraph" w:customStyle="1" w:styleId="33E8168AFA5E42F1983B97B7D3EC1B3F3">
    <w:name w:val="33E8168AFA5E42F1983B97B7D3EC1B3F3"/>
    <w:rsid w:val="00693592"/>
    <w:rPr>
      <w:rFonts w:eastAsiaTheme="minorHAnsi"/>
      <w:lang w:eastAsia="en-US"/>
    </w:rPr>
  </w:style>
  <w:style w:type="paragraph" w:customStyle="1" w:styleId="1C622BD5E0444A25A746A8888EE57A153">
    <w:name w:val="1C622BD5E0444A25A746A8888EE57A153"/>
    <w:rsid w:val="00693592"/>
    <w:rPr>
      <w:rFonts w:eastAsiaTheme="minorHAnsi"/>
      <w:lang w:eastAsia="en-US"/>
    </w:rPr>
  </w:style>
  <w:style w:type="paragraph" w:customStyle="1" w:styleId="420B76C8FB064667B1C1EAD1FD4080753">
    <w:name w:val="420B76C8FB064667B1C1EAD1FD4080753"/>
    <w:rsid w:val="00693592"/>
    <w:rPr>
      <w:rFonts w:eastAsiaTheme="minorHAnsi"/>
      <w:lang w:eastAsia="en-US"/>
    </w:rPr>
  </w:style>
  <w:style w:type="paragraph" w:customStyle="1" w:styleId="0D3D92E488F64C20AA5BFBDD2266D6B03">
    <w:name w:val="0D3D92E488F64C20AA5BFBDD2266D6B03"/>
    <w:rsid w:val="00693592"/>
    <w:rPr>
      <w:rFonts w:eastAsiaTheme="minorHAnsi"/>
      <w:lang w:eastAsia="en-US"/>
    </w:rPr>
  </w:style>
  <w:style w:type="paragraph" w:customStyle="1" w:styleId="70329802BE6F4BA4842BAEA7CF2A2B1A3">
    <w:name w:val="70329802BE6F4BA4842BAEA7CF2A2B1A3"/>
    <w:rsid w:val="00693592"/>
    <w:rPr>
      <w:rFonts w:eastAsiaTheme="minorHAnsi"/>
      <w:lang w:eastAsia="en-US"/>
    </w:rPr>
  </w:style>
  <w:style w:type="paragraph" w:customStyle="1" w:styleId="BFBF36174CB443CE8CE53E514807F4DC3">
    <w:name w:val="BFBF36174CB443CE8CE53E514807F4DC3"/>
    <w:rsid w:val="00693592"/>
    <w:rPr>
      <w:rFonts w:eastAsiaTheme="minorHAnsi"/>
      <w:lang w:eastAsia="en-US"/>
    </w:rPr>
  </w:style>
  <w:style w:type="paragraph" w:customStyle="1" w:styleId="A67A81737FCA45059A397BF0437BC3C13">
    <w:name w:val="A67A81737FCA45059A397BF0437BC3C13"/>
    <w:rsid w:val="00693592"/>
    <w:rPr>
      <w:rFonts w:eastAsiaTheme="minorHAnsi"/>
      <w:lang w:eastAsia="en-US"/>
    </w:rPr>
  </w:style>
  <w:style w:type="paragraph" w:customStyle="1" w:styleId="16097938CE804C72AF12D5CA6D5EB9CA2">
    <w:name w:val="16097938CE804C72AF12D5CA6D5EB9CA2"/>
    <w:rsid w:val="00693592"/>
    <w:rPr>
      <w:rFonts w:eastAsiaTheme="minorHAnsi"/>
      <w:lang w:eastAsia="en-US"/>
    </w:rPr>
  </w:style>
  <w:style w:type="paragraph" w:customStyle="1" w:styleId="F1D068C292BA4BC788327F6C5538CD1D2">
    <w:name w:val="F1D068C292BA4BC788327F6C5538CD1D2"/>
    <w:rsid w:val="00693592"/>
    <w:rPr>
      <w:rFonts w:eastAsiaTheme="minorHAnsi"/>
      <w:lang w:eastAsia="en-US"/>
    </w:rPr>
  </w:style>
  <w:style w:type="paragraph" w:customStyle="1" w:styleId="7EAF98BB0EE14DE3B8A3EA93616B51E02">
    <w:name w:val="7EAF98BB0EE14DE3B8A3EA93616B51E02"/>
    <w:rsid w:val="00693592"/>
    <w:rPr>
      <w:rFonts w:eastAsiaTheme="minorHAnsi"/>
      <w:lang w:eastAsia="en-US"/>
    </w:rPr>
  </w:style>
  <w:style w:type="paragraph" w:customStyle="1" w:styleId="BCFA125D041E42D8A67F300F4581F4212">
    <w:name w:val="BCFA125D041E42D8A67F300F4581F4212"/>
    <w:rsid w:val="00693592"/>
    <w:rPr>
      <w:rFonts w:eastAsiaTheme="minorHAnsi"/>
      <w:lang w:eastAsia="en-US"/>
    </w:rPr>
  </w:style>
  <w:style w:type="paragraph" w:customStyle="1" w:styleId="B56D32B2196C46BFBD9B1932DB4591812">
    <w:name w:val="B56D32B2196C46BFBD9B1932DB4591812"/>
    <w:rsid w:val="00693592"/>
    <w:rPr>
      <w:rFonts w:eastAsiaTheme="minorHAnsi"/>
      <w:lang w:eastAsia="en-US"/>
    </w:rPr>
  </w:style>
  <w:style w:type="paragraph" w:customStyle="1" w:styleId="1147243DDA594E9F937F8D18D792B1072">
    <w:name w:val="1147243DDA594E9F937F8D18D792B1072"/>
    <w:rsid w:val="00693592"/>
    <w:rPr>
      <w:rFonts w:eastAsiaTheme="minorHAnsi"/>
      <w:lang w:eastAsia="en-US"/>
    </w:rPr>
  </w:style>
  <w:style w:type="paragraph" w:customStyle="1" w:styleId="3F165F6B43C44E37B9816D06A246DD9D2">
    <w:name w:val="3F165F6B43C44E37B9816D06A246DD9D2"/>
    <w:rsid w:val="00693592"/>
    <w:rPr>
      <w:rFonts w:eastAsiaTheme="minorHAnsi"/>
      <w:lang w:eastAsia="en-US"/>
    </w:rPr>
  </w:style>
  <w:style w:type="paragraph" w:customStyle="1" w:styleId="16BF80CFEB7C4A019F79D62EB35939D12">
    <w:name w:val="16BF80CFEB7C4A019F79D62EB35939D12"/>
    <w:rsid w:val="00693592"/>
    <w:rPr>
      <w:rFonts w:eastAsiaTheme="minorHAnsi"/>
      <w:lang w:eastAsia="en-US"/>
    </w:rPr>
  </w:style>
  <w:style w:type="paragraph" w:customStyle="1" w:styleId="F9E4363764C44DC488B449D4378BE84C2">
    <w:name w:val="F9E4363764C44DC488B449D4378BE84C2"/>
    <w:rsid w:val="00693592"/>
    <w:rPr>
      <w:rFonts w:eastAsiaTheme="minorHAnsi"/>
      <w:lang w:eastAsia="en-US"/>
    </w:rPr>
  </w:style>
  <w:style w:type="paragraph" w:customStyle="1" w:styleId="34F92A052F154F3BA43362B39043F6132">
    <w:name w:val="34F92A052F154F3BA43362B39043F6132"/>
    <w:rsid w:val="00693592"/>
    <w:rPr>
      <w:rFonts w:eastAsiaTheme="minorHAnsi"/>
      <w:lang w:eastAsia="en-US"/>
    </w:rPr>
  </w:style>
  <w:style w:type="paragraph" w:customStyle="1" w:styleId="D148DD23C0CA4F1F95F350B21B0A702F2">
    <w:name w:val="D148DD23C0CA4F1F95F350B21B0A702F2"/>
    <w:rsid w:val="00693592"/>
    <w:rPr>
      <w:rFonts w:eastAsiaTheme="minorHAnsi"/>
      <w:lang w:eastAsia="en-US"/>
    </w:rPr>
  </w:style>
  <w:style w:type="paragraph" w:customStyle="1" w:styleId="B501A3E756BE468F889A70BCA22D8D0D2">
    <w:name w:val="B501A3E756BE468F889A70BCA22D8D0D2"/>
    <w:rsid w:val="00693592"/>
    <w:rPr>
      <w:rFonts w:eastAsiaTheme="minorHAnsi"/>
      <w:lang w:eastAsia="en-US"/>
    </w:rPr>
  </w:style>
  <w:style w:type="paragraph" w:customStyle="1" w:styleId="52AC8A70B99F49FE96869E3B199FCD922">
    <w:name w:val="52AC8A70B99F49FE96869E3B199FCD922"/>
    <w:rsid w:val="00693592"/>
    <w:rPr>
      <w:rFonts w:eastAsiaTheme="minorHAnsi"/>
      <w:lang w:eastAsia="en-US"/>
    </w:rPr>
  </w:style>
  <w:style w:type="paragraph" w:customStyle="1" w:styleId="0455FCA4ADB64424940C9F165711F6312">
    <w:name w:val="0455FCA4ADB64424940C9F165711F6312"/>
    <w:rsid w:val="00693592"/>
    <w:rPr>
      <w:rFonts w:eastAsiaTheme="minorHAnsi"/>
      <w:lang w:eastAsia="en-US"/>
    </w:rPr>
  </w:style>
  <w:style w:type="paragraph" w:customStyle="1" w:styleId="DE1742FBD2B646EBB3AD5873511FAC722">
    <w:name w:val="DE1742FBD2B646EBB3AD5873511FAC722"/>
    <w:rsid w:val="00693592"/>
    <w:rPr>
      <w:rFonts w:eastAsiaTheme="minorHAnsi"/>
      <w:lang w:eastAsia="en-US"/>
    </w:rPr>
  </w:style>
  <w:style w:type="paragraph" w:customStyle="1" w:styleId="27BCBE2E239449669D35E26EDDA46D9D2">
    <w:name w:val="27BCBE2E239449669D35E26EDDA46D9D2"/>
    <w:rsid w:val="00693592"/>
    <w:rPr>
      <w:rFonts w:eastAsiaTheme="minorHAnsi"/>
      <w:lang w:eastAsia="en-US"/>
    </w:rPr>
  </w:style>
  <w:style w:type="paragraph" w:customStyle="1" w:styleId="6CEBDDEC7B7C4EA9A33CA65E4E3B1F0E2">
    <w:name w:val="6CEBDDEC7B7C4EA9A33CA65E4E3B1F0E2"/>
    <w:rsid w:val="00693592"/>
    <w:rPr>
      <w:rFonts w:eastAsiaTheme="minorHAnsi"/>
      <w:lang w:eastAsia="en-US"/>
    </w:rPr>
  </w:style>
  <w:style w:type="paragraph" w:customStyle="1" w:styleId="92A6F6D69042412FB2B3D84DE4D6D1652">
    <w:name w:val="92A6F6D69042412FB2B3D84DE4D6D1652"/>
    <w:rsid w:val="00693592"/>
    <w:rPr>
      <w:rFonts w:eastAsiaTheme="minorHAnsi"/>
      <w:lang w:eastAsia="en-US"/>
    </w:rPr>
  </w:style>
  <w:style w:type="paragraph" w:customStyle="1" w:styleId="B0FCF0F42941455E9D63B6EC94B1C9FF2">
    <w:name w:val="B0FCF0F42941455E9D63B6EC94B1C9FF2"/>
    <w:rsid w:val="00693592"/>
    <w:rPr>
      <w:rFonts w:eastAsiaTheme="minorHAnsi"/>
      <w:lang w:eastAsia="en-US"/>
    </w:rPr>
  </w:style>
  <w:style w:type="paragraph" w:customStyle="1" w:styleId="A9334B8B84C043D7A3B7F39497E718E62">
    <w:name w:val="A9334B8B84C043D7A3B7F39497E718E62"/>
    <w:rsid w:val="00693592"/>
    <w:rPr>
      <w:rFonts w:eastAsiaTheme="minorHAnsi"/>
      <w:lang w:eastAsia="en-US"/>
    </w:rPr>
  </w:style>
  <w:style w:type="paragraph" w:customStyle="1" w:styleId="8CEAC0FF8BC344BABF8ACD225FCF9A372">
    <w:name w:val="8CEAC0FF8BC344BABF8ACD225FCF9A372"/>
    <w:rsid w:val="00693592"/>
    <w:rPr>
      <w:rFonts w:eastAsiaTheme="minorHAnsi"/>
      <w:lang w:eastAsia="en-US"/>
    </w:rPr>
  </w:style>
  <w:style w:type="paragraph" w:customStyle="1" w:styleId="D1CA43062DD34888BB132ABA8B0452A22">
    <w:name w:val="D1CA43062DD34888BB132ABA8B0452A22"/>
    <w:rsid w:val="00693592"/>
    <w:rPr>
      <w:rFonts w:eastAsiaTheme="minorHAnsi"/>
      <w:lang w:eastAsia="en-US"/>
    </w:rPr>
  </w:style>
  <w:style w:type="paragraph" w:customStyle="1" w:styleId="C6422DB8CB74436481C457A92C22BF9B2">
    <w:name w:val="C6422DB8CB74436481C457A92C22BF9B2"/>
    <w:rsid w:val="00693592"/>
    <w:rPr>
      <w:rFonts w:eastAsiaTheme="minorHAnsi"/>
      <w:lang w:eastAsia="en-US"/>
    </w:rPr>
  </w:style>
  <w:style w:type="paragraph" w:customStyle="1" w:styleId="F6224054909B432299DDB8CB4FDDCA2A2">
    <w:name w:val="F6224054909B432299DDB8CB4FDDCA2A2"/>
    <w:rsid w:val="00693592"/>
    <w:rPr>
      <w:rFonts w:eastAsiaTheme="minorHAnsi"/>
      <w:lang w:eastAsia="en-US"/>
    </w:rPr>
  </w:style>
  <w:style w:type="paragraph" w:customStyle="1" w:styleId="B488F90864744290ACD6F2B9F4F0190B2">
    <w:name w:val="B488F90864744290ACD6F2B9F4F0190B2"/>
    <w:rsid w:val="00693592"/>
    <w:rPr>
      <w:rFonts w:eastAsiaTheme="minorHAnsi"/>
      <w:lang w:eastAsia="en-US"/>
    </w:rPr>
  </w:style>
  <w:style w:type="paragraph" w:customStyle="1" w:styleId="6212BCE331054EB2851F375A4BA6B1E82">
    <w:name w:val="6212BCE331054EB2851F375A4BA6B1E82"/>
    <w:rsid w:val="00693592"/>
    <w:rPr>
      <w:rFonts w:eastAsiaTheme="minorHAnsi"/>
      <w:lang w:eastAsia="en-US"/>
    </w:rPr>
  </w:style>
  <w:style w:type="paragraph" w:customStyle="1" w:styleId="F45FDDABFA5D4D009F1DA843E437E4B12">
    <w:name w:val="F45FDDABFA5D4D009F1DA843E437E4B12"/>
    <w:rsid w:val="00693592"/>
    <w:rPr>
      <w:rFonts w:eastAsiaTheme="minorHAnsi"/>
      <w:lang w:eastAsia="en-US"/>
    </w:rPr>
  </w:style>
  <w:style w:type="paragraph" w:customStyle="1" w:styleId="AC9F775DFEB1494EBECEEF13BAA070782">
    <w:name w:val="AC9F775DFEB1494EBECEEF13BAA070782"/>
    <w:rsid w:val="00693592"/>
    <w:rPr>
      <w:rFonts w:eastAsiaTheme="minorHAnsi"/>
      <w:lang w:eastAsia="en-US"/>
    </w:rPr>
  </w:style>
  <w:style w:type="paragraph" w:customStyle="1" w:styleId="E08E3A8D480945F6970F8FCDBB767DD32">
    <w:name w:val="E08E3A8D480945F6970F8FCDBB767DD32"/>
    <w:rsid w:val="00693592"/>
    <w:rPr>
      <w:rFonts w:eastAsiaTheme="minorHAnsi"/>
      <w:lang w:eastAsia="en-US"/>
    </w:rPr>
  </w:style>
  <w:style w:type="paragraph" w:customStyle="1" w:styleId="EBB4D1EE149C45AC9E2A727761FBF4682">
    <w:name w:val="EBB4D1EE149C45AC9E2A727761FBF4682"/>
    <w:rsid w:val="00693592"/>
    <w:rPr>
      <w:rFonts w:eastAsiaTheme="minorHAnsi"/>
      <w:lang w:eastAsia="en-US"/>
    </w:rPr>
  </w:style>
  <w:style w:type="paragraph" w:customStyle="1" w:styleId="9A11945C188247B08B803A4A126BC9092">
    <w:name w:val="9A11945C188247B08B803A4A126BC9092"/>
    <w:rsid w:val="00693592"/>
    <w:rPr>
      <w:rFonts w:eastAsiaTheme="minorHAnsi"/>
      <w:lang w:eastAsia="en-US"/>
    </w:rPr>
  </w:style>
  <w:style w:type="paragraph" w:customStyle="1" w:styleId="3B2AB0170787487B8624CE4BB8A7AA9A2">
    <w:name w:val="3B2AB0170787487B8624CE4BB8A7AA9A2"/>
    <w:rsid w:val="00693592"/>
    <w:rPr>
      <w:rFonts w:eastAsiaTheme="minorHAnsi"/>
      <w:lang w:eastAsia="en-US"/>
    </w:rPr>
  </w:style>
  <w:style w:type="paragraph" w:customStyle="1" w:styleId="B5300FFB78FF495B9809F73F65976B312">
    <w:name w:val="B5300FFB78FF495B9809F73F65976B312"/>
    <w:rsid w:val="00693592"/>
    <w:rPr>
      <w:rFonts w:eastAsiaTheme="minorHAnsi"/>
      <w:lang w:eastAsia="en-US"/>
    </w:rPr>
  </w:style>
  <w:style w:type="paragraph" w:customStyle="1" w:styleId="A879EFCA4C0247B1888418CCD11405372">
    <w:name w:val="A879EFCA4C0247B1888418CCD11405372"/>
    <w:rsid w:val="00693592"/>
    <w:rPr>
      <w:rFonts w:eastAsiaTheme="minorHAnsi"/>
      <w:lang w:eastAsia="en-US"/>
    </w:rPr>
  </w:style>
  <w:style w:type="paragraph" w:customStyle="1" w:styleId="64E90494CFFD4D9487022724378CCB592">
    <w:name w:val="64E90494CFFD4D9487022724378CCB592"/>
    <w:rsid w:val="00693592"/>
    <w:rPr>
      <w:rFonts w:eastAsiaTheme="minorHAnsi"/>
      <w:lang w:eastAsia="en-US"/>
    </w:rPr>
  </w:style>
  <w:style w:type="paragraph" w:customStyle="1" w:styleId="13E3B61B21AB49D98FAEA5E6035FE8AD2">
    <w:name w:val="13E3B61B21AB49D98FAEA5E6035FE8AD2"/>
    <w:rsid w:val="00693592"/>
    <w:rPr>
      <w:rFonts w:eastAsiaTheme="minorHAnsi"/>
      <w:lang w:eastAsia="en-US"/>
    </w:rPr>
  </w:style>
  <w:style w:type="paragraph" w:customStyle="1" w:styleId="EAC8E283CE9A4C1CB4ADE0CBE5E371C22">
    <w:name w:val="EAC8E283CE9A4C1CB4ADE0CBE5E371C22"/>
    <w:rsid w:val="00693592"/>
    <w:rPr>
      <w:rFonts w:eastAsiaTheme="minorHAnsi"/>
      <w:lang w:eastAsia="en-US"/>
    </w:rPr>
  </w:style>
  <w:style w:type="paragraph" w:customStyle="1" w:styleId="4626EC41F0984DD281ED6B439C9EC5C22">
    <w:name w:val="4626EC41F0984DD281ED6B439C9EC5C22"/>
    <w:rsid w:val="00693592"/>
    <w:rPr>
      <w:rFonts w:eastAsiaTheme="minorHAnsi"/>
      <w:lang w:eastAsia="en-US"/>
    </w:rPr>
  </w:style>
  <w:style w:type="paragraph" w:customStyle="1" w:styleId="70FAFAEC46D9489299ECD30B925AA4DD2">
    <w:name w:val="70FAFAEC46D9489299ECD30B925AA4DD2"/>
    <w:rsid w:val="00693592"/>
    <w:rPr>
      <w:rFonts w:eastAsiaTheme="minorHAnsi"/>
      <w:lang w:eastAsia="en-US"/>
    </w:rPr>
  </w:style>
  <w:style w:type="paragraph" w:customStyle="1" w:styleId="D01CF100BA4447E198FAD27BEE4E91A22">
    <w:name w:val="D01CF100BA4447E198FAD27BEE4E91A22"/>
    <w:rsid w:val="00693592"/>
    <w:rPr>
      <w:rFonts w:eastAsiaTheme="minorHAnsi"/>
      <w:lang w:eastAsia="en-US"/>
    </w:rPr>
  </w:style>
  <w:style w:type="paragraph" w:customStyle="1" w:styleId="11DF89B15BAE45859290430A23E92CF02">
    <w:name w:val="11DF89B15BAE45859290430A23E92CF02"/>
    <w:rsid w:val="00693592"/>
    <w:rPr>
      <w:rFonts w:eastAsiaTheme="minorHAnsi"/>
      <w:lang w:eastAsia="en-US"/>
    </w:rPr>
  </w:style>
  <w:style w:type="paragraph" w:customStyle="1" w:styleId="DABE440F9A2C4F628F008402F572FB9F2">
    <w:name w:val="DABE440F9A2C4F628F008402F572FB9F2"/>
    <w:rsid w:val="00693592"/>
    <w:rPr>
      <w:rFonts w:eastAsiaTheme="minorHAnsi"/>
      <w:lang w:eastAsia="en-US"/>
    </w:rPr>
  </w:style>
  <w:style w:type="paragraph" w:customStyle="1" w:styleId="BE18A8FD38C2459AA5D8942CF186ED182">
    <w:name w:val="BE18A8FD38C2459AA5D8942CF186ED182"/>
    <w:rsid w:val="00693592"/>
    <w:rPr>
      <w:rFonts w:eastAsiaTheme="minorHAnsi"/>
      <w:lang w:eastAsia="en-US"/>
    </w:rPr>
  </w:style>
  <w:style w:type="paragraph" w:customStyle="1" w:styleId="6EA0D63B289A4276A79BBF2F9ACB0C3A2">
    <w:name w:val="6EA0D63B289A4276A79BBF2F9ACB0C3A2"/>
    <w:rsid w:val="00693592"/>
    <w:rPr>
      <w:rFonts w:eastAsiaTheme="minorHAnsi"/>
      <w:lang w:eastAsia="en-US"/>
    </w:rPr>
  </w:style>
  <w:style w:type="paragraph" w:customStyle="1" w:styleId="4B909B8F168545F9BCCF6340CB1105902">
    <w:name w:val="4B909B8F168545F9BCCF6340CB1105902"/>
    <w:rsid w:val="00693592"/>
    <w:rPr>
      <w:rFonts w:eastAsiaTheme="minorHAnsi"/>
      <w:lang w:eastAsia="en-US"/>
    </w:rPr>
  </w:style>
  <w:style w:type="paragraph" w:customStyle="1" w:styleId="F6CA1E41CA034ADEA89B86169B188B0A2">
    <w:name w:val="F6CA1E41CA034ADEA89B86169B188B0A2"/>
    <w:rsid w:val="00693592"/>
    <w:rPr>
      <w:rFonts w:eastAsiaTheme="minorHAnsi"/>
      <w:lang w:eastAsia="en-US"/>
    </w:rPr>
  </w:style>
  <w:style w:type="paragraph" w:customStyle="1" w:styleId="EAE9679827AE490DAEBC2BD3A718CEBF2">
    <w:name w:val="EAE9679827AE490DAEBC2BD3A718CEBF2"/>
    <w:rsid w:val="00693592"/>
    <w:rPr>
      <w:rFonts w:eastAsiaTheme="minorHAnsi"/>
      <w:lang w:eastAsia="en-US"/>
    </w:rPr>
  </w:style>
  <w:style w:type="paragraph" w:customStyle="1" w:styleId="9FC8EE570297434AB90476B08BBD46472">
    <w:name w:val="9FC8EE570297434AB90476B08BBD46472"/>
    <w:rsid w:val="00693592"/>
    <w:rPr>
      <w:rFonts w:eastAsiaTheme="minorHAnsi"/>
      <w:lang w:eastAsia="en-US"/>
    </w:rPr>
  </w:style>
  <w:style w:type="paragraph" w:customStyle="1" w:styleId="5F03F42E21F149F3AF183E3190AFAB552">
    <w:name w:val="5F03F42E21F149F3AF183E3190AFAB552"/>
    <w:rsid w:val="00693592"/>
    <w:rPr>
      <w:rFonts w:eastAsiaTheme="minorHAnsi"/>
      <w:lang w:eastAsia="en-US"/>
    </w:rPr>
  </w:style>
  <w:style w:type="paragraph" w:customStyle="1" w:styleId="23FC13F35781449998E498B73EB1D0C52">
    <w:name w:val="23FC13F35781449998E498B73EB1D0C52"/>
    <w:rsid w:val="00693592"/>
    <w:rPr>
      <w:rFonts w:eastAsiaTheme="minorHAnsi"/>
      <w:lang w:eastAsia="en-US"/>
    </w:rPr>
  </w:style>
  <w:style w:type="paragraph" w:customStyle="1" w:styleId="DF84EFA9FF644118BEA823AA3A17892A2">
    <w:name w:val="DF84EFA9FF644118BEA823AA3A17892A2"/>
    <w:rsid w:val="00693592"/>
    <w:rPr>
      <w:rFonts w:eastAsiaTheme="minorHAnsi"/>
      <w:lang w:eastAsia="en-US"/>
    </w:rPr>
  </w:style>
  <w:style w:type="paragraph" w:customStyle="1" w:styleId="EBD67CD0DD1D4C7D8D0ED1F01B3DE1C42">
    <w:name w:val="EBD67CD0DD1D4C7D8D0ED1F01B3DE1C42"/>
    <w:rsid w:val="00693592"/>
    <w:rPr>
      <w:rFonts w:eastAsiaTheme="minorHAnsi"/>
      <w:lang w:eastAsia="en-US"/>
    </w:rPr>
  </w:style>
  <w:style w:type="paragraph" w:customStyle="1" w:styleId="6DE7746F7FCC47A98E20D2B1A062737E2">
    <w:name w:val="6DE7746F7FCC47A98E20D2B1A062737E2"/>
    <w:rsid w:val="00693592"/>
    <w:rPr>
      <w:rFonts w:eastAsiaTheme="minorHAnsi"/>
      <w:lang w:eastAsia="en-US"/>
    </w:rPr>
  </w:style>
  <w:style w:type="paragraph" w:customStyle="1" w:styleId="79B5819070FA4F4E8CE44BC8D3C3D4BF2">
    <w:name w:val="79B5819070FA4F4E8CE44BC8D3C3D4BF2"/>
    <w:rsid w:val="00693592"/>
    <w:rPr>
      <w:rFonts w:eastAsiaTheme="minorHAnsi"/>
      <w:lang w:eastAsia="en-US"/>
    </w:rPr>
  </w:style>
  <w:style w:type="paragraph" w:customStyle="1" w:styleId="2F2CDA7608764BFF857A82B882EA03F92">
    <w:name w:val="2F2CDA7608764BFF857A82B882EA03F92"/>
    <w:rsid w:val="00693592"/>
    <w:rPr>
      <w:rFonts w:eastAsiaTheme="minorHAnsi"/>
      <w:lang w:eastAsia="en-US"/>
    </w:rPr>
  </w:style>
  <w:style w:type="paragraph" w:customStyle="1" w:styleId="C00B4E034C2640D4B4BD340F75520F272">
    <w:name w:val="C00B4E034C2640D4B4BD340F75520F272"/>
    <w:rsid w:val="00693592"/>
    <w:rPr>
      <w:rFonts w:eastAsiaTheme="minorHAnsi"/>
      <w:lang w:eastAsia="en-US"/>
    </w:rPr>
  </w:style>
  <w:style w:type="paragraph" w:customStyle="1" w:styleId="703545ACBF6743B79ECC97225A6086C32">
    <w:name w:val="703545ACBF6743B79ECC97225A6086C32"/>
    <w:rsid w:val="00693592"/>
    <w:rPr>
      <w:rFonts w:eastAsiaTheme="minorHAnsi"/>
      <w:lang w:eastAsia="en-US"/>
    </w:rPr>
  </w:style>
  <w:style w:type="paragraph" w:customStyle="1" w:styleId="1F4726F030164A64898076192663E99E2">
    <w:name w:val="1F4726F030164A64898076192663E99E2"/>
    <w:rsid w:val="00693592"/>
    <w:rPr>
      <w:rFonts w:eastAsiaTheme="minorHAnsi"/>
      <w:lang w:eastAsia="en-US"/>
    </w:rPr>
  </w:style>
  <w:style w:type="paragraph" w:customStyle="1" w:styleId="4884886873AF4B88ACA9B2D04A05A5B22">
    <w:name w:val="4884886873AF4B88ACA9B2D04A05A5B22"/>
    <w:rsid w:val="00693592"/>
    <w:rPr>
      <w:rFonts w:eastAsiaTheme="minorHAnsi"/>
      <w:lang w:eastAsia="en-US"/>
    </w:rPr>
  </w:style>
  <w:style w:type="paragraph" w:customStyle="1" w:styleId="C27BB5DF25DE4879975B11E1E5C6B24E2">
    <w:name w:val="C27BB5DF25DE4879975B11E1E5C6B24E2"/>
    <w:rsid w:val="00693592"/>
    <w:rPr>
      <w:rFonts w:eastAsiaTheme="minorHAnsi"/>
      <w:lang w:eastAsia="en-US"/>
    </w:rPr>
  </w:style>
  <w:style w:type="paragraph" w:customStyle="1" w:styleId="504CEC224EAE436391FC26A21023F7A13">
    <w:name w:val="504CEC224EAE436391FC26A21023F7A13"/>
    <w:rsid w:val="00693592"/>
    <w:rPr>
      <w:rFonts w:eastAsiaTheme="minorHAnsi"/>
      <w:lang w:eastAsia="en-US"/>
    </w:rPr>
  </w:style>
  <w:style w:type="paragraph" w:customStyle="1" w:styleId="C69BA77A91134F62A651721CA14A3C5F3">
    <w:name w:val="C69BA77A91134F62A651721CA14A3C5F3"/>
    <w:rsid w:val="00693592"/>
    <w:rPr>
      <w:rFonts w:eastAsiaTheme="minorHAnsi"/>
      <w:lang w:eastAsia="en-US"/>
    </w:rPr>
  </w:style>
  <w:style w:type="paragraph" w:customStyle="1" w:styleId="97737447BAA041028C0624D67F6BD3363">
    <w:name w:val="97737447BAA041028C0624D67F6BD3363"/>
    <w:rsid w:val="00693592"/>
    <w:rPr>
      <w:rFonts w:eastAsiaTheme="minorHAnsi"/>
      <w:lang w:eastAsia="en-US"/>
    </w:rPr>
  </w:style>
  <w:style w:type="paragraph" w:customStyle="1" w:styleId="7BBE89C111A245FBA46BFC093D9022EF3">
    <w:name w:val="7BBE89C111A245FBA46BFC093D9022EF3"/>
    <w:rsid w:val="00693592"/>
    <w:rPr>
      <w:rFonts w:eastAsiaTheme="minorHAnsi"/>
      <w:lang w:eastAsia="en-US"/>
    </w:rPr>
  </w:style>
  <w:style w:type="paragraph" w:customStyle="1" w:styleId="65B2F46F82704C9AB35CBB203DA4E20D3">
    <w:name w:val="65B2F46F82704C9AB35CBB203DA4E20D3"/>
    <w:rsid w:val="00693592"/>
    <w:rPr>
      <w:rFonts w:eastAsiaTheme="minorHAnsi"/>
      <w:lang w:eastAsia="en-US"/>
    </w:rPr>
  </w:style>
  <w:style w:type="paragraph" w:customStyle="1" w:styleId="E139D7B280514BE49AB448E650E067AF3">
    <w:name w:val="E139D7B280514BE49AB448E650E067AF3"/>
    <w:rsid w:val="00693592"/>
    <w:rPr>
      <w:rFonts w:eastAsiaTheme="minorHAnsi"/>
      <w:lang w:eastAsia="en-US"/>
    </w:rPr>
  </w:style>
  <w:style w:type="paragraph" w:customStyle="1" w:styleId="DCE2F0429B9F49CD8B1E90FE5249AFB83">
    <w:name w:val="DCE2F0429B9F49CD8B1E90FE5249AFB83"/>
    <w:rsid w:val="00693592"/>
    <w:rPr>
      <w:rFonts w:eastAsiaTheme="minorHAnsi"/>
      <w:lang w:eastAsia="en-US"/>
    </w:rPr>
  </w:style>
  <w:style w:type="paragraph" w:customStyle="1" w:styleId="2EFBFC93134849B38360F49695E366E43">
    <w:name w:val="2EFBFC93134849B38360F49695E366E43"/>
    <w:rsid w:val="00693592"/>
    <w:rPr>
      <w:rFonts w:eastAsiaTheme="minorHAnsi"/>
      <w:lang w:eastAsia="en-US"/>
    </w:rPr>
  </w:style>
  <w:style w:type="paragraph" w:customStyle="1" w:styleId="962783BF2FD94970AFE537886FFF7AA23">
    <w:name w:val="962783BF2FD94970AFE537886FFF7AA23"/>
    <w:rsid w:val="00693592"/>
    <w:rPr>
      <w:rFonts w:eastAsiaTheme="minorHAnsi"/>
      <w:lang w:eastAsia="en-US"/>
    </w:rPr>
  </w:style>
  <w:style w:type="paragraph" w:customStyle="1" w:styleId="6FC5047E817F4CA78574CDCFDCC461E43">
    <w:name w:val="6FC5047E817F4CA78574CDCFDCC461E43"/>
    <w:rsid w:val="00693592"/>
    <w:rPr>
      <w:rFonts w:eastAsiaTheme="minorHAnsi"/>
      <w:lang w:eastAsia="en-US"/>
    </w:rPr>
  </w:style>
  <w:style w:type="paragraph" w:customStyle="1" w:styleId="9B2DEFA2A40246BD837FAB57212AE9382">
    <w:name w:val="9B2DEFA2A40246BD837FAB57212AE9382"/>
    <w:rsid w:val="00693592"/>
    <w:rPr>
      <w:rFonts w:eastAsiaTheme="minorHAnsi"/>
      <w:lang w:eastAsia="en-US"/>
    </w:rPr>
  </w:style>
  <w:style w:type="paragraph" w:customStyle="1" w:styleId="DFCE06F2E7E84045B3B872733697F6352">
    <w:name w:val="DFCE06F2E7E84045B3B872733697F6352"/>
    <w:rsid w:val="00693592"/>
    <w:rPr>
      <w:rFonts w:eastAsiaTheme="minorHAnsi"/>
      <w:lang w:eastAsia="en-US"/>
    </w:rPr>
  </w:style>
  <w:style w:type="paragraph" w:customStyle="1" w:styleId="DD59C02AC03B4CB3B60C13822AC882472">
    <w:name w:val="DD59C02AC03B4CB3B60C13822AC882472"/>
    <w:rsid w:val="00693592"/>
    <w:rPr>
      <w:rFonts w:eastAsiaTheme="minorHAnsi"/>
      <w:lang w:eastAsia="en-US"/>
    </w:rPr>
  </w:style>
  <w:style w:type="paragraph" w:customStyle="1" w:styleId="39C34BEDBC774DF3B9B00331DA2C7ACC2">
    <w:name w:val="39C34BEDBC774DF3B9B00331DA2C7ACC2"/>
    <w:rsid w:val="00693592"/>
    <w:rPr>
      <w:rFonts w:eastAsiaTheme="minorHAnsi"/>
      <w:lang w:eastAsia="en-US"/>
    </w:rPr>
  </w:style>
  <w:style w:type="paragraph" w:customStyle="1" w:styleId="55542128C3AF4584AE6A49357F8698072">
    <w:name w:val="55542128C3AF4584AE6A49357F8698072"/>
    <w:rsid w:val="00693592"/>
    <w:rPr>
      <w:rFonts w:eastAsiaTheme="minorHAnsi"/>
      <w:lang w:eastAsia="en-US"/>
    </w:rPr>
  </w:style>
  <w:style w:type="paragraph" w:customStyle="1" w:styleId="1CDDB4AA230940B0B18478D7788663C72">
    <w:name w:val="1CDDB4AA230940B0B18478D7788663C72"/>
    <w:rsid w:val="00693592"/>
    <w:rPr>
      <w:rFonts w:eastAsiaTheme="minorHAnsi"/>
      <w:lang w:eastAsia="en-US"/>
    </w:rPr>
  </w:style>
  <w:style w:type="paragraph" w:customStyle="1" w:styleId="B5F3406B76EF46C1913CA6F0D5228F892">
    <w:name w:val="B5F3406B76EF46C1913CA6F0D5228F892"/>
    <w:rsid w:val="00693592"/>
    <w:rPr>
      <w:rFonts w:eastAsiaTheme="minorHAnsi"/>
      <w:lang w:eastAsia="en-US"/>
    </w:rPr>
  </w:style>
  <w:style w:type="paragraph" w:customStyle="1" w:styleId="AC321173FA46421B97F4B6CEC306C2CB2">
    <w:name w:val="AC321173FA46421B97F4B6CEC306C2CB2"/>
    <w:rsid w:val="00693592"/>
    <w:rPr>
      <w:rFonts w:eastAsiaTheme="minorHAnsi"/>
      <w:lang w:eastAsia="en-US"/>
    </w:rPr>
  </w:style>
  <w:style w:type="paragraph" w:customStyle="1" w:styleId="0345DDFFF71C44E097C9B779B54CF4142">
    <w:name w:val="0345DDFFF71C44E097C9B779B54CF4142"/>
    <w:rsid w:val="00693592"/>
    <w:rPr>
      <w:rFonts w:eastAsiaTheme="minorHAnsi"/>
      <w:lang w:eastAsia="en-US"/>
    </w:rPr>
  </w:style>
  <w:style w:type="paragraph" w:customStyle="1" w:styleId="03166F3AC4794DC48C1E7DB10BB303392">
    <w:name w:val="03166F3AC4794DC48C1E7DB10BB303392"/>
    <w:rsid w:val="00693592"/>
    <w:rPr>
      <w:rFonts w:eastAsiaTheme="minorHAnsi"/>
      <w:lang w:eastAsia="en-US"/>
    </w:rPr>
  </w:style>
  <w:style w:type="paragraph" w:customStyle="1" w:styleId="3924DCDF32374AAF912A41DC2B38B25C2">
    <w:name w:val="3924DCDF32374AAF912A41DC2B38B25C2"/>
    <w:rsid w:val="00693592"/>
    <w:rPr>
      <w:rFonts w:eastAsiaTheme="minorHAnsi"/>
      <w:lang w:eastAsia="en-US"/>
    </w:rPr>
  </w:style>
  <w:style w:type="paragraph" w:customStyle="1" w:styleId="142D60D4C64146188D15944C07BF7AE02">
    <w:name w:val="142D60D4C64146188D15944C07BF7AE02"/>
    <w:rsid w:val="00693592"/>
    <w:rPr>
      <w:rFonts w:eastAsiaTheme="minorHAnsi"/>
      <w:lang w:eastAsia="en-US"/>
    </w:rPr>
  </w:style>
  <w:style w:type="paragraph" w:customStyle="1" w:styleId="956E04D19B8746DFA318F2351CBCDE202">
    <w:name w:val="956E04D19B8746DFA318F2351CBCDE202"/>
    <w:rsid w:val="00693592"/>
    <w:rPr>
      <w:rFonts w:eastAsiaTheme="minorHAnsi"/>
      <w:lang w:eastAsia="en-US"/>
    </w:rPr>
  </w:style>
  <w:style w:type="paragraph" w:customStyle="1" w:styleId="9223BF728D7048BFAB867FD78C3E00E42">
    <w:name w:val="9223BF728D7048BFAB867FD78C3E00E42"/>
    <w:rsid w:val="00693592"/>
    <w:rPr>
      <w:rFonts w:eastAsiaTheme="minorHAnsi"/>
      <w:lang w:eastAsia="en-US"/>
    </w:rPr>
  </w:style>
  <w:style w:type="paragraph" w:customStyle="1" w:styleId="4C0172E3E22D40F9BD267536C7DA8B312">
    <w:name w:val="4C0172E3E22D40F9BD267536C7DA8B312"/>
    <w:rsid w:val="00693592"/>
    <w:rPr>
      <w:rFonts w:eastAsiaTheme="minorHAnsi"/>
      <w:lang w:eastAsia="en-US"/>
    </w:rPr>
  </w:style>
  <w:style w:type="paragraph" w:customStyle="1" w:styleId="E863F91AFEB54010A0CE7391690998612">
    <w:name w:val="E863F91AFEB54010A0CE7391690998612"/>
    <w:rsid w:val="00693592"/>
    <w:rPr>
      <w:rFonts w:eastAsiaTheme="minorHAnsi"/>
      <w:lang w:eastAsia="en-US"/>
    </w:rPr>
  </w:style>
  <w:style w:type="paragraph" w:customStyle="1" w:styleId="2F8C9C3B37C8422288F7AD057F6C52232">
    <w:name w:val="2F8C9C3B37C8422288F7AD057F6C52232"/>
    <w:rsid w:val="00693592"/>
    <w:rPr>
      <w:rFonts w:eastAsiaTheme="minorHAnsi"/>
      <w:lang w:eastAsia="en-US"/>
    </w:rPr>
  </w:style>
  <w:style w:type="paragraph" w:customStyle="1" w:styleId="17D0B3D02FD8422C9AC21C6F353233B32">
    <w:name w:val="17D0B3D02FD8422C9AC21C6F353233B32"/>
    <w:rsid w:val="00693592"/>
    <w:rPr>
      <w:rFonts w:eastAsiaTheme="minorHAnsi"/>
      <w:lang w:eastAsia="en-US"/>
    </w:rPr>
  </w:style>
  <w:style w:type="paragraph" w:customStyle="1" w:styleId="5D549BF8D4464C0E84A8F1CAF88231742">
    <w:name w:val="5D549BF8D4464C0E84A8F1CAF88231742"/>
    <w:rsid w:val="00693592"/>
    <w:rPr>
      <w:rFonts w:eastAsiaTheme="minorHAnsi"/>
      <w:lang w:eastAsia="en-US"/>
    </w:rPr>
  </w:style>
  <w:style w:type="paragraph" w:customStyle="1" w:styleId="FAE746F8353347D9A24D7B85D4BE3A372">
    <w:name w:val="FAE746F8353347D9A24D7B85D4BE3A372"/>
    <w:rsid w:val="00693592"/>
    <w:rPr>
      <w:rFonts w:eastAsiaTheme="minorHAnsi"/>
      <w:lang w:eastAsia="en-US"/>
    </w:rPr>
  </w:style>
  <w:style w:type="paragraph" w:customStyle="1" w:styleId="A581AD3F6E2B48E297E403BE7168C9FC2">
    <w:name w:val="A581AD3F6E2B48E297E403BE7168C9FC2"/>
    <w:rsid w:val="00693592"/>
    <w:rPr>
      <w:rFonts w:eastAsiaTheme="minorHAnsi"/>
      <w:lang w:eastAsia="en-US"/>
    </w:rPr>
  </w:style>
  <w:style w:type="paragraph" w:customStyle="1" w:styleId="FA3A88286671410FB3603ABD7D624C332">
    <w:name w:val="FA3A88286671410FB3603ABD7D624C332"/>
    <w:rsid w:val="00693592"/>
    <w:rPr>
      <w:rFonts w:eastAsiaTheme="minorHAnsi"/>
      <w:lang w:eastAsia="en-US"/>
    </w:rPr>
  </w:style>
  <w:style w:type="paragraph" w:customStyle="1" w:styleId="56F157EBCD7347FE95EB2CFC081542BE2">
    <w:name w:val="56F157EBCD7347FE95EB2CFC081542BE2"/>
    <w:rsid w:val="00693592"/>
    <w:rPr>
      <w:rFonts w:eastAsiaTheme="minorHAnsi"/>
      <w:lang w:eastAsia="en-US"/>
    </w:rPr>
  </w:style>
  <w:style w:type="paragraph" w:customStyle="1" w:styleId="186251170EC04BC3A1C59259E49A1A642">
    <w:name w:val="186251170EC04BC3A1C59259E49A1A642"/>
    <w:rsid w:val="00693592"/>
    <w:rPr>
      <w:rFonts w:eastAsiaTheme="minorHAnsi"/>
      <w:lang w:eastAsia="en-US"/>
    </w:rPr>
  </w:style>
  <w:style w:type="paragraph" w:customStyle="1" w:styleId="1D38D6B076E7429DB3EBADA958021B992">
    <w:name w:val="1D38D6B076E7429DB3EBADA958021B992"/>
    <w:rsid w:val="00693592"/>
    <w:rPr>
      <w:rFonts w:eastAsiaTheme="minorHAnsi"/>
      <w:lang w:eastAsia="en-US"/>
    </w:rPr>
  </w:style>
  <w:style w:type="paragraph" w:customStyle="1" w:styleId="C9F61792EEA144F99F32CCEE43D542FE2">
    <w:name w:val="C9F61792EEA144F99F32CCEE43D542FE2"/>
    <w:rsid w:val="00693592"/>
    <w:rPr>
      <w:rFonts w:eastAsiaTheme="minorHAnsi"/>
      <w:lang w:eastAsia="en-US"/>
    </w:rPr>
  </w:style>
  <w:style w:type="paragraph" w:customStyle="1" w:styleId="AC957C28400C41539D8725884CD3F1102">
    <w:name w:val="AC957C28400C41539D8725884CD3F1102"/>
    <w:rsid w:val="00693592"/>
    <w:rPr>
      <w:rFonts w:eastAsiaTheme="minorHAnsi"/>
      <w:lang w:eastAsia="en-US"/>
    </w:rPr>
  </w:style>
  <w:style w:type="paragraph" w:customStyle="1" w:styleId="99C9CA75BBB54EF586585489442169AA2">
    <w:name w:val="99C9CA75BBB54EF586585489442169AA2"/>
    <w:rsid w:val="00693592"/>
    <w:rPr>
      <w:rFonts w:eastAsiaTheme="minorHAnsi"/>
      <w:lang w:eastAsia="en-US"/>
    </w:rPr>
  </w:style>
  <w:style w:type="paragraph" w:customStyle="1" w:styleId="4974B3C889FA492F9F7EBED63B4514692">
    <w:name w:val="4974B3C889FA492F9F7EBED63B4514692"/>
    <w:rsid w:val="00693592"/>
    <w:rPr>
      <w:rFonts w:eastAsiaTheme="minorHAnsi"/>
      <w:lang w:eastAsia="en-US"/>
    </w:rPr>
  </w:style>
  <w:style w:type="paragraph" w:customStyle="1" w:styleId="A191BE1BC11D45BCA5EB0DB6D2257F182">
    <w:name w:val="A191BE1BC11D45BCA5EB0DB6D2257F182"/>
    <w:rsid w:val="00693592"/>
    <w:rPr>
      <w:rFonts w:eastAsiaTheme="minorHAnsi"/>
      <w:lang w:eastAsia="en-US"/>
    </w:rPr>
  </w:style>
  <w:style w:type="paragraph" w:customStyle="1" w:styleId="F96EDAFD0B2644B4B09F993FDBF8DAC22">
    <w:name w:val="F96EDAFD0B2644B4B09F993FDBF8DAC22"/>
    <w:rsid w:val="00693592"/>
    <w:rPr>
      <w:rFonts w:eastAsiaTheme="minorHAnsi"/>
      <w:lang w:eastAsia="en-US"/>
    </w:rPr>
  </w:style>
  <w:style w:type="paragraph" w:customStyle="1" w:styleId="4B1AE6F71D8246CFB9A64814C7A000782">
    <w:name w:val="4B1AE6F71D8246CFB9A64814C7A000782"/>
    <w:rsid w:val="00693592"/>
    <w:rPr>
      <w:rFonts w:eastAsiaTheme="minorHAnsi"/>
      <w:lang w:eastAsia="en-US"/>
    </w:rPr>
  </w:style>
  <w:style w:type="paragraph" w:customStyle="1" w:styleId="B1F091E2EFDF44AF913312FDD0DA54832">
    <w:name w:val="B1F091E2EFDF44AF913312FDD0DA54832"/>
    <w:rsid w:val="00693592"/>
    <w:rPr>
      <w:rFonts w:eastAsiaTheme="minorHAnsi"/>
      <w:lang w:eastAsia="en-US"/>
    </w:rPr>
  </w:style>
  <w:style w:type="paragraph" w:customStyle="1" w:styleId="DDAFBF1C42184E16A384DC4D349A840B2">
    <w:name w:val="DDAFBF1C42184E16A384DC4D349A840B2"/>
    <w:rsid w:val="00693592"/>
    <w:rPr>
      <w:rFonts w:eastAsiaTheme="minorHAnsi"/>
      <w:lang w:eastAsia="en-US"/>
    </w:rPr>
  </w:style>
  <w:style w:type="paragraph" w:customStyle="1" w:styleId="B51C0BCCF368443895BCA8FE7893D7332">
    <w:name w:val="B51C0BCCF368443895BCA8FE7893D7332"/>
    <w:rsid w:val="00693592"/>
    <w:rPr>
      <w:rFonts w:eastAsiaTheme="minorHAnsi"/>
      <w:lang w:eastAsia="en-US"/>
    </w:rPr>
  </w:style>
  <w:style w:type="paragraph" w:customStyle="1" w:styleId="2AA1C6F2CAC14A539D2B8EE1AF4BFD572">
    <w:name w:val="2AA1C6F2CAC14A539D2B8EE1AF4BFD572"/>
    <w:rsid w:val="00693592"/>
    <w:rPr>
      <w:rFonts w:eastAsiaTheme="minorHAnsi"/>
      <w:lang w:eastAsia="en-US"/>
    </w:rPr>
  </w:style>
  <w:style w:type="paragraph" w:customStyle="1" w:styleId="667A089F5F67496C81B441E4D1288B682">
    <w:name w:val="667A089F5F67496C81B441E4D1288B682"/>
    <w:rsid w:val="00693592"/>
    <w:rPr>
      <w:rFonts w:eastAsiaTheme="minorHAnsi"/>
      <w:lang w:eastAsia="en-US"/>
    </w:rPr>
  </w:style>
  <w:style w:type="paragraph" w:customStyle="1" w:styleId="C96A8077410B444C849FAE1584134A8E2">
    <w:name w:val="C96A8077410B444C849FAE1584134A8E2"/>
    <w:rsid w:val="00693592"/>
    <w:rPr>
      <w:rFonts w:eastAsiaTheme="minorHAnsi"/>
      <w:lang w:eastAsia="en-US"/>
    </w:rPr>
  </w:style>
  <w:style w:type="paragraph" w:customStyle="1" w:styleId="AE91B0F9D1E9457CB0AAC6F0DB6A36382">
    <w:name w:val="AE91B0F9D1E9457CB0AAC6F0DB6A36382"/>
    <w:rsid w:val="00693592"/>
    <w:rPr>
      <w:rFonts w:eastAsiaTheme="minorHAnsi"/>
      <w:lang w:eastAsia="en-US"/>
    </w:rPr>
  </w:style>
  <w:style w:type="paragraph" w:customStyle="1" w:styleId="481EFE2C59B446E8880DE72DF14B363C2">
    <w:name w:val="481EFE2C59B446E8880DE72DF14B363C2"/>
    <w:rsid w:val="00693592"/>
    <w:rPr>
      <w:rFonts w:eastAsiaTheme="minorHAnsi"/>
      <w:lang w:eastAsia="en-US"/>
    </w:rPr>
  </w:style>
  <w:style w:type="paragraph" w:customStyle="1" w:styleId="C8CA7090663C4292922B28DAD43847592">
    <w:name w:val="C8CA7090663C4292922B28DAD43847592"/>
    <w:rsid w:val="00693592"/>
    <w:rPr>
      <w:rFonts w:eastAsiaTheme="minorHAnsi"/>
      <w:lang w:eastAsia="en-US"/>
    </w:rPr>
  </w:style>
  <w:style w:type="paragraph" w:customStyle="1" w:styleId="2DCE06FEE85F44BB91642EF232782FB42">
    <w:name w:val="2DCE06FEE85F44BB91642EF232782FB42"/>
    <w:rsid w:val="00693592"/>
    <w:rPr>
      <w:rFonts w:eastAsiaTheme="minorHAnsi"/>
      <w:lang w:eastAsia="en-US"/>
    </w:rPr>
  </w:style>
  <w:style w:type="paragraph" w:customStyle="1" w:styleId="F931A100806841FEAAD3756566A180412">
    <w:name w:val="F931A100806841FEAAD3756566A180412"/>
    <w:rsid w:val="00693592"/>
    <w:rPr>
      <w:rFonts w:eastAsiaTheme="minorHAnsi"/>
      <w:lang w:eastAsia="en-US"/>
    </w:rPr>
  </w:style>
  <w:style w:type="paragraph" w:customStyle="1" w:styleId="A5822288E5154B26B9AEF317E51B9C9A2">
    <w:name w:val="A5822288E5154B26B9AEF317E51B9C9A2"/>
    <w:rsid w:val="00693592"/>
    <w:rPr>
      <w:rFonts w:eastAsiaTheme="minorHAnsi"/>
      <w:lang w:eastAsia="en-US"/>
    </w:rPr>
  </w:style>
  <w:style w:type="paragraph" w:customStyle="1" w:styleId="5703833C73DC47A59D8AA05BF46C22562">
    <w:name w:val="5703833C73DC47A59D8AA05BF46C22562"/>
    <w:rsid w:val="00693592"/>
    <w:rPr>
      <w:rFonts w:eastAsiaTheme="minorHAnsi"/>
      <w:lang w:eastAsia="en-US"/>
    </w:rPr>
  </w:style>
  <w:style w:type="paragraph" w:customStyle="1" w:styleId="3E2E266D2AEF4A17AD9F656828C053BA2">
    <w:name w:val="3E2E266D2AEF4A17AD9F656828C053BA2"/>
    <w:rsid w:val="00693592"/>
    <w:rPr>
      <w:rFonts w:eastAsiaTheme="minorHAnsi"/>
      <w:lang w:eastAsia="en-US"/>
    </w:rPr>
  </w:style>
  <w:style w:type="paragraph" w:customStyle="1" w:styleId="C07C908CAF174AA4A0F2B30B902CDF402">
    <w:name w:val="C07C908CAF174AA4A0F2B30B902CDF402"/>
    <w:rsid w:val="00693592"/>
    <w:rPr>
      <w:rFonts w:eastAsiaTheme="minorHAnsi"/>
      <w:lang w:eastAsia="en-US"/>
    </w:rPr>
  </w:style>
  <w:style w:type="paragraph" w:customStyle="1" w:styleId="A92F0D95B7F34BD89C244803FCFE3D212">
    <w:name w:val="A92F0D95B7F34BD89C244803FCFE3D212"/>
    <w:rsid w:val="00693592"/>
    <w:rPr>
      <w:rFonts w:eastAsiaTheme="minorHAnsi"/>
      <w:lang w:eastAsia="en-US"/>
    </w:rPr>
  </w:style>
  <w:style w:type="paragraph" w:customStyle="1" w:styleId="9FF49F7DEEAD417586658589FEDA94032">
    <w:name w:val="9FF49F7DEEAD417586658589FEDA94032"/>
    <w:rsid w:val="00693592"/>
    <w:rPr>
      <w:rFonts w:eastAsiaTheme="minorHAnsi"/>
      <w:lang w:eastAsia="en-US"/>
    </w:rPr>
  </w:style>
  <w:style w:type="paragraph" w:customStyle="1" w:styleId="AF37902FCC0144A797653EC09A50C3EE2">
    <w:name w:val="AF37902FCC0144A797653EC09A50C3EE2"/>
    <w:rsid w:val="00693592"/>
    <w:rPr>
      <w:rFonts w:eastAsiaTheme="minorHAnsi"/>
      <w:lang w:eastAsia="en-US"/>
    </w:rPr>
  </w:style>
  <w:style w:type="paragraph" w:customStyle="1" w:styleId="4E66F01E52D0489F984194E07FFD373B2">
    <w:name w:val="4E66F01E52D0489F984194E07FFD373B2"/>
    <w:rsid w:val="00693592"/>
    <w:rPr>
      <w:rFonts w:eastAsiaTheme="minorHAnsi"/>
      <w:lang w:eastAsia="en-US"/>
    </w:rPr>
  </w:style>
  <w:style w:type="paragraph" w:customStyle="1" w:styleId="42D965BB534443348417B277B53E84CF2">
    <w:name w:val="42D965BB534443348417B277B53E84CF2"/>
    <w:rsid w:val="00693592"/>
    <w:rPr>
      <w:rFonts w:eastAsiaTheme="minorHAnsi"/>
      <w:lang w:eastAsia="en-US"/>
    </w:rPr>
  </w:style>
  <w:style w:type="paragraph" w:customStyle="1" w:styleId="FCF4EE9ABED94D8C86337F8C81817B9D2">
    <w:name w:val="FCF4EE9ABED94D8C86337F8C81817B9D2"/>
    <w:rsid w:val="00693592"/>
    <w:rPr>
      <w:rFonts w:eastAsiaTheme="minorHAnsi"/>
      <w:lang w:eastAsia="en-US"/>
    </w:rPr>
  </w:style>
  <w:style w:type="paragraph" w:customStyle="1" w:styleId="5FABF9FE77AD4040A35E081E9B532DEA2">
    <w:name w:val="5FABF9FE77AD4040A35E081E9B532DEA2"/>
    <w:rsid w:val="00693592"/>
    <w:rPr>
      <w:rFonts w:eastAsiaTheme="minorHAnsi"/>
      <w:lang w:eastAsia="en-US"/>
    </w:rPr>
  </w:style>
  <w:style w:type="paragraph" w:customStyle="1" w:styleId="659978A09B3D4674839D37067FA84B532">
    <w:name w:val="659978A09B3D4674839D37067FA84B532"/>
    <w:rsid w:val="00693592"/>
    <w:rPr>
      <w:rFonts w:eastAsiaTheme="minorHAnsi"/>
      <w:lang w:eastAsia="en-US"/>
    </w:rPr>
  </w:style>
  <w:style w:type="paragraph" w:customStyle="1" w:styleId="BC95DD76AF544A81846E092BF67B63BD2">
    <w:name w:val="BC95DD76AF544A81846E092BF67B63BD2"/>
    <w:rsid w:val="00693592"/>
    <w:rPr>
      <w:rFonts w:eastAsiaTheme="minorHAnsi"/>
      <w:lang w:eastAsia="en-US"/>
    </w:rPr>
  </w:style>
  <w:style w:type="paragraph" w:customStyle="1" w:styleId="F40410617A02410E80533BF3597A8AA12">
    <w:name w:val="F40410617A02410E80533BF3597A8AA12"/>
    <w:rsid w:val="00693592"/>
    <w:rPr>
      <w:rFonts w:eastAsiaTheme="minorHAnsi"/>
      <w:lang w:eastAsia="en-US"/>
    </w:rPr>
  </w:style>
  <w:style w:type="paragraph" w:customStyle="1" w:styleId="6F059538197B4D4ABC6D44661CB281092">
    <w:name w:val="6F059538197B4D4ABC6D44661CB281092"/>
    <w:rsid w:val="00693592"/>
    <w:rPr>
      <w:rFonts w:eastAsiaTheme="minorHAnsi"/>
      <w:lang w:eastAsia="en-US"/>
    </w:rPr>
  </w:style>
  <w:style w:type="paragraph" w:customStyle="1" w:styleId="33B96EC477FE45BCB94B586CB0F0C3662">
    <w:name w:val="33B96EC477FE45BCB94B586CB0F0C3662"/>
    <w:rsid w:val="00693592"/>
    <w:rPr>
      <w:rFonts w:eastAsiaTheme="minorHAnsi"/>
      <w:lang w:eastAsia="en-US"/>
    </w:rPr>
  </w:style>
  <w:style w:type="paragraph" w:customStyle="1" w:styleId="A3A367BDA4F444C297146013AEDD79862">
    <w:name w:val="A3A367BDA4F444C297146013AEDD79862"/>
    <w:rsid w:val="00693592"/>
    <w:rPr>
      <w:rFonts w:eastAsiaTheme="minorHAnsi"/>
      <w:lang w:eastAsia="en-US"/>
    </w:rPr>
  </w:style>
  <w:style w:type="paragraph" w:customStyle="1" w:styleId="63471E01052E4BA8988C6866508FFEB63">
    <w:name w:val="63471E01052E4BA8988C6866508FFEB63"/>
    <w:rsid w:val="00693592"/>
    <w:rPr>
      <w:rFonts w:eastAsiaTheme="minorHAnsi"/>
      <w:lang w:eastAsia="en-US"/>
    </w:rPr>
  </w:style>
  <w:style w:type="paragraph" w:customStyle="1" w:styleId="EBD557D2918149818005ED841043DD663">
    <w:name w:val="EBD557D2918149818005ED841043DD663"/>
    <w:rsid w:val="00693592"/>
    <w:rPr>
      <w:rFonts w:eastAsiaTheme="minorHAnsi"/>
      <w:lang w:eastAsia="en-US"/>
    </w:rPr>
  </w:style>
  <w:style w:type="paragraph" w:customStyle="1" w:styleId="941A5A9CFFCA408E9DC0D69827D6320A3">
    <w:name w:val="941A5A9CFFCA408E9DC0D69827D6320A3"/>
    <w:rsid w:val="00693592"/>
    <w:rPr>
      <w:rFonts w:eastAsiaTheme="minorHAnsi"/>
      <w:lang w:eastAsia="en-US"/>
    </w:rPr>
  </w:style>
  <w:style w:type="paragraph" w:customStyle="1" w:styleId="88BDA3337E3348D690E7D6EA02DAA6BC3">
    <w:name w:val="88BDA3337E3348D690E7D6EA02DAA6BC3"/>
    <w:rsid w:val="00693592"/>
    <w:rPr>
      <w:rFonts w:eastAsiaTheme="minorHAnsi"/>
      <w:lang w:eastAsia="en-US"/>
    </w:rPr>
  </w:style>
  <w:style w:type="paragraph" w:customStyle="1" w:styleId="EF8855070F0B44ECBE94280EFD4A603C3">
    <w:name w:val="EF8855070F0B44ECBE94280EFD4A603C3"/>
    <w:rsid w:val="00693592"/>
    <w:rPr>
      <w:rFonts w:eastAsiaTheme="minorHAnsi"/>
      <w:lang w:eastAsia="en-US"/>
    </w:rPr>
  </w:style>
  <w:style w:type="paragraph" w:customStyle="1" w:styleId="6535F710299142D9ABF613A1F81A62CF3">
    <w:name w:val="6535F710299142D9ABF613A1F81A62CF3"/>
    <w:rsid w:val="00693592"/>
    <w:rPr>
      <w:rFonts w:eastAsiaTheme="minorHAnsi"/>
      <w:lang w:eastAsia="en-US"/>
    </w:rPr>
  </w:style>
  <w:style w:type="paragraph" w:customStyle="1" w:styleId="2A6333E13691470E8FC20B4AB8FDC4943">
    <w:name w:val="2A6333E13691470E8FC20B4AB8FDC4943"/>
    <w:rsid w:val="00693592"/>
    <w:rPr>
      <w:rFonts w:eastAsiaTheme="minorHAnsi"/>
      <w:lang w:eastAsia="en-US"/>
    </w:rPr>
  </w:style>
  <w:style w:type="paragraph" w:customStyle="1" w:styleId="3A4E31E149F14D97A5ADBA6A7DFA911D3">
    <w:name w:val="3A4E31E149F14D97A5ADBA6A7DFA911D3"/>
    <w:rsid w:val="00693592"/>
    <w:rPr>
      <w:rFonts w:eastAsiaTheme="minorHAnsi"/>
      <w:lang w:eastAsia="en-US"/>
    </w:rPr>
  </w:style>
  <w:style w:type="paragraph" w:customStyle="1" w:styleId="B2C1F97FB59946BF99BC062CFD4E120A3">
    <w:name w:val="B2C1F97FB59946BF99BC062CFD4E120A3"/>
    <w:rsid w:val="00693592"/>
    <w:rPr>
      <w:rFonts w:eastAsiaTheme="minorHAnsi"/>
      <w:lang w:eastAsia="en-US"/>
    </w:rPr>
  </w:style>
  <w:style w:type="paragraph" w:customStyle="1" w:styleId="B6866A034EBA48239EC9423C894EF9CE3">
    <w:name w:val="B6866A034EBA48239EC9423C894EF9CE3"/>
    <w:rsid w:val="00693592"/>
    <w:rPr>
      <w:rFonts w:eastAsiaTheme="minorHAnsi"/>
      <w:lang w:eastAsia="en-US"/>
    </w:rPr>
  </w:style>
  <w:style w:type="paragraph" w:customStyle="1" w:styleId="D532FA79ACDE47CB9B06438A5AB5213C2">
    <w:name w:val="D532FA79ACDE47CB9B06438A5AB5213C2"/>
    <w:rsid w:val="00693592"/>
    <w:rPr>
      <w:rFonts w:eastAsiaTheme="minorHAnsi"/>
      <w:lang w:eastAsia="en-US"/>
    </w:rPr>
  </w:style>
  <w:style w:type="paragraph" w:customStyle="1" w:styleId="7B85D013FEA24AC59365BB460D8EEB692">
    <w:name w:val="7B85D013FEA24AC59365BB460D8EEB692"/>
    <w:rsid w:val="00693592"/>
    <w:rPr>
      <w:rFonts w:eastAsiaTheme="minorHAnsi"/>
      <w:lang w:eastAsia="en-US"/>
    </w:rPr>
  </w:style>
  <w:style w:type="paragraph" w:customStyle="1" w:styleId="6380DAC95E0740B3BC3740A0A19994642">
    <w:name w:val="6380DAC95E0740B3BC3740A0A19994642"/>
    <w:rsid w:val="00693592"/>
    <w:rPr>
      <w:rFonts w:eastAsiaTheme="minorHAnsi"/>
      <w:lang w:eastAsia="en-US"/>
    </w:rPr>
  </w:style>
  <w:style w:type="paragraph" w:customStyle="1" w:styleId="1EE3BB8CD00A4BA1864236E42614B7602">
    <w:name w:val="1EE3BB8CD00A4BA1864236E42614B7602"/>
    <w:rsid w:val="00693592"/>
    <w:rPr>
      <w:rFonts w:eastAsiaTheme="minorHAnsi"/>
      <w:lang w:eastAsia="en-US"/>
    </w:rPr>
  </w:style>
  <w:style w:type="paragraph" w:customStyle="1" w:styleId="9E8971CC6A124BA5B3CFD1BECA0CCB842">
    <w:name w:val="9E8971CC6A124BA5B3CFD1BECA0CCB842"/>
    <w:rsid w:val="00693592"/>
    <w:rPr>
      <w:rFonts w:eastAsiaTheme="minorHAnsi"/>
      <w:lang w:eastAsia="en-US"/>
    </w:rPr>
  </w:style>
  <w:style w:type="paragraph" w:customStyle="1" w:styleId="8BEBC2CF7F824517BBEC5171F87A7AEB2">
    <w:name w:val="8BEBC2CF7F824517BBEC5171F87A7AEB2"/>
    <w:rsid w:val="00693592"/>
    <w:rPr>
      <w:rFonts w:eastAsiaTheme="minorHAnsi"/>
      <w:lang w:eastAsia="en-US"/>
    </w:rPr>
  </w:style>
  <w:style w:type="paragraph" w:customStyle="1" w:styleId="643B94C3BEB44914A14406F6B0768D722">
    <w:name w:val="643B94C3BEB44914A14406F6B0768D722"/>
    <w:rsid w:val="00693592"/>
    <w:rPr>
      <w:rFonts w:eastAsiaTheme="minorHAnsi"/>
      <w:lang w:eastAsia="en-US"/>
    </w:rPr>
  </w:style>
  <w:style w:type="paragraph" w:customStyle="1" w:styleId="A3705EA4C1E447F8A1BB85440DA92E412">
    <w:name w:val="A3705EA4C1E447F8A1BB85440DA92E412"/>
    <w:rsid w:val="00693592"/>
    <w:rPr>
      <w:rFonts w:eastAsiaTheme="minorHAnsi"/>
      <w:lang w:eastAsia="en-US"/>
    </w:rPr>
  </w:style>
  <w:style w:type="paragraph" w:customStyle="1" w:styleId="9E69E40FEAB54B90B291E30B66C79D1C2">
    <w:name w:val="9E69E40FEAB54B90B291E30B66C79D1C2"/>
    <w:rsid w:val="00693592"/>
    <w:rPr>
      <w:rFonts w:eastAsiaTheme="minorHAnsi"/>
      <w:lang w:eastAsia="en-US"/>
    </w:rPr>
  </w:style>
  <w:style w:type="paragraph" w:customStyle="1" w:styleId="FFA31EE5328348CD851B13100114D6BB2">
    <w:name w:val="FFA31EE5328348CD851B13100114D6BB2"/>
    <w:rsid w:val="00693592"/>
    <w:rPr>
      <w:rFonts w:eastAsiaTheme="minorHAnsi"/>
      <w:lang w:eastAsia="en-US"/>
    </w:rPr>
  </w:style>
  <w:style w:type="paragraph" w:customStyle="1" w:styleId="6072B7C082BD4FBD83845D5B1559F7A42">
    <w:name w:val="6072B7C082BD4FBD83845D5B1559F7A42"/>
    <w:rsid w:val="00693592"/>
    <w:rPr>
      <w:rFonts w:eastAsiaTheme="minorHAnsi"/>
      <w:lang w:eastAsia="en-US"/>
    </w:rPr>
  </w:style>
  <w:style w:type="paragraph" w:customStyle="1" w:styleId="D707DB737C844F19985A1EC867791A8A2">
    <w:name w:val="D707DB737C844F19985A1EC867791A8A2"/>
    <w:rsid w:val="00693592"/>
    <w:rPr>
      <w:rFonts w:eastAsiaTheme="minorHAnsi"/>
      <w:lang w:eastAsia="en-US"/>
    </w:rPr>
  </w:style>
  <w:style w:type="paragraph" w:customStyle="1" w:styleId="D787EE8CDA9641898B584336367E8A612">
    <w:name w:val="D787EE8CDA9641898B584336367E8A612"/>
    <w:rsid w:val="00693592"/>
    <w:rPr>
      <w:rFonts w:eastAsiaTheme="minorHAnsi"/>
      <w:lang w:eastAsia="en-US"/>
    </w:rPr>
  </w:style>
  <w:style w:type="paragraph" w:customStyle="1" w:styleId="E7C1F937546D45FAA27AE726B82798802">
    <w:name w:val="E7C1F937546D45FAA27AE726B82798802"/>
    <w:rsid w:val="00693592"/>
    <w:rPr>
      <w:rFonts w:eastAsiaTheme="minorHAnsi"/>
      <w:lang w:eastAsia="en-US"/>
    </w:rPr>
  </w:style>
  <w:style w:type="paragraph" w:customStyle="1" w:styleId="24FE5F6FD2B64B75910345C056B916A02">
    <w:name w:val="24FE5F6FD2B64B75910345C056B916A02"/>
    <w:rsid w:val="00693592"/>
    <w:rPr>
      <w:rFonts w:eastAsiaTheme="minorHAnsi"/>
      <w:lang w:eastAsia="en-US"/>
    </w:rPr>
  </w:style>
  <w:style w:type="paragraph" w:customStyle="1" w:styleId="50A11E7B6C3B4E24B399BD0D2C47E3B82">
    <w:name w:val="50A11E7B6C3B4E24B399BD0D2C47E3B82"/>
    <w:rsid w:val="00693592"/>
    <w:rPr>
      <w:rFonts w:eastAsiaTheme="minorHAnsi"/>
      <w:lang w:eastAsia="en-US"/>
    </w:rPr>
  </w:style>
  <w:style w:type="paragraph" w:customStyle="1" w:styleId="40996F232B524293A29DD88AB4DB52DF2">
    <w:name w:val="40996F232B524293A29DD88AB4DB52DF2"/>
    <w:rsid w:val="00693592"/>
    <w:rPr>
      <w:rFonts w:eastAsiaTheme="minorHAnsi"/>
      <w:lang w:eastAsia="en-US"/>
    </w:rPr>
  </w:style>
  <w:style w:type="paragraph" w:customStyle="1" w:styleId="8FDE012C11A24B5190851738FDB5D9712">
    <w:name w:val="8FDE012C11A24B5190851738FDB5D9712"/>
    <w:rsid w:val="00693592"/>
    <w:rPr>
      <w:rFonts w:eastAsiaTheme="minorHAnsi"/>
      <w:lang w:eastAsia="en-US"/>
    </w:rPr>
  </w:style>
  <w:style w:type="paragraph" w:customStyle="1" w:styleId="011083DA42AA4C8494CA90AD65C9E03B2">
    <w:name w:val="011083DA42AA4C8494CA90AD65C9E03B2"/>
    <w:rsid w:val="00693592"/>
    <w:rPr>
      <w:rFonts w:eastAsiaTheme="minorHAnsi"/>
      <w:lang w:eastAsia="en-US"/>
    </w:rPr>
  </w:style>
  <w:style w:type="paragraph" w:customStyle="1" w:styleId="3EA2D5504A064936BB43ABF42301976C2">
    <w:name w:val="3EA2D5504A064936BB43ABF42301976C2"/>
    <w:rsid w:val="00693592"/>
    <w:rPr>
      <w:rFonts w:eastAsiaTheme="minorHAnsi"/>
      <w:lang w:eastAsia="en-US"/>
    </w:rPr>
  </w:style>
  <w:style w:type="paragraph" w:customStyle="1" w:styleId="388F8F1837C8468ABE8DAC8090DF74D52">
    <w:name w:val="388F8F1837C8468ABE8DAC8090DF74D52"/>
    <w:rsid w:val="00693592"/>
    <w:rPr>
      <w:rFonts w:eastAsiaTheme="minorHAnsi"/>
      <w:lang w:eastAsia="en-US"/>
    </w:rPr>
  </w:style>
  <w:style w:type="paragraph" w:customStyle="1" w:styleId="8ABE405441284F7196D650897BD3912A2">
    <w:name w:val="8ABE405441284F7196D650897BD3912A2"/>
    <w:rsid w:val="00693592"/>
    <w:rPr>
      <w:rFonts w:eastAsiaTheme="minorHAnsi"/>
      <w:lang w:eastAsia="en-US"/>
    </w:rPr>
  </w:style>
  <w:style w:type="paragraph" w:customStyle="1" w:styleId="26577D590A3A43D1994C6F56091FB6C22">
    <w:name w:val="26577D590A3A43D1994C6F56091FB6C22"/>
    <w:rsid w:val="00693592"/>
    <w:rPr>
      <w:rFonts w:eastAsiaTheme="minorHAnsi"/>
      <w:lang w:eastAsia="en-US"/>
    </w:rPr>
  </w:style>
  <w:style w:type="paragraph" w:customStyle="1" w:styleId="341AB5DC90A841C98CFA459472D765042">
    <w:name w:val="341AB5DC90A841C98CFA459472D765042"/>
    <w:rsid w:val="00693592"/>
    <w:rPr>
      <w:rFonts w:eastAsiaTheme="minorHAnsi"/>
      <w:lang w:eastAsia="en-US"/>
    </w:rPr>
  </w:style>
  <w:style w:type="paragraph" w:customStyle="1" w:styleId="E4FF62EF72B6433FAF66C1625723D82B2">
    <w:name w:val="E4FF62EF72B6433FAF66C1625723D82B2"/>
    <w:rsid w:val="00693592"/>
    <w:rPr>
      <w:rFonts w:eastAsiaTheme="minorHAnsi"/>
      <w:lang w:eastAsia="en-US"/>
    </w:rPr>
  </w:style>
  <w:style w:type="paragraph" w:customStyle="1" w:styleId="B8ED715D63EE4C5F955A4643312864752">
    <w:name w:val="B8ED715D63EE4C5F955A4643312864752"/>
    <w:rsid w:val="00693592"/>
    <w:rPr>
      <w:rFonts w:eastAsiaTheme="minorHAnsi"/>
      <w:lang w:eastAsia="en-US"/>
    </w:rPr>
  </w:style>
  <w:style w:type="paragraph" w:customStyle="1" w:styleId="1C9E1FDF8D2443DFB4B54DCE3B71BD0E2">
    <w:name w:val="1C9E1FDF8D2443DFB4B54DCE3B71BD0E2"/>
    <w:rsid w:val="00693592"/>
    <w:rPr>
      <w:rFonts w:eastAsiaTheme="minorHAnsi"/>
      <w:lang w:eastAsia="en-US"/>
    </w:rPr>
  </w:style>
  <w:style w:type="paragraph" w:customStyle="1" w:styleId="2A9E9AC7D8FD445B8B82394994A2D01B2">
    <w:name w:val="2A9E9AC7D8FD445B8B82394994A2D01B2"/>
    <w:rsid w:val="00693592"/>
    <w:rPr>
      <w:rFonts w:eastAsiaTheme="minorHAnsi"/>
      <w:lang w:eastAsia="en-US"/>
    </w:rPr>
  </w:style>
  <w:style w:type="paragraph" w:customStyle="1" w:styleId="BD2DD1DF6C034198A8B051ED2ADBD6BC2">
    <w:name w:val="BD2DD1DF6C034198A8B051ED2ADBD6BC2"/>
    <w:rsid w:val="00693592"/>
    <w:rPr>
      <w:rFonts w:eastAsiaTheme="minorHAnsi"/>
      <w:lang w:eastAsia="en-US"/>
    </w:rPr>
  </w:style>
  <w:style w:type="paragraph" w:customStyle="1" w:styleId="5D3A2FEA0EE44F7082D231A9DF796BFD2">
    <w:name w:val="5D3A2FEA0EE44F7082D231A9DF796BFD2"/>
    <w:rsid w:val="00693592"/>
    <w:rPr>
      <w:rFonts w:eastAsiaTheme="minorHAnsi"/>
      <w:lang w:eastAsia="en-US"/>
    </w:rPr>
  </w:style>
  <w:style w:type="paragraph" w:customStyle="1" w:styleId="BC9C299C6DB24C3790526289F0CF522E2">
    <w:name w:val="BC9C299C6DB24C3790526289F0CF522E2"/>
    <w:rsid w:val="00693592"/>
    <w:rPr>
      <w:rFonts w:eastAsiaTheme="minorHAnsi"/>
      <w:lang w:eastAsia="en-US"/>
    </w:rPr>
  </w:style>
  <w:style w:type="paragraph" w:customStyle="1" w:styleId="31CDD34934B64BC09CE58AC8C546E4072">
    <w:name w:val="31CDD34934B64BC09CE58AC8C546E4072"/>
    <w:rsid w:val="00693592"/>
    <w:rPr>
      <w:rFonts w:eastAsiaTheme="minorHAnsi"/>
      <w:lang w:eastAsia="en-US"/>
    </w:rPr>
  </w:style>
  <w:style w:type="paragraph" w:customStyle="1" w:styleId="5EFCBCA5D8AC4FE3A7962BBBC5C8A81D2">
    <w:name w:val="5EFCBCA5D8AC4FE3A7962BBBC5C8A81D2"/>
    <w:rsid w:val="00693592"/>
    <w:rPr>
      <w:rFonts w:eastAsiaTheme="minorHAnsi"/>
      <w:lang w:eastAsia="en-US"/>
    </w:rPr>
  </w:style>
  <w:style w:type="paragraph" w:customStyle="1" w:styleId="6B205B6FC2734FD7AD350BA8EF69BBC62">
    <w:name w:val="6B205B6FC2734FD7AD350BA8EF69BBC62"/>
    <w:rsid w:val="00693592"/>
    <w:rPr>
      <w:rFonts w:eastAsiaTheme="minorHAnsi"/>
      <w:lang w:eastAsia="en-US"/>
    </w:rPr>
  </w:style>
  <w:style w:type="paragraph" w:customStyle="1" w:styleId="DA2A5205F5E54A4E9E5B3B5A076B54A12">
    <w:name w:val="DA2A5205F5E54A4E9E5B3B5A076B54A12"/>
    <w:rsid w:val="00693592"/>
    <w:rPr>
      <w:rFonts w:eastAsiaTheme="minorHAnsi"/>
      <w:lang w:eastAsia="en-US"/>
    </w:rPr>
  </w:style>
  <w:style w:type="paragraph" w:customStyle="1" w:styleId="0C66E38D994648C1A6BF28677D76F1172">
    <w:name w:val="0C66E38D994648C1A6BF28677D76F1172"/>
    <w:rsid w:val="00693592"/>
    <w:rPr>
      <w:rFonts w:eastAsiaTheme="minorHAnsi"/>
      <w:lang w:eastAsia="en-US"/>
    </w:rPr>
  </w:style>
  <w:style w:type="paragraph" w:customStyle="1" w:styleId="CE4F6157F75E49DA84781D330D6139A42">
    <w:name w:val="CE4F6157F75E49DA84781D330D6139A42"/>
    <w:rsid w:val="00693592"/>
    <w:rPr>
      <w:rFonts w:eastAsiaTheme="minorHAnsi"/>
      <w:lang w:eastAsia="en-US"/>
    </w:rPr>
  </w:style>
  <w:style w:type="paragraph" w:customStyle="1" w:styleId="8D54FED76C344C42BA9B4071605E1ACE2">
    <w:name w:val="8D54FED76C344C42BA9B4071605E1ACE2"/>
    <w:rsid w:val="00693592"/>
    <w:rPr>
      <w:rFonts w:eastAsiaTheme="minorHAnsi"/>
      <w:lang w:eastAsia="en-US"/>
    </w:rPr>
  </w:style>
  <w:style w:type="paragraph" w:customStyle="1" w:styleId="51941DCFB94E4E289C7A9887F5A54A282">
    <w:name w:val="51941DCFB94E4E289C7A9887F5A54A282"/>
    <w:rsid w:val="00693592"/>
    <w:rPr>
      <w:rFonts w:eastAsiaTheme="minorHAnsi"/>
      <w:lang w:eastAsia="en-US"/>
    </w:rPr>
  </w:style>
  <w:style w:type="paragraph" w:customStyle="1" w:styleId="4A543AEFD3F1410C8B5F2FE95751D1FC2">
    <w:name w:val="4A543AEFD3F1410C8B5F2FE95751D1FC2"/>
    <w:rsid w:val="00693592"/>
    <w:rPr>
      <w:rFonts w:eastAsiaTheme="minorHAnsi"/>
      <w:lang w:eastAsia="en-US"/>
    </w:rPr>
  </w:style>
  <w:style w:type="paragraph" w:customStyle="1" w:styleId="4CAD709798E34ED6AD96F5A1EB0698C12">
    <w:name w:val="4CAD709798E34ED6AD96F5A1EB0698C12"/>
    <w:rsid w:val="00693592"/>
    <w:rPr>
      <w:rFonts w:eastAsiaTheme="minorHAnsi"/>
      <w:lang w:eastAsia="en-US"/>
    </w:rPr>
  </w:style>
  <w:style w:type="paragraph" w:customStyle="1" w:styleId="C9D6DD5F5AF94517987145C2FC7DDA982">
    <w:name w:val="C9D6DD5F5AF94517987145C2FC7DDA982"/>
    <w:rsid w:val="00693592"/>
    <w:rPr>
      <w:rFonts w:eastAsiaTheme="minorHAnsi"/>
      <w:lang w:eastAsia="en-US"/>
    </w:rPr>
  </w:style>
  <w:style w:type="paragraph" w:customStyle="1" w:styleId="F21AC8FC9AB94E8E9F208289F88CD3EA2">
    <w:name w:val="F21AC8FC9AB94E8E9F208289F88CD3EA2"/>
    <w:rsid w:val="00693592"/>
    <w:rPr>
      <w:rFonts w:eastAsiaTheme="minorHAnsi"/>
      <w:lang w:eastAsia="en-US"/>
    </w:rPr>
  </w:style>
  <w:style w:type="paragraph" w:customStyle="1" w:styleId="CCCE6768AA344D71A0178A7BE0F635A22">
    <w:name w:val="CCCE6768AA344D71A0178A7BE0F635A22"/>
    <w:rsid w:val="00693592"/>
    <w:rPr>
      <w:rFonts w:eastAsiaTheme="minorHAnsi"/>
      <w:lang w:eastAsia="en-US"/>
    </w:rPr>
  </w:style>
  <w:style w:type="paragraph" w:customStyle="1" w:styleId="6EA5750ECADB4D6ABE4E57B60C0242EC2">
    <w:name w:val="6EA5750ECADB4D6ABE4E57B60C0242EC2"/>
    <w:rsid w:val="00693592"/>
    <w:rPr>
      <w:rFonts w:eastAsiaTheme="minorHAnsi"/>
      <w:lang w:eastAsia="en-US"/>
    </w:rPr>
  </w:style>
  <w:style w:type="paragraph" w:customStyle="1" w:styleId="551558F504E44FA68B9991C4307E2D082">
    <w:name w:val="551558F504E44FA68B9991C4307E2D082"/>
    <w:rsid w:val="00693592"/>
    <w:rPr>
      <w:rFonts w:eastAsiaTheme="minorHAnsi"/>
      <w:lang w:eastAsia="en-US"/>
    </w:rPr>
  </w:style>
  <w:style w:type="paragraph" w:customStyle="1" w:styleId="EBAEAD0F187946CBB1B583C2AE1B98222">
    <w:name w:val="EBAEAD0F187946CBB1B583C2AE1B98222"/>
    <w:rsid w:val="00693592"/>
    <w:rPr>
      <w:rFonts w:eastAsiaTheme="minorHAnsi"/>
      <w:lang w:eastAsia="en-US"/>
    </w:rPr>
  </w:style>
  <w:style w:type="paragraph" w:customStyle="1" w:styleId="5360F4570B0449ADA550317256FA5AB92">
    <w:name w:val="5360F4570B0449ADA550317256FA5AB92"/>
    <w:rsid w:val="00693592"/>
    <w:rPr>
      <w:rFonts w:eastAsiaTheme="minorHAnsi"/>
      <w:lang w:eastAsia="en-US"/>
    </w:rPr>
  </w:style>
  <w:style w:type="paragraph" w:customStyle="1" w:styleId="F88457B8EC204C7E8F40353C98C86BCD2">
    <w:name w:val="F88457B8EC204C7E8F40353C98C86BCD2"/>
    <w:rsid w:val="00693592"/>
    <w:rPr>
      <w:rFonts w:eastAsiaTheme="minorHAnsi"/>
      <w:lang w:eastAsia="en-US"/>
    </w:rPr>
  </w:style>
  <w:style w:type="paragraph" w:customStyle="1" w:styleId="745BBA60497B4646A5882CC037CAEED42">
    <w:name w:val="745BBA60497B4646A5882CC037CAEED42"/>
    <w:rsid w:val="00693592"/>
    <w:rPr>
      <w:rFonts w:eastAsiaTheme="minorHAnsi"/>
      <w:lang w:eastAsia="en-US"/>
    </w:rPr>
  </w:style>
  <w:style w:type="paragraph" w:customStyle="1" w:styleId="4A1E687039134C40AAE6FF136351BA942">
    <w:name w:val="4A1E687039134C40AAE6FF136351BA942"/>
    <w:rsid w:val="00693592"/>
    <w:rPr>
      <w:rFonts w:eastAsiaTheme="minorHAnsi"/>
      <w:lang w:eastAsia="en-US"/>
    </w:rPr>
  </w:style>
  <w:style w:type="paragraph" w:customStyle="1" w:styleId="9F70558875A8469B93B429ECDC3E495D2">
    <w:name w:val="9F70558875A8469B93B429ECDC3E495D2"/>
    <w:rsid w:val="00693592"/>
    <w:rPr>
      <w:rFonts w:eastAsiaTheme="minorHAnsi"/>
      <w:lang w:eastAsia="en-US"/>
    </w:rPr>
  </w:style>
  <w:style w:type="paragraph" w:customStyle="1" w:styleId="F3AC7D81A76C41E4B51D0533253EE4BF2">
    <w:name w:val="F3AC7D81A76C41E4B51D0533253EE4BF2"/>
    <w:rsid w:val="00693592"/>
    <w:rPr>
      <w:rFonts w:eastAsiaTheme="minorHAnsi"/>
      <w:lang w:eastAsia="en-US"/>
    </w:rPr>
  </w:style>
  <w:style w:type="paragraph" w:customStyle="1" w:styleId="3E750F9324404C759AC7568D5D70674A2">
    <w:name w:val="3E750F9324404C759AC7568D5D70674A2"/>
    <w:rsid w:val="00693592"/>
    <w:rPr>
      <w:rFonts w:eastAsiaTheme="minorHAnsi"/>
      <w:lang w:eastAsia="en-US"/>
    </w:rPr>
  </w:style>
  <w:style w:type="paragraph" w:customStyle="1" w:styleId="BB372E15AE4B4DF09658E487872C385E2">
    <w:name w:val="BB372E15AE4B4DF09658E487872C385E2"/>
    <w:rsid w:val="00693592"/>
    <w:rPr>
      <w:rFonts w:eastAsiaTheme="minorHAnsi"/>
      <w:lang w:eastAsia="en-US"/>
    </w:rPr>
  </w:style>
  <w:style w:type="paragraph" w:customStyle="1" w:styleId="021E15A1172142D59E70B31E8BBF1C1F2">
    <w:name w:val="021E15A1172142D59E70B31E8BBF1C1F2"/>
    <w:rsid w:val="00693592"/>
    <w:rPr>
      <w:rFonts w:eastAsiaTheme="minorHAnsi"/>
      <w:lang w:eastAsia="en-US"/>
    </w:rPr>
  </w:style>
  <w:style w:type="paragraph" w:customStyle="1" w:styleId="4CA61A9A08E940A58E87DECD4B26FA202">
    <w:name w:val="4CA61A9A08E940A58E87DECD4B26FA202"/>
    <w:rsid w:val="00693592"/>
    <w:rPr>
      <w:rFonts w:eastAsiaTheme="minorHAnsi"/>
      <w:lang w:eastAsia="en-US"/>
    </w:rPr>
  </w:style>
  <w:style w:type="paragraph" w:customStyle="1" w:styleId="2FFCECBD10974133BD5522A4B716EF922">
    <w:name w:val="2FFCECBD10974133BD5522A4B716EF922"/>
    <w:rsid w:val="00693592"/>
    <w:rPr>
      <w:rFonts w:eastAsiaTheme="minorHAnsi"/>
      <w:lang w:eastAsia="en-US"/>
    </w:rPr>
  </w:style>
  <w:style w:type="paragraph" w:customStyle="1" w:styleId="22B7B9451AAF44FD8BB2E4FCEDB8D9E42">
    <w:name w:val="22B7B9451AAF44FD8BB2E4FCEDB8D9E42"/>
    <w:rsid w:val="00693592"/>
    <w:rPr>
      <w:rFonts w:eastAsiaTheme="minorHAnsi"/>
      <w:lang w:eastAsia="en-US"/>
    </w:rPr>
  </w:style>
  <w:style w:type="paragraph" w:customStyle="1" w:styleId="F69D8982A5F14C52896DF05A4C01378C2">
    <w:name w:val="F69D8982A5F14C52896DF05A4C01378C2"/>
    <w:rsid w:val="00693592"/>
    <w:rPr>
      <w:rFonts w:eastAsiaTheme="minorHAnsi"/>
      <w:lang w:eastAsia="en-US"/>
    </w:rPr>
  </w:style>
  <w:style w:type="paragraph" w:customStyle="1" w:styleId="DE37514954954BA3A5CBACC24F39BFE03">
    <w:name w:val="DE37514954954BA3A5CBACC24F39BFE03"/>
    <w:rsid w:val="00693592"/>
    <w:rPr>
      <w:rFonts w:eastAsiaTheme="minorHAnsi"/>
      <w:lang w:eastAsia="en-US"/>
    </w:rPr>
  </w:style>
  <w:style w:type="paragraph" w:customStyle="1" w:styleId="F4E824EF55B24B308005ACB430CB21D83">
    <w:name w:val="F4E824EF55B24B308005ACB430CB21D83"/>
    <w:rsid w:val="00693592"/>
    <w:rPr>
      <w:rFonts w:eastAsiaTheme="minorHAnsi"/>
      <w:lang w:eastAsia="en-US"/>
    </w:rPr>
  </w:style>
  <w:style w:type="paragraph" w:customStyle="1" w:styleId="D005093029BF45D89C9DA34512C552AE3">
    <w:name w:val="D005093029BF45D89C9DA34512C552AE3"/>
    <w:rsid w:val="00693592"/>
    <w:rPr>
      <w:rFonts w:eastAsiaTheme="minorHAnsi"/>
      <w:lang w:eastAsia="en-US"/>
    </w:rPr>
  </w:style>
  <w:style w:type="paragraph" w:customStyle="1" w:styleId="FEEA5B4245E74E039054E493D47B0F173">
    <w:name w:val="FEEA5B4245E74E039054E493D47B0F173"/>
    <w:rsid w:val="00693592"/>
    <w:rPr>
      <w:rFonts w:eastAsiaTheme="minorHAnsi"/>
      <w:lang w:eastAsia="en-US"/>
    </w:rPr>
  </w:style>
  <w:style w:type="paragraph" w:customStyle="1" w:styleId="2F1F901136D8434E979719B692EC24563">
    <w:name w:val="2F1F901136D8434E979719B692EC24563"/>
    <w:rsid w:val="00693592"/>
    <w:rPr>
      <w:rFonts w:eastAsiaTheme="minorHAnsi"/>
      <w:lang w:eastAsia="en-US"/>
    </w:rPr>
  </w:style>
  <w:style w:type="paragraph" w:customStyle="1" w:styleId="EFCB87E125AB48FFA95E67D2FCD8A6823">
    <w:name w:val="EFCB87E125AB48FFA95E67D2FCD8A6823"/>
    <w:rsid w:val="00693592"/>
    <w:rPr>
      <w:rFonts w:eastAsiaTheme="minorHAnsi"/>
      <w:lang w:eastAsia="en-US"/>
    </w:rPr>
  </w:style>
  <w:style w:type="paragraph" w:customStyle="1" w:styleId="4AC42278496842688F2B4A4F606664AC3">
    <w:name w:val="4AC42278496842688F2B4A4F606664AC3"/>
    <w:rsid w:val="00693592"/>
    <w:rPr>
      <w:rFonts w:eastAsiaTheme="minorHAnsi"/>
      <w:lang w:eastAsia="en-US"/>
    </w:rPr>
  </w:style>
  <w:style w:type="paragraph" w:customStyle="1" w:styleId="DCE1536319064D659796BD13AC72B1B83">
    <w:name w:val="DCE1536319064D659796BD13AC72B1B83"/>
    <w:rsid w:val="00693592"/>
    <w:rPr>
      <w:rFonts w:eastAsiaTheme="minorHAnsi"/>
      <w:lang w:eastAsia="en-US"/>
    </w:rPr>
  </w:style>
  <w:style w:type="paragraph" w:customStyle="1" w:styleId="338A6CD110FD415AB375B0995B0EA2E33">
    <w:name w:val="338A6CD110FD415AB375B0995B0EA2E33"/>
    <w:rsid w:val="00693592"/>
    <w:rPr>
      <w:rFonts w:eastAsiaTheme="minorHAnsi"/>
      <w:lang w:eastAsia="en-US"/>
    </w:rPr>
  </w:style>
  <w:style w:type="paragraph" w:customStyle="1" w:styleId="34C51DB0A08E4B56A01BA411C0BD87653">
    <w:name w:val="34C51DB0A08E4B56A01BA411C0BD87653"/>
    <w:rsid w:val="00693592"/>
    <w:rPr>
      <w:rFonts w:eastAsiaTheme="minorHAnsi"/>
      <w:lang w:eastAsia="en-US"/>
    </w:rPr>
  </w:style>
  <w:style w:type="paragraph" w:customStyle="1" w:styleId="FDDDD812284E428AA837BED4878F045A2">
    <w:name w:val="FDDDD812284E428AA837BED4878F045A2"/>
    <w:rsid w:val="00693592"/>
    <w:rPr>
      <w:rFonts w:eastAsiaTheme="minorHAnsi"/>
      <w:lang w:eastAsia="en-US"/>
    </w:rPr>
  </w:style>
  <w:style w:type="paragraph" w:customStyle="1" w:styleId="B8D026EDF0C84D3DBC00F1B5CC30A4AD2">
    <w:name w:val="B8D026EDF0C84D3DBC00F1B5CC30A4AD2"/>
    <w:rsid w:val="00693592"/>
    <w:rPr>
      <w:rFonts w:eastAsiaTheme="minorHAnsi"/>
      <w:lang w:eastAsia="en-US"/>
    </w:rPr>
  </w:style>
  <w:style w:type="paragraph" w:customStyle="1" w:styleId="CD66363450554A70A763B635E86AAFBF2">
    <w:name w:val="CD66363450554A70A763B635E86AAFBF2"/>
    <w:rsid w:val="00693592"/>
    <w:rPr>
      <w:rFonts w:eastAsiaTheme="minorHAnsi"/>
      <w:lang w:eastAsia="en-US"/>
    </w:rPr>
  </w:style>
  <w:style w:type="paragraph" w:customStyle="1" w:styleId="401C0AF8EB7340A5A4AC6D492CE468FD2">
    <w:name w:val="401C0AF8EB7340A5A4AC6D492CE468FD2"/>
    <w:rsid w:val="00693592"/>
    <w:rPr>
      <w:rFonts w:eastAsiaTheme="minorHAnsi"/>
      <w:lang w:eastAsia="en-US"/>
    </w:rPr>
  </w:style>
  <w:style w:type="paragraph" w:customStyle="1" w:styleId="0540444CA0BB4732AC0D30A75FD11B572">
    <w:name w:val="0540444CA0BB4732AC0D30A75FD11B572"/>
    <w:rsid w:val="00693592"/>
    <w:rPr>
      <w:rFonts w:eastAsiaTheme="minorHAnsi"/>
      <w:lang w:eastAsia="en-US"/>
    </w:rPr>
  </w:style>
  <w:style w:type="paragraph" w:customStyle="1" w:styleId="7DBC14C143D345E2949109C4E2AC975C2">
    <w:name w:val="7DBC14C143D345E2949109C4E2AC975C2"/>
    <w:rsid w:val="00693592"/>
    <w:rPr>
      <w:rFonts w:eastAsiaTheme="minorHAnsi"/>
      <w:lang w:eastAsia="en-US"/>
    </w:rPr>
  </w:style>
  <w:style w:type="paragraph" w:customStyle="1" w:styleId="3B3EF4B4B0B8454D842EB003254F3DB02">
    <w:name w:val="3B3EF4B4B0B8454D842EB003254F3DB02"/>
    <w:rsid w:val="00693592"/>
    <w:rPr>
      <w:rFonts w:eastAsiaTheme="minorHAnsi"/>
      <w:lang w:eastAsia="en-US"/>
    </w:rPr>
  </w:style>
  <w:style w:type="paragraph" w:customStyle="1" w:styleId="6387E261927349BEAC2A9AFBFFD971732">
    <w:name w:val="6387E261927349BEAC2A9AFBFFD971732"/>
    <w:rsid w:val="00693592"/>
    <w:rPr>
      <w:rFonts w:eastAsiaTheme="minorHAnsi"/>
      <w:lang w:eastAsia="en-US"/>
    </w:rPr>
  </w:style>
  <w:style w:type="paragraph" w:customStyle="1" w:styleId="54CEEA6DF174404A8577395E210EC3252">
    <w:name w:val="54CEEA6DF174404A8577395E210EC3252"/>
    <w:rsid w:val="00693592"/>
    <w:rPr>
      <w:rFonts w:eastAsiaTheme="minorHAnsi"/>
      <w:lang w:eastAsia="en-US"/>
    </w:rPr>
  </w:style>
  <w:style w:type="paragraph" w:customStyle="1" w:styleId="F88A3DE58FBF400F9E33F700DABE1A712">
    <w:name w:val="F88A3DE58FBF400F9E33F700DABE1A712"/>
    <w:rsid w:val="00693592"/>
    <w:rPr>
      <w:rFonts w:eastAsiaTheme="minorHAnsi"/>
      <w:lang w:eastAsia="en-US"/>
    </w:rPr>
  </w:style>
  <w:style w:type="paragraph" w:customStyle="1" w:styleId="2FA8BB4815094DA3A4418784673F100D2">
    <w:name w:val="2FA8BB4815094DA3A4418784673F100D2"/>
    <w:rsid w:val="00693592"/>
    <w:rPr>
      <w:rFonts w:eastAsiaTheme="minorHAnsi"/>
      <w:lang w:eastAsia="en-US"/>
    </w:rPr>
  </w:style>
  <w:style w:type="paragraph" w:customStyle="1" w:styleId="06219EB3B2074D43B4A9575ED2F893C32">
    <w:name w:val="06219EB3B2074D43B4A9575ED2F893C32"/>
    <w:rsid w:val="00693592"/>
    <w:rPr>
      <w:rFonts w:eastAsiaTheme="minorHAnsi"/>
      <w:lang w:eastAsia="en-US"/>
    </w:rPr>
  </w:style>
  <w:style w:type="paragraph" w:customStyle="1" w:styleId="DE6438F5CBFF4341BC9C07B10900F8E92">
    <w:name w:val="DE6438F5CBFF4341BC9C07B10900F8E92"/>
    <w:rsid w:val="00693592"/>
    <w:rPr>
      <w:rFonts w:eastAsiaTheme="minorHAnsi"/>
      <w:lang w:eastAsia="en-US"/>
    </w:rPr>
  </w:style>
  <w:style w:type="paragraph" w:customStyle="1" w:styleId="290176F03BFD4D4CA57AAACC391523D72">
    <w:name w:val="290176F03BFD4D4CA57AAACC391523D72"/>
    <w:rsid w:val="00693592"/>
    <w:rPr>
      <w:rFonts w:eastAsiaTheme="minorHAnsi"/>
      <w:lang w:eastAsia="en-US"/>
    </w:rPr>
  </w:style>
  <w:style w:type="paragraph" w:customStyle="1" w:styleId="16E322E8AF2D4175930DF24FC49EE85B2">
    <w:name w:val="16E322E8AF2D4175930DF24FC49EE85B2"/>
    <w:rsid w:val="00693592"/>
    <w:rPr>
      <w:rFonts w:eastAsiaTheme="minorHAnsi"/>
      <w:lang w:eastAsia="en-US"/>
    </w:rPr>
  </w:style>
  <w:style w:type="paragraph" w:customStyle="1" w:styleId="4406526E6CB44E74A10270C418DFEF092">
    <w:name w:val="4406526E6CB44E74A10270C418DFEF092"/>
    <w:rsid w:val="00693592"/>
    <w:rPr>
      <w:rFonts w:eastAsiaTheme="minorHAnsi"/>
      <w:lang w:eastAsia="en-US"/>
    </w:rPr>
  </w:style>
  <w:style w:type="paragraph" w:customStyle="1" w:styleId="B9C56B03AD844A4F9C18B16600806A792">
    <w:name w:val="B9C56B03AD844A4F9C18B16600806A792"/>
    <w:rsid w:val="00693592"/>
    <w:rPr>
      <w:rFonts w:eastAsiaTheme="minorHAnsi"/>
      <w:lang w:eastAsia="en-US"/>
    </w:rPr>
  </w:style>
  <w:style w:type="paragraph" w:customStyle="1" w:styleId="47273C48D31747FE8C87E313AE5AD3B32">
    <w:name w:val="47273C48D31747FE8C87E313AE5AD3B32"/>
    <w:rsid w:val="00693592"/>
    <w:rPr>
      <w:rFonts w:eastAsiaTheme="minorHAnsi"/>
      <w:lang w:eastAsia="en-US"/>
    </w:rPr>
  </w:style>
  <w:style w:type="paragraph" w:customStyle="1" w:styleId="84D5E6D859F44C55B173B4430F1AF38A2">
    <w:name w:val="84D5E6D859F44C55B173B4430F1AF38A2"/>
    <w:rsid w:val="00693592"/>
    <w:rPr>
      <w:rFonts w:eastAsiaTheme="minorHAnsi"/>
      <w:lang w:eastAsia="en-US"/>
    </w:rPr>
  </w:style>
  <w:style w:type="paragraph" w:customStyle="1" w:styleId="B56AAAC7AAFE4B98B14C2A6E8F0480662">
    <w:name w:val="B56AAAC7AAFE4B98B14C2A6E8F0480662"/>
    <w:rsid w:val="00693592"/>
    <w:rPr>
      <w:rFonts w:eastAsiaTheme="minorHAnsi"/>
      <w:lang w:eastAsia="en-US"/>
    </w:rPr>
  </w:style>
  <w:style w:type="paragraph" w:customStyle="1" w:styleId="511B1E5D49FD457C9F21936ED7C17D152">
    <w:name w:val="511B1E5D49FD457C9F21936ED7C17D152"/>
    <w:rsid w:val="00693592"/>
    <w:rPr>
      <w:rFonts w:eastAsiaTheme="minorHAnsi"/>
      <w:lang w:eastAsia="en-US"/>
    </w:rPr>
  </w:style>
  <w:style w:type="paragraph" w:customStyle="1" w:styleId="00F9010FE5C84594AB92F863A6B21B0B2">
    <w:name w:val="00F9010FE5C84594AB92F863A6B21B0B2"/>
    <w:rsid w:val="00693592"/>
    <w:rPr>
      <w:rFonts w:eastAsiaTheme="minorHAnsi"/>
      <w:lang w:eastAsia="en-US"/>
    </w:rPr>
  </w:style>
  <w:style w:type="paragraph" w:customStyle="1" w:styleId="E2452025C4194D5D85AD14CCD40DFCE32">
    <w:name w:val="E2452025C4194D5D85AD14CCD40DFCE32"/>
    <w:rsid w:val="00693592"/>
    <w:rPr>
      <w:rFonts w:eastAsiaTheme="minorHAnsi"/>
      <w:lang w:eastAsia="en-US"/>
    </w:rPr>
  </w:style>
  <w:style w:type="paragraph" w:customStyle="1" w:styleId="5DEB66851D8045EC9CE66F29968E7BAB2">
    <w:name w:val="5DEB66851D8045EC9CE66F29968E7BAB2"/>
    <w:rsid w:val="00693592"/>
    <w:rPr>
      <w:rFonts w:eastAsiaTheme="minorHAnsi"/>
      <w:lang w:eastAsia="en-US"/>
    </w:rPr>
  </w:style>
  <w:style w:type="paragraph" w:customStyle="1" w:styleId="B0AA5F3592784075B4BE7B58E64A1F032">
    <w:name w:val="B0AA5F3592784075B4BE7B58E64A1F032"/>
    <w:rsid w:val="00693592"/>
    <w:rPr>
      <w:rFonts w:eastAsiaTheme="minorHAnsi"/>
      <w:lang w:eastAsia="en-US"/>
    </w:rPr>
  </w:style>
  <w:style w:type="paragraph" w:customStyle="1" w:styleId="371E60DCBAB24006BC9273C8352652022">
    <w:name w:val="371E60DCBAB24006BC9273C8352652022"/>
    <w:rsid w:val="00693592"/>
    <w:rPr>
      <w:rFonts w:eastAsiaTheme="minorHAnsi"/>
      <w:lang w:eastAsia="en-US"/>
    </w:rPr>
  </w:style>
  <w:style w:type="paragraph" w:customStyle="1" w:styleId="05A3D1D162304F49A7BDB82B2C87FB2E2">
    <w:name w:val="05A3D1D162304F49A7BDB82B2C87FB2E2"/>
    <w:rsid w:val="00693592"/>
    <w:rPr>
      <w:rFonts w:eastAsiaTheme="minorHAnsi"/>
      <w:lang w:eastAsia="en-US"/>
    </w:rPr>
  </w:style>
  <w:style w:type="paragraph" w:customStyle="1" w:styleId="D5DBAA2646BA464C80D03EE5227F19F22">
    <w:name w:val="D5DBAA2646BA464C80D03EE5227F19F22"/>
    <w:rsid w:val="00693592"/>
    <w:rPr>
      <w:rFonts w:eastAsiaTheme="minorHAnsi"/>
      <w:lang w:eastAsia="en-US"/>
    </w:rPr>
  </w:style>
  <w:style w:type="paragraph" w:customStyle="1" w:styleId="BF01D16F4D6B4B4B97539C42D353390F2">
    <w:name w:val="BF01D16F4D6B4B4B97539C42D353390F2"/>
    <w:rsid w:val="00693592"/>
    <w:rPr>
      <w:rFonts w:eastAsiaTheme="minorHAnsi"/>
      <w:lang w:eastAsia="en-US"/>
    </w:rPr>
  </w:style>
  <w:style w:type="paragraph" w:customStyle="1" w:styleId="2AD7EBFEAE414049AE9EFFE713F37DB12">
    <w:name w:val="2AD7EBFEAE414049AE9EFFE713F37DB12"/>
    <w:rsid w:val="00693592"/>
    <w:rPr>
      <w:rFonts w:eastAsiaTheme="minorHAnsi"/>
      <w:lang w:eastAsia="en-US"/>
    </w:rPr>
  </w:style>
  <w:style w:type="paragraph" w:customStyle="1" w:styleId="E42ABCDF657F4C208BC04D48FBBE0C462">
    <w:name w:val="E42ABCDF657F4C208BC04D48FBBE0C462"/>
    <w:rsid w:val="00693592"/>
    <w:rPr>
      <w:rFonts w:eastAsiaTheme="minorHAnsi"/>
      <w:lang w:eastAsia="en-US"/>
    </w:rPr>
  </w:style>
  <w:style w:type="paragraph" w:customStyle="1" w:styleId="189B052D30EF4721AFB3C0212582C9262">
    <w:name w:val="189B052D30EF4721AFB3C0212582C9262"/>
    <w:rsid w:val="00693592"/>
    <w:rPr>
      <w:rFonts w:eastAsiaTheme="minorHAnsi"/>
      <w:lang w:eastAsia="en-US"/>
    </w:rPr>
  </w:style>
  <w:style w:type="paragraph" w:customStyle="1" w:styleId="29D20CF545D54CBE884D45360E10259B2">
    <w:name w:val="29D20CF545D54CBE884D45360E10259B2"/>
    <w:rsid w:val="00693592"/>
    <w:rPr>
      <w:rFonts w:eastAsiaTheme="minorHAnsi"/>
      <w:lang w:eastAsia="en-US"/>
    </w:rPr>
  </w:style>
  <w:style w:type="paragraph" w:customStyle="1" w:styleId="EF9622BD79A345608587C70FC70B52842">
    <w:name w:val="EF9622BD79A345608587C70FC70B52842"/>
    <w:rsid w:val="00693592"/>
    <w:rPr>
      <w:rFonts w:eastAsiaTheme="minorHAnsi"/>
      <w:lang w:eastAsia="en-US"/>
    </w:rPr>
  </w:style>
  <w:style w:type="paragraph" w:customStyle="1" w:styleId="8E10376E880144349232CFC6FC31EAC52">
    <w:name w:val="8E10376E880144349232CFC6FC31EAC52"/>
    <w:rsid w:val="00693592"/>
    <w:rPr>
      <w:rFonts w:eastAsiaTheme="minorHAnsi"/>
      <w:lang w:eastAsia="en-US"/>
    </w:rPr>
  </w:style>
  <w:style w:type="paragraph" w:customStyle="1" w:styleId="A3666B4EA67D4526B8317C19745BCBCE2">
    <w:name w:val="A3666B4EA67D4526B8317C19745BCBCE2"/>
    <w:rsid w:val="00693592"/>
    <w:rPr>
      <w:rFonts w:eastAsiaTheme="minorHAnsi"/>
      <w:lang w:eastAsia="en-US"/>
    </w:rPr>
  </w:style>
  <w:style w:type="paragraph" w:customStyle="1" w:styleId="C8099B717A3A4A34872172E5CC350DD22">
    <w:name w:val="C8099B717A3A4A34872172E5CC350DD22"/>
    <w:rsid w:val="00693592"/>
    <w:rPr>
      <w:rFonts w:eastAsiaTheme="minorHAnsi"/>
      <w:lang w:eastAsia="en-US"/>
    </w:rPr>
  </w:style>
  <w:style w:type="paragraph" w:customStyle="1" w:styleId="51CAA0ED443F481A98A7E14A69F2CA462">
    <w:name w:val="51CAA0ED443F481A98A7E14A69F2CA462"/>
    <w:rsid w:val="00693592"/>
    <w:rPr>
      <w:rFonts w:eastAsiaTheme="minorHAnsi"/>
      <w:lang w:eastAsia="en-US"/>
    </w:rPr>
  </w:style>
  <w:style w:type="paragraph" w:customStyle="1" w:styleId="0D0807C6095B4399AEA3AF9C4CCCA6402">
    <w:name w:val="0D0807C6095B4399AEA3AF9C4CCCA6402"/>
    <w:rsid w:val="00693592"/>
    <w:rPr>
      <w:rFonts w:eastAsiaTheme="minorHAnsi"/>
      <w:lang w:eastAsia="en-US"/>
    </w:rPr>
  </w:style>
  <w:style w:type="paragraph" w:customStyle="1" w:styleId="C39CDDFBD9F84555BA255326E6156DC02">
    <w:name w:val="C39CDDFBD9F84555BA255326E6156DC02"/>
    <w:rsid w:val="00693592"/>
    <w:rPr>
      <w:rFonts w:eastAsiaTheme="minorHAnsi"/>
      <w:lang w:eastAsia="en-US"/>
    </w:rPr>
  </w:style>
  <w:style w:type="paragraph" w:customStyle="1" w:styleId="FAF331726D9342D0BBD89569925431212">
    <w:name w:val="FAF331726D9342D0BBD89569925431212"/>
    <w:rsid w:val="00693592"/>
    <w:rPr>
      <w:rFonts w:eastAsiaTheme="minorHAnsi"/>
      <w:lang w:eastAsia="en-US"/>
    </w:rPr>
  </w:style>
  <w:style w:type="paragraph" w:customStyle="1" w:styleId="EE8BD35A118E4CC190BFA3DBD4857C792">
    <w:name w:val="EE8BD35A118E4CC190BFA3DBD4857C792"/>
    <w:rsid w:val="00693592"/>
    <w:rPr>
      <w:rFonts w:eastAsiaTheme="minorHAnsi"/>
      <w:lang w:eastAsia="en-US"/>
    </w:rPr>
  </w:style>
  <w:style w:type="paragraph" w:customStyle="1" w:styleId="18ED86445F584DFDAFB494C80D0535BB2">
    <w:name w:val="18ED86445F584DFDAFB494C80D0535BB2"/>
    <w:rsid w:val="00693592"/>
    <w:rPr>
      <w:rFonts w:eastAsiaTheme="minorHAnsi"/>
      <w:lang w:eastAsia="en-US"/>
    </w:rPr>
  </w:style>
  <w:style w:type="paragraph" w:customStyle="1" w:styleId="0EDB95BB1BD046F691BCA35A024FA15D2">
    <w:name w:val="0EDB95BB1BD046F691BCA35A024FA15D2"/>
    <w:rsid w:val="00693592"/>
    <w:rPr>
      <w:rFonts w:eastAsiaTheme="minorHAnsi"/>
      <w:lang w:eastAsia="en-US"/>
    </w:rPr>
  </w:style>
  <w:style w:type="paragraph" w:customStyle="1" w:styleId="90BF6B6FB4A8465ABAFEEA9C7B7247482">
    <w:name w:val="90BF6B6FB4A8465ABAFEEA9C7B7247482"/>
    <w:rsid w:val="00693592"/>
    <w:rPr>
      <w:rFonts w:eastAsiaTheme="minorHAnsi"/>
      <w:lang w:eastAsia="en-US"/>
    </w:rPr>
  </w:style>
  <w:style w:type="paragraph" w:customStyle="1" w:styleId="8E29D44DFE334BC8BBCFC6F5BF10A8042">
    <w:name w:val="8E29D44DFE334BC8BBCFC6F5BF10A8042"/>
    <w:rsid w:val="00693592"/>
    <w:rPr>
      <w:rFonts w:eastAsiaTheme="minorHAnsi"/>
      <w:lang w:eastAsia="en-US"/>
    </w:rPr>
  </w:style>
  <w:style w:type="paragraph" w:customStyle="1" w:styleId="56CF72DC1B6F4ECABC056FFD988048792">
    <w:name w:val="56CF72DC1B6F4ECABC056FFD988048792"/>
    <w:rsid w:val="00693592"/>
    <w:rPr>
      <w:rFonts w:eastAsiaTheme="minorHAnsi"/>
      <w:lang w:eastAsia="en-US"/>
    </w:rPr>
  </w:style>
  <w:style w:type="paragraph" w:customStyle="1" w:styleId="43DCD8D0AF614EE79083D289365F02502">
    <w:name w:val="43DCD8D0AF614EE79083D289365F02502"/>
    <w:rsid w:val="00693592"/>
    <w:rPr>
      <w:rFonts w:eastAsiaTheme="minorHAnsi"/>
      <w:lang w:eastAsia="en-US"/>
    </w:rPr>
  </w:style>
  <w:style w:type="paragraph" w:customStyle="1" w:styleId="967C9B36D304496ABB373D20594C881D2">
    <w:name w:val="967C9B36D304496ABB373D20594C881D2"/>
    <w:rsid w:val="00693592"/>
    <w:rPr>
      <w:rFonts w:eastAsiaTheme="minorHAnsi"/>
      <w:lang w:eastAsia="en-US"/>
    </w:rPr>
  </w:style>
  <w:style w:type="paragraph" w:customStyle="1" w:styleId="0D1160A973E24248BAF8B14964DD8F782">
    <w:name w:val="0D1160A973E24248BAF8B14964DD8F782"/>
    <w:rsid w:val="00693592"/>
    <w:rPr>
      <w:rFonts w:eastAsiaTheme="minorHAnsi"/>
      <w:lang w:eastAsia="en-US"/>
    </w:rPr>
  </w:style>
  <w:style w:type="paragraph" w:customStyle="1" w:styleId="27737FC872194FD8AB15A1FD50A56F272">
    <w:name w:val="27737FC872194FD8AB15A1FD50A56F272"/>
    <w:rsid w:val="00693592"/>
    <w:rPr>
      <w:rFonts w:eastAsiaTheme="minorHAnsi"/>
      <w:lang w:eastAsia="en-US"/>
    </w:rPr>
  </w:style>
  <w:style w:type="paragraph" w:customStyle="1" w:styleId="53FD4DA94DB64C658EE91113CB2080C02">
    <w:name w:val="53FD4DA94DB64C658EE91113CB2080C02"/>
    <w:rsid w:val="00693592"/>
    <w:rPr>
      <w:rFonts w:eastAsiaTheme="minorHAnsi"/>
      <w:lang w:eastAsia="en-US"/>
    </w:rPr>
  </w:style>
  <w:style w:type="paragraph" w:customStyle="1" w:styleId="D9F1B2A24F2B44F0B97E615F1271B58B2">
    <w:name w:val="D9F1B2A24F2B44F0B97E615F1271B58B2"/>
    <w:rsid w:val="00693592"/>
    <w:rPr>
      <w:rFonts w:eastAsiaTheme="minorHAnsi"/>
      <w:lang w:eastAsia="en-US"/>
    </w:rPr>
  </w:style>
  <w:style w:type="paragraph" w:customStyle="1" w:styleId="6FDB2A45F9634D6290C8047B2932145F2">
    <w:name w:val="6FDB2A45F9634D6290C8047B2932145F2"/>
    <w:rsid w:val="00693592"/>
    <w:rPr>
      <w:rFonts w:eastAsiaTheme="minorHAnsi"/>
      <w:lang w:eastAsia="en-US"/>
    </w:rPr>
  </w:style>
  <w:style w:type="paragraph" w:customStyle="1" w:styleId="22B72E866976496B821EF4706D7E87442">
    <w:name w:val="22B72E866976496B821EF4706D7E87442"/>
    <w:rsid w:val="00693592"/>
    <w:rPr>
      <w:rFonts w:eastAsiaTheme="minorHAnsi"/>
      <w:lang w:eastAsia="en-US"/>
    </w:rPr>
  </w:style>
  <w:style w:type="paragraph" w:customStyle="1" w:styleId="EBC9A78BA4184D9BA3D7321FA376A0B42">
    <w:name w:val="EBC9A78BA4184D9BA3D7321FA376A0B42"/>
    <w:rsid w:val="00693592"/>
    <w:rPr>
      <w:rFonts w:eastAsiaTheme="minorHAnsi"/>
      <w:lang w:eastAsia="en-US"/>
    </w:rPr>
  </w:style>
  <w:style w:type="paragraph" w:customStyle="1" w:styleId="3CD9B6B292794CA29E965CE7329E9D222">
    <w:name w:val="3CD9B6B292794CA29E965CE7329E9D222"/>
    <w:rsid w:val="00693592"/>
    <w:rPr>
      <w:rFonts w:eastAsiaTheme="minorHAnsi"/>
      <w:lang w:eastAsia="en-US"/>
    </w:rPr>
  </w:style>
  <w:style w:type="paragraph" w:customStyle="1" w:styleId="BC7475D3DD4A4BB5AE99CBE4D204AC802">
    <w:name w:val="BC7475D3DD4A4BB5AE99CBE4D204AC802"/>
    <w:rsid w:val="00693592"/>
    <w:rPr>
      <w:rFonts w:eastAsiaTheme="minorHAnsi"/>
      <w:lang w:eastAsia="en-US"/>
    </w:rPr>
  </w:style>
  <w:style w:type="paragraph" w:customStyle="1" w:styleId="B741E6E74CAA46D0B02B1274BF4146382">
    <w:name w:val="B741E6E74CAA46D0B02B1274BF4146382"/>
    <w:rsid w:val="00693592"/>
    <w:rPr>
      <w:rFonts w:eastAsiaTheme="minorHAnsi"/>
      <w:lang w:eastAsia="en-US"/>
    </w:rPr>
  </w:style>
  <w:style w:type="paragraph" w:customStyle="1" w:styleId="14796CF7E1EE42269E19FC2D195D45222">
    <w:name w:val="14796CF7E1EE42269E19FC2D195D45222"/>
    <w:rsid w:val="00693592"/>
    <w:rPr>
      <w:rFonts w:eastAsiaTheme="minorHAnsi"/>
      <w:lang w:eastAsia="en-US"/>
    </w:rPr>
  </w:style>
  <w:style w:type="paragraph" w:customStyle="1" w:styleId="2EA60B106C7846F78DC3DA3E2FC647B12">
    <w:name w:val="2EA60B106C7846F78DC3DA3E2FC647B12"/>
    <w:rsid w:val="00693592"/>
    <w:rPr>
      <w:rFonts w:eastAsiaTheme="minorHAnsi"/>
      <w:lang w:eastAsia="en-US"/>
    </w:rPr>
  </w:style>
  <w:style w:type="paragraph" w:customStyle="1" w:styleId="F7068CC72EE2430F87C84DB8308D219D">
    <w:name w:val="F7068CC72EE2430F87C84DB8308D219D"/>
    <w:rsid w:val="00693592"/>
    <w:rPr>
      <w:rFonts w:eastAsiaTheme="minorHAnsi"/>
      <w:lang w:eastAsia="en-US"/>
    </w:rPr>
  </w:style>
  <w:style w:type="paragraph" w:customStyle="1" w:styleId="CA81B05E820C4A5C92943F599B6B6CEA2">
    <w:name w:val="CA81B05E820C4A5C92943F599B6B6CEA2"/>
    <w:rsid w:val="00693592"/>
    <w:rPr>
      <w:rFonts w:eastAsiaTheme="minorHAnsi"/>
      <w:lang w:eastAsia="en-US"/>
    </w:rPr>
  </w:style>
  <w:style w:type="paragraph" w:customStyle="1" w:styleId="24F986F6E18F4E0E8C40258F262DF43722">
    <w:name w:val="24F986F6E18F4E0E8C40258F262DF43722"/>
    <w:rsid w:val="00693592"/>
    <w:rPr>
      <w:rFonts w:eastAsiaTheme="minorHAnsi"/>
      <w:lang w:eastAsia="en-US"/>
    </w:rPr>
  </w:style>
  <w:style w:type="paragraph" w:customStyle="1" w:styleId="02137450563D4F7A9B9A02B9E0071C0B22">
    <w:name w:val="02137450563D4F7A9B9A02B9E0071C0B22"/>
    <w:rsid w:val="00693592"/>
    <w:rPr>
      <w:rFonts w:eastAsiaTheme="minorHAnsi"/>
      <w:lang w:eastAsia="en-US"/>
    </w:rPr>
  </w:style>
  <w:style w:type="paragraph" w:customStyle="1" w:styleId="910574D3A1434AEFBE207CD36F4673B512">
    <w:name w:val="910574D3A1434AEFBE207CD36F4673B512"/>
    <w:rsid w:val="00693592"/>
    <w:rPr>
      <w:rFonts w:eastAsiaTheme="minorHAnsi"/>
      <w:lang w:eastAsia="en-US"/>
    </w:rPr>
  </w:style>
  <w:style w:type="paragraph" w:customStyle="1" w:styleId="1FCB2EC0AC1B41F785CC1725FFB4444614">
    <w:name w:val="1FCB2EC0AC1B41F785CC1725FFB4444614"/>
    <w:rsid w:val="00693592"/>
    <w:rPr>
      <w:rFonts w:eastAsiaTheme="minorHAnsi"/>
      <w:lang w:eastAsia="en-US"/>
    </w:rPr>
  </w:style>
  <w:style w:type="paragraph" w:customStyle="1" w:styleId="D70B37ED52BC405EB9164D466CC18F9413">
    <w:name w:val="D70B37ED52BC405EB9164D466CC18F9413"/>
    <w:rsid w:val="00693592"/>
    <w:rPr>
      <w:rFonts w:eastAsiaTheme="minorHAnsi"/>
      <w:lang w:eastAsia="en-US"/>
    </w:rPr>
  </w:style>
  <w:style w:type="paragraph" w:customStyle="1" w:styleId="D1BE7543567046C3B9DDD5BF9FAD2B4B14">
    <w:name w:val="D1BE7543567046C3B9DDD5BF9FAD2B4B14"/>
    <w:rsid w:val="00693592"/>
    <w:rPr>
      <w:rFonts w:eastAsiaTheme="minorHAnsi"/>
      <w:lang w:eastAsia="en-US"/>
    </w:rPr>
  </w:style>
  <w:style w:type="paragraph" w:customStyle="1" w:styleId="FE0EE160288445919679E745146C2F6D11">
    <w:name w:val="FE0EE160288445919679E745146C2F6D11"/>
    <w:rsid w:val="00693592"/>
    <w:rPr>
      <w:rFonts w:eastAsiaTheme="minorHAnsi"/>
      <w:lang w:eastAsia="en-US"/>
    </w:rPr>
  </w:style>
  <w:style w:type="paragraph" w:customStyle="1" w:styleId="FA8F667A20AA4D4AB325A3DA3BD5060711">
    <w:name w:val="FA8F667A20AA4D4AB325A3DA3BD5060711"/>
    <w:rsid w:val="00693592"/>
    <w:rPr>
      <w:rFonts w:eastAsiaTheme="minorHAnsi"/>
      <w:lang w:eastAsia="en-US"/>
    </w:rPr>
  </w:style>
  <w:style w:type="paragraph" w:customStyle="1" w:styleId="A2AEA70AD15146679E4FD530B028114B10">
    <w:name w:val="A2AEA70AD15146679E4FD530B028114B10"/>
    <w:rsid w:val="00693592"/>
    <w:rPr>
      <w:rFonts w:eastAsiaTheme="minorHAnsi"/>
      <w:lang w:eastAsia="en-US"/>
    </w:rPr>
  </w:style>
  <w:style w:type="paragraph" w:customStyle="1" w:styleId="67E4A89EE00D4BF088DF5F6BA84CF06E10">
    <w:name w:val="67E4A89EE00D4BF088DF5F6BA84CF06E10"/>
    <w:rsid w:val="00693592"/>
    <w:rPr>
      <w:rFonts w:eastAsiaTheme="minorHAnsi"/>
      <w:lang w:eastAsia="en-US"/>
    </w:rPr>
  </w:style>
  <w:style w:type="paragraph" w:customStyle="1" w:styleId="303321AABFCE4006B500EDA83A67AD1C10">
    <w:name w:val="303321AABFCE4006B500EDA83A67AD1C10"/>
    <w:rsid w:val="00693592"/>
    <w:rPr>
      <w:rFonts w:eastAsiaTheme="minorHAnsi"/>
      <w:lang w:eastAsia="en-US"/>
    </w:rPr>
  </w:style>
  <w:style w:type="paragraph" w:customStyle="1" w:styleId="FE0633EF74BD42E096A7134FF2F892F610">
    <w:name w:val="FE0633EF74BD42E096A7134FF2F892F610"/>
    <w:rsid w:val="00693592"/>
    <w:rPr>
      <w:rFonts w:eastAsiaTheme="minorHAnsi"/>
      <w:lang w:eastAsia="en-US"/>
    </w:rPr>
  </w:style>
  <w:style w:type="paragraph" w:customStyle="1" w:styleId="B43B72EC5EE845F2BCF7C836474EC75B10">
    <w:name w:val="B43B72EC5EE845F2BCF7C836474EC75B10"/>
    <w:rsid w:val="00693592"/>
    <w:rPr>
      <w:rFonts w:eastAsiaTheme="minorHAnsi"/>
      <w:lang w:eastAsia="en-US"/>
    </w:rPr>
  </w:style>
  <w:style w:type="paragraph" w:customStyle="1" w:styleId="D843013B70244C568BDA890C86C63E4210">
    <w:name w:val="D843013B70244C568BDA890C86C63E4210"/>
    <w:rsid w:val="00693592"/>
    <w:rPr>
      <w:rFonts w:eastAsiaTheme="minorHAnsi"/>
      <w:lang w:eastAsia="en-US"/>
    </w:rPr>
  </w:style>
  <w:style w:type="paragraph" w:customStyle="1" w:styleId="6DADE0576DCD43D2AA89F51C71E0E14710">
    <w:name w:val="6DADE0576DCD43D2AA89F51C71E0E14710"/>
    <w:rsid w:val="00693592"/>
    <w:rPr>
      <w:rFonts w:eastAsiaTheme="minorHAnsi"/>
      <w:lang w:eastAsia="en-US"/>
    </w:rPr>
  </w:style>
  <w:style w:type="paragraph" w:customStyle="1" w:styleId="CCE4BC4620CF4DEEADA646F7F13FB25810">
    <w:name w:val="CCE4BC4620CF4DEEADA646F7F13FB25810"/>
    <w:rsid w:val="00693592"/>
    <w:rPr>
      <w:rFonts w:eastAsiaTheme="minorHAnsi"/>
      <w:lang w:eastAsia="en-US"/>
    </w:rPr>
  </w:style>
  <w:style w:type="paragraph" w:customStyle="1" w:styleId="D6F7F28EDDB24B71BB2359005CAC4A7310">
    <w:name w:val="D6F7F28EDDB24B71BB2359005CAC4A7310"/>
    <w:rsid w:val="00693592"/>
    <w:rPr>
      <w:rFonts w:eastAsiaTheme="minorHAnsi"/>
      <w:lang w:eastAsia="en-US"/>
    </w:rPr>
  </w:style>
  <w:style w:type="paragraph" w:customStyle="1" w:styleId="997C3CA9D9C4407E969C895A2607CE8910">
    <w:name w:val="997C3CA9D9C4407E969C895A2607CE8910"/>
    <w:rsid w:val="00693592"/>
    <w:rPr>
      <w:rFonts w:eastAsiaTheme="minorHAnsi"/>
      <w:lang w:eastAsia="en-US"/>
    </w:rPr>
  </w:style>
  <w:style w:type="paragraph" w:customStyle="1" w:styleId="D551588B90F64AEC98BABAFF5A9908684">
    <w:name w:val="D551588B90F64AEC98BABAFF5A9908684"/>
    <w:rsid w:val="00693592"/>
    <w:rPr>
      <w:rFonts w:eastAsiaTheme="minorHAnsi"/>
      <w:lang w:eastAsia="en-US"/>
    </w:rPr>
  </w:style>
  <w:style w:type="paragraph" w:customStyle="1" w:styleId="C2DF7278B6B342429FC524AC157C674E4">
    <w:name w:val="C2DF7278B6B342429FC524AC157C674E4"/>
    <w:rsid w:val="00693592"/>
    <w:rPr>
      <w:rFonts w:eastAsiaTheme="minorHAnsi"/>
      <w:lang w:eastAsia="en-US"/>
    </w:rPr>
  </w:style>
  <w:style w:type="paragraph" w:customStyle="1" w:styleId="6EB218C4E5C2460FAAF1AF356D8ACFDF4">
    <w:name w:val="6EB218C4E5C2460FAAF1AF356D8ACFDF4"/>
    <w:rsid w:val="00693592"/>
    <w:rPr>
      <w:rFonts w:eastAsiaTheme="minorHAnsi"/>
      <w:lang w:eastAsia="en-US"/>
    </w:rPr>
  </w:style>
  <w:style w:type="paragraph" w:customStyle="1" w:styleId="F69B8E1F0F45408AB3BA5BD42A1CBCC44">
    <w:name w:val="F69B8E1F0F45408AB3BA5BD42A1CBCC44"/>
    <w:rsid w:val="00693592"/>
    <w:rPr>
      <w:rFonts w:eastAsiaTheme="minorHAnsi"/>
      <w:lang w:eastAsia="en-US"/>
    </w:rPr>
  </w:style>
  <w:style w:type="paragraph" w:customStyle="1" w:styleId="2CB905865B084C7EACC05F3FA5D078864">
    <w:name w:val="2CB905865B084C7EACC05F3FA5D078864"/>
    <w:rsid w:val="00693592"/>
    <w:rPr>
      <w:rFonts w:eastAsiaTheme="minorHAnsi"/>
      <w:lang w:eastAsia="en-US"/>
    </w:rPr>
  </w:style>
  <w:style w:type="paragraph" w:customStyle="1" w:styleId="48DBD5FABB1D44DDAC0E51D761B73F574">
    <w:name w:val="48DBD5FABB1D44DDAC0E51D761B73F574"/>
    <w:rsid w:val="00693592"/>
    <w:rPr>
      <w:rFonts w:eastAsiaTheme="minorHAnsi"/>
      <w:lang w:eastAsia="en-US"/>
    </w:rPr>
  </w:style>
  <w:style w:type="paragraph" w:customStyle="1" w:styleId="808E28862595445BB53ADE8B7F075CB44">
    <w:name w:val="808E28862595445BB53ADE8B7F075CB44"/>
    <w:rsid w:val="00693592"/>
    <w:rPr>
      <w:rFonts w:eastAsiaTheme="minorHAnsi"/>
      <w:lang w:eastAsia="en-US"/>
    </w:rPr>
  </w:style>
  <w:style w:type="paragraph" w:customStyle="1" w:styleId="FD212E1BAF3B45DC89C970D979499C744">
    <w:name w:val="FD212E1BAF3B45DC89C970D979499C744"/>
    <w:rsid w:val="00693592"/>
    <w:rPr>
      <w:rFonts w:eastAsiaTheme="minorHAnsi"/>
      <w:lang w:eastAsia="en-US"/>
    </w:rPr>
  </w:style>
  <w:style w:type="paragraph" w:customStyle="1" w:styleId="13D493FF415E46D7B8F4E7EA3C4FFD404">
    <w:name w:val="13D493FF415E46D7B8F4E7EA3C4FFD404"/>
    <w:rsid w:val="00693592"/>
    <w:rPr>
      <w:rFonts w:eastAsiaTheme="minorHAnsi"/>
      <w:lang w:eastAsia="en-US"/>
    </w:rPr>
  </w:style>
  <w:style w:type="paragraph" w:customStyle="1" w:styleId="7B87FDE348F5491E890EE7F9F2DB1CE04">
    <w:name w:val="7B87FDE348F5491E890EE7F9F2DB1CE04"/>
    <w:rsid w:val="00693592"/>
    <w:rPr>
      <w:rFonts w:eastAsiaTheme="minorHAnsi"/>
      <w:lang w:eastAsia="en-US"/>
    </w:rPr>
  </w:style>
  <w:style w:type="paragraph" w:customStyle="1" w:styleId="5E966D68C956480C874D8E5CD4CE8C733">
    <w:name w:val="5E966D68C956480C874D8E5CD4CE8C733"/>
    <w:rsid w:val="00693592"/>
    <w:rPr>
      <w:rFonts w:eastAsiaTheme="minorHAnsi"/>
      <w:lang w:eastAsia="en-US"/>
    </w:rPr>
  </w:style>
  <w:style w:type="paragraph" w:customStyle="1" w:styleId="62409F21B7B041F7B77E1C783D1730FC3">
    <w:name w:val="62409F21B7B041F7B77E1C783D1730FC3"/>
    <w:rsid w:val="00693592"/>
    <w:rPr>
      <w:rFonts w:eastAsiaTheme="minorHAnsi"/>
      <w:lang w:eastAsia="en-US"/>
    </w:rPr>
  </w:style>
  <w:style w:type="paragraph" w:customStyle="1" w:styleId="0E451845C79445A996306C26264A66953">
    <w:name w:val="0E451845C79445A996306C26264A66953"/>
    <w:rsid w:val="00693592"/>
    <w:rPr>
      <w:rFonts w:eastAsiaTheme="minorHAnsi"/>
      <w:lang w:eastAsia="en-US"/>
    </w:rPr>
  </w:style>
  <w:style w:type="paragraph" w:customStyle="1" w:styleId="6E44B5CF2A094431A8E6A989B85320E63">
    <w:name w:val="6E44B5CF2A094431A8E6A989B85320E63"/>
    <w:rsid w:val="00693592"/>
    <w:rPr>
      <w:rFonts w:eastAsiaTheme="minorHAnsi"/>
      <w:lang w:eastAsia="en-US"/>
    </w:rPr>
  </w:style>
  <w:style w:type="paragraph" w:customStyle="1" w:styleId="7107059E1D6E413CBD9257FE9FBF2AB53">
    <w:name w:val="7107059E1D6E413CBD9257FE9FBF2AB53"/>
    <w:rsid w:val="00693592"/>
    <w:rPr>
      <w:rFonts w:eastAsiaTheme="minorHAnsi"/>
      <w:lang w:eastAsia="en-US"/>
    </w:rPr>
  </w:style>
  <w:style w:type="paragraph" w:customStyle="1" w:styleId="648F87D0836C4A74B2E3EF65C37A21E23">
    <w:name w:val="648F87D0836C4A74B2E3EF65C37A21E23"/>
    <w:rsid w:val="00693592"/>
    <w:rPr>
      <w:rFonts w:eastAsiaTheme="minorHAnsi"/>
      <w:lang w:eastAsia="en-US"/>
    </w:rPr>
  </w:style>
  <w:style w:type="paragraph" w:customStyle="1" w:styleId="8EC81859BAA348AEB307E4E04BEEA88F3">
    <w:name w:val="8EC81859BAA348AEB307E4E04BEEA88F3"/>
    <w:rsid w:val="00693592"/>
    <w:rPr>
      <w:rFonts w:eastAsiaTheme="minorHAnsi"/>
      <w:lang w:eastAsia="en-US"/>
    </w:rPr>
  </w:style>
  <w:style w:type="paragraph" w:customStyle="1" w:styleId="D8B524DE2950430E84706FC8B546497D3">
    <w:name w:val="D8B524DE2950430E84706FC8B546497D3"/>
    <w:rsid w:val="00693592"/>
    <w:rPr>
      <w:rFonts w:eastAsiaTheme="minorHAnsi"/>
      <w:lang w:eastAsia="en-US"/>
    </w:rPr>
  </w:style>
  <w:style w:type="paragraph" w:customStyle="1" w:styleId="5AF2A4041BBA4558B486B4754F6DB2C83">
    <w:name w:val="5AF2A4041BBA4558B486B4754F6DB2C83"/>
    <w:rsid w:val="00693592"/>
    <w:rPr>
      <w:rFonts w:eastAsiaTheme="minorHAnsi"/>
      <w:lang w:eastAsia="en-US"/>
    </w:rPr>
  </w:style>
  <w:style w:type="paragraph" w:customStyle="1" w:styleId="AC64A148243B4D5E9B9DC02FF8C4AC9C3">
    <w:name w:val="AC64A148243B4D5E9B9DC02FF8C4AC9C3"/>
    <w:rsid w:val="00693592"/>
    <w:rPr>
      <w:rFonts w:eastAsiaTheme="minorHAnsi"/>
      <w:lang w:eastAsia="en-US"/>
    </w:rPr>
  </w:style>
  <w:style w:type="paragraph" w:customStyle="1" w:styleId="343ADFC31005480D930F6205332F1C243">
    <w:name w:val="343ADFC31005480D930F6205332F1C243"/>
    <w:rsid w:val="00693592"/>
    <w:rPr>
      <w:rFonts w:eastAsiaTheme="minorHAnsi"/>
      <w:lang w:eastAsia="en-US"/>
    </w:rPr>
  </w:style>
  <w:style w:type="paragraph" w:customStyle="1" w:styleId="16FEA74F78D8490487488EB6F2F0558A3">
    <w:name w:val="16FEA74F78D8490487488EB6F2F0558A3"/>
    <w:rsid w:val="00693592"/>
    <w:rPr>
      <w:rFonts w:eastAsiaTheme="minorHAnsi"/>
      <w:lang w:eastAsia="en-US"/>
    </w:rPr>
  </w:style>
  <w:style w:type="paragraph" w:customStyle="1" w:styleId="F6CC49E2259F410C903019BA2B63E8623">
    <w:name w:val="F6CC49E2259F410C903019BA2B63E8623"/>
    <w:rsid w:val="00693592"/>
    <w:rPr>
      <w:rFonts w:eastAsiaTheme="minorHAnsi"/>
      <w:lang w:eastAsia="en-US"/>
    </w:rPr>
  </w:style>
  <w:style w:type="paragraph" w:customStyle="1" w:styleId="ACD5F528E2F64714BA25EAD184B37FCF3">
    <w:name w:val="ACD5F528E2F64714BA25EAD184B37FCF3"/>
    <w:rsid w:val="00693592"/>
    <w:rPr>
      <w:rFonts w:eastAsiaTheme="minorHAnsi"/>
      <w:lang w:eastAsia="en-US"/>
    </w:rPr>
  </w:style>
  <w:style w:type="paragraph" w:customStyle="1" w:styleId="08C30F5ABD204211A3E0F8BBB0E4DA043">
    <w:name w:val="08C30F5ABD204211A3E0F8BBB0E4DA043"/>
    <w:rsid w:val="00693592"/>
    <w:rPr>
      <w:rFonts w:eastAsiaTheme="minorHAnsi"/>
      <w:lang w:eastAsia="en-US"/>
    </w:rPr>
  </w:style>
  <w:style w:type="paragraph" w:customStyle="1" w:styleId="BA6AD8DC02F743A39123326923FDF6933">
    <w:name w:val="BA6AD8DC02F743A39123326923FDF6933"/>
    <w:rsid w:val="00693592"/>
    <w:rPr>
      <w:rFonts w:eastAsiaTheme="minorHAnsi"/>
      <w:lang w:eastAsia="en-US"/>
    </w:rPr>
  </w:style>
  <w:style w:type="paragraph" w:customStyle="1" w:styleId="F2A58FC88E494980B958A5E5003075743">
    <w:name w:val="F2A58FC88E494980B958A5E5003075743"/>
    <w:rsid w:val="00693592"/>
    <w:rPr>
      <w:rFonts w:eastAsiaTheme="minorHAnsi"/>
      <w:lang w:eastAsia="en-US"/>
    </w:rPr>
  </w:style>
  <w:style w:type="paragraph" w:customStyle="1" w:styleId="63151598997D4802A247DDE4CD631D053">
    <w:name w:val="63151598997D4802A247DDE4CD631D053"/>
    <w:rsid w:val="00693592"/>
    <w:rPr>
      <w:rFonts w:eastAsiaTheme="minorHAnsi"/>
      <w:lang w:eastAsia="en-US"/>
    </w:rPr>
  </w:style>
  <w:style w:type="paragraph" w:customStyle="1" w:styleId="255B050547064687A4B24C5C9ABDD14F3">
    <w:name w:val="255B050547064687A4B24C5C9ABDD14F3"/>
    <w:rsid w:val="00693592"/>
    <w:rPr>
      <w:rFonts w:eastAsiaTheme="minorHAnsi"/>
      <w:lang w:eastAsia="en-US"/>
    </w:rPr>
  </w:style>
  <w:style w:type="paragraph" w:customStyle="1" w:styleId="8108DE64074D41ECB8F4C36A8A5E8CFB3">
    <w:name w:val="8108DE64074D41ECB8F4C36A8A5E8CFB3"/>
    <w:rsid w:val="00693592"/>
    <w:rPr>
      <w:rFonts w:eastAsiaTheme="minorHAnsi"/>
      <w:lang w:eastAsia="en-US"/>
    </w:rPr>
  </w:style>
  <w:style w:type="paragraph" w:customStyle="1" w:styleId="5CB06B3D2E7443CDAFE66D38A3CBAE613">
    <w:name w:val="5CB06B3D2E7443CDAFE66D38A3CBAE613"/>
    <w:rsid w:val="00693592"/>
    <w:rPr>
      <w:rFonts w:eastAsiaTheme="minorHAnsi"/>
      <w:lang w:eastAsia="en-US"/>
    </w:rPr>
  </w:style>
  <w:style w:type="paragraph" w:customStyle="1" w:styleId="861F15B986664C0B84F52D9BEEC7118C3">
    <w:name w:val="861F15B986664C0B84F52D9BEEC7118C3"/>
    <w:rsid w:val="00693592"/>
    <w:rPr>
      <w:rFonts w:eastAsiaTheme="minorHAnsi"/>
      <w:lang w:eastAsia="en-US"/>
    </w:rPr>
  </w:style>
  <w:style w:type="paragraph" w:customStyle="1" w:styleId="54E2A705C9954D0F9ADF6B1630CBB8BC3">
    <w:name w:val="54E2A705C9954D0F9ADF6B1630CBB8BC3"/>
    <w:rsid w:val="00693592"/>
    <w:rPr>
      <w:rFonts w:eastAsiaTheme="minorHAnsi"/>
      <w:lang w:eastAsia="en-US"/>
    </w:rPr>
  </w:style>
  <w:style w:type="paragraph" w:customStyle="1" w:styleId="1A07BEBC1F7548C4A405762DA724D8203">
    <w:name w:val="1A07BEBC1F7548C4A405762DA724D8203"/>
    <w:rsid w:val="00693592"/>
    <w:rPr>
      <w:rFonts w:eastAsiaTheme="minorHAnsi"/>
      <w:lang w:eastAsia="en-US"/>
    </w:rPr>
  </w:style>
  <w:style w:type="paragraph" w:customStyle="1" w:styleId="9C8D904E1FB74B8E8796B7B194AC4E4D3">
    <w:name w:val="9C8D904E1FB74B8E8796B7B194AC4E4D3"/>
    <w:rsid w:val="00693592"/>
    <w:rPr>
      <w:rFonts w:eastAsiaTheme="minorHAnsi"/>
      <w:lang w:eastAsia="en-US"/>
    </w:rPr>
  </w:style>
  <w:style w:type="paragraph" w:customStyle="1" w:styleId="A21558117CD347C18A496940A82469863">
    <w:name w:val="A21558117CD347C18A496940A82469863"/>
    <w:rsid w:val="00693592"/>
    <w:rPr>
      <w:rFonts w:eastAsiaTheme="minorHAnsi"/>
      <w:lang w:eastAsia="en-US"/>
    </w:rPr>
  </w:style>
  <w:style w:type="paragraph" w:customStyle="1" w:styleId="D24C8CDED3D34083B613073083B8DB693">
    <w:name w:val="D24C8CDED3D34083B613073083B8DB693"/>
    <w:rsid w:val="00693592"/>
    <w:rPr>
      <w:rFonts w:eastAsiaTheme="minorHAnsi"/>
      <w:lang w:eastAsia="en-US"/>
    </w:rPr>
  </w:style>
  <w:style w:type="paragraph" w:customStyle="1" w:styleId="FA16170FA3A34B43898A37B3D57B355D3">
    <w:name w:val="FA16170FA3A34B43898A37B3D57B355D3"/>
    <w:rsid w:val="00693592"/>
    <w:rPr>
      <w:rFonts w:eastAsiaTheme="minorHAnsi"/>
      <w:lang w:eastAsia="en-US"/>
    </w:rPr>
  </w:style>
  <w:style w:type="paragraph" w:customStyle="1" w:styleId="A1E73FFF07804DD58BFA50E01EE7E1043">
    <w:name w:val="A1E73FFF07804DD58BFA50E01EE7E1043"/>
    <w:rsid w:val="00693592"/>
    <w:rPr>
      <w:rFonts w:eastAsiaTheme="minorHAnsi"/>
      <w:lang w:eastAsia="en-US"/>
    </w:rPr>
  </w:style>
  <w:style w:type="paragraph" w:customStyle="1" w:styleId="32DC4B2019DF475D8C4DA962BAE3ADD53">
    <w:name w:val="32DC4B2019DF475D8C4DA962BAE3ADD53"/>
    <w:rsid w:val="00693592"/>
    <w:rPr>
      <w:rFonts w:eastAsiaTheme="minorHAnsi"/>
      <w:lang w:eastAsia="en-US"/>
    </w:rPr>
  </w:style>
  <w:style w:type="paragraph" w:customStyle="1" w:styleId="C2FE138110824594A11301372A6AF6A63">
    <w:name w:val="C2FE138110824594A11301372A6AF6A63"/>
    <w:rsid w:val="00693592"/>
    <w:rPr>
      <w:rFonts w:eastAsiaTheme="minorHAnsi"/>
      <w:lang w:eastAsia="en-US"/>
    </w:rPr>
  </w:style>
  <w:style w:type="paragraph" w:customStyle="1" w:styleId="F826340C1F72440EAC5A9D973C4507743">
    <w:name w:val="F826340C1F72440EAC5A9D973C4507743"/>
    <w:rsid w:val="00693592"/>
    <w:rPr>
      <w:rFonts w:eastAsiaTheme="minorHAnsi"/>
      <w:lang w:eastAsia="en-US"/>
    </w:rPr>
  </w:style>
  <w:style w:type="paragraph" w:customStyle="1" w:styleId="5BE7A1CE7C1149A4BC69C56976EF41033">
    <w:name w:val="5BE7A1CE7C1149A4BC69C56976EF41033"/>
    <w:rsid w:val="00693592"/>
    <w:rPr>
      <w:rFonts w:eastAsiaTheme="minorHAnsi"/>
      <w:lang w:eastAsia="en-US"/>
    </w:rPr>
  </w:style>
  <w:style w:type="paragraph" w:customStyle="1" w:styleId="0C3A7CA110E1460EAD19DF1EEFA14D0D3">
    <w:name w:val="0C3A7CA110E1460EAD19DF1EEFA14D0D3"/>
    <w:rsid w:val="00693592"/>
    <w:rPr>
      <w:rFonts w:eastAsiaTheme="minorHAnsi"/>
      <w:lang w:eastAsia="en-US"/>
    </w:rPr>
  </w:style>
  <w:style w:type="paragraph" w:customStyle="1" w:styleId="919CE9BA29E24EBA8A30B581021D91E43">
    <w:name w:val="919CE9BA29E24EBA8A30B581021D91E43"/>
    <w:rsid w:val="00693592"/>
    <w:rPr>
      <w:rFonts w:eastAsiaTheme="minorHAnsi"/>
      <w:lang w:eastAsia="en-US"/>
    </w:rPr>
  </w:style>
  <w:style w:type="paragraph" w:customStyle="1" w:styleId="9ECC54C4720B44FFAA48E52273BD79863">
    <w:name w:val="9ECC54C4720B44FFAA48E52273BD79863"/>
    <w:rsid w:val="00693592"/>
    <w:rPr>
      <w:rFonts w:eastAsiaTheme="minorHAnsi"/>
      <w:lang w:eastAsia="en-US"/>
    </w:rPr>
  </w:style>
  <w:style w:type="paragraph" w:customStyle="1" w:styleId="F7EA6D14FC1F475C81FE4B33D65AF39C3">
    <w:name w:val="F7EA6D14FC1F475C81FE4B33D65AF39C3"/>
    <w:rsid w:val="00693592"/>
    <w:rPr>
      <w:rFonts w:eastAsiaTheme="minorHAnsi"/>
      <w:lang w:eastAsia="en-US"/>
    </w:rPr>
  </w:style>
  <w:style w:type="paragraph" w:customStyle="1" w:styleId="46EB22DDE17448E1A4FAC970AFF65C873">
    <w:name w:val="46EB22DDE17448E1A4FAC970AFF65C873"/>
    <w:rsid w:val="00693592"/>
    <w:rPr>
      <w:rFonts w:eastAsiaTheme="minorHAnsi"/>
      <w:lang w:eastAsia="en-US"/>
    </w:rPr>
  </w:style>
  <w:style w:type="paragraph" w:customStyle="1" w:styleId="AC77FAE948884CE2A3058D6B255EF00C3">
    <w:name w:val="AC77FAE948884CE2A3058D6B255EF00C3"/>
    <w:rsid w:val="00693592"/>
    <w:rPr>
      <w:rFonts w:eastAsiaTheme="minorHAnsi"/>
      <w:lang w:eastAsia="en-US"/>
    </w:rPr>
  </w:style>
  <w:style w:type="paragraph" w:customStyle="1" w:styleId="3DC0B1769E6946CEAC8F467304152CD03">
    <w:name w:val="3DC0B1769E6946CEAC8F467304152CD03"/>
    <w:rsid w:val="00693592"/>
    <w:rPr>
      <w:rFonts w:eastAsiaTheme="minorHAnsi"/>
      <w:lang w:eastAsia="en-US"/>
    </w:rPr>
  </w:style>
  <w:style w:type="paragraph" w:customStyle="1" w:styleId="940C09A455E746ED9C139C44C2F855E63">
    <w:name w:val="940C09A455E746ED9C139C44C2F855E63"/>
    <w:rsid w:val="00693592"/>
    <w:rPr>
      <w:rFonts w:eastAsiaTheme="minorHAnsi"/>
      <w:lang w:eastAsia="en-US"/>
    </w:rPr>
  </w:style>
  <w:style w:type="paragraph" w:customStyle="1" w:styleId="831ED1AAAB494448A28D8EB3AA8B7DF93">
    <w:name w:val="831ED1AAAB494448A28D8EB3AA8B7DF93"/>
    <w:rsid w:val="00693592"/>
    <w:rPr>
      <w:rFonts w:eastAsiaTheme="minorHAnsi"/>
      <w:lang w:eastAsia="en-US"/>
    </w:rPr>
  </w:style>
  <w:style w:type="paragraph" w:customStyle="1" w:styleId="9AC2025C6ECB49238F752D6726B4C53A3">
    <w:name w:val="9AC2025C6ECB49238F752D6726B4C53A3"/>
    <w:rsid w:val="00693592"/>
    <w:rPr>
      <w:rFonts w:eastAsiaTheme="minorHAnsi"/>
      <w:lang w:eastAsia="en-US"/>
    </w:rPr>
  </w:style>
  <w:style w:type="paragraph" w:customStyle="1" w:styleId="31A38FAE3BD3418AABC41A94620CD61E3">
    <w:name w:val="31A38FAE3BD3418AABC41A94620CD61E3"/>
    <w:rsid w:val="00693592"/>
    <w:rPr>
      <w:rFonts w:eastAsiaTheme="minorHAnsi"/>
      <w:lang w:eastAsia="en-US"/>
    </w:rPr>
  </w:style>
  <w:style w:type="paragraph" w:customStyle="1" w:styleId="D4019D11D32847179D53FACAC2CE2ABC3">
    <w:name w:val="D4019D11D32847179D53FACAC2CE2ABC3"/>
    <w:rsid w:val="00693592"/>
    <w:rPr>
      <w:rFonts w:eastAsiaTheme="minorHAnsi"/>
      <w:lang w:eastAsia="en-US"/>
    </w:rPr>
  </w:style>
  <w:style w:type="paragraph" w:customStyle="1" w:styleId="9A3EB465643F47A5892D78FD0083FCBA3">
    <w:name w:val="9A3EB465643F47A5892D78FD0083FCBA3"/>
    <w:rsid w:val="00693592"/>
    <w:rPr>
      <w:rFonts w:eastAsiaTheme="minorHAnsi"/>
      <w:lang w:eastAsia="en-US"/>
    </w:rPr>
  </w:style>
  <w:style w:type="paragraph" w:customStyle="1" w:styleId="EB76CD759D2241D1BA85A87CD9C73DE33">
    <w:name w:val="EB76CD759D2241D1BA85A87CD9C73DE33"/>
    <w:rsid w:val="00693592"/>
    <w:rPr>
      <w:rFonts w:eastAsiaTheme="minorHAnsi"/>
      <w:lang w:eastAsia="en-US"/>
    </w:rPr>
  </w:style>
  <w:style w:type="paragraph" w:customStyle="1" w:styleId="F4752B4A23FC48B3946BE3FB1973FEE13">
    <w:name w:val="F4752B4A23FC48B3946BE3FB1973FEE13"/>
    <w:rsid w:val="00693592"/>
    <w:rPr>
      <w:rFonts w:eastAsiaTheme="minorHAnsi"/>
      <w:lang w:eastAsia="en-US"/>
    </w:rPr>
  </w:style>
  <w:style w:type="paragraph" w:customStyle="1" w:styleId="6AB47E75CB6B40C38290799CF44F6ABB3">
    <w:name w:val="6AB47E75CB6B40C38290799CF44F6ABB3"/>
    <w:rsid w:val="00693592"/>
    <w:rPr>
      <w:rFonts w:eastAsiaTheme="minorHAnsi"/>
      <w:lang w:eastAsia="en-US"/>
    </w:rPr>
  </w:style>
  <w:style w:type="paragraph" w:customStyle="1" w:styleId="15EF437865A14CA4B02526FA61D07FB43">
    <w:name w:val="15EF437865A14CA4B02526FA61D07FB43"/>
    <w:rsid w:val="00693592"/>
    <w:rPr>
      <w:rFonts w:eastAsiaTheme="minorHAnsi"/>
      <w:lang w:eastAsia="en-US"/>
    </w:rPr>
  </w:style>
  <w:style w:type="paragraph" w:customStyle="1" w:styleId="8B232193E1264C358EFEA27031357A204">
    <w:name w:val="8B232193E1264C358EFEA27031357A204"/>
    <w:rsid w:val="00693592"/>
    <w:rPr>
      <w:rFonts w:eastAsiaTheme="minorHAnsi"/>
      <w:lang w:eastAsia="en-US"/>
    </w:rPr>
  </w:style>
  <w:style w:type="paragraph" w:customStyle="1" w:styleId="6DD61AF9519E4FA5BEBDC91CAE0F4BB04">
    <w:name w:val="6DD61AF9519E4FA5BEBDC91CAE0F4BB04"/>
    <w:rsid w:val="00693592"/>
    <w:rPr>
      <w:rFonts w:eastAsiaTheme="minorHAnsi"/>
      <w:lang w:eastAsia="en-US"/>
    </w:rPr>
  </w:style>
  <w:style w:type="paragraph" w:customStyle="1" w:styleId="065565AE146443889767312D8CDDEA554">
    <w:name w:val="065565AE146443889767312D8CDDEA554"/>
    <w:rsid w:val="00693592"/>
    <w:rPr>
      <w:rFonts w:eastAsiaTheme="minorHAnsi"/>
      <w:lang w:eastAsia="en-US"/>
    </w:rPr>
  </w:style>
  <w:style w:type="paragraph" w:customStyle="1" w:styleId="857D0D0DA99245699917FFD9900CAE464">
    <w:name w:val="857D0D0DA99245699917FFD9900CAE464"/>
    <w:rsid w:val="00693592"/>
    <w:rPr>
      <w:rFonts w:eastAsiaTheme="minorHAnsi"/>
      <w:lang w:eastAsia="en-US"/>
    </w:rPr>
  </w:style>
  <w:style w:type="paragraph" w:customStyle="1" w:styleId="92DD99576DCB4C44AC43D397F54256BE4">
    <w:name w:val="92DD99576DCB4C44AC43D397F54256BE4"/>
    <w:rsid w:val="00693592"/>
    <w:rPr>
      <w:rFonts w:eastAsiaTheme="minorHAnsi"/>
      <w:lang w:eastAsia="en-US"/>
    </w:rPr>
  </w:style>
  <w:style w:type="paragraph" w:customStyle="1" w:styleId="F0407E67073A41F8BA60D65AF8DAA0CE4">
    <w:name w:val="F0407E67073A41F8BA60D65AF8DAA0CE4"/>
    <w:rsid w:val="00693592"/>
    <w:rPr>
      <w:rFonts w:eastAsiaTheme="minorHAnsi"/>
      <w:lang w:eastAsia="en-US"/>
    </w:rPr>
  </w:style>
  <w:style w:type="paragraph" w:customStyle="1" w:styleId="2ED5F357F4A24BB78FCCC40F0D6BA0504">
    <w:name w:val="2ED5F357F4A24BB78FCCC40F0D6BA0504"/>
    <w:rsid w:val="00693592"/>
    <w:rPr>
      <w:rFonts w:eastAsiaTheme="minorHAnsi"/>
      <w:lang w:eastAsia="en-US"/>
    </w:rPr>
  </w:style>
  <w:style w:type="paragraph" w:customStyle="1" w:styleId="864F79CE81D24EAB833D3C520BFBA2384">
    <w:name w:val="864F79CE81D24EAB833D3C520BFBA2384"/>
    <w:rsid w:val="00693592"/>
    <w:rPr>
      <w:rFonts w:eastAsiaTheme="minorHAnsi"/>
      <w:lang w:eastAsia="en-US"/>
    </w:rPr>
  </w:style>
  <w:style w:type="paragraph" w:customStyle="1" w:styleId="AE8647F38C3645DAB4C6B1C91E197CF54">
    <w:name w:val="AE8647F38C3645DAB4C6B1C91E197CF54"/>
    <w:rsid w:val="00693592"/>
    <w:rPr>
      <w:rFonts w:eastAsiaTheme="minorHAnsi"/>
      <w:lang w:eastAsia="en-US"/>
    </w:rPr>
  </w:style>
  <w:style w:type="paragraph" w:customStyle="1" w:styleId="2B59686ECB8C471D9D7CA8D24E9DC5114">
    <w:name w:val="2B59686ECB8C471D9D7CA8D24E9DC5114"/>
    <w:rsid w:val="00693592"/>
    <w:rPr>
      <w:rFonts w:eastAsiaTheme="minorHAnsi"/>
      <w:lang w:eastAsia="en-US"/>
    </w:rPr>
  </w:style>
  <w:style w:type="paragraph" w:customStyle="1" w:styleId="CC1877FB1E124B40BD0CC5DAE08256BF3">
    <w:name w:val="CC1877FB1E124B40BD0CC5DAE08256BF3"/>
    <w:rsid w:val="00693592"/>
    <w:rPr>
      <w:rFonts w:eastAsiaTheme="minorHAnsi"/>
      <w:lang w:eastAsia="en-US"/>
    </w:rPr>
  </w:style>
  <w:style w:type="paragraph" w:customStyle="1" w:styleId="61BB32D5EEF1498985C031AA4DBC374F3">
    <w:name w:val="61BB32D5EEF1498985C031AA4DBC374F3"/>
    <w:rsid w:val="00693592"/>
    <w:rPr>
      <w:rFonts w:eastAsiaTheme="minorHAnsi"/>
      <w:lang w:eastAsia="en-US"/>
    </w:rPr>
  </w:style>
  <w:style w:type="paragraph" w:customStyle="1" w:styleId="9E8EDC9BC9DF4E8CB119A5FBB203B5603">
    <w:name w:val="9E8EDC9BC9DF4E8CB119A5FBB203B5603"/>
    <w:rsid w:val="00693592"/>
    <w:rPr>
      <w:rFonts w:eastAsiaTheme="minorHAnsi"/>
      <w:lang w:eastAsia="en-US"/>
    </w:rPr>
  </w:style>
  <w:style w:type="paragraph" w:customStyle="1" w:styleId="0BC06D0465C444B8A2CC52116B997E2F3">
    <w:name w:val="0BC06D0465C444B8A2CC52116B997E2F3"/>
    <w:rsid w:val="00693592"/>
    <w:rPr>
      <w:rFonts w:eastAsiaTheme="minorHAnsi"/>
      <w:lang w:eastAsia="en-US"/>
    </w:rPr>
  </w:style>
  <w:style w:type="paragraph" w:customStyle="1" w:styleId="F28FEE03F85A43C4B7DE51121A1158303">
    <w:name w:val="F28FEE03F85A43C4B7DE51121A1158303"/>
    <w:rsid w:val="00693592"/>
    <w:rPr>
      <w:rFonts w:eastAsiaTheme="minorHAnsi"/>
      <w:lang w:eastAsia="en-US"/>
    </w:rPr>
  </w:style>
  <w:style w:type="paragraph" w:customStyle="1" w:styleId="F89A82D785BB44DDA5A31FA5F7EDA8B93">
    <w:name w:val="F89A82D785BB44DDA5A31FA5F7EDA8B93"/>
    <w:rsid w:val="00693592"/>
    <w:rPr>
      <w:rFonts w:eastAsiaTheme="minorHAnsi"/>
      <w:lang w:eastAsia="en-US"/>
    </w:rPr>
  </w:style>
  <w:style w:type="paragraph" w:customStyle="1" w:styleId="5F3F3A5D37C048D8BB43750B6F407C603">
    <w:name w:val="5F3F3A5D37C048D8BB43750B6F407C603"/>
    <w:rsid w:val="00693592"/>
    <w:rPr>
      <w:rFonts w:eastAsiaTheme="minorHAnsi"/>
      <w:lang w:eastAsia="en-US"/>
    </w:rPr>
  </w:style>
  <w:style w:type="paragraph" w:customStyle="1" w:styleId="E29D4A73E076430EB98CDE38BFF83EDD3">
    <w:name w:val="E29D4A73E076430EB98CDE38BFF83EDD3"/>
    <w:rsid w:val="00693592"/>
    <w:rPr>
      <w:rFonts w:eastAsiaTheme="minorHAnsi"/>
      <w:lang w:eastAsia="en-US"/>
    </w:rPr>
  </w:style>
  <w:style w:type="paragraph" w:customStyle="1" w:styleId="BB9263A768154C31862D1358CD083B783">
    <w:name w:val="BB9263A768154C31862D1358CD083B783"/>
    <w:rsid w:val="00693592"/>
    <w:rPr>
      <w:rFonts w:eastAsiaTheme="minorHAnsi"/>
      <w:lang w:eastAsia="en-US"/>
    </w:rPr>
  </w:style>
  <w:style w:type="paragraph" w:customStyle="1" w:styleId="35B66295E0A3474C878D2C92A60E79003">
    <w:name w:val="35B66295E0A3474C878D2C92A60E79003"/>
    <w:rsid w:val="00693592"/>
    <w:rPr>
      <w:rFonts w:eastAsiaTheme="minorHAnsi"/>
      <w:lang w:eastAsia="en-US"/>
    </w:rPr>
  </w:style>
  <w:style w:type="paragraph" w:customStyle="1" w:styleId="5EEC240382A94DCA8BAB9D33EB988D573">
    <w:name w:val="5EEC240382A94DCA8BAB9D33EB988D573"/>
    <w:rsid w:val="00693592"/>
    <w:rPr>
      <w:rFonts w:eastAsiaTheme="minorHAnsi"/>
      <w:lang w:eastAsia="en-US"/>
    </w:rPr>
  </w:style>
  <w:style w:type="paragraph" w:customStyle="1" w:styleId="199694935199427BB76449D7A79E87D63">
    <w:name w:val="199694935199427BB76449D7A79E87D63"/>
    <w:rsid w:val="00693592"/>
    <w:rPr>
      <w:rFonts w:eastAsiaTheme="minorHAnsi"/>
      <w:lang w:eastAsia="en-US"/>
    </w:rPr>
  </w:style>
  <w:style w:type="paragraph" w:customStyle="1" w:styleId="7B665A99A89D412AA547C4A67E86BD233">
    <w:name w:val="7B665A99A89D412AA547C4A67E86BD233"/>
    <w:rsid w:val="00693592"/>
    <w:rPr>
      <w:rFonts w:eastAsiaTheme="minorHAnsi"/>
      <w:lang w:eastAsia="en-US"/>
    </w:rPr>
  </w:style>
  <w:style w:type="paragraph" w:customStyle="1" w:styleId="A8698AC9CBC94E9488C4BE91317E232C3">
    <w:name w:val="A8698AC9CBC94E9488C4BE91317E232C3"/>
    <w:rsid w:val="00693592"/>
    <w:rPr>
      <w:rFonts w:eastAsiaTheme="minorHAnsi"/>
      <w:lang w:eastAsia="en-US"/>
    </w:rPr>
  </w:style>
  <w:style w:type="paragraph" w:customStyle="1" w:styleId="76E709571F5640B7B141A1A23EAD57703">
    <w:name w:val="76E709571F5640B7B141A1A23EAD57703"/>
    <w:rsid w:val="00693592"/>
    <w:rPr>
      <w:rFonts w:eastAsiaTheme="minorHAnsi"/>
      <w:lang w:eastAsia="en-US"/>
    </w:rPr>
  </w:style>
  <w:style w:type="paragraph" w:customStyle="1" w:styleId="52B26E681C4A4151BD06F1F0B3A27E183">
    <w:name w:val="52B26E681C4A4151BD06F1F0B3A27E183"/>
    <w:rsid w:val="00693592"/>
    <w:rPr>
      <w:rFonts w:eastAsiaTheme="minorHAnsi"/>
      <w:lang w:eastAsia="en-US"/>
    </w:rPr>
  </w:style>
  <w:style w:type="paragraph" w:customStyle="1" w:styleId="E9F6A93E92F54B4F9ADF7854BA9EF1683">
    <w:name w:val="E9F6A93E92F54B4F9ADF7854BA9EF1683"/>
    <w:rsid w:val="00693592"/>
    <w:rPr>
      <w:rFonts w:eastAsiaTheme="minorHAnsi"/>
      <w:lang w:eastAsia="en-US"/>
    </w:rPr>
  </w:style>
  <w:style w:type="paragraph" w:customStyle="1" w:styleId="1B9F3341DC804CAA8FBA62A6CB8B3CCB3">
    <w:name w:val="1B9F3341DC804CAA8FBA62A6CB8B3CCB3"/>
    <w:rsid w:val="00693592"/>
    <w:rPr>
      <w:rFonts w:eastAsiaTheme="minorHAnsi"/>
      <w:lang w:eastAsia="en-US"/>
    </w:rPr>
  </w:style>
  <w:style w:type="paragraph" w:customStyle="1" w:styleId="52E60CFFB92A45858DDA4252EF8971F33">
    <w:name w:val="52E60CFFB92A45858DDA4252EF8971F33"/>
    <w:rsid w:val="00693592"/>
    <w:rPr>
      <w:rFonts w:eastAsiaTheme="minorHAnsi"/>
      <w:lang w:eastAsia="en-US"/>
    </w:rPr>
  </w:style>
  <w:style w:type="paragraph" w:customStyle="1" w:styleId="50BBCEB6043A445CB5D091090E3189723">
    <w:name w:val="50BBCEB6043A445CB5D091090E3189723"/>
    <w:rsid w:val="00693592"/>
    <w:rPr>
      <w:rFonts w:eastAsiaTheme="minorHAnsi"/>
      <w:lang w:eastAsia="en-US"/>
    </w:rPr>
  </w:style>
  <w:style w:type="paragraph" w:customStyle="1" w:styleId="2BD640E51CAF4934B13DC1C8820803113">
    <w:name w:val="2BD640E51CAF4934B13DC1C8820803113"/>
    <w:rsid w:val="00693592"/>
    <w:rPr>
      <w:rFonts w:eastAsiaTheme="minorHAnsi"/>
      <w:lang w:eastAsia="en-US"/>
    </w:rPr>
  </w:style>
  <w:style w:type="paragraph" w:customStyle="1" w:styleId="C6B7096ABDE0420B89A4D34D68740D113">
    <w:name w:val="C6B7096ABDE0420B89A4D34D68740D113"/>
    <w:rsid w:val="00693592"/>
    <w:rPr>
      <w:rFonts w:eastAsiaTheme="minorHAnsi"/>
      <w:lang w:eastAsia="en-US"/>
    </w:rPr>
  </w:style>
  <w:style w:type="paragraph" w:customStyle="1" w:styleId="89FDA1E8DB05420297D494BAF8174B693">
    <w:name w:val="89FDA1E8DB05420297D494BAF8174B693"/>
    <w:rsid w:val="00693592"/>
    <w:rPr>
      <w:rFonts w:eastAsiaTheme="minorHAnsi"/>
      <w:lang w:eastAsia="en-US"/>
    </w:rPr>
  </w:style>
  <w:style w:type="paragraph" w:customStyle="1" w:styleId="87224336FD8D4892AA0C0E4A0784DFA73">
    <w:name w:val="87224336FD8D4892AA0C0E4A0784DFA73"/>
    <w:rsid w:val="00693592"/>
    <w:rPr>
      <w:rFonts w:eastAsiaTheme="minorHAnsi"/>
      <w:lang w:eastAsia="en-US"/>
    </w:rPr>
  </w:style>
  <w:style w:type="paragraph" w:customStyle="1" w:styleId="5216DF5F8E684861A63DA81C639F596D3">
    <w:name w:val="5216DF5F8E684861A63DA81C639F596D3"/>
    <w:rsid w:val="00693592"/>
    <w:rPr>
      <w:rFonts w:eastAsiaTheme="minorHAnsi"/>
      <w:lang w:eastAsia="en-US"/>
    </w:rPr>
  </w:style>
  <w:style w:type="paragraph" w:customStyle="1" w:styleId="37F5790BBE2D445B9176A640D8418B643">
    <w:name w:val="37F5790BBE2D445B9176A640D8418B643"/>
    <w:rsid w:val="00693592"/>
    <w:rPr>
      <w:rFonts w:eastAsiaTheme="minorHAnsi"/>
      <w:lang w:eastAsia="en-US"/>
    </w:rPr>
  </w:style>
  <w:style w:type="paragraph" w:customStyle="1" w:styleId="22486C9BDC78480EB8855843EA418F173">
    <w:name w:val="22486C9BDC78480EB8855843EA418F173"/>
    <w:rsid w:val="00693592"/>
    <w:rPr>
      <w:rFonts w:eastAsiaTheme="minorHAnsi"/>
      <w:lang w:eastAsia="en-US"/>
    </w:rPr>
  </w:style>
  <w:style w:type="paragraph" w:customStyle="1" w:styleId="B73083BDE1C84078AA8DFD9CB4790CDA3">
    <w:name w:val="B73083BDE1C84078AA8DFD9CB4790CDA3"/>
    <w:rsid w:val="00693592"/>
    <w:rPr>
      <w:rFonts w:eastAsiaTheme="minorHAnsi"/>
      <w:lang w:eastAsia="en-US"/>
    </w:rPr>
  </w:style>
  <w:style w:type="paragraph" w:customStyle="1" w:styleId="6BDD2622AF6642049B976ABDD3EF0A883">
    <w:name w:val="6BDD2622AF6642049B976ABDD3EF0A883"/>
    <w:rsid w:val="00693592"/>
    <w:rPr>
      <w:rFonts w:eastAsiaTheme="minorHAnsi"/>
      <w:lang w:eastAsia="en-US"/>
    </w:rPr>
  </w:style>
  <w:style w:type="paragraph" w:customStyle="1" w:styleId="03197784E27D41E393B3FD619FC40DE23">
    <w:name w:val="03197784E27D41E393B3FD619FC40DE23"/>
    <w:rsid w:val="00693592"/>
    <w:rPr>
      <w:rFonts w:eastAsiaTheme="minorHAnsi"/>
      <w:lang w:eastAsia="en-US"/>
    </w:rPr>
  </w:style>
  <w:style w:type="paragraph" w:customStyle="1" w:styleId="160C827BB4044C5CBE96217785BF040B3">
    <w:name w:val="160C827BB4044C5CBE96217785BF040B3"/>
    <w:rsid w:val="00693592"/>
    <w:rPr>
      <w:rFonts w:eastAsiaTheme="minorHAnsi"/>
      <w:lang w:eastAsia="en-US"/>
    </w:rPr>
  </w:style>
  <w:style w:type="paragraph" w:customStyle="1" w:styleId="39DAC7D268834E45AFB8400B6004D8363">
    <w:name w:val="39DAC7D268834E45AFB8400B6004D8363"/>
    <w:rsid w:val="00693592"/>
    <w:rPr>
      <w:rFonts w:eastAsiaTheme="minorHAnsi"/>
      <w:lang w:eastAsia="en-US"/>
    </w:rPr>
  </w:style>
  <w:style w:type="paragraph" w:customStyle="1" w:styleId="15B731D9AD8144D48D72EFC9820B127B3">
    <w:name w:val="15B731D9AD8144D48D72EFC9820B127B3"/>
    <w:rsid w:val="00693592"/>
    <w:rPr>
      <w:rFonts w:eastAsiaTheme="minorHAnsi"/>
      <w:lang w:eastAsia="en-US"/>
    </w:rPr>
  </w:style>
  <w:style w:type="paragraph" w:customStyle="1" w:styleId="3A1744D683D14915BCD39B9A91BB87803">
    <w:name w:val="3A1744D683D14915BCD39B9A91BB87803"/>
    <w:rsid w:val="00693592"/>
    <w:rPr>
      <w:rFonts w:eastAsiaTheme="minorHAnsi"/>
      <w:lang w:eastAsia="en-US"/>
    </w:rPr>
  </w:style>
  <w:style w:type="paragraph" w:customStyle="1" w:styleId="ABEEE79914A84938B75B9FD5A7651B1C3">
    <w:name w:val="ABEEE79914A84938B75B9FD5A7651B1C3"/>
    <w:rsid w:val="00693592"/>
    <w:rPr>
      <w:rFonts w:eastAsiaTheme="minorHAnsi"/>
      <w:lang w:eastAsia="en-US"/>
    </w:rPr>
  </w:style>
  <w:style w:type="paragraph" w:customStyle="1" w:styleId="A49CAD0833C340349728C976354B7E423">
    <w:name w:val="A49CAD0833C340349728C976354B7E423"/>
    <w:rsid w:val="00693592"/>
    <w:rPr>
      <w:rFonts w:eastAsiaTheme="minorHAnsi"/>
      <w:lang w:eastAsia="en-US"/>
    </w:rPr>
  </w:style>
  <w:style w:type="paragraph" w:customStyle="1" w:styleId="22E85244210241478200660F9C3ABB4F3">
    <w:name w:val="22E85244210241478200660F9C3ABB4F3"/>
    <w:rsid w:val="00693592"/>
    <w:rPr>
      <w:rFonts w:eastAsiaTheme="minorHAnsi"/>
      <w:lang w:eastAsia="en-US"/>
    </w:rPr>
  </w:style>
  <w:style w:type="paragraph" w:customStyle="1" w:styleId="D2E5E75367E04E649BCA0D44FDB35AE93">
    <w:name w:val="D2E5E75367E04E649BCA0D44FDB35AE93"/>
    <w:rsid w:val="00693592"/>
    <w:rPr>
      <w:rFonts w:eastAsiaTheme="minorHAnsi"/>
      <w:lang w:eastAsia="en-US"/>
    </w:rPr>
  </w:style>
  <w:style w:type="paragraph" w:customStyle="1" w:styleId="E0DB7DB03C5340769FB1AEB80BDDC47E3">
    <w:name w:val="E0DB7DB03C5340769FB1AEB80BDDC47E3"/>
    <w:rsid w:val="00693592"/>
    <w:rPr>
      <w:rFonts w:eastAsiaTheme="minorHAnsi"/>
      <w:lang w:eastAsia="en-US"/>
    </w:rPr>
  </w:style>
  <w:style w:type="paragraph" w:customStyle="1" w:styleId="89DC5B40A57841BC8A4F10ADC9B039B93">
    <w:name w:val="89DC5B40A57841BC8A4F10ADC9B039B93"/>
    <w:rsid w:val="00693592"/>
    <w:rPr>
      <w:rFonts w:eastAsiaTheme="minorHAnsi"/>
      <w:lang w:eastAsia="en-US"/>
    </w:rPr>
  </w:style>
  <w:style w:type="paragraph" w:customStyle="1" w:styleId="4AB0B0A380C74524A4A4FAE8A83F25D53">
    <w:name w:val="4AB0B0A380C74524A4A4FAE8A83F25D53"/>
    <w:rsid w:val="00693592"/>
    <w:rPr>
      <w:rFonts w:eastAsiaTheme="minorHAnsi"/>
      <w:lang w:eastAsia="en-US"/>
    </w:rPr>
  </w:style>
  <w:style w:type="paragraph" w:customStyle="1" w:styleId="D41B1571FC8041BE87F0A37EB3ACE5463">
    <w:name w:val="D41B1571FC8041BE87F0A37EB3ACE5463"/>
    <w:rsid w:val="00693592"/>
    <w:rPr>
      <w:rFonts w:eastAsiaTheme="minorHAnsi"/>
      <w:lang w:eastAsia="en-US"/>
    </w:rPr>
  </w:style>
  <w:style w:type="paragraph" w:customStyle="1" w:styleId="52114B613BEB4C89816F7B7257F5FF2B3">
    <w:name w:val="52114B613BEB4C89816F7B7257F5FF2B3"/>
    <w:rsid w:val="00693592"/>
    <w:rPr>
      <w:rFonts w:eastAsiaTheme="minorHAnsi"/>
      <w:lang w:eastAsia="en-US"/>
    </w:rPr>
  </w:style>
  <w:style w:type="paragraph" w:customStyle="1" w:styleId="D2A3EEA836474CDD85516EF0315C3DA83">
    <w:name w:val="D2A3EEA836474CDD85516EF0315C3DA83"/>
    <w:rsid w:val="00693592"/>
    <w:rPr>
      <w:rFonts w:eastAsiaTheme="minorHAnsi"/>
      <w:lang w:eastAsia="en-US"/>
    </w:rPr>
  </w:style>
  <w:style w:type="paragraph" w:customStyle="1" w:styleId="2279C5977E1D46E3B84F7031A1BC974E3">
    <w:name w:val="2279C5977E1D46E3B84F7031A1BC974E3"/>
    <w:rsid w:val="00693592"/>
    <w:rPr>
      <w:rFonts w:eastAsiaTheme="minorHAnsi"/>
      <w:lang w:eastAsia="en-US"/>
    </w:rPr>
  </w:style>
  <w:style w:type="paragraph" w:customStyle="1" w:styleId="7213ED5420DB46C0A71299D57B92CB7A3">
    <w:name w:val="7213ED5420DB46C0A71299D57B92CB7A3"/>
    <w:rsid w:val="00693592"/>
    <w:rPr>
      <w:rFonts w:eastAsiaTheme="minorHAnsi"/>
      <w:lang w:eastAsia="en-US"/>
    </w:rPr>
  </w:style>
  <w:style w:type="paragraph" w:customStyle="1" w:styleId="13E1BDD8B18C4E0BBD2546CE07B77AB43">
    <w:name w:val="13E1BDD8B18C4E0BBD2546CE07B77AB43"/>
    <w:rsid w:val="00693592"/>
    <w:rPr>
      <w:rFonts w:eastAsiaTheme="minorHAnsi"/>
      <w:lang w:eastAsia="en-US"/>
    </w:rPr>
  </w:style>
  <w:style w:type="paragraph" w:customStyle="1" w:styleId="B916AAD1FCCB4C9EA5724AC708C0D14D3">
    <w:name w:val="B916AAD1FCCB4C9EA5724AC708C0D14D3"/>
    <w:rsid w:val="00693592"/>
    <w:rPr>
      <w:rFonts w:eastAsiaTheme="minorHAnsi"/>
      <w:lang w:eastAsia="en-US"/>
    </w:rPr>
  </w:style>
  <w:style w:type="paragraph" w:customStyle="1" w:styleId="790E53EDB7304CF5B8CC04E9BC38AD5F3">
    <w:name w:val="790E53EDB7304CF5B8CC04E9BC38AD5F3"/>
    <w:rsid w:val="00693592"/>
    <w:rPr>
      <w:rFonts w:eastAsiaTheme="minorHAnsi"/>
      <w:lang w:eastAsia="en-US"/>
    </w:rPr>
  </w:style>
  <w:style w:type="paragraph" w:customStyle="1" w:styleId="99A03B8AF4B5488188C077274C4AC58C3">
    <w:name w:val="99A03B8AF4B5488188C077274C4AC58C3"/>
    <w:rsid w:val="00693592"/>
    <w:rPr>
      <w:rFonts w:eastAsiaTheme="minorHAnsi"/>
      <w:lang w:eastAsia="en-US"/>
    </w:rPr>
  </w:style>
  <w:style w:type="paragraph" w:customStyle="1" w:styleId="8B906027AB72421198B8E579E47582BD3">
    <w:name w:val="8B906027AB72421198B8E579E47582BD3"/>
    <w:rsid w:val="00693592"/>
    <w:rPr>
      <w:rFonts w:eastAsiaTheme="minorHAnsi"/>
      <w:lang w:eastAsia="en-US"/>
    </w:rPr>
  </w:style>
  <w:style w:type="paragraph" w:customStyle="1" w:styleId="154A853B893B4358AE1F48128E4B0CB03">
    <w:name w:val="154A853B893B4358AE1F48128E4B0CB03"/>
    <w:rsid w:val="00693592"/>
    <w:rPr>
      <w:rFonts w:eastAsiaTheme="minorHAnsi"/>
      <w:lang w:eastAsia="en-US"/>
    </w:rPr>
  </w:style>
  <w:style w:type="paragraph" w:customStyle="1" w:styleId="392513FA13BA40EFB688887BA6A3CE383">
    <w:name w:val="392513FA13BA40EFB688887BA6A3CE383"/>
    <w:rsid w:val="00693592"/>
    <w:rPr>
      <w:rFonts w:eastAsiaTheme="minorHAnsi"/>
      <w:lang w:eastAsia="en-US"/>
    </w:rPr>
  </w:style>
  <w:style w:type="paragraph" w:customStyle="1" w:styleId="1999EFB626394A35B340E38E67EA3FE43">
    <w:name w:val="1999EFB626394A35B340E38E67EA3FE43"/>
    <w:rsid w:val="00693592"/>
    <w:rPr>
      <w:rFonts w:eastAsiaTheme="minorHAnsi"/>
      <w:lang w:eastAsia="en-US"/>
    </w:rPr>
  </w:style>
  <w:style w:type="paragraph" w:customStyle="1" w:styleId="202A9A0D92504A039B6D11665599559C3">
    <w:name w:val="202A9A0D92504A039B6D11665599559C3"/>
    <w:rsid w:val="00693592"/>
    <w:rPr>
      <w:rFonts w:eastAsiaTheme="minorHAnsi"/>
      <w:lang w:eastAsia="en-US"/>
    </w:rPr>
  </w:style>
  <w:style w:type="paragraph" w:customStyle="1" w:styleId="B0D0B3AFAB494D7C86CA301C075A13113">
    <w:name w:val="B0D0B3AFAB494D7C86CA301C075A13113"/>
    <w:rsid w:val="00693592"/>
    <w:rPr>
      <w:rFonts w:eastAsiaTheme="minorHAnsi"/>
      <w:lang w:eastAsia="en-US"/>
    </w:rPr>
  </w:style>
  <w:style w:type="paragraph" w:customStyle="1" w:styleId="ECEFDA5B995B4A638A78F83DCACCB4193">
    <w:name w:val="ECEFDA5B995B4A638A78F83DCACCB4193"/>
    <w:rsid w:val="00693592"/>
    <w:rPr>
      <w:rFonts w:eastAsiaTheme="minorHAnsi"/>
      <w:lang w:eastAsia="en-US"/>
    </w:rPr>
  </w:style>
  <w:style w:type="paragraph" w:customStyle="1" w:styleId="AA681F15E368460A99834A3E798304583">
    <w:name w:val="AA681F15E368460A99834A3E798304583"/>
    <w:rsid w:val="00693592"/>
    <w:rPr>
      <w:rFonts w:eastAsiaTheme="minorHAnsi"/>
      <w:lang w:eastAsia="en-US"/>
    </w:rPr>
  </w:style>
  <w:style w:type="paragraph" w:customStyle="1" w:styleId="01B7EB9805B641C09F324A2B928BDD833">
    <w:name w:val="01B7EB9805B641C09F324A2B928BDD833"/>
    <w:rsid w:val="00693592"/>
    <w:rPr>
      <w:rFonts w:eastAsiaTheme="minorHAnsi"/>
      <w:lang w:eastAsia="en-US"/>
    </w:rPr>
  </w:style>
  <w:style w:type="paragraph" w:customStyle="1" w:styleId="A133F133B59B4D66AEA173A2047217D53">
    <w:name w:val="A133F133B59B4D66AEA173A2047217D53"/>
    <w:rsid w:val="00693592"/>
    <w:rPr>
      <w:rFonts w:eastAsiaTheme="minorHAnsi"/>
      <w:lang w:eastAsia="en-US"/>
    </w:rPr>
  </w:style>
  <w:style w:type="paragraph" w:customStyle="1" w:styleId="70675DA180144B9DBD85D5F2AB5A3CA34">
    <w:name w:val="70675DA180144B9DBD85D5F2AB5A3CA34"/>
    <w:rsid w:val="00693592"/>
    <w:rPr>
      <w:rFonts w:eastAsiaTheme="minorHAnsi"/>
      <w:lang w:eastAsia="en-US"/>
    </w:rPr>
  </w:style>
  <w:style w:type="paragraph" w:customStyle="1" w:styleId="50D709C3074A41F5B6D6093E4BC443304">
    <w:name w:val="50D709C3074A41F5B6D6093E4BC443304"/>
    <w:rsid w:val="00693592"/>
    <w:rPr>
      <w:rFonts w:eastAsiaTheme="minorHAnsi"/>
      <w:lang w:eastAsia="en-US"/>
    </w:rPr>
  </w:style>
  <w:style w:type="paragraph" w:customStyle="1" w:styleId="300925A4A95C4ABA850C1F407F8726D84">
    <w:name w:val="300925A4A95C4ABA850C1F407F8726D84"/>
    <w:rsid w:val="00693592"/>
    <w:rPr>
      <w:rFonts w:eastAsiaTheme="minorHAnsi"/>
      <w:lang w:eastAsia="en-US"/>
    </w:rPr>
  </w:style>
  <w:style w:type="paragraph" w:customStyle="1" w:styleId="33E8168AFA5E42F1983B97B7D3EC1B3F4">
    <w:name w:val="33E8168AFA5E42F1983B97B7D3EC1B3F4"/>
    <w:rsid w:val="00693592"/>
    <w:rPr>
      <w:rFonts w:eastAsiaTheme="minorHAnsi"/>
      <w:lang w:eastAsia="en-US"/>
    </w:rPr>
  </w:style>
  <w:style w:type="paragraph" w:customStyle="1" w:styleId="1C622BD5E0444A25A746A8888EE57A154">
    <w:name w:val="1C622BD5E0444A25A746A8888EE57A154"/>
    <w:rsid w:val="00693592"/>
    <w:rPr>
      <w:rFonts w:eastAsiaTheme="minorHAnsi"/>
      <w:lang w:eastAsia="en-US"/>
    </w:rPr>
  </w:style>
  <w:style w:type="paragraph" w:customStyle="1" w:styleId="420B76C8FB064667B1C1EAD1FD4080754">
    <w:name w:val="420B76C8FB064667B1C1EAD1FD4080754"/>
    <w:rsid w:val="00693592"/>
    <w:rPr>
      <w:rFonts w:eastAsiaTheme="minorHAnsi"/>
      <w:lang w:eastAsia="en-US"/>
    </w:rPr>
  </w:style>
  <w:style w:type="paragraph" w:customStyle="1" w:styleId="0D3D92E488F64C20AA5BFBDD2266D6B04">
    <w:name w:val="0D3D92E488F64C20AA5BFBDD2266D6B04"/>
    <w:rsid w:val="00693592"/>
    <w:rPr>
      <w:rFonts w:eastAsiaTheme="minorHAnsi"/>
      <w:lang w:eastAsia="en-US"/>
    </w:rPr>
  </w:style>
  <w:style w:type="paragraph" w:customStyle="1" w:styleId="70329802BE6F4BA4842BAEA7CF2A2B1A4">
    <w:name w:val="70329802BE6F4BA4842BAEA7CF2A2B1A4"/>
    <w:rsid w:val="00693592"/>
    <w:rPr>
      <w:rFonts w:eastAsiaTheme="minorHAnsi"/>
      <w:lang w:eastAsia="en-US"/>
    </w:rPr>
  </w:style>
  <w:style w:type="paragraph" w:customStyle="1" w:styleId="BFBF36174CB443CE8CE53E514807F4DC4">
    <w:name w:val="BFBF36174CB443CE8CE53E514807F4DC4"/>
    <w:rsid w:val="00693592"/>
    <w:rPr>
      <w:rFonts w:eastAsiaTheme="minorHAnsi"/>
      <w:lang w:eastAsia="en-US"/>
    </w:rPr>
  </w:style>
  <w:style w:type="paragraph" w:customStyle="1" w:styleId="A67A81737FCA45059A397BF0437BC3C14">
    <w:name w:val="A67A81737FCA45059A397BF0437BC3C14"/>
    <w:rsid w:val="00693592"/>
    <w:rPr>
      <w:rFonts w:eastAsiaTheme="minorHAnsi"/>
      <w:lang w:eastAsia="en-US"/>
    </w:rPr>
  </w:style>
  <w:style w:type="paragraph" w:customStyle="1" w:styleId="16097938CE804C72AF12D5CA6D5EB9CA3">
    <w:name w:val="16097938CE804C72AF12D5CA6D5EB9CA3"/>
    <w:rsid w:val="00693592"/>
    <w:rPr>
      <w:rFonts w:eastAsiaTheme="minorHAnsi"/>
      <w:lang w:eastAsia="en-US"/>
    </w:rPr>
  </w:style>
  <w:style w:type="paragraph" w:customStyle="1" w:styleId="F1D068C292BA4BC788327F6C5538CD1D3">
    <w:name w:val="F1D068C292BA4BC788327F6C5538CD1D3"/>
    <w:rsid w:val="00693592"/>
    <w:rPr>
      <w:rFonts w:eastAsiaTheme="minorHAnsi"/>
      <w:lang w:eastAsia="en-US"/>
    </w:rPr>
  </w:style>
  <w:style w:type="paragraph" w:customStyle="1" w:styleId="7EAF98BB0EE14DE3B8A3EA93616B51E03">
    <w:name w:val="7EAF98BB0EE14DE3B8A3EA93616B51E03"/>
    <w:rsid w:val="00693592"/>
    <w:rPr>
      <w:rFonts w:eastAsiaTheme="minorHAnsi"/>
      <w:lang w:eastAsia="en-US"/>
    </w:rPr>
  </w:style>
  <w:style w:type="paragraph" w:customStyle="1" w:styleId="BCFA125D041E42D8A67F300F4581F4213">
    <w:name w:val="BCFA125D041E42D8A67F300F4581F4213"/>
    <w:rsid w:val="00693592"/>
    <w:rPr>
      <w:rFonts w:eastAsiaTheme="minorHAnsi"/>
      <w:lang w:eastAsia="en-US"/>
    </w:rPr>
  </w:style>
  <w:style w:type="paragraph" w:customStyle="1" w:styleId="B56D32B2196C46BFBD9B1932DB4591813">
    <w:name w:val="B56D32B2196C46BFBD9B1932DB4591813"/>
    <w:rsid w:val="00693592"/>
    <w:rPr>
      <w:rFonts w:eastAsiaTheme="minorHAnsi"/>
      <w:lang w:eastAsia="en-US"/>
    </w:rPr>
  </w:style>
  <w:style w:type="paragraph" w:customStyle="1" w:styleId="1147243DDA594E9F937F8D18D792B1073">
    <w:name w:val="1147243DDA594E9F937F8D18D792B1073"/>
    <w:rsid w:val="00693592"/>
    <w:rPr>
      <w:rFonts w:eastAsiaTheme="minorHAnsi"/>
      <w:lang w:eastAsia="en-US"/>
    </w:rPr>
  </w:style>
  <w:style w:type="paragraph" w:customStyle="1" w:styleId="3F165F6B43C44E37B9816D06A246DD9D3">
    <w:name w:val="3F165F6B43C44E37B9816D06A246DD9D3"/>
    <w:rsid w:val="00693592"/>
    <w:rPr>
      <w:rFonts w:eastAsiaTheme="minorHAnsi"/>
      <w:lang w:eastAsia="en-US"/>
    </w:rPr>
  </w:style>
  <w:style w:type="paragraph" w:customStyle="1" w:styleId="16BF80CFEB7C4A019F79D62EB35939D13">
    <w:name w:val="16BF80CFEB7C4A019F79D62EB35939D13"/>
    <w:rsid w:val="00693592"/>
    <w:rPr>
      <w:rFonts w:eastAsiaTheme="minorHAnsi"/>
      <w:lang w:eastAsia="en-US"/>
    </w:rPr>
  </w:style>
  <w:style w:type="paragraph" w:customStyle="1" w:styleId="F9E4363764C44DC488B449D4378BE84C3">
    <w:name w:val="F9E4363764C44DC488B449D4378BE84C3"/>
    <w:rsid w:val="00693592"/>
    <w:rPr>
      <w:rFonts w:eastAsiaTheme="minorHAnsi"/>
      <w:lang w:eastAsia="en-US"/>
    </w:rPr>
  </w:style>
  <w:style w:type="paragraph" w:customStyle="1" w:styleId="34F92A052F154F3BA43362B39043F6133">
    <w:name w:val="34F92A052F154F3BA43362B39043F6133"/>
    <w:rsid w:val="00693592"/>
    <w:rPr>
      <w:rFonts w:eastAsiaTheme="minorHAnsi"/>
      <w:lang w:eastAsia="en-US"/>
    </w:rPr>
  </w:style>
  <w:style w:type="paragraph" w:customStyle="1" w:styleId="D148DD23C0CA4F1F95F350B21B0A702F3">
    <w:name w:val="D148DD23C0CA4F1F95F350B21B0A702F3"/>
    <w:rsid w:val="00693592"/>
    <w:rPr>
      <w:rFonts w:eastAsiaTheme="minorHAnsi"/>
      <w:lang w:eastAsia="en-US"/>
    </w:rPr>
  </w:style>
  <w:style w:type="paragraph" w:customStyle="1" w:styleId="B501A3E756BE468F889A70BCA22D8D0D3">
    <w:name w:val="B501A3E756BE468F889A70BCA22D8D0D3"/>
    <w:rsid w:val="00693592"/>
    <w:rPr>
      <w:rFonts w:eastAsiaTheme="minorHAnsi"/>
      <w:lang w:eastAsia="en-US"/>
    </w:rPr>
  </w:style>
  <w:style w:type="paragraph" w:customStyle="1" w:styleId="52AC8A70B99F49FE96869E3B199FCD923">
    <w:name w:val="52AC8A70B99F49FE96869E3B199FCD923"/>
    <w:rsid w:val="00693592"/>
    <w:rPr>
      <w:rFonts w:eastAsiaTheme="minorHAnsi"/>
      <w:lang w:eastAsia="en-US"/>
    </w:rPr>
  </w:style>
  <w:style w:type="paragraph" w:customStyle="1" w:styleId="0455FCA4ADB64424940C9F165711F6313">
    <w:name w:val="0455FCA4ADB64424940C9F165711F6313"/>
    <w:rsid w:val="00693592"/>
    <w:rPr>
      <w:rFonts w:eastAsiaTheme="minorHAnsi"/>
      <w:lang w:eastAsia="en-US"/>
    </w:rPr>
  </w:style>
  <w:style w:type="paragraph" w:customStyle="1" w:styleId="DE1742FBD2B646EBB3AD5873511FAC723">
    <w:name w:val="DE1742FBD2B646EBB3AD5873511FAC723"/>
    <w:rsid w:val="00693592"/>
    <w:rPr>
      <w:rFonts w:eastAsiaTheme="minorHAnsi"/>
      <w:lang w:eastAsia="en-US"/>
    </w:rPr>
  </w:style>
  <w:style w:type="paragraph" w:customStyle="1" w:styleId="27BCBE2E239449669D35E26EDDA46D9D3">
    <w:name w:val="27BCBE2E239449669D35E26EDDA46D9D3"/>
    <w:rsid w:val="00693592"/>
    <w:rPr>
      <w:rFonts w:eastAsiaTheme="minorHAnsi"/>
      <w:lang w:eastAsia="en-US"/>
    </w:rPr>
  </w:style>
  <w:style w:type="paragraph" w:customStyle="1" w:styleId="6CEBDDEC7B7C4EA9A33CA65E4E3B1F0E3">
    <w:name w:val="6CEBDDEC7B7C4EA9A33CA65E4E3B1F0E3"/>
    <w:rsid w:val="00693592"/>
    <w:rPr>
      <w:rFonts w:eastAsiaTheme="minorHAnsi"/>
      <w:lang w:eastAsia="en-US"/>
    </w:rPr>
  </w:style>
  <w:style w:type="paragraph" w:customStyle="1" w:styleId="92A6F6D69042412FB2B3D84DE4D6D1653">
    <w:name w:val="92A6F6D69042412FB2B3D84DE4D6D1653"/>
    <w:rsid w:val="00693592"/>
    <w:rPr>
      <w:rFonts w:eastAsiaTheme="minorHAnsi"/>
      <w:lang w:eastAsia="en-US"/>
    </w:rPr>
  </w:style>
  <w:style w:type="paragraph" w:customStyle="1" w:styleId="B0FCF0F42941455E9D63B6EC94B1C9FF3">
    <w:name w:val="B0FCF0F42941455E9D63B6EC94B1C9FF3"/>
    <w:rsid w:val="00693592"/>
    <w:rPr>
      <w:rFonts w:eastAsiaTheme="minorHAnsi"/>
      <w:lang w:eastAsia="en-US"/>
    </w:rPr>
  </w:style>
  <w:style w:type="paragraph" w:customStyle="1" w:styleId="A9334B8B84C043D7A3B7F39497E718E63">
    <w:name w:val="A9334B8B84C043D7A3B7F39497E718E63"/>
    <w:rsid w:val="00693592"/>
    <w:rPr>
      <w:rFonts w:eastAsiaTheme="minorHAnsi"/>
      <w:lang w:eastAsia="en-US"/>
    </w:rPr>
  </w:style>
  <w:style w:type="paragraph" w:customStyle="1" w:styleId="8CEAC0FF8BC344BABF8ACD225FCF9A373">
    <w:name w:val="8CEAC0FF8BC344BABF8ACD225FCF9A373"/>
    <w:rsid w:val="00693592"/>
    <w:rPr>
      <w:rFonts w:eastAsiaTheme="minorHAnsi"/>
      <w:lang w:eastAsia="en-US"/>
    </w:rPr>
  </w:style>
  <w:style w:type="paragraph" w:customStyle="1" w:styleId="D1CA43062DD34888BB132ABA8B0452A23">
    <w:name w:val="D1CA43062DD34888BB132ABA8B0452A23"/>
    <w:rsid w:val="00693592"/>
    <w:rPr>
      <w:rFonts w:eastAsiaTheme="minorHAnsi"/>
      <w:lang w:eastAsia="en-US"/>
    </w:rPr>
  </w:style>
  <w:style w:type="paragraph" w:customStyle="1" w:styleId="C6422DB8CB74436481C457A92C22BF9B3">
    <w:name w:val="C6422DB8CB74436481C457A92C22BF9B3"/>
    <w:rsid w:val="00693592"/>
    <w:rPr>
      <w:rFonts w:eastAsiaTheme="minorHAnsi"/>
      <w:lang w:eastAsia="en-US"/>
    </w:rPr>
  </w:style>
  <w:style w:type="paragraph" w:customStyle="1" w:styleId="F6224054909B432299DDB8CB4FDDCA2A3">
    <w:name w:val="F6224054909B432299DDB8CB4FDDCA2A3"/>
    <w:rsid w:val="00693592"/>
    <w:rPr>
      <w:rFonts w:eastAsiaTheme="minorHAnsi"/>
      <w:lang w:eastAsia="en-US"/>
    </w:rPr>
  </w:style>
  <w:style w:type="paragraph" w:customStyle="1" w:styleId="B488F90864744290ACD6F2B9F4F0190B3">
    <w:name w:val="B488F90864744290ACD6F2B9F4F0190B3"/>
    <w:rsid w:val="00693592"/>
    <w:rPr>
      <w:rFonts w:eastAsiaTheme="minorHAnsi"/>
      <w:lang w:eastAsia="en-US"/>
    </w:rPr>
  </w:style>
  <w:style w:type="paragraph" w:customStyle="1" w:styleId="6212BCE331054EB2851F375A4BA6B1E83">
    <w:name w:val="6212BCE331054EB2851F375A4BA6B1E83"/>
    <w:rsid w:val="00693592"/>
    <w:rPr>
      <w:rFonts w:eastAsiaTheme="minorHAnsi"/>
      <w:lang w:eastAsia="en-US"/>
    </w:rPr>
  </w:style>
  <w:style w:type="paragraph" w:customStyle="1" w:styleId="F45FDDABFA5D4D009F1DA843E437E4B13">
    <w:name w:val="F45FDDABFA5D4D009F1DA843E437E4B13"/>
    <w:rsid w:val="00693592"/>
    <w:rPr>
      <w:rFonts w:eastAsiaTheme="minorHAnsi"/>
      <w:lang w:eastAsia="en-US"/>
    </w:rPr>
  </w:style>
  <w:style w:type="paragraph" w:customStyle="1" w:styleId="AC9F775DFEB1494EBECEEF13BAA070783">
    <w:name w:val="AC9F775DFEB1494EBECEEF13BAA070783"/>
    <w:rsid w:val="00693592"/>
    <w:rPr>
      <w:rFonts w:eastAsiaTheme="minorHAnsi"/>
      <w:lang w:eastAsia="en-US"/>
    </w:rPr>
  </w:style>
  <w:style w:type="paragraph" w:customStyle="1" w:styleId="E08E3A8D480945F6970F8FCDBB767DD33">
    <w:name w:val="E08E3A8D480945F6970F8FCDBB767DD33"/>
    <w:rsid w:val="00693592"/>
    <w:rPr>
      <w:rFonts w:eastAsiaTheme="minorHAnsi"/>
      <w:lang w:eastAsia="en-US"/>
    </w:rPr>
  </w:style>
  <w:style w:type="paragraph" w:customStyle="1" w:styleId="EBB4D1EE149C45AC9E2A727761FBF4683">
    <w:name w:val="EBB4D1EE149C45AC9E2A727761FBF4683"/>
    <w:rsid w:val="00693592"/>
    <w:rPr>
      <w:rFonts w:eastAsiaTheme="minorHAnsi"/>
      <w:lang w:eastAsia="en-US"/>
    </w:rPr>
  </w:style>
  <w:style w:type="paragraph" w:customStyle="1" w:styleId="9A11945C188247B08B803A4A126BC9093">
    <w:name w:val="9A11945C188247B08B803A4A126BC9093"/>
    <w:rsid w:val="00693592"/>
    <w:rPr>
      <w:rFonts w:eastAsiaTheme="minorHAnsi"/>
      <w:lang w:eastAsia="en-US"/>
    </w:rPr>
  </w:style>
  <w:style w:type="paragraph" w:customStyle="1" w:styleId="3B2AB0170787487B8624CE4BB8A7AA9A3">
    <w:name w:val="3B2AB0170787487B8624CE4BB8A7AA9A3"/>
    <w:rsid w:val="00693592"/>
    <w:rPr>
      <w:rFonts w:eastAsiaTheme="minorHAnsi"/>
      <w:lang w:eastAsia="en-US"/>
    </w:rPr>
  </w:style>
  <w:style w:type="paragraph" w:customStyle="1" w:styleId="B5300FFB78FF495B9809F73F65976B313">
    <w:name w:val="B5300FFB78FF495B9809F73F65976B313"/>
    <w:rsid w:val="00693592"/>
    <w:rPr>
      <w:rFonts w:eastAsiaTheme="minorHAnsi"/>
      <w:lang w:eastAsia="en-US"/>
    </w:rPr>
  </w:style>
  <w:style w:type="paragraph" w:customStyle="1" w:styleId="A879EFCA4C0247B1888418CCD11405373">
    <w:name w:val="A879EFCA4C0247B1888418CCD11405373"/>
    <w:rsid w:val="00693592"/>
    <w:rPr>
      <w:rFonts w:eastAsiaTheme="minorHAnsi"/>
      <w:lang w:eastAsia="en-US"/>
    </w:rPr>
  </w:style>
  <w:style w:type="paragraph" w:customStyle="1" w:styleId="64E90494CFFD4D9487022724378CCB593">
    <w:name w:val="64E90494CFFD4D9487022724378CCB593"/>
    <w:rsid w:val="00693592"/>
    <w:rPr>
      <w:rFonts w:eastAsiaTheme="minorHAnsi"/>
      <w:lang w:eastAsia="en-US"/>
    </w:rPr>
  </w:style>
  <w:style w:type="paragraph" w:customStyle="1" w:styleId="13E3B61B21AB49D98FAEA5E6035FE8AD3">
    <w:name w:val="13E3B61B21AB49D98FAEA5E6035FE8AD3"/>
    <w:rsid w:val="00693592"/>
    <w:rPr>
      <w:rFonts w:eastAsiaTheme="minorHAnsi"/>
      <w:lang w:eastAsia="en-US"/>
    </w:rPr>
  </w:style>
  <w:style w:type="paragraph" w:customStyle="1" w:styleId="EAC8E283CE9A4C1CB4ADE0CBE5E371C23">
    <w:name w:val="EAC8E283CE9A4C1CB4ADE0CBE5E371C23"/>
    <w:rsid w:val="00693592"/>
    <w:rPr>
      <w:rFonts w:eastAsiaTheme="minorHAnsi"/>
      <w:lang w:eastAsia="en-US"/>
    </w:rPr>
  </w:style>
  <w:style w:type="paragraph" w:customStyle="1" w:styleId="4626EC41F0984DD281ED6B439C9EC5C23">
    <w:name w:val="4626EC41F0984DD281ED6B439C9EC5C23"/>
    <w:rsid w:val="00693592"/>
    <w:rPr>
      <w:rFonts w:eastAsiaTheme="minorHAnsi"/>
      <w:lang w:eastAsia="en-US"/>
    </w:rPr>
  </w:style>
  <w:style w:type="paragraph" w:customStyle="1" w:styleId="70FAFAEC46D9489299ECD30B925AA4DD3">
    <w:name w:val="70FAFAEC46D9489299ECD30B925AA4DD3"/>
    <w:rsid w:val="00693592"/>
    <w:rPr>
      <w:rFonts w:eastAsiaTheme="minorHAnsi"/>
      <w:lang w:eastAsia="en-US"/>
    </w:rPr>
  </w:style>
  <w:style w:type="paragraph" w:customStyle="1" w:styleId="D01CF100BA4447E198FAD27BEE4E91A23">
    <w:name w:val="D01CF100BA4447E198FAD27BEE4E91A23"/>
    <w:rsid w:val="00693592"/>
    <w:rPr>
      <w:rFonts w:eastAsiaTheme="minorHAnsi"/>
      <w:lang w:eastAsia="en-US"/>
    </w:rPr>
  </w:style>
  <w:style w:type="paragraph" w:customStyle="1" w:styleId="11DF89B15BAE45859290430A23E92CF03">
    <w:name w:val="11DF89B15BAE45859290430A23E92CF03"/>
    <w:rsid w:val="00693592"/>
    <w:rPr>
      <w:rFonts w:eastAsiaTheme="minorHAnsi"/>
      <w:lang w:eastAsia="en-US"/>
    </w:rPr>
  </w:style>
  <w:style w:type="paragraph" w:customStyle="1" w:styleId="DABE440F9A2C4F628F008402F572FB9F3">
    <w:name w:val="DABE440F9A2C4F628F008402F572FB9F3"/>
    <w:rsid w:val="00693592"/>
    <w:rPr>
      <w:rFonts w:eastAsiaTheme="minorHAnsi"/>
      <w:lang w:eastAsia="en-US"/>
    </w:rPr>
  </w:style>
  <w:style w:type="paragraph" w:customStyle="1" w:styleId="BE18A8FD38C2459AA5D8942CF186ED183">
    <w:name w:val="BE18A8FD38C2459AA5D8942CF186ED183"/>
    <w:rsid w:val="00693592"/>
    <w:rPr>
      <w:rFonts w:eastAsiaTheme="minorHAnsi"/>
      <w:lang w:eastAsia="en-US"/>
    </w:rPr>
  </w:style>
  <w:style w:type="paragraph" w:customStyle="1" w:styleId="6EA0D63B289A4276A79BBF2F9ACB0C3A3">
    <w:name w:val="6EA0D63B289A4276A79BBF2F9ACB0C3A3"/>
    <w:rsid w:val="00693592"/>
    <w:rPr>
      <w:rFonts w:eastAsiaTheme="minorHAnsi"/>
      <w:lang w:eastAsia="en-US"/>
    </w:rPr>
  </w:style>
  <w:style w:type="paragraph" w:customStyle="1" w:styleId="4B909B8F168545F9BCCF6340CB1105903">
    <w:name w:val="4B909B8F168545F9BCCF6340CB1105903"/>
    <w:rsid w:val="00693592"/>
    <w:rPr>
      <w:rFonts w:eastAsiaTheme="minorHAnsi"/>
      <w:lang w:eastAsia="en-US"/>
    </w:rPr>
  </w:style>
  <w:style w:type="paragraph" w:customStyle="1" w:styleId="F6CA1E41CA034ADEA89B86169B188B0A3">
    <w:name w:val="F6CA1E41CA034ADEA89B86169B188B0A3"/>
    <w:rsid w:val="00693592"/>
    <w:rPr>
      <w:rFonts w:eastAsiaTheme="minorHAnsi"/>
      <w:lang w:eastAsia="en-US"/>
    </w:rPr>
  </w:style>
  <w:style w:type="paragraph" w:customStyle="1" w:styleId="EAE9679827AE490DAEBC2BD3A718CEBF3">
    <w:name w:val="EAE9679827AE490DAEBC2BD3A718CEBF3"/>
    <w:rsid w:val="00693592"/>
    <w:rPr>
      <w:rFonts w:eastAsiaTheme="minorHAnsi"/>
      <w:lang w:eastAsia="en-US"/>
    </w:rPr>
  </w:style>
  <w:style w:type="paragraph" w:customStyle="1" w:styleId="9FC8EE570297434AB90476B08BBD46473">
    <w:name w:val="9FC8EE570297434AB90476B08BBD46473"/>
    <w:rsid w:val="00693592"/>
    <w:rPr>
      <w:rFonts w:eastAsiaTheme="minorHAnsi"/>
      <w:lang w:eastAsia="en-US"/>
    </w:rPr>
  </w:style>
  <w:style w:type="paragraph" w:customStyle="1" w:styleId="5F03F42E21F149F3AF183E3190AFAB553">
    <w:name w:val="5F03F42E21F149F3AF183E3190AFAB553"/>
    <w:rsid w:val="00693592"/>
    <w:rPr>
      <w:rFonts w:eastAsiaTheme="minorHAnsi"/>
      <w:lang w:eastAsia="en-US"/>
    </w:rPr>
  </w:style>
  <w:style w:type="paragraph" w:customStyle="1" w:styleId="23FC13F35781449998E498B73EB1D0C53">
    <w:name w:val="23FC13F35781449998E498B73EB1D0C53"/>
    <w:rsid w:val="00693592"/>
    <w:rPr>
      <w:rFonts w:eastAsiaTheme="minorHAnsi"/>
      <w:lang w:eastAsia="en-US"/>
    </w:rPr>
  </w:style>
  <w:style w:type="paragraph" w:customStyle="1" w:styleId="DF84EFA9FF644118BEA823AA3A17892A3">
    <w:name w:val="DF84EFA9FF644118BEA823AA3A17892A3"/>
    <w:rsid w:val="00693592"/>
    <w:rPr>
      <w:rFonts w:eastAsiaTheme="minorHAnsi"/>
      <w:lang w:eastAsia="en-US"/>
    </w:rPr>
  </w:style>
  <w:style w:type="paragraph" w:customStyle="1" w:styleId="EBD67CD0DD1D4C7D8D0ED1F01B3DE1C43">
    <w:name w:val="EBD67CD0DD1D4C7D8D0ED1F01B3DE1C43"/>
    <w:rsid w:val="00693592"/>
    <w:rPr>
      <w:rFonts w:eastAsiaTheme="minorHAnsi"/>
      <w:lang w:eastAsia="en-US"/>
    </w:rPr>
  </w:style>
  <w:style w:type="paragraph" w:customStyle="1" w:styleId="6DE7746F7FCC47A98E20D2B1A062737E3">
    <w:name w:val="6DE7746F7FCC47A98E20D2B1A062737E3"/>
    <w:rsid w:val="00693592"/>
    <w:rPr>
      <w:rFonts w:eastAsiaTheme="minorHAnsi"/>
      <w:lang w:eastAsia="en-US"/>
    </w:rPr>
  </w:style>
  <w:style w:type="paragraph" w:customStyle="1" w:styleId="79B5819070FA4F4E8CE44BC8D3C3D4BF3">
    <w:name w:val="79B5819070FA4F4E8CE44BC8D3C3D4BF3"/>
    <w:rsid w:val="00693592"/>
    <w:rPr>
      <w:rFonts w:eastAsiaTheme="minorHAnsi"/>
      <w:lang w:eastAsia="en-US"/>
    </w:rPr>
  </w:style>
  <w:style w:type="paragraph" w:customStyle="1" w:styleId="2F2CDA7608764BFF857A82B882EA03F93">
    <w:name w:val="2F2CDA7608764BFF857A82B882EA03F93"/>
    <w:rsid w:val="00693592"/>
    <w:rPr>
      <w:rFonts w:eastAsiaTheme="minorHAnsi"/>
      <w:lang w:eastAsia="en-US"/>
    </w:rPr>
  </w:style>
  <w:style w:type="paragraph" w:customStyle="1" w:styleId="C00B4E034C2640D4B4BD340F75520F273">
    <w:name w:val="C00B4E034C2640D4B4BD340F75520F273"/>
    <w:rsid w:val="00693592"/>
    <w:rPr>
      <w:rFonts w:eastAsiaTheme="minorHAnsi"/>
      <w:lang w:eastAsia="en-US"/>
    </w:rPr>
  </w:style>
  <w:style w:type="paragraph" w:customStyle="1" w:styleId="703545ACBF6743B79ECC97225A6086C33">
    <w:name w:val="703545ACBF6743B79ECC97225A6086C33"/>
    <w:rsid w:val="00693592"/>
    <w:rPr>
      <w:rFonts w:eastAsiaTheme="minorHAnsi"/>
      <w:lang w:eastAsia="en-US"/>
    </w:rPr>
  </w:style>
  <w:style w:type="paragraph" w:customStyle="1" w:styleId="1F4726F030164A64898076192663E99E3">
    <w:name w:val="1F4726F030164A64898076192663E99E3"/>
    <w:rsid w:val="00693592"/>
    <w:rPr>
      <w:rFonts w:eastAsiaTheme="minorHAnsi"/>
      <w:lang w:eastAsia="en-US"/>
    </w:rPr>
  </w:style>
  <w:style w:type="paragraph" w:customStyle="1" w:styleId="4884886873AF4B88ACA9B2D04A05A5B23">
    <w:name w:val="4884886873AF4B88ACA9B2D04A05A5B23"/>
    <w:rsid w:val="00693592"/>
    <w:rPr>
      <w:rFonts w:eastAsiaTheme="minorHAnsi"/>
      <w:lang w:eastAsia="en-US"/>
    </w:rPr>
  </w:style>
  <w:style w:type="paragraph" w:customStyle="1" w:styleId="C27BB5DF25DE4879975B11E1E5C6B24E3">
    <w:name w:val="C27BB5DF25DE4879975B11E1E5C6B24E3"/>
    <w:rsid w:val="00693592"/>
    <w:rPr>
      <w:rFonts w:eastAsiaTheme="minorHAnsi"/>
      <w:lang w:eastAsia="en-US"/>
    </w:rPr>
  </w:style>
  <w:style w:type="paragraph" w:customStyle="1" w:styleId="504CEC224EAE436391FC26A21023F7A14">
    <w:name w:val="504CEC224EAE436391FC26A21023F7A14"/>
    <w:rsid w:val="00693592"/>
    <w:rPr>
      <w:rFonts w:eastAsiaTheme="minorHAnsi"/>
      <w:lang w:eastAsia="en-US"/>
    </w:rPr>
  </w:style>
  <w:style w:type="paragraph" w:customStyle="1" w:styleId="C69BA77A91134F62A651721CA14A3C5F4">
    <w:name w:val="C69BA77A91134F62A651721CA14A3C5F4"/>
    <w:rsid w:val="00693592"/>
    <w:rPr>
      <w:rFonts w:eastAsiaTheme="minorHAnsi"/>
      <w:lang w:eastAsia="en-US"/>
    </w:rPr>
  </w:style>
  <w:style w:type="paragraph" w:customStyle="1" w:styleId="97737447BAA041028C0624D67F6BD3364">
    <w:name w:val="97737447BAA041028C0624D67F6BD3364"/>
    <w:rsid w:val="00693592"/>
    <w:rPr>
      <w:rFonts w:eastAsiaTheme="minorHAnsi"/>
      <w:lang w:eastAsia="en-US"/>
    </w:rPr>
  </w:style>
  <w:style w:type="paragraph" w:customStyle="1" w:styleId="7BBE89C111A245FBA46BFC093D9022EF4">
    <w:name w:val="7BBE89C111A245FBA46BFC093D9022EF4"/>
    <w:rsid w:val="00693592"/>
    <w:rPr>
      <w:rFonts w:eastAsiaTheme="minorHAnsi"/>
      <w:lang w:eastAsia="en-US"/>
    </w:rPr>
  </w:style>
  <w:style w:type="paragraph" w:customStyle="1" w:styleId="65B2F46F82704C9AB35CBB203DA4E20D4">
    <w:name w:val="65B2F46F82704C9AB35CBB203DA4E20D4"/>
    <w:rsid w:val="00693592"/>
    <w:rPr>
      <w:rFonts w:eastAsiaTheme="minorHAnsi"/>
      <w:lang w:eastAsia="en-US"/>
    </w:rPr>
  </w:style>
  <w:style w:type="paragraph" w:customStyle="1" w:styleId="E139D7B280514BE49AB448E650E067AF4">
    <w:name w:val="E139D7B280514BE49AB448E650E067AF4"/>
    <w:rsid w:val="00693592"/>
    <w:rPr>
      <w:rFonts w:eastAsiaTheme="minorHAnsi"/>
      <w:lang w:eastAsia="en-US"/>
    </w:rPr>
  </w:style>
  <w:style w:type="paragraph" w:customStyle="1" w:styleId="DCE2F0429B9F49CD8B1E90FE5249AFB84">
    <w:name w:val="DCE2F0429B9F49CD8B1E90FE5249AFB84"/>
    <w:rsid w:val="00693592"/>
    <w:rPr>
      <w:rFonts w:eastAsiaTheme="minorHAnsi"/>
      <w:lang w:eastAsia="en-US"/>
    </w:rPr>
  </w:style>
  <w:style w:type="paragraph" w:customStyle="1" w:styleId="2EFBFC93134849B38360F49695E366E44">
    <w:name w:val="2EFBFC93134849B38360F49695E366E44"/>
    <w:rsid w:val="00693592"/>
    <w:rPr>
      <w:rFonts w:eastAsiaTheme="minorHAnsi"/>
      <w:lang w:eastAsia="en-US"/>
    </w:rPr>
  </w:style>
  <w:style w:type="paragraph" w:customStyle="1" w:styleId="962783BF2FD94970AFE537886FFF7AA24">
    <w:name w:val="962783BF2FD94970AFE537886FFF7AA24"/>
    <w:rsid w:val="00693592"/>
    <w:rPr>
      <w:rFonts w:eastAsiaTheme="minorHAnsi"/>
      <w:lang w:eastAsia="en-US"/>
    </w:rPr>
  </w:style>
  <w:style w:type="paragraph" w:customStyle="1" w:styleId="6FC5047E817F4CA78574CDCFDCC461E44">
    <w:name w:val="6FC5047E817F4CA78574CDCFDCC461E44"/>
    <w:rsid w:val="00693592"/>
    <w:rPr>
      <w:rFonts w:eastAsiaTheme="minorHAnsi"/>
      <w:lang w:eastAsia="en-US"/>
    </w:rPr>
  </w:style>
  <w:style w:type="paragraph" w:customStyle="1" w:styleId="9B2DEFA2A40246BD837FAB57212AE9383">
    <w:name w:val="9B2DEFA2A40246BD837FAB57212AE9383"/>
    <w:rsid w:val="00693592"/>
    <w:rPr>
      <w:rFonts w:eastAsiaTheme="minorHAnsi"/>
      <w:lang w:eastAsia="en-US"/>
    </w:rPr>
  </w:style>
  <w:style w:type="paragraph" w:customStyle="1" w:styleId="DFCE06F2E7E84045B3B872733697F6353">
    <w:name w:val="DFCE06F2E7E84045B3B872733697F6353"/>
    <w:rsid w:val="00693592"/>
    <w:rPr>
      <w:rFonts w:eastAsiaTheme="minorHAnsi"/>
      <w:lang w:eastAsia="en-US"/>
    </w:rPr>
  </w:style>
  <w:style w:type="paragraph" w:customStyle="1" w:styleId="DD59C02AC03B4CB3B60C13822AC882473">
    <w:name w:val="DD59C02AC03B4CB3B60C13822AC882473"/>
    <w:rsid w:val="00693592"/>
    <w:rPr>
      <w:rFonts w:eastAsiaTheme="minorHAnsi"/>
      <w:lang w:eastAsia="en-US"/>
    </w:rPr>
  </w:style>
  <w:style w:type="paragraph" w:customStyle="1" w:styleId="39C34BEDBC774DF3B9B00331DA2C7ACC3">
    <w:name w:val="39C34BEDBC774DF3B9B00331DA2C7ACC3"/>
    <w:rsid w:val="00693592"/>
    <w:rPr>
      <w:rFonts w:eastAsiaTheme="minorHAnsi"/>
      <w:lang w:eastAsia="en-US"/>
    </w:rPr>
  </w:style>
  <w:style w:type="paragraph" w:customStyle="1" w:styleId="55542128C3AF4584AE6A49357F8698073">
    <w:name w:val="55542128C3AF4584AE6A49357F8698073"/>
    <w:rsid w:val="00693592"/>
    <w:rPr>
      <w:rFonts w:eastAsiaTheme="minorHAnsi"/>
      <w:lang w:eastAsia="en-US"/>
    </w:rPr>
  </w:style>
  <w:style w:type="paragraph" w:customStyle="1" w:styleId="1CDDB4AA230940B0B18478D7788663C73">
    <w:name w:val="1CDDB4AA230940B0B18478D7788663C73"/>
    <w:rsid w:val="00693592"/>
    <w:rPr>
      <w:rFonts w:eastAsiaTheme="minorHAnsi"/>
      <w:lang w:eastAsia="en-US"/>
    </w:rPr>
  </w:style>
  <w:style w:type="paragraph" w:customStyle="1" w:styleId="B5F3406B76EF46C1913CA6F0D5228F893">
    <w:name w:val="B5F3406B76EF46C1913CA6F0D5228F893"/>
    <w:rsid w:val="00693592"/>
    <w:rPr>
      <w:rFonts w:eastAsiaTheme="minorHAnsi"/>
      <w:lang w:eastAsia="en-US"/>
    </w:rPr>
  </w:style>
  <w:style w:type="paragraph" w:customStyle="1" w:styleId="AC321173FA46421B97F4B6CEC306C2CB3">
    <w:name w:val="AC321173FA46421B97F4B6CEC306C2CB3"/>
    <w:rsid w:val="00693592"/>
    <w:rPr>
      <w:rFonts w:eastAsiaTheme="minorHAnsi"/>
      <w:lang w:eastAsia="en-US"/>
    </w:rPr>
  </w:style>
  <w:style w:type="paragraph" w:customStyle="1" w:styleId="0345DDFFF71C44E097C9B779B54CF4143">
    <w:name w:val="0345DDFFF71C44E097C9B779B54CF4143"/>
    <w:rsid w:val="00693592"/>
    <w:rPr>
      <w:rFonts w:eastAsiaTheme="minorHAnsi"/>
      <w:lang w:eastAsia="en-US"/>
    </w:rPr>
  </w:style>
  <w:style w:type="paragraph" w:customStyle="1" w:styleId="03166F3AC4794DC48C1E7DB10BB303393">
    <w:name w:val="03166F3AC4794DC48C1E7DB10BB303393"/>
    <w:rsid w:val="00693592"/>
    <w:rPr>
      <w:rFonts w:eastAsiaTheme="minorHAnsi"/>
      <w:lang w:eastAsia="en-US"/>
    </w:rPr>
  </w:style>
  <w:style w:type="paragraph" w:customStyle="1" w:styleId="3924DCDF32374AAF912A41DC2B38B25C3">
    <w:name w:val="3924DCDF32374AAF912A41DC2B38B25C3"/>
    <w:rsid w:val="00693592"/>
    <w:rPr>
      <w:rFonts w:eastAsiaTheme="minorHAnsi"/>
      <w:lang w:eastAsia="en-US"/>
    </w:rPr>
  </w:style>
  <w:style w:type="paragraph" w:customStyle="1" w:styleId="142D60D4C64146188D15944C07BF7AE03">
    <w:name w:val="142D60D4C64146188D15944C07BF7AE03"/>
    <w:rsid w:val="00693592"/>
    <w:rPr>
      <w:rFonts w:eastAsiaTheme="minorHAnsi"/>
      <w:lang w:eastAsia="en-US"/>
    </w:rPr>
  </w:style>
  <w:style w:type="paragraph" w:customStyle="1" w:styleId="956E04D19B8746DFA318F2351CBCDE203">
    <w:name w:val="956E04D19B8746DFA318F2351CBCDE203"/>
    <w:rsid w:val="00693592"/>
    <w:rPr>
      <w:rFonts w:eastAsiaTheme="minorHAnsi"/>
      <w:lang w:eastAsia="en-US"/>
    </w:rPr>
  </w:style>
  <w:style w:type="paragraph" w:customStyle="1" w:styleId="9223BF728D7048BFAB867FD78C3E00E43">
    <w:name w:val="9223BF728D7048BFAB867FD78C3E00E43"/>
    <w:rsid w:val="00693592"/>
    <w:rPr>
      <w:rFonts w:eastAsiaTheme="minorHAnsi"/>
      <w:lang w:eastAsia="en-US"/>
    </w:rPr>
  </w:style>
  <w:style w:type="paragraph" w:customStyle="1" w:styleId="4C0172E3E22D40F9BD267536C7DA8B313">
    <w:name w:val="4C0172E3E22D40F9BD267536C7DA8B313"/>
    <w:rsid w:val="00693592"/>
    <w:rPr>
      <w:rFonts w:eastAsiaTheme="minorHAnsi"/>
      <w:lang w:eastAsia="en-US"/>
    </w:rPr>
  </w:style>
  <w:style w:type="paragraph" w:customStyle="1" w:styleId="E863F91AFEB54010A0CE7391690998613">
    <w:name w:val="E863F91AFEB54010A0CE7391690998613"/>
    <w:rsid w:val="00693592"/>
    <w:rPr>
      <w:rFonts w:eastAsiaTheme="minorHAnsi"/>
      <w:lang w:eastAsia="en-US"/>
    </w:rPr>
  </w:style>
  <w:style w:type="paragraph" w:customStyle="1" w:styleId="2F8C9C3B37C8422288F7AD057F6C52233">
    <w:name w:val="2F8C9C3B37C8422288F7AD057F6C52233"/>
    <w:rsid w:val="00693592"/>
    <w:rPr>
      <w:rFonts w:eastAsiaTheme="minorHAnsi"/>
      <w:lang w:eastAsia="en-US"/>
    </w:rPr>
  </w:style>
  <w:style w:type="paragraph" w:customStyle="1" w:styleId="17D0B3D02FD8422C9AC21C6F353233B33">
    <w:name w:val="17D0B3D02FD8422C9AC21C6F353233B33"/>
    <w:rsid w:val="00693592"/>
    <w:rPr>
      <w:rFonts w:eastAsiaTheme="minorHAnsi"/>
      <w:lang w:eastAsia="en-US"/>
    </w:rPr>
  </w:style>
  <w:style w:type="paragraph" w:customStyle="1" w:styleId="5D549BF8D4464C0E84A8F1CAF88231743">
    <w:name w:val="5D549BF8D4464C0E84A8F1CAF88231743"/>
    <w:rsid w:val="00693592"/>
    <w:rPr>
      <w:rFonts w:eastAsiaTheme="minorHAnsi"/>
      <w:lang w:eastAsia="en-US"/>
    </w:rPr>
  </w:style>
  <w:style w:type="paragraph" w:customStyle="1" w:styleId="FAE746F8353347D9A24D7B85D4BE3A373">
    <w:name w:val="FAE746F8353347D9A24D7B85D4BE3A373"/>
    <w:rsid w:val="00693592"/>
    <w:rPr>
      <w:rFonts w:eastAsiaTheme="minorHAnsi"/>
      <w:lang w:eastAsia="en-US"/>
    </w:rPr>
  </w:style>
  <w:style w:type="paragraph" w:customStyle="1" w:styleId="A581AD3F6E2B48E297E403BE7168C9FC3">
    <w:name w:val="A581AD3F6E2B48E297E403BE7168C9FC3"/>
    <w:rsid w:val="00693592"/>
    <w:rPr>
      <w:rFonts w:eastAsiaTheme="minorHAnsi"/>
      <w:lang w:eastAsia="en-US"/>
    </w:rPr>
  </w:style>
  <w:style w:type="paragraph" w:customStyle="1" w:styleId="FA3A88286671410FB3603ABD7D624C333">
    <w:name w:val="FA3A88286671410FB3603ABD7D624C333"/>
    <w:rsid w:val="00693592"/>
    <w:rPr>
      <w:rFonts w:eastAsiaTheme="minorHAnsi"/>
      <w:lang w:eastAsia="en-US"/>
    </w:rPr>
  </w:style>
  <w:style w:type="paragraph" w:customStyle="1" w:styleId="56F157EBCD7347FE95EB2CFC081542BE3">
    <w:name w:val="56F157EBCD7347FE95EB2CFC081542BE3"/>
    <w:rsid w:val="00693592"/>
    <w:rPr>
      <w:rFonts w:eastAsiaTheme="minorHAnsi"/>
      <w:lang w:eastAsia="en-US"/>
    </w:rPr>
  </w:style>
  <w:style w:type="paragraph" w:customStyle="1" w:styleId="186251170EC04BC3A1C59259E49A1A643">
    <w:name w:val="186251170EC04BC3A1C59259E49A1A643"/>
    <w:rsid w:val="00693592"/>
    <w:rPr>
      <w:rFonts w:eastAsiaTheme="minorHAnsi"/>
      <w:lang w:eastAsia="en-US"/>
    </w:rPr>
  </w:style>
  <w:style w:type="paragraph" w:customStyle="1" w:styleId="1D38D6B076E7429DB3EBADA958021B993">
    <w:name w:val="1D38D6B076E7429DB3EBADA958021B993"/>
    <w:rsid w:val="00693592"/>
    <w:rPr>
      <w:rFonts w:eastAsiaTheme="minorHAnsi"/>
      <w:lang w:eastAsia="en-US"/>
    </w:rPr>
  </w:style>
  <w:style w:type="paragraph" w:customStyle="1" w:styleId="C9F61792EEA144F99F32CCEE43D542FE3">
    <w:name w:val="C9F61792EEA144F99F32CCEE43D542FE3"/>
    <w:rsid w:val="00693592"/>
    <w:rPr>
      <w:rFonts w:eastAsiaTheme="minorHAnsi"/>
      <w:lang w:eastAsia="en-US"/>
    </w:rPr>
  </w:style>
  <w:style w:type="paragraph" w:customStyle="1" w:styleId="AC957C28400C41539D8725884CD3F1103">
    <w:name w:val="AC957C28400C41539D8725884CD3F1103"/>
    <w:rsid w:val="00693592"/>
    <w:rPr>
      <w:rFonts w:eastAsiaTheme="minorHAnsi"/>
      <w:lang w:eastAsia="en-US"/>
    </w:rPr>
  </w:style>
  <w:style w:type="paragraph" w:customStyle="1" w:styleId="99C9CA75BBB54EF586585489442169AA3">
    <w:name w:val="99C9CA75BBB54EF586585489442169AA3"/>
    <w:rsid w:val="00693592"/>
    <w:rPr>
      <w:rFonts w:eastAsiaTheme="minorHAnsi"/>
      <w:lang w:eastAsia="en-US"/>
    </w:rPr>
  </w:style>
  <w:style w:type="paragraph" w:customStyle="1" w:styleId="4974B3C889FA492F9F7EBED63B4514693">
    <w:name w:val="4974B3C889FA492F9F7EBED63B4514693"/>
    <w:rsid w:val="00693592"/>
    <w:rPr>
      <w:rFonts w:eastAsiaTheme="minorHAnsi"/>
      <w:lang w:eastAsia="en-US"/>
    </w:rPr>
  </w:style>
  <w:style w:type="paragraph" w:customStyle="1" w:styleId="A191BE1BC11D45BCA5EB0DB6D2257F183">
    <w:name w:val="A191BE1BC11D45BCA5EB0DB6D2257F183"/>
    <w:rsid w:val="00693592"/>
    <w:rPr>
      <w:rFonts w:eastAsiaTheme="minorHAnsi"/>
      <w:lang w:eastAsia="en-US"/>
    </w:rPr>
  </w:style>
  <w:style w:type="paragraph" w:customStyle="1" w:styleId="F96EDAFD0B2644B4B09F993FDBF8DAC23">
    <w:name w:val="F96EDAFD0B2644B4B09F993FDBF8DAC23"/>
    <w:rsid w:val="00693592"/>
    <w:rPr>
      <w:rFonts w:eastAsiaTheme="minorHAnsi"/>
      <w:lang w:eastAsia="en-US"/>
    </w:rPr>
  </w:style>
  <w:style w:type="paragraph" w:customStyle="1" w:styleId="4B1AE6F71D8246CFB9A64814C7A000783">
    <w:name w:val="4B1AE6F71D8246CFB9A64814C7A000783"/>
    <w:rsid w:val="00693592"/>
    <w:rPr>
      <w:rFonts w:eastAsiaTheme="minorHAnsi"/>
      <w:lang w:eastAsia="en-US"/>
    </w:rPr>
  </w:style>
  <w:style w:type="paragraph" w:customStyle="1" w:styleId="B1F091E2EFDF44AF913312FDD0DA54833">
    <w:name w:val="B1F091E2EFDF44AF913312FDD0DA54833"/>
    <w:rsid w:val="00693592"/>
    <w:rPr>
      <w:rFonts w:eastAsiaTheme="minorHAnsi"/>
      <w:lang w:eastAsia="en-US"/>
    </w:rPr>
  </w:style>
  <w:style w:type="paragraph" w:customStyle="1" w:styleId="DDAFBF1C42184E16A384DC4D349A840B3">
    <w:name w:val="DDAFBF1C42184E16A384DC4D349A840B3"/>
    <w:rsid w:val="00693592"/>
    <w:rPr>
      <w:rFonts w:eastAsiaTheme="minorHAnsi"/>
      <w:lang w:eastAsia="en-US"/>
    </w:rPr>
  </w:style>
  <w:style w:type="paragraph" w:customStyle="1" w:styleId="B51C0BCCF368443895BCA8FE7893D7333">
    <w:name w:val="B51C0BCCF368443895BCA8FE7893D7333"/>
    <w:rsid w:val="00693592"/>
    <w:rPr>
      <w:rFonts w:eastAsiaTheme="minorHAnsi"/>
      <w:lang w:eastAsia="en-US"/>
    </w:rPr>
  </w:style>
  <w:style w:type="paragraph" w:customStyle="1" w:styleId="2AA1C6F2CAC14A539D2B8EE1AF4BFD573">
    <w:name w:val="2AA1C6F2CAC14A539D2B8EE1AF4BFD573"/>
    <w:rsid w:val="00693592"/>
    <w:rPr>
      <w:rFonts w:eastAsiaTheme="minorHAnsi"/>
      <w:lang w:eastAsia="en-US"/>
    </w:rPr>
  </w:style>
  <w:style w:type="paragraph" w:customStyle="1" w:styleId="667A089F5F67496C81B441E4D1288B683">
    <w:name w:val="667A089F5F67496C81B441E4D1288B683"/>
    <w:rsid w:val="00693592"/>
    <w:rPr>
      <w:rFonts w:eastAsiaTheme="minorHAnsi"/>
      <w:lang w:eastAsia="en-US"/>
    </w:rPr>
  </w:style>
  <w:style w:type="paragraph" w:customStyle="1" w:styleId="C96A8077410B444C849FAE1584134A8E3">
    <w:name w:val="C96A8077410B444C849FAE1584134A8E3"/>
    <w:rsid w:val="00693592"/>
    <w:rPr>
      <w:rFonts w:eastAsiaTheme="minorHAnsi"/>
      <w:lang w:eastAsia="en-US"/>
    </w:rPr>
  </w:style>
  <w:style w:type="paragraph" w:customStyle="1" w:styleId="AE91B0F9D1E9457CB0AAC6F0DB6A36383">
    <w:name w:val="AE91B0F9D1E9457CB0AAC6F0DB6A36383"/>
    <w:rsid w:val="00693592"/>
    <w:rPr>
      <w:rFonts w:eastAsiaTheme="minorHAnsi"/>
      <w:lang w:eastAsia="en-US"/>
    </w:rPr>
  </w:style>
  <w:style w:type="paragraph" w:customStyle="1" w:styleId="481EFE2C59B446E8880DE72DF14B363C3">
    <w:name w:val="481EFE2C59B446E8880DE72DF14B363C3"/>
    <w:rsid w:val="00693592"/>
    <w:rPr>
      <w:rFonts w:eastAsiaTheme="minorHAnsi"/>
      <w:lang w:eastAsia="en-US"/>
    </w:rPr>
  </w:style>
  <w:style w:type="paragraph" w:customStyle="1" w:styleId="C8CA7090663C4292922B28DAD43847593">
    <w:name w:val="C8CA7090663C4292922B28DAD43847593"/>
    <w:rsid w:val="00693592"/>
    <w:rPr>
      <w:rFonts w:eastAsiaTheme="minorHAnsi"/>
      <w:lang w:eastAsia="en-US"/>
    </w:rPr>
  </w:style>
  <w:style w:type="paragraph" w:customStyle="1" w:styleId="2DCE06FEE85F44BB91642EF232782FB43">
    <w:name w:val="2DCE06FEE85F44BB91642EF232782FB43"/>
    <w:rsid w:val="00693592"/>
    <w:rPr>
      <w:rFonts w:eastAsiaTheme="minorHAnsi"/>
      <w:lang w:eastAsia="en-US"/>
    </w:rPr>
  </w:style>
  <w:style w:type="paragraph" w:customStyle="1" w:styleId="F931A100806841FEAAD3756566A180413">
    <w:name w:val="F931A100806841FEAAD3756566A180413"/>
    <w:rsid w:val="00693592"/>
    <w:rPr>
      <w:rFonts w:eastAsiaTheme="minorHAnsi"/>
      <w:lang w:eastAsia="en-US"/>
    </w:rPr>
  </w:style>
  <w:style w:type="paragraph" w:customStyle="1" w:styleId="A5822288E5154B26B9AEF317E51B9C9A3">
    <w:name w:val="A5822288E5154B26B9AEF317E51B9C9A3"/>
    <w:rsid w:val="00693592"/>
    <w:rPr>
      <w:rFonts w:eastAsiaTheme="minorHAnsi"/>
      <w:lang w:eastAsia="en-US"/>
    </w:rPr>
  </w:style>
  <w:style w:type="paragraph" w:customStyle="1" w:styleId="5703833C73DC47A59D8AA05BF46C22563">
    <w:name w:val="5703833C73DC47A59D8AA05BF46C22563"/>
    <w:rsid w:val="00693592"/>
    <w:rPr>
      <w:rFonts w:eastAsiaTheme="minorHAnsi"/>
      <w:lang w:eastAsia="en-US"/>
    </w:rPr>
  </w:style>
  <w:style w:type="paragraph" w:customStyle="1" w:styleId="3E2E266D2AEF4A17AD9F656828C053BA3">
    <w:name w:val="3E2E266D2AEF4A17AD9F656828C053BA3"/>
    <w:rsid w:val="00693592"/>
    <w:rPr>
      <w:rFonts w:eastAsiaTheme="minorHAnsi"/>
      <w:lang w:eastAsia="en-US"/>
    </w:rPr>
  </w:style>
  <w:style w:type="paragraph" w:customStyle="1" w:styleId="C07C908CAF174AA4A0F2B30B902CDF403">
    <w:name w:val="C07C908CAF174AA4A0F2B30B902CDF403"/>
    <w:rsid w:val="00693592"/>
    <w:rPr>
      <w:rFonts w:eastAsiaTheme="minorHAnsi"/>
      <w:lang w:eastAsia="en-US"/>
    </w:rPr>
  </w:style>
  <w:style w:type="paragraph" w:customStyle="1" w:styleId="A92F0D95B7F34BD89C244803FCFE3D213">
    <w:name w:val="A92F0D95B7F34BD89C244803FCFE3D213"/>
    <w:rsid w:val="00693592"/>
    <w:rPr>
      <w:rFonts w:eastAsiaTheme="minorHAnsi"/>
      <w:lang w:eastAsia="en-US"/>
    </w:rPr>
  </w:style>
  <w:style w:type="paragraph" w:customStyle="1" w:styleId="9FF49F7DEEAD417586658589FEDA94033">
    <w:name w:val="9FF49F7DEEAD417586658589FEDA94033"/>
    <w:rsid w:val="00693592"/>
    <w:rPr>
      <w:rFonts w:eastAsiaTheme="minorHAnsi"/>
      <w:lang w:eastAsia="en-US"/>
    </w:rPr>
  </w:style>
  <w:style w:type="paragraph" w:customStyle="1" w:styleId="AF37902FCC0144A797653EC09A50C3EE3">
    <w:name w:val="AF37902FCC0144A797653EC09A50C3EE3"/>
    <w:rsid w:val="00693592"/>
    <w:rPr>
      <w:rFonts w:eastAsiaTheme="minorHAnsi"/>
      <w:lang w:eastAsia="en-US"/>
    </w:rPr>
  </w:style>
  <w:style w:type="paragraph" w:customStyle="1" w:styleId="4E66F01E52D0489F984194E07FFD373B3">
    <w:name w:val="4E66F01E52D0489F984194E07FFD373B3"/>
    <w:rsid w:val="00693592"/>
    <w:rPr>
      <w:rFonts w:eastAsiaTheme="minorHAnsi"/>
      <w:lang w:eastAsia="en-US"/>
    </w:rPr>
  </w:style>
  <w:style w:type="paragraph" w:customStyle="1" w:styleId="42D965BB534443348417B277B53E84CF3">
    <w:name w:val="42D965BB534443348417B277B53E84CF3"/>
    <w:rsid w:val="00693592"/>
    <w:rPr>
      <w:rFonts w:eastAsiaTheme="minorHAnsi"/>
      <w:lang w:eastAsia="en-US"/>
    </w:rPr>
  </w:style>
  <w:style w:type="paragraph" w:customStyle="1" w:styleId="FCF4EE9ABED94D8C86337F8C81817B9D3">
    <w:name w:val="FCF4EE9ABED94D8C86337F8C81817B9D3"/>
    <w:rsid w:val="00693592"/>
    <w:rPr>
      <w:rFonts w:eastAsiaTheme="minorHAnsi"/>
      <w:lang w:eastAsia="en-US"/>
    </w:rPr>
  </w:style>
  <w:style w:type="paragraph" w:customStyle="1" w:styleId="5FABF9FE77AD4040A35E081E9B532DEA3">
    <w:name w:val="5FABF9FE77AD4040A35E081E9B532DEA3"/>
    <w:rsid w:val="00693592"/>
    <w:rPr>
      <w:rFonts w:eastAsiaTheme="minorHAnsi"/>
      <w:lang w:eastAsia="en-US"/>
    </w:rPr>
  </w:style>
  <w:style w:type="paragraph" w:customStyle="1" w:styleId="659978A09B3D4674839D37067FA84B533">
    <w:name w:val="659978A09B3D4674839D37067FA84B533"/>
    <w:rsid w:val="00693592"/>
    <w:rPr>
      <w:rFonts w:eastAsiaTheme="minorHAnsi"/>
      <w:lang w:eastAsia="en-US"/>
    </w:rPr>
  </w:style>
  <w:style w:type="paragraph" w:customStyle="1" w:styleId="BC95DD76AF544A81846E092BF67B63BD3">
    <w:name w:val="BC95DD76AF544A81846E092BF67B63BD3"/>
    <w:rsid w:val="00693592"/>
    <w:rPr>
      <w:rFonts w:eastAsiaTheme="minorHAnsi"/>
      <w:lang w:eastAsia="en-US"/>
    </w:rPr>
  </w:style>
  <w:style w:type="paragraph" w:customStyle="1" w:styleId="F40410617A02410E80533BF3597A8AA13">
    <w:name w:val="F40410617A02410E80533BF3597A8AA13"/>
    <w:rsid w:val="00693592"/>
    <w:rPr>
      <w:rFonts w:eastAsiaTheme="minorHAnsi"/>
      <w:lang w:eastAsia="en-US"/>
    </w:rPr>
  </w:style>
  <w:style w:type="paragraph" w:customStyle="1" w:styleId="6F059538197B4D4ABC6D44661CB281093">
    <w:name w:val="6F059538197B4D4ABC6D44661CB281093"/>
    <w:rsid w:val="00693592"/>
    <w:rPr>
      <w:rFonts w:eastAsiaTheme="minorHAnsi"/>
      <w:lang w:eastAsia="en-US"/>
    </w:rPr>
  </w:style>
  <w:style w:type="paragraph" w:customStyle="1" w:styleId="33B96EC477FE45BCB94B586CB0F0C3663">
    <w:name w:val="33B96EC477FE45BCB94B586CB0F0C3663"/>
    <w:rsid w:val="00693592"/>
    <w:rPr>
      <w:rFonts w:eastAsiaTheme="minorHAnsi"/>
      <w:lang w:eastAsia="en-US"/>
    </w:rPr>
  </w:style>
  <w:style w:type="paragraph" w:customStyle="1" w:styleId="A3A367BDA4F444C297146013AEDD79863">
    <w:name w:val="A3A367BDA4F444C297146013AEDD79863"/>
    <w:rsid w:val="00693592"/>
    <w:rPr>
      <w:rFonts w:eastAsiaTheme="minorHAnsi"/>
      <w:lang w:eastAsia="en-US"/>
    </w:rPr>
  </w:style>
  <w:style w:type="paragraph" w:customStyle="1" w:styleId="63471E01052E4BA8988C6866508FFEB64">
    <w:name w:val="63471E01052E4BA8988C6866508FFEB64"/>
    <w:rsid w:val="00693592"/>
    <w:rPr>
      <w:rFonts w:eastAsiaTheme="minorHAnsi"/>
      <w:lang w:eastAsia="en-US"/>
    </w:rPr>
  </w:style>
  <w:style w:type="paragraph" w:customStyle="1" w:styleId="EBD557D2918149818005ED841043DD664">
    <w:name w:val="EBD557D2918149818005ED841043DD664"/>
    <w:rsid w:val="00693592"/>
    <w:rPr>
      <w:rFonts w:eastAsiaTheme="minorHAnsi"/>
      <w:lang w:eastAsia="en-US"/>
    </w:rPr>
  </w:style>
  <w:style w:type="paragraph" w:customStyle="1" w:styleId="941A5A9CFFCA408E9DC0D69827D6320A4">
    <w:name w:val="941A5A9CFFCA408E9DC0D69827D6320A4"/>
    <w:rsid w:val="00693592"/>
    <w:rPr>
      <w:rFonts w:eastAsiaTheme="minorHAnsi"/>
      <w:lang w:eastAsia="en-US"/>
    </w:rPr>
  </w:style>
  <w:style w:type="paragraph" w:customStyle="1" w:styleId="88BDA3337E3348D690E7D6EA02DAA6BC4">
    <w:name w:val="88BDA3337E3348D690E7D6EA02DAA6BC4"/>
    <w:rsid w:val="00693592"/>
    <w:rPr>
      <w:rFonts w:eastAsiaTheme="minorHAnsi"/>
      <w:lang w:eastAsia="en-US"/>
    </w:rPr>
  </w:style>
  <w:style w:type="paragraph" w:customStyle="1" w:styleId="EF8855070F0B44ECBE94280EFD4A603C4">
    <w:name w:val="EF8855070F0B44ECBE94280EFD4A603C4"/>
    <w:rsid w:val="00693592"/>
    <w:rPr>
      <w:rFonts w:eastAsiaTheme="minorHAnsi"/>
      <w:lang w:eastAsia="en-US"/>
    </w:rPr>
  </w:style>
  <w:style w:type="paragraph" w:customStyle="1" w:styleId="6535F710299142D9ABF613A1F81A62CF4">
    <w:name w:val="6535F710299142D9ABF613A1F81A62CF4"/>
    <w:rsid w:val="00693592"/>
    <w:rPr>
      <w:rFonts w:eastAsiaTheme="minorHAnsi"/>
      <w:lang w:eastAsia="en-US"/>
    </w:rPr>
  </w:style>
  <w:style w:type="paragraph" w:customStyle="1" w:styleId="2A6333E13691470E8FC20B4AB8FDC4944">
    <w:name w:val="2A6333E13691470E8FC20B4AB8FDC4944"/>
    <w:rsid w:val="00693592"/>
    <w:rPr>
      <w:rFonts w:eastAsiaTheme="minorHAnsi"/>
      <w:lang w:eastAsia="en-US"/>
    </w:rPr>
  </w:style>
  <w:style w:type="paragraph" w:customStyle="1" w:styleId="3A4E31E149F14D97A5ADBA6A7DFA911D4">
    <w:name w:val="3A4E31E149F14D97A5ADBA6A7DFA911D4"/>
    <w:rsid w:val="00693592"/>
    <w:rPr>
      <w:rFonts w:eastAsiaTheme="minorHAnsi"/>
      <w:lang w:eastAsia="en-US"/>
    </w:rPr>
  </w:style>
  <w:style w:type="paragraph" w:customStyle="1" w:styleId="B2C1F97FB59946BF99BC062CFD4E120A4">
    <w:name w:val="B2C1F97FB59946BF99BC062CFD4E120A4"/>
    <w:rsid w:val="00693592"/>
    <w:rPr>
      <w:rFonts w:eastAsiaTheme="minorHAnsi"/>
      <w:lang w:eastAsia="en-US"/>
    </w:rPr>
  </w:style>
  <w:style w:type="paragraph" w:customStyle="1" w:styleId="B6866A034EBA48239EC9423C894EF9CE4">
    <w:name w:val="B6866A034EBA48239EC9423C894EF9CE4"/>
    <w:rsid w:val="00693592"/>
    <w:rPr>
      <w:rFonts w:eastAsiaTheme="minorHAnsi"/>
      <w:lang w:eastAsia="en-US"/>
    </w:rPr>
  </w:style>
  <w:style w:type="paragraph" w:customStyle="1" w:styleId="D532FA79ACDE47CB9B06438A5AB5213C3">
    <w:name w:val="D532FA79ACDE47CB9B06438A5AB5213C3"/>
    <w:rsid w:val="00693592"/>
    <w:rPr>
      <w:rFonts w:eastAsiaTheme="minorHAnsi"/>
      <w:lang w:eastAsia="en-US"/>
    </w:rPr>
  </w:style>
  <w:style w:type="paragraph" w:customStyle="1" w:styleId="7B85D013FEA24AC59365BB460D8EEB693">
    <w:name w:val="7B85D013FEA24AC59365BB460D8EEB693"/>
    <w:rsid w:val="00693592"/>
    <w:rPr>
      <w:rFonts w:eastAsiaTheme="minorHAnsi"/>
      <w:lang w:eastAsia="en-US"/>
    </w:rPr>
  </w:style>
  <w:style w:type="paragraph" w:customStyle="1" w:styleId="6380DAC95E0740B3BC3740A0A19994643">
    <w:name w:val="6380DAC95E0740B3BC3740A0A19994643"/>
    <w:rsid w:val="00693592"/>
    <w:rPr>
      <w:rFonts w:eastAsiaTheme="minorHAnsi"/>
      <w:lang w:eastAsia="en-US"/>
    </w:rPr>
  </w:style>
  <w:style w:type="paragraph" w:customStyle="1" w:styleId="1EE3BB8CD00A4BA1864236E42614B7603">
    <w:name w:val="1EE3BB8CD00A4BA1864236E42614B7603"/>
    <w:rsid w:val="00693592"/>
    <w:rPr>
      <w:rFonts w:eastAsiaTheme="minorHAnsi"/>
      <w:lang w:eastAsia="en-US"/>
    </w:rPr>
  </w:style>
  <w:style w:type="paragraph" w:customStyle="1" w:styleId="9E8971CC6A124BA5B3CFD1BECA0CCB843">
    <w:name w:val="9E8971CC6A124BA5B3CFD1BECA0CCB843"/>
    <w:rsid w:val="00693592"/>
    <w:rPr>
      <w:rFonts w:eastAsiaTheme="minorHAnsi"/>
      <w:lang w:eastAsia="en-US"/>
    </w:rPr>
  </w:style>
  <w:style w:type="paragraph" w:customStyle="1" w:styleId="8BEBC2CF7F824517BBEC5171F87A7AEB3">
    <w:name w:val="8BEBC2CF7F824517BBEC5171F87A7AEB3"/>
    <w:rsid w:val="00693592"/>
    <w:rPr>
      <w:rFonts w:eastAsiaTheme="minorHAnsi"/>
      <w:lang w:eastAsia="en-US"/>
    </w:rPr>
  </w:style>
  <w:style w:type="paragraph" w:customStyle="1" w:styleId="643B94C3BEB44914A14406F6B0768D723">
    <w:name w:val="643B94C3BEB44914A14406F6B0768D723"/>
    <w:rsid w:val="00693592"/>
    <w:rPr>
      <w:rFonts w:eastAsiaTheme="minorHAnsi"/>
      <w:lang w:eastAsia="en-US"/>
    </w:rPr>
  </w:style>
  <w:style w:type="paragraph" w:customStyle="1" w:styleId="A3705EA4C1E447F8A1BB85440DA92E413">
    <w:name w:val="A3705EA4C1E447F8A1BB85440DA92E413"/>
    <w:rsid w:val="00693592"/>
    <w:rPr>
      <w:rFonts w:eastAsiaTheme="minorHAnsi"/>
      <w:lang w:eastAsia="en-US"/>
    </w:rPr>
  </w:style>
  <w:style w:type="paragraph" w:customStyle="1" w:styleId="9E69E40FEAB54B90B291E30B66C79D1C3">
    <w:name w:val="9E69E40FEAB54B90B291E30B66C79D1C3"/>
    <w:rsid w:val="00693592"/>
    <w:rPr>
      <w:rFonts w:eastAsiaTheme="minorHAnsi"/>
      <w:lang w:eastAsia="en-US"/>
    </w:rPr>
  </w:style>
  <w:style w:type="paragraph" w:customStyle="1" w:styleId="FFA31EE5328348CD851B13100114D6BB3">
    <w:name w:val="FFA31EE5328348CD851B13100114D6BB3"/>
    <w:rsid w:val="00693592"/>
    <w:rPr>
      <w:rFonts w:eastAsiaTheme="minorHAnsi"/>
      <w:lang w:eastAsia="en-US"/>
    </w:rPr>
  </w:style>
  <w:style w:type="paragraph" w:customStyle="1" w:styleId="6072B7C082BD4FBD83845D5B1559F7A43">
    <w:name w:val="6072B7C082BD4FBD83845D5B1559F7A43"/>
    <w:rsid w:val="00693592"/>
    <w:rPr>
      <w:rFonts w:eastAsiaTheme="minorHAnsi"/>
      <w:lang w:eastAsia="en-US"/>
    </w:rPr>
  </w:style>
  <w:style w:type="paragraph" w:customStyle="1" w:styleId="D707DB737C844F19985A1EC867791A8A3">
    <w:name w:val="D707DB737C844F19985A1EC867791A8A3"/>
    <w:rsid w:val="00693592"/>
    <w:rPr>
      <w:rFonts w:eastAsiaTheme="minorHAnsi"/>
      <w:lang w:eastAsia="en-US"/>
    </w:rPr>
  </w:style>
  <w:style w:type="paragraph" w:customStyle="1" w:styleId="D787EE8CDA9641898B584336367E8A613">
    <w:name w:val="D787EE8CDA9641898B584336367E8A613"/>
    <w:rsid w:val="00693592"/>
    <w:rPr>
      <w:rFonts w:eastAsiaTheme="minorHAnsi"/>
      <w:lang w:eastAsia="en-US"/>
    </w:rPr>
  </w:style>
  <w:style w:type="paragraph" w:customStyle="1" w:styleId="E7C1F937546D45FAA27AE726B82798803">
    <w:name w:val="E7C1F937546D45FAA27AE726B82798803"/>
    <w:rsid w:val="00693592"/>
    <w:rPr>
      <w:rFonts w:eastAsiaTheme="minorHAnsi"/>
      <w:lang w:eastAsia="en-US"/>
    </w:rPr>
  </w:style>
  <w:style w:type="paragraph" w:customStyle="1" w:styleId="24FE5F6FD2B64B75910345C056B916A03">
    <w:name w:val="24FE5F6FD2B64B75910345C056B916A03"/>
    <w:rsid w:val="00693592"/>
    <w:rPr>
      <w:rFonts w:eastAsiaTheme="minorHAnsi"/>
      <w:lang w:eastAsia="en-US"/>
    </w:rPr>
  </w:style>
  <w:style w:type="paragraph" w:customStyle="1" w:styleId="50A11E7B6C3B4E24B399BD0D2C47E3B83">
    <w:name w:val="50A11E7B6C3B4E24B399BD0D2C47E3B83"/>
    <w:rsid w:val="00693592"/>
    <w:rPr>
      <w:rFonts w:eastAsiaTheme="minorHAnsi"/>
      <w:lang w:eastAsia="en-US"/>
    </w:rPr>
  </w:style>
  <w:style w:type="paragraph" w:customStyle="1" w:styleId="40996F232B524293A29DD88AB4DB52DF3">
    <w:name w:val="40996F232B524293A29DD88AB4DB52DF3"/>
    <w:rsid w:val="00693592"/>
    <w:rPr>
      <w:rFonts w:eastAsiaTheme="minorHAnsi"/>
      <w:lang w:eastAsia="en-US"/>
    </w:rPr>
  </w:style>
  <w:style w:type="paragraph" w:customStyle="1" w:styleId="8FDE012C11A24B5190851738FDB5D9713">
    <w:name w:val="8FDE012C11A24B5190851738FDB5D9713"/>
    <w:rsid w:val="00693592"/>
    <w:rPr>
      <w:rFonts w:eastAsiaTheme="minorHAnsi"/>
      <w:lang w:eastAsia="en-US"/>
    </w:rPr>
  </w:style>
  <w:style w:type="paragraph" w:customStyle="1" w:styleId="011083DA42AA4C8494CA90AD65C9E03B3">
    <w:name w:val="011083DA42AA4C8494CA90AD65C9E03B3"/>
    <w:rsid w:val="00693592"/>
    <w:rPr>
      <w:rFonts w:eastAsiaTheme="minorHAnsi"/>
      <w:lang w:eastAsia="en-US"/>
    </w:rPr>
  </w:style>
  <w:style w:type="paragraph" w:customStyle="1" w:styleId="3EA2D5504A064936BB43ABF42301976C3">
    <w:name w:val="3EA2D5504A064936BB43ABF42301976C3"/>
    <w:rsid w:val="00693592"/>
    <w:rPr>
      <w:rFonts w:eastAsiaTheme="minorHAnsi"/>
      <w:lang w:eastAsia="en-US"/>
    </w:rPr>
  </w:style>
  <w:style w:type="paragraph" w:customStyle="1" w:styleId="388F8F1837C8468ABE8DAC8090DF74D53">
    <w:name w:val="388F8F1837C8468ABE8DAC8090DF74D53"/>
    <w:rsid w:val="00693592"/>
    <w:rPr>
      <w:rFonts w:eastAsiaTheme="minorHAnsi"/>
      <w:lang w:eastAsia="en-US"/>
    </w:rPr>
  </w:style>
  <w:style w:type="paragraph" w:customStyle="1" w:styleId="8ABE405441284F7196D650897BD3912A3">
    <w:name w:val="8ABE405441284F7196D650897BD3912A3"/>
    <w:rsid w:val="00693592"/>
    <w:rPr>
      <w:rFonts w:eastAsiaTheme="minorHAnsi"/>
      <w:lang w:eastAsia="en-US"/>
    </w:rPr>
  </w:style>
  <w:style w:type="paragraph" w:customStyle="1" w:styleId="26577D590A3A43D1994C6F56091FB6C23">
    <w:name w:val="26577D590A3A43D1994C6F56091FB6C23"/>
    <w:rsid w:val="00693592"/>
    <w:rPr>
      <w:rFonts w:eastAsiaTheme="minorHAnsi"/>
      <w:lang w:eastAsia="en-US"/>
    </w:rPr>
  </w:style>
  <w:style w:type="paragraph" w:customStyle="1" w:styleId="341AB5DC90A841C98CFA459472D765043">
    <w:name w:val="341AB5DC90A841C98CFA459472D765043"/>
    <w:rsid w:val="00693592"/>
    <w:rPr>
      <w:rFonts w:eastAsiaTheme="minorHAnsi"/>
      <w:lang w:eastAsia="en-US"/>
    </w:rPr>
  </w:style>
  <w:style w:type="paragraph" w:customStyle="1" w:styleId="E4FF62EF72B6433FAF66C1625723D82B3">
    <w:name w:val="E4FF62EF72B6433FAF66C1625723D82B3"/>
    <w:rsid w:val="00693592"/>
    <w:rPr>
      <w:rFonts w:eastAsiaTheme="minorHAnsi"/>
      <w:lang w:eastAsia="en-US"/>
    </w:rPr>
  </w:style>
  <w:style w:type="paragraph" w:customStyle="1" w:styleId="B8ED715D63EE4C5F955A4643312864753">
    <w:name w:val="B8ED715D63EE4C5F955A4643312864753"/>
    <w:rsid w:val="00693592"/>
    <w:rPr>
      <w:rFonts w:eastAsiaTheme="minorHAnsi"/>
      <w:lang w:eastAsia="en-US"/>
    </w:rPr>
  </w:style>
  <w:style w:type="paragraph" w:customStyle="1" w:styleId="1C9E1FDF8D2443DFB4B54DCE3B71BD0E3">
    <w:name w:val="1C9E1FDF8D2443DFB4B54DCE3B71BD0E3"/>
    <w:rsid w:val="00693592"/>
    <w:rPr>
      <w:rFonts w:eastAsiaTheme="minorHAnsi"/>
      <w:lang w:eastAsia="en-US"/>
    </w:rPr>
  </w:style>
  <w:style w:type="paragraph" w:customStyle="1" w:styleId="2A9E9AC7D8FD445B8B82394994A2D01B3">
    <w:name w:val="2A9E9AC7D8FD445B8B82394994A2D01B3"/>
    <w:rsid w:val="00693592"/>
    <w:rPr>
      <w:rFonts w:eastAsiaTheme="minorHAnsi"/>
      <w:lang w:eastAsia="en-US"/>
    </w:rPr>
  </w:style>
  <w:style w:type="paragraph" w:customStyle="1" w:styleId="BD2DD1DF6C034198A8B051ED2ADBD6BC3">
    <w:name w:val="BD2DD1DF6C034198A8B051ED2ADBD6BC3"/>
    <w:rsid w:val="00693592"/>
    <w:rPr>
      <w:rFonts w:eastAsiaTheme="minorHAnsi"/>
      <w:lang w:eastAsia="en-US"/>
    </w:rPr>
  </w:style>
  <w:style w:type="paragraph" w:customStyle="1" w:styleId="5D3A2FEA0EE44F7082D231A9DF796BFD3">
    <w:name w:val="5D3A2FEA0EE44F7082D231A9DF796BFD3"/>
    <w:rsid w:val="00693592"/>
    <w:rPr>
      <w:rFonts w:eastAsiaTheme="minorHAnsi"/>
      <w:lang w:eastAsia="en-US"/>
    </w:rPr>
  </w:style>
  <w:style w:type="paragraph" w:customStyle="1" w:styleId="BC9C299C6DB24C3790526289F0CF522E3">
    <w:name w:val="BC9C299C6DB24C3790526289F0CF522E3"/>
    <w:rsid w:val="00693592"/>
    <w:rPr>
      <w:rFonts w:eastAsiaTheme="minorHAnsi"/>
      <w:lang w:eastAsia="en-US"/>
    </w:rPr>
  </w:style>
  <w:style w:type="paragraph" w:customStyle="1" w:styleId="31CDD34934B64BC09CE58AC8C546E4073">
    <w:name w:val="31CDD34934B64BC09CE58AC8C546E4073"/>
    <w:rsid w:val="00693592"/>
    <w:rPr>
      <w:rFonts w:eastAsiaTheme="minorHAnsi"/>
      <w:lang w:eastAsia="en-US"/>
    </w:rPr>
  </w:style>
  <w:style w:type="paragraph" w:customStyle="1" w:styleId="5EFCBCA5D8AC4FE3A7962BBBC5C8A81D3">
    <w:name w:val="5EFCBCA5D8AC4FE3A7962BBBC5C8A81D3"/>
    <w:rsid w:val="00693592"/>
    <w:rPr>
      <w:rFonts w:eastAsiaTheme="minorHAnsi"/>
      <w:lang w:eastAsia="en-US"/>
    </w:rPr>
  </w:style>
  <w:style w:type="paragraph" w:customStyle="1" w:styleId="6B205B6FC2734FD7AD350BA8EF69BBC63">
    <w:name w:val="6B205B6FC2734FD7AD350BA8EF69BBC63"/>
    <w:rsid w:val="00693592"/>
    <w:rPr>
      <w:rFonts w:eastAsiaTheme="minorHAnsi"/>
      <w:lang w:eastAsia="en-US"/>
    </w:rPr>
  </w:style>
  <w:style w:type="paragraph" w:customStyle="1" w:styleId="DA2A5205F5E54A4E9E5B3B5A076B54A13">
    <w:name w:val="DA2A5205F5E54A4E9E5B3B5A076B54A13"/>
    <w:rsid w:val="00693592"/>
    <w:rPr>
      <w:rFonts w:eastAsiaTheme="minorHAnsi"/>
      <w:lang w:eastAsia="en-US"/>
    </w:rPr>
  </w:style>
  <w:style w:type="paragraph" w:customStyle="1" w:styleId="0C66E38D994648C1A6BF28677D76F1173">
    <w:name w:val="0C66E38D994648C1A6BF28677D76F1173"/>
    <w:rsid w:val="00693592"/>
    <w:rPr>
      <w:rFonts w:eastAsiaTheme="minorHAnsi"/>
      <w:lang w:eastAsia="en-US"/>
    </w:rPr>
  </w:style>
  <w:style w:type="paragraph" w:customStyle="1" w:styleId="CE4F6157F75E49DA84781D330D6139A43">
    <w:name w:val="CE4F6157F75E49DA84781D330D6139A43"/>
    <w:rsid w:val="00693592"/>
    <w:rPr>
      <w:rFonts w:eastAsiaTheme="minorHAnsi"/>
      <w:lang w:eastAsia="en-US"/>
    </w:rPr>
  </w:style>
  <w:style w:type="paragraph" w:customStyle="1" w:styleId="8D54FED76C344C42BA9B4071605E1ACE3">
    <w:name w:val="8D54FED76C344C42BA9B4071605E1ACE3"/>
    <w:rsid w:val="00693592"/>
    <w:rPr>
      <w:rFonts w:eastAsiaTheme="minorHAnsi"/>
      <w:lang w:eastAsia="en-US"/>
    </w:rPr>
  </w:style>
  <w:style w:type="paragraph" w:customStyle="1" w:styleId="51941DCFB94E4E289C7A9887F5A54A283">
    <w:name w:val="51941DCFB94E4E289C7A9887F5A54A283"/>
    <w:rsid w:val="00693592"/>
    <w:rPr>
      <w:rFonts w:eastAsiaTheme="minorHAnsi"/>
      <w:lang w:eastAsia="en-US"/>
    </w:rPr>
  </w:style>
  <w:style w:type="paragraph" w:customStyle="1" w:styleId="4A543AEFD3F1410C8B5F2FE95751D1FC3">
    <w:name w:val="4A543AEFD3F1410C8B5F2FE95751D1FC3"/>
    <w:rsid w:val="00693592"/>
    <w:rPr>
      <w:rFonts w:eastAsiaTheme="minorHAnsi"/>
      <w:lang w:eastAsia="en-US"/>
    </w:rPr>
  </w:style>
  <w:style w:type="paragraph" w:customStyle="1" w:styleId="4CAD709798E34ED6AD96F5A1EB0698C13">
    <w:name w:val="4CAD709798E34ED6AD96F5A1EB0698C13"/>
    <w:rsid w:val="00693592"/>
    <w:rPr>
      <w:rFonts w:eastAsiaTheme="minorHAnsi"/>
      <w:lang w:eastAsia="en-US"/>
    </w:rPr>
  </w:style>
  <w:style w:type="paragraph" w:customStyle="1" w:styleId="C9D6DD5F5AF94517987145C2FC7DDA983">
    <w:name w:val="C9D6DD5F5AF94517987145C2FC7DDA983"/>
    <w:rsid w:val="00693592"/>
    <w:rPr>
      <w:rFonts w:eastAsiaTheme="minorHAnsi"/>
      <w:lang w:eastAsia="en-US"/>
    </w:rPr>
  </w:style>
  <w:style w:type="paragraph" w:customStyle="1" w:styleId="F21AC8FC9AB94E8E9F208289F88CD3EA3">
    <w:name w:val="F21AC8FC9AB94E8E9F208289F88CD3EA3"/>
    <w:rsid w:val="00693592"/>
    <w:rPr>
      <w:rFonts w:eastAsiaTheme="minorHAnsi"/>
      <w:lang w:eastAsia="en-US"/>
    </w:rPr>
  </w:style>
  <w:style w:type="paragraph" w:customStyle="1" w:styleId="CCCE6768AA344D71A0178A7BE0F635A23">
    <w:name w:val="CCCE6768AA344D71A0178A7BE0F635A23"/>
    <w:rsid w:val="00693592"/>
    <w:rPr>
      <w:rFonts w:eastAsiaTheme="minorHAnsi"/>
      <w:lang w:eastAsia="en-US"/>
    </w:rPr>
  </w:style>
  <w:style w:type="paragraph" w:customStyle="1" w:styleId="6EA5750ECADB4D6ABE4E57B60C0242EC3">
    <w:name w:val="6EA5750ECADB4D6ABE4E57B60C0242EC3"/>
    <w:rsid w:val="00693592"/>
    <w:rPr>
      <w:rFonts w:eastAsiaTheme="minorHAnsi"/>
      <w:lang w:eastAsia="en-US"/>
    </w:rPr>
  </w:style>
  <w:style w:type="paragraph" w:customStyle="1" w:styleId="551558F504E44FA68B9991C4307E2D083">
    <w:name w:val="551558F504E44FA68B9991C4307E2D083"/>
    <w:rsid w:val="00693592"/>
    <w:rPr>
      <w:rFonts w:eastAsiaTheme="minorHAnsi"/>
      <w:lang w:eastAsia="en-US"/>
    </w:rPr>
  </w:style>
  <w:style w:type="paragraph" w:customStyle="1" w:styleId="EBAEAD0F187946CBB1B583C2AE1B98223">
    <w:name w:val="EBAEAD0F187946CBB1B583C2AE1B98223"/>
    <w:rsid w:val="00693592"/>
    <w:rPr>
      <w:rFonts w:eastAsiaTheme="minorHAnsi"/>
      <w:lang w:eastAsia="en-US"/>
    </w:rPr>
  </w:style>
  <w:style w:type="paragraph" w:customStyle="1" w:styleId="5360F4570B0449ADA550317256FA5AB93">
    <w:name w:val="5360F4570B0449ADA550317256FA5AB93"/>
    <w:rsid w:val="00693592"/>
    <w:rPr>
      <w:rFonts w:eastAsiaTheme="minorHAnsi"/>
      <w:lang w:eastAsia="en-US"/>
    </w:rPr>
  </w:style>
  <w:style w:type="paragraph" w:customStyle="1" w:styleId="F88457B8EC204C7E8F40353C98C86BCD3">
    <w:name w:val="F88457B8EC204C7E8F40353C98C86BCD3"/>
    <w:rsid w:val="00693592"/>
    <w:rPr>
      <w:rFonts w:eastAsiaTheme="minorHAnsi"/>
      <w:lang w:eastAsia="en-US"/>
    </w:rPr>
  </w:style>
  <w:style w:type="paragraph" w:customStyle="1" w:styleId="745BBA60497B4646A5882CC037CAEED43">
    <w:name w:val="745BBA60497B4646A5882CC037CAEED43"/>
    <w:rsid w:val="00693592"/>
    <w:rPr>
      <w:rFonts w:eastAsiaTheme="minorHAnsi"/>
      <w:lang w:eastAsia="en-US"/>
    </w:rPr>
  </w:style>
  <w:style w:type="paragraph" w:customStyle="1" w:styleId="4A1E687039134C40AAE6FF136351BA943">
    <w:name w:val="4A1E687039134C40AAE6FF136351BA943"/>
    <w:rsid w:val="00693592"/>
    <w:rPr>
      <w:rFonts w:eastAsiaTheme="minorHAnsi"/>
      <w:lang w:eastAsia="en-US"/>
    </w:rPr>
  </w:style>
  <w:style w:type="paragraph" w:customStyle="1" w:styleId="9F70558875A8469B93B429ECDC3E495D3">
    <w:name w:val="9F70558875A8469B93B429ECDC3E495D3"/>
    <w:rsid w:val="00693592"/>
    <w:rPr>
      <w:rFonts w:eastAsiaTheme="minorHAnsi"/>
      <w:lang w:eastAsia="en-US"/>
    </w:rPr>
  </w:style>
  <w:style w:type="paragraph" w:customStyle="1" w:styleId="F3AC7D81A76C41E4B51D0533253EE4BF3">
    <w:name w:val="F3AC7D81A76C41E4B51D0533253EE4BF3"/>
    <w:rsid w:val="00693592"/>
    <w:rPr>
      <w:rFonts w:eastAsiaTheme="minorHAnsi"/>
      <w:lang w:eastAsia="en-US"/>
    </w:rPr>
  </w:style>
  <w:style w:type="paragraph" w:customStyle="1" w:styleId="3E750F9324404C759AC7568D5D70674A3">
    <w:name w:val="3E750F9324404C759AC7568D5D70674A3"/>
    <w:rsid w:val="00693592"/>
    <w:rPr>
      <w:rFonts w:eastAsiaTheme="minorHAnsi"/>
      <w:lang w:eastAsia="en-US"/>
    </w:rPr>
  </w:style>
  <w:style w:type="paragraph" w:customStyle="1" w:styleId="BB372E15AE4B4DF09658E487872C385E3">
    <w:name w:val="BB372E15AE4B4DF09658E487872C385E3"/>
    <w:rsid w:val="00693592"/>
    <w:rPr>
      <w:rFonts w:eastAsiaTheme="minorHAnsi"/>
      <w:lang w:eastAsia="en-US"/>
    </w:rPr>
  </w:style>
  <w:style w:type="paragraph" w:customStyle="1" w:styleId="021E15A1172142D59E70B31E8BBF1C1F3">
    <w:name w:val="021E15A1172142D59E70B31E8BBF1C1F3"/>
    <w:rsid w:val="00693592"/>
    <w:rPr>
      <w:rFonts w:eastAsiaTheme="minorHAnsi"/>
      <w:lang w:eastAsia="en-US"/>
    </w:rPr>
  </w:style>
  <w:style w:type="paragraph" w:customStyle="1" w:styleId="4CA61A9A08E940A58E87DECD4B26FA203">
    <w:name w:val="4CA61A9A08E940A58E87DECD4B26FA203"/>
    <w:rsid w:val="00693592"/>
    <w:rPr>
      <w:rFonts w:eastAsiaTheme="minorHAnsi"/>
      <w:lang w:eastAsia="en-US"/>
    </w:rPr>
  </w:style>
  <w:style w:type="paragraph" w:customStyle="1" w:styleId="2FFCECBD10974133BD5522A4B716EF923">
    <w:name w:val="2FFCECBD10974133BD5522A4B716EF923"/>
    <w:rsid w:val="00693592"/>
    <w:rPr>
      <w:rFonts w:eastAsiaTheme="minorHAnsi"/>
      <w:lang w:eastAsia="en-US"/>
    </w:rPr>
  </w:style>
  <w:style w:type="paragraph" w:customStyle="1" w:styleId="22B7B9451AAF44FD8BB2E4FCEDB8D9E43">
    <w:name w:val="22B7B9451AAF44FD8BB2E4FCEDB8D9E43"/>
    <w:rsid w:val="00693592"/>
    <w:rPr>
      <w:rFonts w:eastAsiaTheme="minorHAnsi"/>
      <w:lang w:eastAsia="en-US"/>
    </w:rPr>
  </w:style>
  <w:style w:type="paragraph" w:customStyle="1" w:styleId="F69D8982A5F14C52896DF05A4C01378C3">
    <w:name w:val="F69D8982A5F14C52896DF05A4C01378C3"/>
    <w:rsid w:val="00693592"/>
    <w:rPr>
      <w:rFonts w:eastAsiaTheme="minorHAnsi"/>
      <w:lang w:eastAsia="en-US"/>
    </w:rPr>
  </w:style>
  <w:style w:type="paragraph" w:customStyle="1" w:styleId="DE37514954954BA3A5CBACC24F39BFE04">
    <w:name w:val="DE37514954954BA3A5CBACC24F39BFE04"/>
    <w:rsid w:val="00693592"/>
    <w:rPr>
      <w:rFonts w:eastAsiaTheme="minorHAnsi"/>
      <w:lang w:eastAsia="en-US"/>
    </w:rPr>
  </w:style>
  <w:style w:type="paragraph" w:customStyle="1" w:styleId="F4E824EF55B24B308005ACB430CB21D84">
    <w:name w:val="F4E824EF55B24B308005ACB430CB21D84"/>
    <w:rsid w:val="00693592"/>
    <w:rPr>
      <w:rFonts w:eastAsiaTheme="minorHAnsi"/>
      <w:lang w:eastAsia="en-US"/>
    </w:rPr>
  </w:style>
  <w:style w:type="paragraph" w:customStyle="1" w:styleId="D005093029BF45D89C9DA34512C552AE4">
    <w:name w:val="D005093029BF45D89C9DA34512C552AE4"/>
    <w:rsid w:val="00693592"/>
    <w:rPr>
      <w:rFonts w:eastAsiaTheme="minorHAnsi"/>
      <w:lang w:eastAsia="en-US"/>
    </w:rPr>
  </w:style>
  <w:style w:type="paragraph" w:customStyle="1" w:styleId="FEEA5B4245E74E039054E493D47B0F174">
    <w:name w:val="FEEA5B4245E74E039054E493D47B0F174"/>
    <w:rsid w:val="00693592"/>
    <w:rPr>
      <w:rFonts w:eastAsiaTheme="minorHAnsi"/>
      <w:lang w:eastAsia="en-US"/>
    </w:rPr>
  </w:style>
  <w:style w:type="paragraph" w:customStyle="1" w:styleId="2F1F901136D8434E979719B692EC24564">
    <w:name w:val="2F1F901136D8434E979719B692EC24564"/>
    <w:rsid w:val="00693592"/>
    <w:rPr>
      <w:rFonts w:eastAsiaTheme="minorHAnsi"/>
      <w:lang w:eastAsia="en-US"/>
    </w:rPr>
  </w:style>
  <w:style w:type="paragraph" w:customStyle="1" w:styleId="EFCB87E125AB48FFA95E67D2FCD8A6824">
    <w:name w:val="EFCB87E125AB48FFA95E67D2FCD8A6824"/>
    <w:rsid w:val="00693592"/>
    <w:rPr>
      <w:rFonts w:eastAsiaTheme="minorHAnsi"/>
      <w:lang w:eastAsia="en-US"/>
    </w:rPr>
  </w:style>
  <w:style w:type="paragraph" w:customStyle="1" w:styleId="4AC42278496842688F2B4A4F606664AC4">
    <w:name w:val="4AC42278496842688F2B4A4F606664AC4"/>
    <w:rsid w:val="00693592"/>
    <w:rPr>
      <w:rFonts w:eastAsiaTheme="minorHAnsi"/>
      <w:lang w:eastAsia="en-US"/>
    </w:rPr>
  </w:style>
  <w:style w:type="paragraph" w:customStyle="1" w:styleId="DCE1536319064D659796BD13AC72B1B84">
    <w:name w:val="DCE1536319064D659796BD13AC72B1B84"/>
    <w:rsid w:val="00693592"/>
    <w:rPr>
      <w:rFonts w:eastAsiaTheme="minorHAnsi"/>
      <w:lang w:eastAsia="en-US"/>
    </w:rPr>
  </w:style>
  <w:style w:type="paragraph" w:customStyle="1" w:styleId="338A6CD110FD415AB375B0995B0EA2E34">
    <w:name w:val="338A6CD110FD415AB375B0995B0EA2E34"/>
    <w:rsid w:val="00693592"/>
    <w:rPr>
      <w:rFonts w:eastAsiaTheme="minorHAnsi"/>
      <w:lang w:eastAsia="en-US"/>
    </w:rPr>
  </w:style>
  <w:style w:type="paragraph" w:customStyle="1" w:styleId="34C51DB0A08E4B56A01BA411C0BD87654">
    <w:name w:val="34C51DB0A08E4B56A01BA411C0BD87654"/>
    <w:rsid w:val="00693592"/>
    <w:rPr>
      <w:rFonts w:eastAsiaTheme="minorHAnsi"/>
      <w:lang w:eastAsia="en-US"/>
    </w:rPr>
  </w:style>
  <w:style w:type="paragraph" w:customStyle="1" w:styleId="FDDDD812284E428AA837BED4878F045A3">
    <w:name w:val="FDDDD812284E428AA837BED4878F045A3"/>
    <w:rsid w:val="00693592"/>
    <w:rPr>
      <w:rFonts w:eastAsiaTheme="minorHAnsi"/>
      <w:lang w:eastAsia="en-US"/>
    </w:rPr>
  </w:style>
  <w:style w:type="paragraph" w:customStyle="1" w:styleId="B8D026EDF0C84D3DBC00F1B5CC30A4AD3">
    <w:name w:val="B8D026EDF0C84D3DBC00F1B5CC30A4AD3"/>
    <w:rsid w:val="00693592"/>
    <w:rPr>
      <w:rFonts w:eastAsiaTheme="minorHAnsi"/>
      <w:lang w:eastAsia="en-US"/>
    </w:rPr>
  </w:style>
  <w:style w:type="paragraph" w:customStyle="1" w:styleId="CD66363450554A70A763B635E86AAFBF3">
    <w:name w:val="CD66363450554A70A763B635E86AAFBF3"/>
    <w:rsid w:val="00693592"/>
    <w:rPr>
      <w:rFonts w:eastAsiaTheme="minorHAnsi"/>
      <w:lang w:eastAsia="en-US"/>
    </w:rPr>
  </w:style>
  <w:style w:type="paragraph" w:customStyle="1" w:styleId="401C0AF8EB7340A5A4AC6D492CE468FD3">
    <w:name w:val="401C0AF8EB7340A5A4AC6D492CE468FD3"/>
    <w:rsid w:val="00693592"/>
    <w:rPr>
      <w:rFonts w:eastAsiaTheme="minorHAnsi"/>
      <w:lang w:eastAsia="en-US"/>
    </w:rPr>
  </w:style>
  <w:style w:type="paragraph" w:customStyle="1" w:styleId="0540444CA0BB4732AC0D30A75FD11B573">
    <w:name w:val="0540444CA0BB4732AC0D30A75FD11B573"/>
    <w:rsid w:val="00693592"/>
    <w:rPr>
      <w:rFonts w:eastAsiaTheme="minorHAnsi"/>
      <w:lang w:eastAsia="en-US"/>
    </w:rPr>
  </w:style>
  <w:style w:type="paragraph" w:customStyle="1" w:styleId="7DBC14C143D345E2949109C4E2AC975C3">
    <w:name w:val="7DBC14C143D345E2949109C4E2AC975C3"/>
    <w:rsid w:val="00693592"/>
    <w:rPr>
      <w:rFonts w:eastAsiaTheme="minorHAnsi"/>
      <w:lang w:eastAsia="en-US"/>
    </w:rPr>
  </w:style>
  <w:style w:type="paragraph" w:customStyle="1" w:styleId="3B3EF4B4B0B8454D842EB003254F3DB03">
    <w:name w:val="3B3EF4B4B0B8454D842EB003254F3DB03"/>
    <w:rsid w:val="00693592"/>
    <w:rPr>
      <w:rFonts w:eastAsiaTheme="minorHAnsi"/>
      <w:lang w:eastAsia="en-US"/>
    </w:rPr>
  </w:style>
  <w:style w:type="paragraph" w:customStyle="1" w:styleId="6387E261927349BEAC2A9AFBFFD971733">
    <w:name w:val="6387E261927349BEAC2A9AFBFFD971733"/>
    <w:rsid w:val="00693592"/>
    <w:rPr>
      <w:rFonts w:eastAsiaTheme="minorHAnsi"/>
      <w:lang w:eastAsia="en-US"/>
    </w:rPr>
  </w:style>
  <w:style w:type="paragraph" w:customStyle="1" w:styleId="54CEEA6DF174404A8577395E210EC3253">
    <w:name w:val="54CEEA6DF174404A8577395E210EC3253"/>
    <w:rsid w:val="00693592"/>
    <w:rPr>
      <w:rFonts w:eastAsiaTheme="minorHAnsi"/>
      <w:lang w:eastAsia="en-US"/>
    </w:rPr>
  </w:style>
  <w:style w:type="paragraph" w:customStyle="1" w:styleId="F88A3DE58FBF400F9E33F700DABE1A713">
    <w:name w:val="F88A3DE58FBF400F9E33F700DABE1A713"/>
    <w:rsid w:val="00693592"/>
    <w:rPr>
      <w:rFonts w:eastAsiaTheme="minorHAnsi"/>
      <w:lang w:eastAsia="en-US"/>
    </w:rPr>
  </w:style>
  <w:style w:type="paragraph" w:customStyle="1" w:styleId="2FA8BB4815094DA3A4418784673F100D3">
    <w:name w:val="2FA8BB4815094DA3A4418784673F100D3"/>
    <w:rsid w:val="00693592"/>
    <w:rPr>
      <w:rFonts w:eastAsiaTheme="minorHAnsi"/>
      <w:lang w:eastAsia="en-US"/>
    </w:rPr>
  </w:style>
  <w:style w:type="paragraph" w:customStyle="1" w:styleId="06219EB3B2074D43B4A9575ED2F893C33">
    <w:name w:val="06219EB3B2074D43B4A9575ED2F893C33"/>
    <w:rsid w:val="00693592"/>
    <w:rPr>
      <w:rFonts w:eastAsiaTheme="minorHAnsi"/>
      <w:lang w:eastAsia="en-US"/>
    </w:rPr>
  </w:style>
  <w:style w:type="paragraph" w:customStyle="1" w:styleId="DE6438F5CBFF4341BC9C07B10900F8E93">
    <w:name w:val="DE6438F5CBFF4341BC9C07B10900F8E93"/>
    <w:rsid w:val="00693592"/>
    <w:rPr>
      <w:rFonts w:eastAsiaTheme="minorHAnsi"/>
      <w:lang w:eastAsia="en-US"/>
    </w:rPr>
  </w:style>
  <w:style w:type="paragraph" w:customStyle="1" w:styleId="290176F03BFD4D4CA57AAACC391523D73">
    <w:name w:val="290176F03BFD4D4CA57AAACC391523D73"/>
    <w:rsid w:val="00693592"/>
    <w:rPr>
      <w:rFonts w:eastAsiaTheme="minorHAnsi"/>
      <w:lang w:eastAsia="en-US"/>
    </w:rPr>
  </w:style>
  <w:style w:type="paragraph" w:customStyle="1" w:styleId="16E322E8AF2D4175930DF24FC49EE85B3">
    <w:name w:val="16E322E8AF2D4175930DF24FC49EE85B3"/>
    <w:rsid w:val="00693592"/>
    <w:rPr>
      <w:rFonts w:eastAsiaTheme="minorHAnsi"/>
      <w:lang w:eastAsia="en-US"/>
    </w:rPr>
  </w:style>
  <w:style w:type="paragraph" w:customStyle="1" w:styleId="4406526E6CB44E74A10270C418DFEF093">
    <w:name w:val="4406526E6CB44E74A10270C418DFEF093"/>
    <w:rsid w:val="00693592"/>
    <w:rPr>
      <w:rFonts w:eastAsiaTheme="minorHAnsi"/>
      <w:lang w:eastAsia="en-US"/>
    </w:rPr>
  </w:style>
  <w:style w:type="paragraph" w:customStyle="1" w:styleId="B9C56B03AD844A4F9C18B16600806A793">
    <w:name w:val="B9C56B03AD844A4F9C18B16600806A793"/>
    <w:rsid w:val="00693592"/>
    <w:rPr>
      <w:rFonts w:eastAsiaTheme="minorHAnsi"/>
      <w:lang w:eastAsia="en-US"/>
    </w:rPr>
  </w:style>
  <w:style w:type="paragraph" w:customStyle="1" w:styleId="47273C48D31747FE8C87E313AE5AD3B33">
    <w:name w:val="47273C48D31747FE8C87E313AE5AD3B33"/>
    <w:rsid w:val="00693592"/>
    <w:rPr>
      <w:rFonts w:eastAsiaTheme="minorHAnsi"/>
      <w:lang w:eastAsia="en-US"/>
    </w:rPr>
  </w:style>
  <w:style w:type="paragraph" w:customStyle="1" w:styleId="84D5E6D859F44C55B173B4430F1AF38A3">
    <w:name w:val="84D5E6D859F44C55B173B4430F1AF38A3"/>
    <w:rsid w:val="00693592"/>
    <w:rPr>
      <w:rFonts w:eastAsiaTheme="minorHAnsi"/>
      <w:lang w:eastAsia="en-US"/>
    </w:rPr>
  </w:style>
  <w:style w:type="paragraph" w:customStyle="1" w:styleId="B56AAAC7AAFE4B98B14C2A6E8F0480663">
    <w:name w:val="B56AAAC7AAFE4B98B14C2A6E8F0480663"/>
    <w:rsid w:val="00693592"/>
    <w:rPr>
      <w:rFonts w:eastAsiaTheme="minorHAnsi"/>
      <w:lang w:eastAsia="en-US"/>
    </w:rPr>
  </w:style>
  <w:style w:type="paragraph" w:customStyle="1" w:styleId="511B1E5D49FD457C9F21936ED7C17D153">
    <w:name w:val="511B1E5D49FD457C9F21936ED7C17D153"/>
    <w:rsid w:val="00693592"/>
    <w:rPr>
      <w:rFonts w:eastAsiaTheme="minorHAnsi"/>
      <w:lang w:eastAsia="en-US"/>
    </w:rPr>
  </w:style>
  <w:style w:type="paragraph" w:customStyle="1" w:styleId="00F9010FE5C84594AB92F863A6B21B0B3">
    <w:name w:val="00F9010FE5C84594AB92F863A6B21B0B3"/>
    <w:rsid w:val="00693592"/>
    <w:rPr>
      <w:rFonts w:eastAsiaTheme="minorHAnsi"/>
      <w:lang w:eastAsia="en-US"/>
    </w:rPr>
  </w:style>
  <w:style w:type="paragraph" w:customStyle="1" w:styleId="E2452025C4194D5D85AD14CCD40DFCE33">
    <w:name w:val="E2452025C4194D5D85AD14CCD40DFCE33"/>
    <w:rsid w:val="00693592"/>
    <w:rPr>
      <w:rFonts w:eastAsiaTheme="minorHAnsi"/>
      <w:lang w:eastAsia="en-US"/>
    </w:rPr>
  </w:style>
  <w:style w:type="paragraph" w:customStyle="1" w:styleId="5DEB66851D8045EC9CE66F29968E7BAB3">
    <w:name w:val="5DEB66851D8045EC9CE66F29968E7BAB3"/>
    <w:rsid w:val="00693592"/>
    <w:rPr>
      <w:rFonts w:eastAsiaTheme="minorHAnsi"/>
      <w:lang w:eastAsia="en-US"/>
    </w:rPr>
  </w:style>
  <w:style w:type="paragraph" w:customStyle="1" w:styleId="B0AA5F3592784075B4BE7B58E64A1F033">
    <w:name w:val="B0AA5F3592784075B4BE7B58E64A1F033"/>
    <w:rsid w:val="00693592"/>
    <w:rPr>
      <w:rFonts w:eastAsiaTheme="minorHAnsi"/>
      <w:lang w:eastAsia="en-US"/>
    </w:rPr>
  </w:style>
  <w:style w:type="paragraph" w:customStyle="1" w:styleId="371E60DCBAB24006BC9273C8352652023">
    <w:name w:val="371E60DCBAB24006BC9273C8352652023"/>
    <w:rsid w:val="00693592"/>
    <w:rPr>
      <w:rFonts w:eastAsiaTheme="minorHAnsi"/>
      <w:lang w:eastAsia="en-US"/>
    </w:rPr>
  </w:style>
  <w:style w:type="paragraph" w:customStyle="1" w:styleId="05A3D1D162304F49A7BDB82B2C87FB2E3">
    <w:name w:val="05A3D1D162304F49A7BDB82B2C87FB2E3"/>
    <w:rsid w:val="00693592"/>
    <w:rPr>
      <w:rFonts w:eastAsiaTheme="minorHAnsi"/>
      <w:lang w:eastAsia="en-US"/>
    </w:rPr>
  </w:style>
  <w:style w:type="paragraph" w:customStyle="1" w:styleId="D5DBAA2646BA464C80D03EE5227F19F23">
    <w:name w:val="D5DBAA2646BA464C80D03EE5227F19F23"/>
    <w:rsid w:val="00693592"/>
    <w:rPr>
      <w:rFonts w:eastAsiaTheme="minorHAnsi"/>
      <w:lang w:eastAsia="en-US"/>
    </w:rPr>
  </w:style>
  <w:style w:type="paragraph" w:customStyle="1" w:styleId="BF01D16F4D6B4B4B97539C42D353390F3">
    <w:name w:val="BF01D16F4D6B4B4B97539C42D353390F3"/>
    <w:rsid w:val="00693592"/>
    <w:rPr>
      <w:rFonts w:eastAsiaTheme="minorHAnsi"/>
      <w:lang w:eastAsia="en-US"/>
    </w:rPr>
  </w:style>
  <w:style w:type="paragraph" w:customStyle="1" w:styleId="2AD7EBFEAE414049AE9EFFE713F37DB13">
    <w:name w:val="2AD7EBFEAE414049AE9EFFE713F37DB13"/>
    <w:rsid w:val="00693592"/>
    <w:rPr>
      <w:rFonts w:eastAsiaTheme="minorHAnsi"/>
      <w:lang w:eastAsia="en-US"/>
    </w:rPr>
  </w:style>
  <w:style w:type="paragraph" w:customStyle="1" w:styleId="E42ABCDF657F4C208BC04D48FBBE0C463">
    <w:name w:val="E42ABCDF657F4C208BC04D48FBBE0C463"/>
    <w:rsid w:val="00693592"/>
    <w:rPr>
      <w:rFonts w:eastAsiaTheme="minorHAnsi"/>
      <w:lang w:eastAsia="en-US"/>
    </w:rPr>
  </w:style>
  <w:style w:type="paragraph" w:customStyle="1" w:styleId="189B052D30EF4721AFB3C0212582C9263">
    <w:name w:val="189B052D30EF4721AFB3C0212582C9263"/>
    <w:rsid w:val="00693592"/>
    <w:rPr>
      <w:rFonts w:eastAsiaTheme="minorHAnsi"/>
      <w:lang w:eastAsia="en-US"/>
    </w:rPr>
  </w:style>
  <w:style w:type="paragraph" w:customStyle="1" w:styleId="29D20CF545D54CBE884D45360E10259B3">
    <w:name w:val="29D20CF545D54CBE884D45360E10259B3"/>
    <w:rsid w:val="00693592"/>
    <w:rPr>
      <w:rFonts w:eastAsiaTheme="minorHAnsi"/>
      <w:lang w:eastAsia="en-US"/>
    </w:rPr>
  </w:style>
  <w:style w:type="paragraph" w:customStyle="1" w:styleId="EF9622BD79A345608587C70FC70B52843">
    <w:name w:val="EF9622BD79A345608587C70FC70B52843"/>
    <w:rsid w:val="00693592"/>
    <w:rPr>
      <w:rFonts w:eastAsiaTheme="minorHAnsi"/>
      <w:lang w:eastAsia="en-US"/>
    </w:rPr>
  </w:style>
  <w:style w:type="paragraph" w:customStyle="1" w:styleId="8E10376E880144349232CFC6FC31EAC53">
    <w:name w:val="8E10376E880144349232CFC6FC31EAC53"/>
    <w:rsid w:val="00693592"/>
    <w:rPr>
      <w:rFonts w:eastAsiaTheme="minorHAnsi"/>
      <w:lang w:eastAsia="en-US"/>
    </w:rPr>
  </w:style>
  <w:style w:type="paragraph" w:customStyle="1" w:styleId="A3666B4EA67D4526B8317C19745BCBCE3">
    <w:name w:val="A3666B4EA67D4526B8317C19745BCBCE3"/>
    <w:rsid w:val="00693592"/>
    <w:rPr>
      <w:rFonts w:eastAsiaTheme="minorHAnsi"/>
      <w:lang w:eastAsia="en-US"/>
    </w:rPr>
  </w:style>
  <w:style w:type="paragraph" w:customStyle="1" w:styleId="C8099B717A3A4A34872172E5CC350DD23">
    <w:name w:val="C8099B717A3A4A34872172E5CC350DD23"/>
    <w:rsid w:val="00693592"/>
    <w:rPr>
      <w:rFonts w:eastAsiaTheme="minorHAnsi"/>
      <w:lang w:eastAsia="en-US"/>
    </w:rPr>
  </w:style>
  <w:style w:type="paragraph" w:customStyle="1" w:styleId="51CAA0ED443F481A98A7E14A69F2CA463">
    <w:name w:val="51CAA0ED443F481A98A7E14A69F2CA463"/>
    <w:rsid w:val="00693592"/>
    <w:rPr>
      <w:rFonts w:eastAsiaTheme="minorHAnsi"/>
      <w:lang w:eastAsia="en-US"/>
    </w:rPr>
  </w:style>
  <w:style w:type="paragraph" w:customStyle="1" w:styleId="0D0807C6095B4399AEA3AF9C4CCCA6403">
    <w:name w:val="0D0807C6095B4399AEA3AF9C4CCCA6403"/>
    <w:rsid w:val="00693592"/>
    <w:rPr>
      <w:rFonts w:eastAsiaTheme="minorHAnsi"/>
      <w:lang w:eastAsia="en-US"/>
    </w:rPr>
  </w:style>
  <w:style w:type="paragraph" w:customStyle="1" w:styleId="C39CDDFBD9F84555BA255326E6156DC03">
    <w:name w:val="C39CDDFBD9F84555BA255326E6156DC03"/>
    <w:rsid w:val="00693592"/>
    <w:rPr>
      <w:rFonts w:eastAsiaTheme="minorHAnsi"/>
      <w:lang w:eastAsia="en-US"/>
    </w:rPr>
  </w:style>
  <w:style w:type="paragraph" w:customStyle="1" w:styleId="FAF331726D9342D0BBD89569925431213">
    <w:name w:val="FAF331726D9342D0BBD89569925431213"/>
    <w:rsid w:val="00693592"/>
    <w:rPr>
      <w:rFonts w:eastAsiaTheme="minorHAnsi"/>
      <w:lang w:eastAsia="en-US"/>
    </w:rPr>
  </w:style>
  <w:style w:type="paragraph" w:customStyle="1" w:styleId="EE8BD35A118E4CC190BFA3DBD4857C793">
    <w:name w:val="EE8BD35A118E4CC190BFA3DBD4857C793"/>
    <w:rsid w:val="00693592"/>
    <w:rPr>
      <w:rFonts w:eastAsiaTheme="minorHAnsi"/>
      <w:lang w:eastAsia="en-US"/>
    </w:rPr>
  </w:style>
  <w:style w:type="paragraph" w:customStyle="1" w:styleId="18ED86445F584DFDAFB494C80D0535BB3">
    <w:name w:val="18ED86445F584DFDAFB494C80D0535BB3"/>
    <w:rsid w:val="00693592"/>
    <w:rPr>
      <w:rFonts w:eastAsiaTheme="minorHAnsi"/>
      <w:lang w:eastAsia="en-US"/>
    </w:rPr>
  </w:style>
  <w:style w:type="paragraph" w:customStyle="1" w:styleId="0EDB95BB1BD046F691BCA35A024FA15D3">
    <w:name w:val="0EDB95BB1BD046F691BCA35A024FA15D3"/>
    <w:rsid w:val="00693592"/>
    <w:rPr>
      <w:rFonts w:eastAsiaTheme="minorHAnsi"/>
      <w:lang w:eastAsia="en-US"/>
    </w:rPr>
  </w:style>
  <w:style w:type="paragraph" w:customStyle="1" w:styleId="90BF6B6FB4A8465ABAFEEA9C7B7247483">
    <w:name w:val="90BF6B6FB4A8465ABAFEEA9C7B7247483"/>
    <w:rsid w:val="00693592"/>
    <w:rPr>
      <w:rFonts w:eastAsiaTheme="minorHAnsi"/>
      <w:lang w:eastAsia="en-US"/>
    </w:rPr>
  </w:style>
  <w:style w:type="paragraph" w:customStyle="1" w:styleId="8E29D44DFE334BC8BBCFC6F5BF10A8043">
    <w:name w:val="8E29D44DFE334BC8BBCFC6F5BF10A8043"/>
    <w:rsid w:val="00693592"/>
    <w:rPr>
      <w:rFonts w:eastAsiaTheme="minorHAnsi"/>
      <w:lang w:eastAsia="en-US"/>
    </w:rPr>
  </w:style>
  <w:style w:type="paragraph" w:customStyle="1" w:styleId="56CF72DC1B6F4ECABC056FFD988048793">
    <w:name w:val="56CF72DC1B6F4ECABC056FFD988048793"/>
    <w:rsid w:val="00693592"/>
    <w:rPr>
      <w:rFonts w:eastAsiaTheme="minorHAnsi"/>
      <w:lang w:eastAsia="en-US"/>
    </w:rPr>
  </w:style>
  <w:style w:type="paragraph" w:customStyle="1" w:styleId="43DCD8D0AF614EE79083D289365F02503">
    <w:name w:val="43DCD8D0AF614EE79083D289365F02503"/>
    <w:rsid w:val="00693592"/>
    <w:rPr>
      <w:rFonts w:eastAsiaTheme="minorHAnsi"/>
      <w:lang w:eastAsia="en-US"/>
    </w:rPr>
  </w:style>
  <w:style w:type="paragraph" w:customStyle="1" w:styleId="967C9B36D304496ABB373D20594C881D3">
    <w:name w:val="967C9B36D304496ABB373D20594C881D3"/>
    <w:rsid w:val="00693592"/>
    <w:rPr>
      <w:rFonts w:eastAsiaTheme="minorHAnsi"/>
      <w:lang w:eastAsia="en-US"/>
    </w:rPr>
  </w:style>
  <w:style w:type="paragraph" w:customStyle="1" w:styleId="0D1160A973E24248BAF8B14964DD8F783">
    <w:name w:val="0D1160A973E24248BAF8B14964DD8F783"/>
    <w:rsid w:val="00693592"/>
    <w:rPr>
      <w:rFonts w:eastAsiaTheme="minorHAnsi"/>
      <w:lang w:eastAsia="en-US"/>
    </w:rPr>
  </w:style>
  <w:style w:type="paragraph" w:customStyle="1" w:styleId="27737FC872194FD8AB15A1FD50A56F273">
    <w:name w:val="27737FC872194FD8AB15A1FD50A56F273"/>
    <w:rsid w:val="00693592"/>
    <w:rPr>
      <w:rFonts w:eastAsiaTheme="minorHAnsi"/>
      <w:lang w:eastAsia="en-US"/>
    </w:rPr>
  </w:style>
  <w:style w:type="paragraph" w:customStyle="1" w:styleId="53FD4DA94DB64C658EE91113CB2080C03">
    <w:name w:val="53FD4DA94DB64C658EE91113CB2080C03"/>
    <w:rsid w:val="00693592"/>
    <w:rPr>
      <w:rFonts w:eastAsiaTheme="minorHAnsi"/>
      <w:lang w:eastAsia="en-US"/>
    </w:rPr>
  </w:style>
  <w:style w:type="paragraph" w:customStyle="1" w:styleId="D9F1B2A24F2B44F0B97E615F1271B58B3">
    <w:name w:val="D9F1B2A24F2B44F0B97E615F1271B58B3"/>
    <w:rsid w:val="00693592"/>
    <w:rPr>
      <w:rFonts w:eastAsiaTheme="minorHAnsi"/>
      <w:lang w:eastAsia="en-US"/>
    </w:rPr>
  </w:style>
  <w:style w:type="paragraph" w:customStyle="1" w:styleId="6FDB2A45F9634D6290C8047B2932145F3">
    <w:name w:val="6FDB2A45F9634D6290C8047B2932145F3"/>
    <w:rsid w:val="00693592"/>
    <w:rPr>
      <w:rFonts w:eastAsiaTheme="minorHAnsi"/>
      <w:lang w:eastAsia="en-US"/>
    </w:rPr>
  </w:style>
  <w:style w:type="paragraph" w:customStyle="1" w:styleId="22B72E866976496B821EF4706D7E87443">
    <w:name w:val="22B72E866976496B821EF4706D7E87443"/>
    <w:rsid w:val="00693592"/>
    <w:rPr>
      <w:rFonts w:eastAsiaTheme="minorHAnsi"/>
      <w:lang w:eastAsia="en-US"/>
    </w:rPr>
  </w:style>
  <w:style w:type="paragraph" w:customStyle="1" w:styleId="EBC9A78BA4184D9BA3D7321FA376A0B43">
    <w:name w:val="EBC9A78BA4184D9BA3D7321FA376A0B43"/>
    <w:rsid w:val="00693592"/>
    <w:rPr>
      <w:rFonts w:eastAsiaTheme="minorHAnsi"/>
      <w:lang w:eastAsia="en-US"/>
    </w:rPr>
  </w:style>
  <w:style w:type="paragraph" w:customStyle="1" w:styleId="3CD9B6B292794CA29E965CE7329E9D223">
    <w:name w:val="3CD9B6B292794CA29E965CE7329E9D223"/>
    <w:rsid w:val="00693592"/>
    <w:rPr>
      <w:rFonts w:eastAsiaTheme="minorHAnsi"/>
      <w:lang w:eastAsia="en-US"/>
    </w:rPr>
  </w:style>
  <w:style w:type="paragraph" w:customStyle="1" w:styleId="BC7475D3DD4A4BB5AE99CBE4D204AC803">
    <w:name w:val="BC7475D3DD4A4BB5AE99CBE4D204AC803"/>
    <w:rsid w:val="00693592"/>
    <w:rPr>
      <w:rFonts w:eastAsiaTheme="minorHAnsi"/>
      <w:lang w:eastAsia="en-US"/>
    </w:rPr>
  </w:style>
  <w:style w:type="paragraph" w:customStyle="1" w:styleId="B741E6E74CAA46D0B02B1274BF4146383">
    <w:name w:val="B741E6E74CAA46D0B02B1274BF4146383"/>
    <w:rsid w:val="00693592"/>
    <w:rPr>
      <w:rFonts w:eastAsiaTheme="minorHAnsi"/>
      <w:lang w:eastAsia="en-US"/>
    </w:rPr>
  </w:style>
  <w:style w:type="paragraph" w:customStyle="1" w:styleId="14796CF7E1EE42269E19FC2D195D45223">
    <w:name w:val="14796CF7E1EE42269E19FC2D195D45223"/>
    <w:rsid w:val="00693592"/>
    <w:rPr>
      <w:rFonts w:eastAsiaTheme="minorHAnsi"/>
      <w:lang w:eastAsia="en-US"/>
    </w:rPr>
  </w:style>
  <w:style w:type="paragraph" w:customStyle="1" w:styleId="2EA60B106C7846F78DC3DA3E2FC647B13">
    <w:name w:val="2EA60B106C7846F78DC3DA3E2FC647B13"/>
    <w:rsid w:val="004F62E9"/>
    <w:rPr>
      <w:rFonts w:eastAsiaTheme="minorHAnsi"/>
      <w:lang w:eastAsia="en-US"/>
    </w:rPr>
  </w:style>
  <w:style w:type="paragraph" w:customStyle="1" w:styleId="F7068CC72EE2430F87C84DB8308D219D1">
    <w:name w:val="F7068CC72EE2430F87C84DB8308D219D1"/>
    <w:rsid w:val="004F62E9"/>
    <w:rPr>
      <w:rFonts w:eastAsiaTheme="minorHAnsi"/>
      <w:lang w:eastAsia="en-US"/>
    </w:rPr>
  </w:style>
  <w:style w:type="paragraph" w:customStyle="1" w:styleId="CA81B05E820C4A5C92943F599B6B6CEA3">
    <w:name w:val="CA81B05E820C4A5C92943F599B6B6CEA3"/>
    <w:rsid w:val="004F62E9"/>
    <w:rPr>
      <w:rFonts w:eastAsiaTheme="minorHAnsi"/>
      <w:lang w:eastAsia="en-US"/>
    </w:rPr>
  </w:style>
  <w:style w:type="paragraph" w:customStyle="1" w:styleId="24F986F6E18F4E0E8C40258F262DF43723">
    <w:name w:val="24F986F6E18F4E0E8C40258F262DF43723"/>
    <w:rsid w:val="004F62E9"/>
    <w:rPr>
      <w:rFonts w:eastAsiaTheme="minorHAnsi"/>
      <w:lang w:eastAsia="en-US"/>
    </w:rPr>
  </w:style>
  <w:style w:type="paragraph" w:customStyle="1" w:styleId="02137450563D4F7A9B9A02B9E0071C0B23">
    <w:name w:val="02137450563D4F7A9B9A02B9E0071C0B23"/>
    <w:rsid w:val="004F62E9"/>
    <w:rPr>
      <w:rFonts w:eastAsiaTheme="minorHAnsi"/>
      <w:lang w:eastAsia="en-US"/>
    </w:rPr>
  </w:style>
  <w:style w:type="paragraph" w:customStyle="1" w:styleId="910574D3A1434AEFBE207CD36F4673B513">
    <w:name w:val="910574D3A1434AEFBE207CD36F4673B513"/>
    <w:rsid w:val="004F62E9"/>
    <w:rPr>
      <w:rFonts w:eastAsiaTheme="minorHAnsi"/>
      <w:lang w:eastAsia="en-US"/>
    </w:rPr>
  </w:style>
  <w:style w:type="paragraph" w:customStyle="1" w:styleId="1FCB2EC0AC1B41F785CC1725FFB4444615">
    <w:name w:val="1FCB2EC0AC1B41F785CC1725FFB4444615"/>
    <w:rsid w:val="004F62E9"/>
    <w:rPr>
      <w:rFonts w:eastAsiaTheme="minorHAnsi"/>
      <w:lang w:eastAsia="en-US"/>
    </w:rPr>
  </w:style>
  <w:style w:type="paragraph" w:customStyle="1" w:styleId="D70B37ED52BC405EB9164D466CC18F9414">
    <w:name w:val="D70B37ED52BC405EB9164D466CC18F9414"/>
    <w:rsid w:val="004F62E9"/>
    <w:rPr>
      <w:rFonts w:eastAsiaTheme="minorHAnsi"/>
      <w:lang w:eastAsia="en-US"/>
    </w:rPr>
  </w:style>
  <w:style w:type="paragraph" w:customStyle="1" w:styleId="D1BE7543567046C3B9DDD5BF9FAD2B4B15">
    <w:name w:val="D1BE7543567046C3B9DDD5BF9FAD2B4B15"/>
    <w:rsid w:val="004F62E9"/>
    <w:rPr>
      <w:rFonts w:eastAsiaTheme="minorHAnsi"/>
      <w:lang w:eastAsia="en-US"/>
    </w:rPr>
  </w:style>
  <w:style w:type="paragraph" w:customStyle="1" w:styleId="FE0EE160288445919679E745146C2F6D12">
    <w:name w:val="FE0EE160288445919679E745146C2F6D12"/>
    <w:rsid w:val="004F62E9"/>
    <w:rPr>
      <w:rFonts w:eastAsiaTheme="minorHAnsi"/>
      <w:lang w:eastAsia="en-US"/>
    </w:rPr>
  </w:style>
  <w:style w:type="paragraph" w:customStyle="1" w:styleId="FA8F667A20AA4D4AB325A3DA3BD5060712">
    <w:name w:val="FA8F667A20AA4D4AB325A3DA3BD5060712"/>
    <w:rsid w:val="004F62E9"/>
    <w:rPr>
      <w:rFonts w:eastAsiaTheme="minorHAnsi"/>
      <w:lang w:eastAsia="en-US"/>
    </w:rPr>
  </w:style>
  <w:style w:type="paragraph" w:customStyle="1" w:styleId="A2AEA70AD15146679E4FD530B028114B11">
    <w:name w:val="A2AEA70AD15146679E4FD530B028114B11"/>
    <w:rsid w:val="004F62E9"/>
    <w:rPr>
      <w:rFonts w:eastAsiaTheme="minorHAnsi"/>
      <w:lang w:eastAsia="en-US"/>
    </w:rPr>
  </w:style>
  <w:style w:type="paragraph" w:customStyle="1" w:styleId="67E4A89EE00D4BF088DF5F6BA84CF06E11">
    <w:name w:val="67E4A89EE00D4BF088DF5F6BA84CF06E11"/>
    <w:rsid w:val="004F62E9"/>
    <w:rPr>
      <w:rFonts w:eastAsiaTheme="minorHAnsi"/>
      <w:lang w:eastAsia="en-US"/>
    </w:rPr>
  </w:style>
  <w:style w:type="paragraph" w:customStyle="1" w:styleId="303321AABFCE4006B500EDA83A67AD1C11">
    <w:name w:val="303321AABFCE4006B500EDA83A67AD1C11"/>
    <w:rsid w:val="004F62E9"/>
    <w:rPr>
      <w:rFonts w:eastAsiaTheme="minorHAnsi"/>
      <w:lang w:eastAsia="en-US"/>
    </w:rPr>
  </w:style>
  <w:style w:type="paragraph" w:customStyle="1" w:styleId="FE0633EF74BD42E096A7134FF2F892F611">
    <w:name w:val="FE0633EF74BD42E096A7134FF2F892F611"/>
    <w:rsid w:val="004F62E9"/>
    <w:rPr>
      <w:rFonts w:eastAsiaTheme="minorHAnsi"/>
      <w:lang w:eastAsia="en-US"/>
    </w:rPr>
  </w:style>
  <w:style w:type="paragraph" w:customStyle="1" w:styleId="B43B72EC5EE845F2BCF7C836474EC75B11">
    <w:name w:val="B43B72EC5EE845F2BCF7C836474EC75B11"/>
    <w:rsid w:val="004F62E9"/>
    <w:rPr>
      <w:rFonts w:eastAsiaTheme="minorHAnsi"/>
      <w:lang w:eastAsia="en-US"/>
    </w:rPr>
  </w:style>
  <w:style w:type="paragraph" w:customStyle="1" w:styleId="D843013B70244C568BDA890C86C63E4211">
    <w:name w:val="D843013B70244C568BDA890C86C63E4211"/>
    <w:rsid w:val="004F62E9"/>
    <w:rPr>
      <w:rFonts w:eastAsiaTheme="minorHAnsi"/>
      <w:lang w:eastAsia="en-US"/>
    </w:rPr>
  </w:style>
  <w:style w:type="paragraph" w:customStyle="1" w:styleId="6DADE0576DCD43D2AA89F51C71E0E14711">
    <w:name w:val="6DADE0576DCD43D2AA89F51C71E0E14711"/>
    <w:rsid w:val="004F62E9"/>
    <w:rPr>
      <w:rFonts w:eastAsiaTheme="minorHAnsi"/>
      <w:lang w:eastAsia="en-US"/>
    </w:rPr>
  </w:style>
  <w:style w:type="paragraph" w:customStyle="1" w:styleId="CCE4BC4620CF4DEEADA646F7F13FB25811">
    <w:name w:val="CCE4BC4620CF4DEEADA646F7F13FB25811"/>
    <w:rsid w:val="004F62E9"/>
    <w:rPr>
      <w:rFonts w:eastAsiaTheme="minorHAnsi"/>
      <w:lang w:eastAsia="en-US"/>
    </w:rPr>
  </w:style>
  <w:style w:type="paragraph" w:customStyle="1" w:styleId="D6F7F28EDDB24B71BB2359005CAC4A7311">
    <w:name w:val="D6F7F28EDDB24B71BB2359005CAC4A7311"/>
    <w:rsid w:val="004F62E9"/>
    <w:rPr>
      <w:rFonts w:eastAsiaTheme="minorHAnsi"/>
      <w:lang w:eastAsia="en-US"/>
    </w:rPr>
  </w:style>
  <w:style w:type="paragraph" w:customStyle="1" w:styleId="997C3CA9D9C4407E969C895A2607CE8911">
    <w:name w:val="997C3CA9D9C4407E969C895A2607CE8911"/>
    <w:rsid w:val="004F62E9"/>
    <w:rPr>
      <w:rFonts w:eastAsiaTheme="minorHAnsi"/>
      <w:lang w:eastAsia="en-US"/>
    </w:rPr>
  </w:style>
  <w:style w:type="paragraph" w:customStyle="1" w:styleId="D551588B90F64AEC98BABAFF5A9908685">
    <w:name w:val="D551588B90F64AEC98BABAFF5A9908685"/>
    <w:rsid w:val="004F62E9"/>
    <w:rPr>
      <w:rFonts w:eastAsiaTheme="minorHAnsi"/>
      <w:lang w:eastAsia="en-US"/>
    </w:rPr>
  </w:style>
  <w:style w:type="paragraph" w:customStyle="1" w:styleId="C2DF7278B6B342429FC524AC157C674E5">
    <w:name w:val="C2DF7278B6B342429FC524AC157C674E5"/>
    <w:rsid w:val="004F62E9"/>
    <w:rPr>
      <w:rFonts w:eastAsiaTheme="minorHAnsi"/>
      <w:lang w:eastAsia="en-US"/>
    </w:rPr>
  </w:style>
  <w:style w:type="paragraph" w:customStyle="1" w:styleId="6EB218C4E5C2460FAAF1AF356D8ACFDF5">
    <w:name w:val="6EB218C4E5C2460FAAF1AF356D8ACFDF5"/>
    <w:rsid w:val="004F62E9"/>
    <w:rPr>
      <w:rFonts w:eastAsiaTheme="minorHAnsi"/>
      <w:lang w:eastAsia="en-US"/>
    </w:rPr>
  </w:style>
  <w:style w:type="paragraph" w:customStyle="1" w:styleId="F69B8E1F0F45408AB3BA5BD42A1CBCC45">
    <w:name w:val="F69B8E1F0F45408AB3BA5BD42A1CBCC45"/>
    <w:rsid w:val="004F62E9"/>
    <w:rPr>
      <w:rFonts w:eastAsiaTheme="minorHAnsi"/>
      <w:lang w:eastAsia="en-US"/>
    </w:rPr>
  </w:style>
  <w:style w:type="paragraph" w:customStyle="1" w:styleId="2CB905865B084C7EACC05F3FA5D078865">
    <w:name w:val="2CB905865B084C7EACC05F3FA5D078865"/>
    <w:rsid w:val="004F62E9"/>
    <w:rPr>
      <w:rFonts w:eastAsiaTheme="minorHAnsi"/>
      <w:lang w:eastAsia="en-US"/>
    </w:rPr>
  </w:style>
  <w:style w:type="paragraph" w:customStyle="1" w:styleId="48DBD5FABB1D44DDAC0E51D761B73F575">
    <w:name w:val="48DBD5FABB1D44DDAC0E51D761B73F575"/>
    <w:rsid w:val="004F62E9"/>
    <w:rPr>
      <w:rFonts w:eastAsiaTheme="minorHAnsi"/>
      <w:lang w:eastAsia="en-US"/>
    </w:rPr>
  </w:style>
  <w:style w:type="paragraph" w:customStyle="1" w:styleId="808E28862595445BB53ADE8B7F075CB45">
    <w:name w:val="808E28862595445BB53ADE8B7F075CB45"/>
    <w:rsid w:val="004F62E9"/>
    <w:rPr>
      <w:rFonts w:eastAsiaTheme="minorHAnsi"/>
      <w:lang w:eastAsia="en-US"/>
    </w:rPr>
  </w:style>
  <w:style w:type="paragraph" w:customStyle="1" w:styleId="FD212E1BAF3B45DC89C970D979499C745">
    <w:name w:val="FD212E1BAF3B45DC89C970D979499C745"/>
    <w:rsid w:val="004F62E9"/>
    <w:rPr>
      <w:rFonts w:eastAsiaTheme="minorHAnsi"/>
      <w:lang w:eastAsia="en-US"/>
    </w:rPr>
  </w:style>
  <w:style w:type="paragraph" w:customStyle="1" w:styleId="13D493FF415E46D7B8F4E7EA3C4FFD405">
    <w:name w:val="13D493FF415E46D7B8F4E7EA3C4FFD405"/>
    <w:rsid w:val="004F62E9"/>
    <w:rPr>
      <w:rFonts w:eastAsiaTheme="minorHAnsi"/>
      <w:lang w:eastAsia="en-US"/>
    </w:rPr>
  </w:style>
  <w:style w:type="paragraph" w:customStyle="1" w:styleId="7B87FDE348F5491E890EE7F9F2DB1CE05">
    <w:name w:val="7B87FDE348F5491E890EE7F9F2DB1CE05"/>
    <w:rsid w:val="004F62E9"/>
    <w:rPr>
      <w:rFonts w:eastAsiaTheme="minorHAnsi"/>
      <w:lang w:eastAsia="en-US"/>
    </w:rPr>
  </w:style>
  <w:style w:type="paragraph" w:customStyle="1" w:styleId="5E966D68C956480C874D8E5CD4CE8C734">
    <w:name w:val="5E966D68C956480C874D8E5CD4CE8C734"/>
    <w:rsid w:val="004F62E9"/>
    <w:rPr>
      <w:rFonts w:eastAsiaTheme="minorHAnsi"/>
      <w:lang w:eastAsia="en-US"/>
    </w:rPr>
  </w:style>
  <w:style w:type="paragraph" w:customStyle="1" w:styleId="62409F21B7B041F7B77E1C783D1730FC4">
    <w:name w:val="62409F21B7B041F7B77E1C783D1730FC4"/>
    <w:rsid w:val="004F62E9"/>
    <w:rPr>
      <w:rFonts w:eastAsiaTheme="minorHAnsi"/>
      <w:lang w:eastAsia="en-US"/>
    </w:rPr>
  </w:style>
  <w:style w:type="paragraph" w:customStyle="1" w:styleId="0E451845C79445A996306C26264A66954">
    <w:name w:val="0E451845C79445A996306C26264A66954"/>
    <w:rsid w:val="004F62E9"/>
    <w:rPr>
      <w:rFonts w:eastAsiaTheme="minorHAnsi"/>
      <w:lang w:eastAsia="en-US"/>
    </w:rPr>
  </w:style>
  <w:style w:type="paragraph" w:customStyle="1" w:styleId="6E44B5CF2A094431A8E6A989B85320E64">
    <w:name w:val="6E44B5CF2A094431A8E6A989B85320E64"/>
    <w:rsid w:val="004F62E9"/>
    <w:rPr>
      <w:rFonts w:eastAsiaTheme="minorHAnsi"/>
      <w:lang w:eastAsia="en-US"/>
    </w:rPr>
  </w:style>
  <w:style w:type="paragraph" w:customStyle="1" w:styleId="7107059E1D6E413CBD9257FE9FBF2AB54">
    <w:name w:val="7107059E1D6E413CBD9257FE9FBF2AB54"/>
    <w:rsid w:val="004F62E9"/>
    <w:rPr>
      <w:rFonts w:eastAsiaTheme="minorHAnsi"/>
      <w:lang w:eastAsia="en-US"/>
    </w:rPr>
  </w:style>
  <w:style w:type="paragraph" w:customStyle="1" w:styleId="648F87D0836C4A74B2E3EF65C37A21E24">
    <w:name w:val="648F87D0836C4A74B2E3EF65C37A21E24"/>
    <w:rsid w:val="004F62E9"/>
    <w:rPr>
      <w:rFonts w:eastAsiaTheme="minorHAnsi"/>
      <w:lang w:eastAsia="en-US"/>
    </w:rPr>
  </w:style>
  <w:style w:type="paragraph" w:customStyle="1" w:styleId="8EC81859BAA348AEB307E4E04BEEA88F4">
    <w:name w:val="8EC81859BAA348AEB307E4E04BEEA88F4"/>
    <w:rsid w:val="004F62E9"/>
    <w:rPr>
      <w:rFonts w:eastAsiaTheme="minorHAnsi"/>
      <w:lang w:eastAsia="en-US"/>
    </w:rPr>
  </w:style>
  <w:style w:type="paragraph" w:customStyle="1" w:styleId="D8B524DE2950430E84706FC8B546497D4">
    <w:name w:val="D8B524DE2950430E84706FC8B546497D4"/>
    <w:rsid w:val="004F62E9"/>
    <w:rPr>
      <w:rFonts w:eastAsiaTheme="minorHAnsi"/>
      <w:lang w:eastAsia="en-US"/>
    </w:rPr>
  </w:style>
  <w:style w:type="paragraph" w:customStyle="1" w:styleId="5AF2A4041BBA4558B486B4754F6DB2C84">
    <w:name w:val="5AF2A4041BBA4558B486B4754F6DB2C84"/>
    <w:rsid w:val="004F62E9"/>
    <w:rPr>
      <w:rFonts w:eastAsiaTheme="minorHAnsi"/>
      <w:lang w:eastAsia="en-US"/>
    </w:rPr>
  </w:style>
  <w:style w:type="paragraph" w:customStyle="1" w:styleId="AC64A148243B4D5E9B9DC02FF8C4AC9C4">
    <w:name w:val="AC64A148243B4D5E9B9DC02FF8C4AC9C4"/>
    <w:rsid w:val="004F62E9"/>
    <w:rPr>
      <w:rFonts w:eastAsiaTheme="minorHAnsi"/>
      <w:lang w:eastAsia="en-US"/>
    </w:rPr>
  </w:style>
  <w:style w:type="paragraph" w:customStyle="1" w:styleId="343ADFC31005480D930F6205332F1C244">
    <w:name w:val="343ADFC31005480D930F6205332F1C244"/>
    <w:rsid w:val="004F62E9"/>
    <w:rPr>
      <w:rFonts w:eastAsiaTheme="minorHAnsi"/>
      <w:lang w:eastAsia="en-US"/>
    </w:rPr>
  </w:style>
  <w:style w:type="paragraph" w:customStyle="1" w:styleId="16FEA74F78D8490487488EB6F2F0558A4">
    <w:name w:val="16FEA74F78D8490487488EB6F2F0558A4"/>
    <w:rsid w:val="004F62E9"/>
    <w:rPr>
      <w:rFonts w:eastAsiaTheme="minorHAnsi"/>
      <w:lang w:eastAsia="en-US"/>
    </w:rPr>
  </w:style>
  <w:style w:type="paragraph" w:customStyle="1" w:styleId="F6CC49E2259F410C903019BA2B63E8624">
    <w:name w:val="F6CC49E2259F410C903019BA2B63E8624"/>
    <w:rsid w:val="004F62E9"/>
    <w:rPr>
      <w:rFonts w:eastAsiaTheme="minorHAnsi"/>
      <w:lang w:eastAsia="en-US"/>
    </w:rPr>
  </w:style>
  <w:style w:type="paragraph" w:customStyle="1" w:styleId="ACD5F528E2F64714BA25EAD184B37FCF4">
    <w:name w:val="ACD5F528E2F64714BA25EAD184B37FCF4"/>
    <w:rsid w:val="004F62E9"/>
    <w:rPr>
      <w:rFonts w:eastAsiaTheme="minorHAnsi"/>
      <w:lang w:eastAsia="en-US"/>
    </w:rPr>
  </w:style>
  <w:style w:type="paragraph" w:customStyle="1" w:styleId="08C30F5ABD204211A3E0F8BBB0E4DA044">
    <w:name w:val="08C30F5ABD204211A3E0F8BBB0E4DA044"/>
    <w:rsid w:val="004F62E9"/>
    <w:rPr>
      <w:rFonts w:eastAsiaTheme="minorHAnsi"/>
      <w:lang w:eastAsia="en-US"/>
    </w:rPr>
  </w:style>
  <w:style w:type="paragraph" w:customStyle="1" w:styleId="BA6AD8DC02F743A39123326923FDF6934">
    <w:name w:val="BA6AD8DC02F743A39123326923FDF6934"/>
    <w:rsid w:val="004F62E9"/>
    <w:rPr>
      <w:rFonts w:eastAsiaTheme="minorHAnsi"/>
      <w:lang w:eastAsia="en-US"/>
    </w:rPr>
  </w:style>
  <w:style w:type="paragraph" w:customStyle="1" w:styleId="F2A58FC88E494980B958A5E5003075744">
    <w:name w:val="F2A58FC88E494980B958A5E5003075744"/>
    <w:rsid w:val="004F62E9"/>
    <w:rPr>
      <w:rFonts w:eastAsiaTheme="minorHAnsi"/>
      <w:lang w:eastAsia="en-US"/>
    </w:rPr>
  </w:style>
  <w:style w:type="paragraph" w:customStyle="1" w:styleId="63151598997D4802A247DDE4CD631D054">
    <w:name w:val="63151598997D4802A247DDE4CD631D054"/>
    <w:rsid w:val="004F62E9"/>
    <w:rPr>
      <w:rFonts w:eastAsiaTheme="minorHAnsi"/>
      <w:lang w:eastAsia="en-US"/>
    </w:rPr>
  </w:style>
  <w:style w:type="paragraph" w:customStyle="1" w:styleId="255B050547064687A4B24C5C9ABDD14F4">
    <w:name w:val="255B050547064687A4B24C5C9ABDD14F4"/>
    <w:rsid w:val="004F62E9"/>
    <w:rPr>
      <w:rFonts w:eastAsiaTheme="minorHAnsi"/>
      <w:lang w:eastAsia="en-US"/>
    </w:rPr>
  </w:style>
  <w:style w:type="paragraph" w:customStyle="1" w:styleId="8108DE64074D41ECB8F4C36A8A5E8CFB4">
    <w:name w:val="8108DE64074D41ECB8F4C36A8A5E8CFB4"/>
    <w:rsid w:val="004F62E9"/>
    <w:rPr>
      <w:rFonts w:eastAsiaTheme="minorHAnsi"/>
      <w:lang w:eastAsia="en-US"/>
    </w:rPr>
  </w:style>
  <w:style w:type="paragraph" w:customStyle="1" w:styleId="5CB06B3D2E7443CDAFE66D38A3CBAE614">
    <w:name w:val="5CB06B3D2E7443CDAFE66D38A3CBAE614"/>
    <w:rsid w:val="004F62E9"/>
    <w:rPr>
      <w:rFonts w:eastAsiaTheme="minorHAnsi"/>
      <w:lang w:eastAsia="en-US"/>
    </w:rPr>
  </w:style>
  <w:style w:type="paragraph" w:customStyle="1" w:styleId="861F15B986664C0B84F52D9BEEC7118C4">
    <w:name w:val="861F15B986664C0B84F52D9BEEC7118C4"/>
    <w:rsid w:val="004F62E9"/>
    <w:rPr>
      <w:rFonts w:eastAsiaTheme="minorHAnsi"/>
      <w:lang w:eastAsia="en-US"/>
    </w:rPr>
  </w:style>
  <w:style w:type="paragraph" w:customStyle="1" w:styleId="54E2A705C9954D0F9ADF6B1630CBB8BC4">
    <w:name w:val="54E2A705C9954D0F9ADF6B1630CBB8BC4"/>
    <w:rsid w:val="004F62E9"/>
    <w:rPr>
      <w:rFonts w:eastAsiaTheme="minorHAnsi"/>
      <w:lang w:eastAsia="en-US"/>
    </w:rPr>
  </w:style>
  <w:style w:type="paragraph" w:customStyle="1" w:styleId="1A07BEBC1F7548C4A405762DA724D8204">
    <w:name w:val="1A07BEBC1F7548C4A405762DA724D8204"/>
    <w:rsid w:val="004F62E9"/>
    <w:rPr>
      <w:rFonts w:eastAsiaTheme="minorHAnsi"/>
      <w:lang w:eastAsia="en-US"/>
    </w:rPr>
  </w:style>
  <w:style w:type="paragraph" w:customStyle="1" w:styleId="9C8D904E1FB74B8E8796B7B194AC4E4D4">
    <w:name w:val="9C8D904E1FB74B8E8796B7B194AC4E4D4"/>
    <w:rsid w:val="004F62E9"/>
    <w:rPr>
      <w:rFonts w:eastAsiaTheme="minorHAnsi"/>
      <w:lang w:eastAsia="en-US"/>
    </w:rPr>
  </w:style>
  <w:style w:type="paragraph" w:customStyle="1" w:styleId="A21558117CD347C18A496940A82469864">
    <w:name w:val="A21558117CD347C18A496940A82469864"/>
    <w:rsid w:val="004F62E9"/>
    <w:rPr>
      <w:rFonts w:eastAsiaTheme="minorHAnsi"/>
      <w:lang w:eastAsia="en-US"/>
    </w:rPr>
  </w:style>
  <w:style w:type="paragraph" w:customStyle="1" w:styleId="D24C8CDED3D34083B613073083B8DB694">
    <w:name w:val="D24C8CDED3D34083B613073083B8DB694"/>
    <w:rsid w:val="004F62E9"/>
    <w:rPr>
      <w:rFonts w:eastAsiaTheme="minorHAnsi"/>
      <w:lang w:eastAsia="en-US"/>
    </w:rPr>
  </w:style>
  <w:style w:type="paragraph" w:customStyle="1" w:styleId="FA16170FA3A34B43898A37B3D57B355D4">
    <w:name w:val="FA16170FA3A34B43898A37B3D57B355D4"/>
    <w:rsid w:val="004F62E9"/>
    <w:rPr>
      <w:rFonts w:eastAsiaTheme="minorHAnsi"/>
      <w:lang w:eastAsia="en-US"/>
    </w:rPr>
  </w:style>
  <w:style w:type="paragraph" w:customStyle="1" w:styleId="A1E73FFF07804DD58BFA50E01EE7E1044">
    <w:name w:val="A1E73FFF07804DD58BFA50E01EE7E1044"/>
    <w:rsid w:val="004F62E9"/>
    <w:rPr>
      <w:rFonts w:eastAsiaTheme="minorHAnsi"/>
      <w:lang w:eastAsia="en-US"/>
    </w:rPr>
  </w:style>
  <w:style w:type="paragraph" w:customStyle="1" w:styleId="32DC4B2019DF475D8C4DA962BAE3ADD54">
    <w:name w:val="32DC4B2019DF475D8C4DA962BAE3ADD54"/>
    <w:rsid w:val="004F62E9"/>
    <w:rPr>
      <w:rFonts w:eastAsiaTheme="minorHAnsi"/>
      <w:lang w:eastAsia="en-US"/>
    </w:rPr>
  </w:style>
  <w:style w:type="paragraph" w:customStyle="1" w:styleId="C2FE138110824594A11301372A6AF6A64">
    <w:name w:val="C2FE138110824594A11301372A6AF6A64"/>
    <w:rsid w:val="004F62E9"/>
    <w:rPr>
      <w:rFonts w:eastAsiaTheme="minorHAnsi"/>
      <w:lang w:eastAsia="en-US"/>
    </w:rPr>
  </w:style>
  <w:style w:type="paragraph" w:customStyle="1" w:styleId="F826340C1F72440EAC5A9D973C4507744">
    <w:name w:val="F826340C1F72440EAC5A9D973C4507744"/>
    <w:rsid w:val="004F62E9"/>
    <w:rPr>
      <w:rFonts w:eastAsiaTheme="minorHAnsi"/>
      <w:lang w:eastAsia="en-US"/>
    </w:rPr>
  </w:style>
  <w:style w:type="paragraph" w:customStyle="1" w:styleId="5BE7A1CE7C1149A4BC69C56976EF41034">
    <w:name w:val="5BE7A1CE7C1149A4BC69C56976EF41034"/>
    <w:rsid w:val="004F62E9"/>
    <w:rPr>
      <w:rFonts w:eastAsiaTheme="minorHAnsi"/>
      <w:lang w:eastAsia="en-US"/>
    </w:rPr>
  </w:style>
  <w:style w:type="paragraph" w:customStyle="1" w:styleId="0C3A7CA110E1460EAD19DF1EEFA14D0D4">
    <w:name w:val="0C3A7CA110E1460EAD19DF1EEFA14D0D4"/>
    <w:rsid w:val="004F62E9"/>
    <w:rPr>
      <w:rFonts w:eastAsiaTheme="minorHAnsi"/>
      <w:lang w:eastAsia="en-US"/>
    </w:rPr>
  </w:style>
  <w:style w:type="paragraph" w:customStyle="1" w:styleId="919CE9BA29E24EBA8A30B581021D91E44">
    <w:name w:val="919CE9BA29E24EBA8A30B581021D91E44"/>
    <w:rsid w:val="004F62E9"/>
    <w:rPr>
      <w:rFonts w:eastAsiaTheme="minorHAnsi"/>
      <w:lang w:eastAsia="en-US"/>
    </w:rPr>
  </w:style>
  <w:style w:type="paragraph" w:customStyle="1" w:styleId="9ECC54C4720B44FFAA48E52273BD79864">
    <w:name w:val="9ECC54C4720B44FFAA48E52273BD79864"/>
    <w:rsid w:val="004F62E9"/>
    <w:rPr>
      <w:rFonts w:eastAsiaTheme="minorHAnsi"/>
      <w:lang w:eastAsia="en-US"/>
    </w:rPr>
  </w:style>
  <w:style w:type="paragraph" w:customStyle="1" w:styleId="F7EA6D14FC1F475C81FE4B33D65AF39C4">
    <w:name w:val="F7EA6D14FC1F475C81FE4B33D65AF39C4"/>
    <w:rsid w:val="004F62E9"/>
    <w:rPr>
      <w:rFonts w:eastAsiaTheme="minorHAnsi"/>
      <w:lang w:eastAsia="en-US"/>
    </w:rPr>
  </w:style>
  <w:style w:type="paragraph" w:customStyle="1" w:styleId="46EB22DDE17448E1A4FAC970AFF65C874">
    <w:name w:val="46EB22DDE17448E1A4FAC970AFF65C874"/>
    <w:rsid w:val="004F62E9"/>
    <w:rPr>
      <w:rFonts w:eastAsiaTheme="minorHAnsi"/>
      <w:lang w:eastAsia="en-US"/>
    </w:rPr>
  </w:style>
  <w:style w:type="paragraph" w:customStyle="1" w:styleId="AC77FAE948884CE2A3058D6B255EF00C4">
    <w:name w:val="AC77FAE948884CE2A3058D6B255EF00C4"/>
    <w:rsid w:val="004F62E9"/>
    <w:rPr>
      <w:rFonts w:eastAsiaTheme="minorHAnsi"/>
      <w:lang w:eastAsia="en-US"/>
    </w:rPr>
  </w:style>
  <w:style w:type="paragraph" w:customStyle="1" w:styleId="3DC0B1769E6946CEAC8F467304152CD04">
    <w:name w:val="3DC0B1769E6946CEAC8F467304152CD04"/>
    <w:rsid w:val="004F62E9"/>
    <w:rPr>
      <w:rFonts w:eastAsiaTheme="minorHAnsi"/>
      <w:lang w:eastAsia="en-US"/>
    </w:rPr>
  </w:style>
  <w:style w:type="paragraph" w:customStyle="1" w:styleId="940C09A455E746ED9C139C44C2F855E64">
    <w:name w:val="940C09A455E746ED9C139C44C2F855E64"/>
    <w:rsid w:val="004F62E9"/>
    <w:rPr>
      <w:rFonts w:eastAsiaTheme="minorHAnsi"/>
      <w:lang w:eastAsia="en-US"/>
    </w:rPr>
  </w:style>
  <w:style w:type="paragraph" w:customStyle="1" w:styleId="831ED1AAAB494448A28D8EB3AA8B7DF94">
    <w:name w:val="831ED1AAAB494448A28D8EB3AA8B7DF94"/>
    <w:rsid w:val="004F62E9"/>
    <w:rPr>
      <w:rFonts w:eastAsiaTheme="minorHAnsi"/>
      <w:lang w:eastAsia="en-US"/>
    </w:rPr>
  </w:style>
  <w:style w:type="paragraph" w:customStyle="1" w:styleId="9AC2025C6ECB49238F752D6726B4C53A4">
    <w:name w:val="9AC2025C6ECB49238F752D6726B4C53A4"/>
    <w:rsid w:val="004F62E9"/>
    <w:rPr>
      <w:rFonts w:eastAsiaTheme="minorHAnsi"/>
      <w:lang w:eastAsia="en-US"/>
    </w:rPr>
  </w:style>
  <w:style w:type="paragraph" w:customStyle="1" w:styleId="31A38FAE3BD3418AABC41A94620CD61E4">
    <w:name w:val="31A38FAE3BD3418AABC41A94620CD61E4"/>
    <w:rsid w:val="004F62E9"/>
    <w:rPr>
      <w:rFonts w:eastAsiaTheme="minorHAnsi"/>
      <w:lang w:eastAsia="en-US"/>
    </w:rPr>
  </w:style>
  <w:style w:type="paragraph" w:customStyle="1" w:styleId="D4019D11D32847179D53FACAC2CE2ABC4">
    <w:name w:val="D4019D11D32847179D53FACAC2CE2ABC4"/>
    <w:rsid w:val="004F62E9"/>
    <w:rPr>
      <w:rFonts w:eastAsiaTheme="minorHAnsi"/>
      <w:lang w:eastAsia="en-US"/>
    </w:rPr>
  </w:style>
  <w:style w:type="paragraph" w:customStyle="1" w:styleId="9A3EB465643F47A5892D78FD0083FCBA4">
    <w:name w:val="9A3EB465643F47A5892D78FD0083FCBA4"/>
    <w:rsid w:val="004F62E9"/>
    <w:rPr>
      <w:rFonts w:eastAsiaTheme="minorHAnsi"/>
      <w:lang w:eastAsia="en-US"/>
    </w:rPr>
  </w:style>
  <w:style w:type="paragraph" w:customStyle="1" w:styleId="EB76CD759D2241D1BA85A87CD9C73DE34">
    <w:name w:val="EB76CD759D2241D1BA85A87CD9C73DE34"/>
    <w:rsid w:val="004F62E9"/>
    <w:rPr>
      <w:rFonts w:eastAsiaTheme="minorHAnsi"/>
      <w:lang w:eastAsia="en-US"/>
    </w:rPr>
  </w:style>
  <w:style w:type="paragraph" w:customStyle="1" w:styleId="F4752B4A23FC48B3946BE3FB1973FEE14">
    <w:name w:val="F4752B4A23FC48B3946BE3FB1973FEE14"/>
    <w:rsid w:val="004F62E9"/>
    <w:rPr>
      <w:rFonts w:eastAsiaTheme="minorHAnsi"/>
      <w:lang w:eastAsia="en-US"/>
    </w:rPr>
  </w:style>
  <w:style w:type="paragraph" w:customStyle="1" w:styleId="6AB47E75CB6B40C38290799CF44F6ABB4">
    <w:name w:val="6AB47E75CB6B40C38290799CF44F6ABB4"/>
    <w:rsid w:val="004F62E9"/>
    <w:rPr>
      <w:rFonts w:eastAsiaTheme="minorHAnsi"/>
      <w:lang w:eastAsia="en-US"/>
    </w:rPr>
  </w:style>
  <w:style w:type="paragraph" w:customStyle="1" w:styleId="15EF437865A14CA4B02526FA61D07FB44">
    <w:name w:val="15EF437865A14CA4B02526FA61D07FB44"/>
    <w:rsid w:val="004F62E9"/>
    <w:rPr>
      <w:rFonts w:eastAsiaTheme="minorHAnsi"/>
      <w:lang w:eastAsia="en-US"/>
    </w:rPr>
  </w:style>
  <w:style w:type="paragraph" w:customStyle="1" w:styleId="8B232193E1264C358EFEA27031357A205">
    <w:name w:val="8B232193E1264C358EFEA27031357A205"/>
    <w:rsid w:val="004F62E9"/>
    <w:rPr>
      <w:rFonts w:eastAsiaTheme="minorHAnsi"/>
      <w:lang w:eastAsia="en-US"/>
    </w:rPr>
  </w:style>
  <w:style w:type="paragraph" w:customStyle="1" w:styleId="6DD61AF9519E4FA5BEBDC91CAE0F4BB05">
    <w:name w:val="6DD61AF9519E4FA5BEBDC91CAE0F4BB05"/>
    <w:rsid w:val="004F62E9"/>
    <w:rPr>
      <w:rFonts w:eastAsiaTheme="minorHAnsi"/>
      <w:lang w:eastAsia="en-US"/>
    </w:rPr>
  </w:style>
  <w:style w:type="paragraph" w:customStyle="1" w:styleId="065565AE146443889767312D8CDDEA555">
    <w:name w:val="065565AE146443889767312D8CDDEA555"/>
    <w:rsid w:val="004F62E9"/>
    <w:rPr>
      <w:rFonts w:eastAsiaTheme="minorHAnsi"/>
      <w:lang w:eastAsia="en-US"/>
    </w:rPr>
  </w:style>
  <w:style w:type="paragraph" w:customStyle="1" w:styleId="857D0D0DA99245699917FFD9900CAE465">
    <w:name w:val="857D0D0DA99245699917FFD9900CAE465"/>
    <w:rsid w:val="004F62E9"/>
    <w:rPr>
      <w:rFonts w:eastAsiaTheme="minorHAnsi"/>
      <w:lang w:eastAsia="en-US"/>
    </w:rPr>
  </w:style>
  <w:style w:type="paragraph" w:customStyle="1" w:styleId="92DD99576DCB4C44AC43D397F54256BE5">
    <w:name w:val="92DD99576DCB4C44AC43D397F54256BE5"/>
    <w:rsid w:val="004F62E9"/>
    <w:rPr>
      <w:rFonts w:eastAsiaTheme="minorHAnsi"/>
      <w:lang w:eastAsia="en-US"/>
    </w:rPr>
  </w:style>
  <w:style w:type="paragraph" w:customStyle="1" w:styleId="F0407E67073A41F8BA60D65AF8DAA0CE5">
    <w:name w:val="F0407E67073A41F8BA60D65AF8DAA0CE5"/>
    <w:rsid w:val="004F62E9"/>
    <w:rPr>
      <w:rFonts w:eastAsiaTheme="minorHAnsi"/>
      <w:lang w:eastAsia="en-US"/>
    </w:rPr>
  </w:style>
  <w:style w:type="paragraph" w:customStyle="1" w:styleId="2ED5F357F4A24BB78FCCC40F0D6BA0505">
    <w:name w:val="2ED5F357F4A24BB78FCCC40F0D6BA0505"/>
    <w:rsid w:val="004F62E9"/>
    <w:rPr>
      <w:rFonts w:eastAsiaTheme="minorHAnsi"/>
      <w:lang w:eastAsia="en-US"/>
    </w:rPr>
  </w:style>
  <w:style w:type="paragraph" w:customStyle="1" w:styleId="864F79CE81D24EAB833D3C520BFBA2385">
    <w:name w:val="864F79CE81D24EAB833D3C520BFBA2385"/>
    <w:rsid w:val="004F62E9"/>
    <w:rPr>
      <w:rFonts w:eastAsiaTheme="minorHAnsi"/>
      <w:lang w:eastAsia="en-US"/>
    </w:rPr>
  </w:style>
  <w:style w:type="paragraph" w:customStyle="1" w:styleId="AE8647F38C3645DAB4C6B1C91E197CF55">
    <w:name w:val="AE8647F38C3645DAB4C6B1C91E197CF55"/>
    <w:rsid w:val="004F62E9"/>
    <w:rPr>
      <w:rFonts w:eastAsiaTheme="minorHAnsi"/>
      <w:lang w:eastAsia="en-US"/>
    </w:rPr>
  </w:style>
  <w:style w:type="paragraph" w:customStyle="1" w:styleId="2B59686ECB8C471D9D7CA8D24E9DC5115">
    <w:name w:val="2B59686ECB8C471D9D7CA8D24E9DC5115"/>
    <w:rsid w:val="004F62E9"/>
    <w:rPr>
      <w:rFonts w:eastAsiaTheme="minorHAnsi"/>
      <w:lang w:eastAsia="en-US"/>
    </w:rPr>
  </w:style>
  <w:style w:type="paragraph" w:customStyle="1" w:styleId="CC1877FB1E124B40BD0CC5DAE08256BF4">
    <w:name w:val="CC1877FB1E124B40BD0CC5DAE08256BF4"/>
    <w:rsid w:val="004F62E9"/>
    <w:rPr>
      <w:rFonts w:eastAsiaTheme="minorHAnsi"/>
      <w:lang w:eastAsia="en-US"/>
    </w:rPr>
  </w:style>
  <w:style w:type="paragraph" w:customStyle="1" w:styleId="61BB32D5EEF1498985C031AA4DBC374F4">
    <w:name w:val="61BB32D5EEF1498985C031AA4DBC374F4"/>
    <w:rsid w:val="004F62E9"/>
    <w:rPr>
      <w:rFonts w:eastAsiaTheme="minorHAnsi"/>
      <w:lang w:eastAsia="en-US"/>
    </w:rPr>
  </w:style>
  <w:style w:type="paragraph" w:customStyle="1" w:styleId="9E8EDC9BC9DF4E8CB119A5FBB203B5604">
    <w:name w:val="9E8EDC9BC9DF4E8CB119A5FBB203B5604"/>
    <w:rsid w:val="004F62E9"/>
    <w:rPr>
      <w:rFonts w:eastAsiaTheme="minorHAnsi"/>
      <w:lang w:eastAsia="en-US"/>
    </w:rPr>
  </w:style>
  <w:style w:type="paragraph" w:customStyle="1" w:styleId="0BC06D0465C444B8A2CC52116B997E2F4">
    <w:name w:val="0BC06D0465C444B8A2CC52116B997E2F4"/>
    <w:rsid w:val="004F62E9"/>
    <w:rPr>
      <w:rFonts w:eastAsiaTheme="minorHAnsi"/>
      <w:lang w:eastAsia="en-US"/>
    </w:rPr>
  </w:style>
  <w:style w:type="paragraph" w:customStyle="1" w:styleId="F28FEE03F85A43C4B7DE51121A1158304">
    <w:name w:val="F28FEE03F85A43C4B7DE51121A1158304"/>
    <w:rsid w:val="004F62E9"/>
    <w:rPr>
      <w:rFonts w:eastAsiaTheme="minorHAnsi"/>
      <w:lang w:eastAsia="en-US"/>
    </w:rPr>
  </w:style>
  <w:style w:type="paragraph" w:customStyle="1" w:styleId="F89A82D785BB44DDA5A31FA5F7EDA8B94">
    <w:name w:val="F89A82D785BB44DDA5A31FA5F7EDA8B94"/>
    <w:rsid w:val="004F62E9"/>
    <w:rPr>
      <w:rFonts w:eastAsiaTheme="minorHAnsi"/>
      <w:lang w:eastAsia="en-US"/>
    </w:rPr>
  </w:style>
  <w:style w:type="paragraph" w:customStyle="1" w:styleId="5F3F3A5D37C048D8BB43750B6F407C604">
    <w:name w:val="5F3F3A5D37C048D8BB43750B6F407C604"/>
    <w:rsid w:val="004F62E9"/>
    <w:rPr>
      <w:rFonts w:eastAsiaTheme="minorHAnsi"/>
      <w:lang w:eastAsia="en-US"/>
    </w:rPr>
  </w:style>
  <w:style w:type="paragraph" w:customStyle="1" w:styleId="E29D4A73E076430EB98CDE38BFF83EDD4">
    <w:name w:val="E29D4A73E076430EB98CDE38BFF83EDD4"/>
    <w:rsid w:val="004F62E9"/>
    <w:rPr>
      <w:rFonts w:eastAsiaTheme="minorHAnsi"/>
      <w:lang w:eastAsia="en-US"/>
    </w:rPr>
  </w:style>
  <w:style w:type="paragraph" w:customStyle="1" w:styleId="BB9263A768154C31862D1358CD083B784">
    <w:name w:val="BB9263A768154C31862D1358CD083B784"/>
    <w:rsid w:val="004F62E9"/>
    <w:rPr>
      <w:rFonts w:eastAsiaTheme="minorHAnsi"/>
      <w:lang w:eastAsia="en-US"/>
    </w:rPr>
  </w:style>
  <w:style w:type="paragraph" w:customStyle="1" w:styleId="35B66295E0A3474C878D2C92A60E79004">
    <w:name w:val="35B66295E0A3474C878D2C92A60E79004"/>
    <w:rsid w:val="004F62E9"/>
    <w:rPr>
      <w:rFonts w:eastAsiaTheme="minorHAnsi"/>
      <w:lang w:eastAsia="en-US"/>
    </w:rPr>
  </w:style>
  <w:style w:type="paragraph" w:customStyle="1" w:styleId="5EEC240382A94DCA8BAB9D33EB988D574">
    <w:name w:val="5EEC240382A94DCA8BAB9D33EB988D574"/>
    <w:rsid w:val="004F62E9"/>
    <w:rPr>
      <w:rFonts w:eastAsiaTheme="minorHAnsi"/>
      <w:lang w:eastAsia="en-US"/>
    </w:rPr>
  </w:style>
  <w:style w:type="paragraph" w:customStyle="1" w:styleId="199694935199427BB76449D7A79E87D64">
    <w:name w:val="199694935199427BB76449D7A79E87D64"/>
    <w:rsid w:val="004F62E9"/>
    <w:rPr>
      <w:rFonts w:eastAsiaTheme="minorHAnsi"/>
      <w:lang w:eastAsia="en-US"/>
    </w:rPr>
  </w:style>
  <w:style w:type="paragraph" w:customStyle="1" w:styleId="7B665A99A89D412AA547C4A67E86BD234">
    <w:name w:val="7B665A99A89D412AA547C4A67E86BD234"/>
    <w:rsid w:val="004F62E9"/>
    <w:rPr>
      <w:rFonts w:eastAsiaTheme="minorHAnsi"/>
      <w:lang w:eastAsia="en-US"/>
    </w:rPr>
  </w:style>
  <w:style w:type="paragraph" w:customStyle="1" w:styleId="A8698AC9CBC94E9488C4BE91317E232C4">
    <w:name w:val="A8698AC9CBC94E9488C4BE91317E232C4"/>
    <w:rsid w:val="004F62E9"/>
    <w:rPr>
      <w:rFonts w:eastAsiaTheme="minorHAnsi"/>
      <w:lang w:eastAsia="en-US"/>
    </w:rPr>
  </w:style>
  <w:style w:type="paragraph" w:customStyle="1" w:styleId="76E709571F5640B7B141A1A23EAD57704">
    <w:name w:val="76E709571F5640B7B141A1A23EAD57704"/>
    <w:rsid w:val="004F62E9"/>
    <w:rPr>
      <w:rFonts w:eastAsiaTheme="minorHAnsi"/>
      <w:lang w:eastAsia="en-US"/>
    </w:rPr>
  </w:style>
  <w:style w:type="paragraph" w:customStyle="1" w:styleId="52B26E681C4A4151BD06F1F0B3A27E184">
    <w:name w:val="52B26E681C4A4151BD06F1F0B3A27E184"/>
    <w:rsid w:val="004F62E9"/>
    <w:rPr>
      <w:rFonts w:eastAsiaTheme="minorHAnsi"/>
      <w:lang w:eastAsia="en-US"/>
    </w:rPr>
  </w:style>
  <w:style w:type="paragraph" w:customStyle="1" w:styleId="E9F6A93E92F54B4F9ADF7854BA9EF1684">
    <w:name w:val="E9F6A93E92F54B4F9ADF7854BA9EF1684"/>
    <w:rsid w:val="004F62E9"/>
    <w:rPr>
      <w:rFonts w:eastAsiaTheme="minorHAnsi"/>
      <w:lang w:eastAsia="en-US"/>
    </w:rPr>
  </w:style>
  <w:style w:type="paragraph" w:customStyle="1" w:styleId="1B9F3341DC804CAA8FBA62A6CB8B3CCB4">
    <w:name w:val="1B9F3341DC804CAA8FBA62A6CB8B3CCB4"/>
    <w:rsid w:val="004F62E9"/>
    <w:rPr>
      <w:rFonts w:eastAsiaTheme="minorHAnsi"/>
      <w:lang w:eastAsia="en-US"/>
    </w:rPr>
  </w:style>
  <w:style w:type="paragraph" w:customStyle="1" w:styleId="52E60CFFB92A45858DDA4252EF8971F34">
    <w:name w:val="52E60CFFB92A45858DDA4252EF8971F34"/>
    <w:rsid w:val="004F62E9"/>
    <w:rPr>
      <w:rFonts w:eastAsiaTheme="minorHAnsi"/>
      <w:lang w:eastAsia="en-US"/>
    </w:rPr>
  </w:style>
  <w:style w:type="paragraph" w:customStyle="1" w:styleId="50BBCEB6043A445CB5D091090E3189724">
    <w:name w:val="50BBCEB6043A445CB5D091090E3189724"/>
    <w:rsid w:val="004F62E9"/>
    <w:rPr>
      <w:rFonts w:eastAsiaTheme="minorHAnsi"/>
      <w:lang w:eastAsia="en-US"/>
    </w:rPr>
  </w:style>
  <w:style w:type="paragraph" w:customStyle="1" w:styleId="2BD640E51CAF4934B13DC1C8820803114">
    <w:name w:val="2BD640E51CAF4934B13DC1C8820803114"/>
    <w:rsid w:val="004F62E9"/>
    <w:rPr>
      <w:rFonts w:eastAsiaTheme="minorHAnsi"/>
      <w:lang w:eastAsia="en-US"/>
    </w:rPr>
  </w:style>
  <w:style w:type="paragraph" w:customStyle="1" w:styleId="C6B7096ABDE0420B89A4D34D68740D114">
    <w:name w:val="C6B7096ABDE0420B89A4D34D68740D114"/>
    <w:rsid w:val="004F62E9"/>
    <w:rPr>
      <w:rFonts w:eastAsiaTheme="minorHAnsi"/>
      <w:lang w:eastAsia="en-US"/>
    </w:rPr>
  </w:style>
  <w:style w:type="paragraph" w:customStyle="1" w:styleId="89FDA1E8DB05420297D494BAF8174B694">
    <w:name w:val="89FDA1E8DB05420297D494BAF8174B694"/>
    <w:rsid w:val="004F62E9"/>
    <w:rPr>
      <w:rFonts w:eastAsiaTheme="minorHAnsi"/>
      <w:lang w:eastAsia="en-US"/>
    </w:rPr>
  </w:style>
  <w:style w:type="paragraph" w:customStyle="1" w:styleId="87224336FD8D4892AA0C0E4A0784DFA74">
    <w:name w:val="87224336FD8D4892AA0C0E4A0784DFA74"/>
    <w:rsid w:val="004F62E9"/>
    <w:rPr>
      <w:rFonts w:eastAsiaTheme="minorHAnsi"/>
      <w:lang w:eastAsia="en-US"/>
    </w:rPr>
  </w:style>
  <w:style w:type="paragraph" w:customStyle="1" w:styleId="5216DF5F8E684861A63DA81C639F596D4">
    <w:name w:val="5216DF5F8E684861A63DA81C639F596D4"/>
    <w:rsid w:val="004F62E9"/>
    <w:rPr>
      <w:rFonts w:eastAsiaTheme="minorHAnsi"/>
      <w:lang w:eastAsia="en-US"/>
    </w:rPr>
  </w:style>
  <w:style w:type="paragraph" w:customStyle="1" w:styleId="37F5790BBE2D445B9176A640D8418B644">
    <w:name w:val="37F5790BBE2D445B9176A640D8418B644"/>
    <w:rsid w:val="004F62E9"/>
    <w:rPr>
      <w:rFonts w:eastAsiaTheme="minorHAnsi"/>
      <w:lang w:eastAsia="en-US"/>
    </w:rPr>
  </w:style>
  <w:style w:type="paragraph" w:customStyle="1" w:styleId="22486C9BDC78480EB8855843EA418F174">
    <w:name w:val="22486C9BDC78480EB8855843EA418F174"/>
    <w:rsid w:val="004F62E9"/>
    <w:rPr>
      <w:rFonts w:eastAsiaTheme="minorHAnsi"/>
      <w:lang w:eastAsia="en-US"/>
    </w:rPr>
  </w:style>
  <w:style w:type="paragraph" w:customStyle="1" w:styleId="B73083BDE1C84078AA8DFD9CB4790CDA4">
    <w:name w:val="B73083BDE1C84078AA8DFD9CB4790CDA4"/>
    <w:rsid w:val="004F62E9"/>
    <w:rPr>
      <w:rFonts w:eastAsiaTheme="minorHAnsi"/>
      <w:lang w:eastAsia="en-US"/>
    </w:rPr>
  </w:style>
  <w:style w:type="paragraph" w:customStyle="1" w:styleId="6BDD2622AF6642049B976ABDD3EF0A884">
    <w:name w:val="6BDD2622AF6642049B976ABDD3EF0A884"/>
    <w:rsid w:val="004F62E9"/>
    <w:rPr>
      <w:rFonts w:eastAsiaTheme="minorHAnsi"/>
      <w:lang w:eastAsia="en-US"/>
    </w:rPr>
  </w:style>
  <w:style w:type="paragraph" w:customStyle="1" w:styleId="03197784E27D41E393B3FD619FC40DE24">
    <w:name w:val="03197784E27D41E393B3FD619FC40DE24"/>
    <w:rsid w:val="004F62E9"/>
    <w:rPr>
      <w:rFonts w:eastAsiaTheme="minorHAnsi"/>
      <w:lang w:eastAsia="en-US"/>
    </w:rPr>
  </w:style>
  <w:style w:type="paragraph" w:customStyle="1" w:styleId="160C827BB4044C5CBE96217785BF040B4">
    <w:name w:val="160C827BB4044C5CBE96217785BF040B4"/>
    <w:rsid w:val="004F62E9"/>
    <w:rPr>
      <w:rFonts w:eastAsiaTheme="minorHAnsi"/>
      <w:lang w:eastAsia="en-US"/>
    </w:rPr>
  </w:style>
  <w:style w:type="paragraph" w:customStyle="1" w:styleId="39DAC7D268834E45AFB8400B6004D8364">
    <w:name w:val="39DAC7D268834E45AFB8400B6004D8364"/>
    <w:rsid w:val="004F62E9"/>
    <w:rPr>
      <w:rFonts w:eastAsiaTheme="minorHAnsi"/>
      <w:lang w:eastAsia="en-US"/>
    </w:rPr>
  </w:style>
  <w:style w:type="paragraph" w:customStyle="1" w:styleId="15B731D9AD8144D48D72EFC9820B127B4">
    <w:name w:val="15B731D9AD8144D48D72EFC9820B127B4"/>
    <w:rsid w:val="004F62E9"/>
    <w:rPr>
      <w:rFonts w:eastAsiaTheme="minorHAnsi"/>
      <w:lang w:eastAsia="en-US"/>
    </w:rPr>
  </w:style>
  <w:style w:type="paragraph" w:customStyle="1" w:styleId="3A1744D683D14915BCD39B9A91BB87804">
    <w:name w:val="3A1744D683D14915BCD39B9A91BB87804"/>
    <w:rsid w:val="004F62E9"/>
    <w:rPr>
      <w:rFonts w:eastAsiaTheme="minorHAnsi"/>
      <w:lang w:eastAsia="en-US"/>
    </w:rPr>
  </w:style>
  <w:style w:type="paragraph" w:customStyle="1" w:styleId="ABEEE79914A84938B75B9FD5A7651B1C4">
    <w:name w:val="ABEEE79914A84938B75B9FD5A7651B1C4"/>
    <w:rsid w:val="004F62E9"/>
    <w:rPr>
      <w:rFonts w:eastAsiaTheme="minorHAnsi"/>
      <w:lang w:eastAsia="en-US"/>
    </w:rPr>
  </w:style>
  <w:style w:type="paragraph" w:customStyle="1" w:styleId="A49CAD0833C340349728C976354B7E424">
    <w:name w:val="A49CAD0833C340349728C976354B7E424"/>
    <w:rsid w:val="004F62E9"/>
    <w:rPr>
      <w:rFonts w:eastAsiaTheme="minorHAnsi"/>
      <w:lang w:eastAsia="en-US"/>
    </w:rPr>
  </w:style>
  <w:style w:type="paragraph" w:customStyle="1" w:styleId="22E85244210241478200660F9C3ABB4F4">
    <w:name w:val="22E85244210241478200660F9C3ABB4F4"/>
    <w:rsid w:val="004F62E9"/>
    <w:rPr>
      <w:rFonts w:eastAsiaTheme="minorHAnsi"/>
      <w:lang w:eastAsia="en-US"/>
    </w:rPr>
  </w:style>
  <w:style w:type="paragraph" w:customStyle="1" w:styleId="D2E5E75367E04E649BCA0D44FDB35AE94">
    <w:name w:val="D2E5E75367E04E649BCA0D44FDB35AE94"/>
    <w:rsid w:val="004F62E9"/>
    <w:rPr>
      <w:rFonts w:eastAsiaTheme="minorHAnsi"/>
      <w:lang w:eastAsia="en-US"/>
    </w:rPr>
  </w:style>
  <w:style w:type="paragraph" w:customStyle="1" w:styleId="E0DB7DB03C5340769FB1AEB80BDDC47E4">
    <w:name w:val="E0DB7DB03C5340769FB1AEB80BDDC47E4"/>
    <w:rsid w:val="004F62E9"/>
    <w:rPr>
      <w:rFonts w:eastAsiaTheme="minorHAnsi"/>
      <w:lang w:eastAsia="en-US"/>
    </w:rPr>
  </w:style>
  <w:style w:type="paragraph" w:customStyle="1" w:styleId="89DC5B40A57841BC8A4F10ADC9B039B94">
    <w:name w:val="89DC5B40A57841BC8A4F10ADC9B039B94"/>
    <w:rsid w:val="004F62E9"/>
    <w:rPr>
      <w:rFonts w:eastAsiaTheme="minorHAnsi"/>
      <w:lang w:eastAsia="en-US"/>
    </w:rPr>
  </w:style>
  <w:style w:type="paragraph" w:customStyle="1" w:styleId="4AB0B0A380C74524A4A4FAE8A83F25D54">
    <w:name w:val="4AB0B0A380C74524A4A4FAE8A83F25D54"/>
    <w:rsid w:val="004F62E9"/>
    <w:rPr>
      <w:rFonts w:eastAsiaTheme="minorHAnsi"/>
      <w:lang w:eastAsia="en-US"/>
    </w:rPr>
  </w:style>
  <w:style w:type="paragraph" w:customStyle="1" w:styleId="D41B1571FC8041BE87F0A37EB3ACE5464">
    <w:name w:val="D41B1571FC8041BE87F0A37EB3ACE5464"/>
    <w:rsid w:val="004F62E9"/>
    <w:rPr>
      <w:rFonts w:eastAsiaTheme="minorHAnsi"/>
      <w:lang w:eastAsia="en-US"/>
    </w:rPr>
  </w:style>
  <w:style w:type="paragraph" w:customStyle="1" w:styleId="52114B613BEB4C89816F7B7257F5FF2B4">
    <w:name w:val="52114B613BEB4C89816F7B7257F5FF2B4"/>
    <w:rsid w:val="004F62E9"/>
    <w:rPr>
      <w:rFonts w:eastAsiaTheme="minorHAnsi"/>
      <w:lang w:eastAsia="en-US"/>
    </w:rPr>
  </w:style>
  <w:style w:type="paragraph" w:customStyle="1" w:styleId="D2A3EEA836474CDD85516EF0315C3DA84">
    <w:name w:val="D2A3EEA836474CDD85516EF0315C3DA84"/>
    <w:rsid w:val="004F62E9"/>
    <w:rPr>
      <w:rFonts w:eastAsiaTheme="minorHAnsi"/>
      <w:lang w:eastAsia="en-US"/>
    </w:rPr>
  </w:style>
  <w:style w:type="paragraph" w:customStyle="1" w:styleId="2279C5977E1D46E3B84F7031A1BC974E4">
    <w:name w:val="2279C5977E1D46E3B84F7031A1BC974E4"/>
    <w:rsid w:val="004F62E9"/>
    <w:rPr>
      <w:rFonts w:eastAsiaTheme="minorHAnsi"/>
      <w:lang w:eastAsia="en-US"/>
    </w:rPr>
  </w:style>
  <w:style w:type="paragraph" w:customStyle="1" w:styleId="7213ED5420DB46C0A71299D57B92CB7A4">
    <w:name w:val="7213ED5420DB46C0A71299D57B92CB7A4"/>
    <w:rsid w:val="004F62E9"/>
    <w:rPr>
      <w:rFonts w:eastAsiaTheme="minorHAnsi"/>
      <w:lang w:eastAsia="en-US"/>
    </w:rPr>
  </w:style>
  <w:style w:type="paragraph" w:customStyle="1" w:styleId="13E1BDD8B18C4E0BBD2546CE07B77AB44">
    <w:name w:val="13E1BDD8B18C4E0BBD2546CE07B77AB44"/>
    <w:rsid w:val="004F62E9"/>
    <w:rPr>
      <w:rFonts w:eastAsiaTheme="minorHAnsi"/>
      <w:lang w:eastAsia="en-US"/>
    </w:rPr>
  </w:style>
  <w:style w:type="paragraph" w:customStyle="1" w:styleId="B916AAD1FCCB4C9EA5724AC708C0D14D4">
    <w:name w:val="B916AAD1FCCB4C9EA5724AC708C0D14D4"/>
    <w:rsid w:val="004F62E9"/>
    <w:rPr>
      <w:rFonts w:eastAsiaTheme="minorHAnsi"/>
      <w:lang w:eastAsia="en-US"/>
    </w:rPr>
  </w:style>
  <w:style w:type="paragraph" w:customStyle="1" w:styleId="790E53EDB7304CF5B8CC04E9BC38AD5F4">
    <w:name w:val="790E53EDB7304CF5B8CC04E9BC38AD5F4"/>
    <w:rsid w:val="004F62E9"/>
    <w:rPr>
      <w:rFonts w:eastAsiaTheme="minorHAnsi"/>
      <w:lang w:eastAsia="en-US"/>
    </w:rPr>
  </w:style>
  <w:style w:type="paragraph" w:customStyle="1" w:styleId="99A03B8AF4B5488188C077274C4AC58C4">
    <w:name w:val="99A03B8AF4B5488188C077274C4AC58C4"/>
    <w:rsid w:val="004F62E9"/>
    <w:rPr>
      <w:rFonts w:eastAsiaTheme="minorHAnsi"/>
      <w:lang w:eastAsia="en-US"/>
    </w:rPr>
  </w:style>
  <w:style w:type="paragraph" w:customStyle="1" w:styleId="8B906027AB72421198B8E579E47582BD4">
    <w:name w:val="8B906027AB72421198B8E579E47582BD4"/>
    <w:rsid w:val="004F62E9"/>
    <w:rPr>
      <w:rFonts w:eastAsiaTheme="minorHAnsi"/>
      <w:lang w:eastAsia="en-US"/>
    </w:rPr>
  </w:style>
  <w:style w:type="paragraph" w:customStyle="1" w:styleId="154A853B893B4358AE1F48128E4B0CB04">
    <w:name w:val="154A853B893B4358AE1F48128E4B0CB04"/>
    <w:rsid w:val="004F62E9"/>
    <w:rPr>
      <w:rFonts w:eastAsiaTheme="minorHAnsi"/>
      <w:lang w:eastAsia="en-US"/>
    </w:rPr>
  </w:style>
  <w:style w:type="paragraph" w:customStyle="1" w:styleId="392513FA13BA40EFB688887BA6A3CE384">
    <w:name w:val="392513FA13BA40EFB688887BA6A3CE384"/>
    <w:rsid w:val="004F62E9"/>
    <w:rPr>
      <w:rFonts w:eastAsiaTheme="minorHAnsi"/>
      <w:lang w:eastAsia="en-US"/>
    </w:rPr>
  </w:style>
  <w:style w:type="paragraph" w:customStyle="1" w:styleId="1999EFB626394A35B340E38E67EA3FE44">
    <w:name w:val="1999EFB626394A35B340E38E67EA3FE44"/>
    <w:rsid w:val="004F62E9"/>
    <w:rPr>
      <w:rFonts w:eastAsiaTheme="minorHAnsi"/>
      <w:lang w:eastAsia="en-US"/>
    </w:rPr>
  </w:style>
  <w:style w:type="paragraph" w:customStyle="1" w:styleId="202A9A0D92504A039B6D11665599559C4">
    <w:name w:val="202A9A0D92504A039B6D11665599559C4"/>
    <w:rsid w:val="004F62E9"/>
    <w:rPr>
      <w:rFonts w:eastAsiaTheme="minorHAnsi"/>
      <w:lang w:eastAsia="en-US"/>
    </w:rPr>
  </w:style>
  <w:style w:type="paragraph" w:customStyle="1" w:styleId="B0D0B3AFAB494D7C86CA301C075A13114">
    <w:name w:val="B0D0B3AFAB494D7C86CA301C075A13114"/>
    <w:rsid w:val="004F62E9"/>
    <w:rPr>
      <w:rFonts w:eastAsiaTheme="minorHAnsi"/>
      <w:lang w:eastAsia="en-US"/>
    </w:rPr>
  </w:style>
  <w:style w:type="paragraph" w:customStyle="1" w:styleId="ECEFDA5B995B4A638A78F83DCACCB4194">
    <w:name w:val="ECEFDA5B995B4A638A78F83DCACCB4194"/>
    <w:rsid w:val="004F62E9"/>
    <w:rPr>
      <w:rFonts w:eastAsiaTheme="minorHAnsi"/>
      <w:lang w:eastAsia="en-US"/>
    </w:rPr>
  </w:style>
  <w:style w:type="paragraph" w:customStyle="1" w:styleId="AA681F15E368460A99834A3E798304584">
    <w:name w:val="AA681F15E368460A99834A3E798304584"/>
    <w:rsid w:val="004F62E9"/>
    <w:rPr>
      <w:rFonts w:eastAsiaTheme="minorHAnsi"/>
      <w:lang w:eastAsia="en-US"/>
    </w:rPr>
  </w:style>
  <w:style w:type="paragraph" w:customStyle="1" w:styleId="01B7EB9805B641C09F324A2B928BDD834">
    <w:name w:val="01B7EB9805B641C09F324A2B928BDD834"/>
    <w:rsid w:val="004F62E9"/>
    <w:rPr>
      <w:rFonts w:eastAsiaTheme="minorHAnsi"/>
      <w:lang w:eastAsia="en-US"/>
    </w:rPr>
  </w:style>
  <w:style w:type="paragraph" w:customStyle="1" w:styleId="A133F133B59B4D66AEA173A2047217D54">
    <w:name w:val="A133F133B59B4D66AEA173A2047217D54"/>
    <w:rsid w:val="004F62E9"/>
    <w:rPr>
      <w:rFonts w:eastAsiaTheme="minorHAnsi"/>
      <w:lang w:eastAsia="en-US"/>
    </w:rPr>
  </w:style>
  <w:style w:type="paragraph" w:customStyle="1" w:styleId="70675DA180144B9DBD85D5F2AB5A3CA35">
    <w:name w:val="70675DA180144B9DBD85D5F2AB5A3CA35"/>
    <w:rsid w:val="004F62E9"/>
    <w:rPr>
      <w:rFonts w:eastAsiaTheme="minorHAnsi"/>
      <w:lang w:eastAsia="en-US"/>
    </w:rPr>
  </w:style>
  <w:style w:type="paragraph" w:customStyle="1" w:styleId="50D709C3074A41F5B6D6093E4BC443305">
    <w:name w:val="50D709C3074A41F5B6D6093E4BC443305"/>
    <w:rsid w:val="004F62E9"/>
    <w:rPr>
      <w:rFonts w:eastAsiaTheme="minorHAnsi"/>
      <w:lang w:eastAsia="en-US"/>
    </w:rPr>
  </w:style>
  <w:style w:type="paragraph" w:customStyle="1" w:styleId="300925A4A95C4ABA850C1F407F8726D85">
    <w:name w:val="300925A4A95C4ABA850C1F407F8726D85"/>
    <w:rsid w:val="004F62E9"/>
    <w:rPr>
      <w:rFonts w:eastAsiaTheme="minorHAnsi"/>
      <w:lang w:eastAsia="en-US"/>
    </w:rPr>
  </w:style>
  <w:style w:type="paragraph" w:customStyle="1" w:styleId="33E8168AFA5E42F1983B97B7D3EC1B3F5">
    <w:name w:val="33E8168AFA5E42F1983B97B7D3EC1B3F5"/>
    <w:rsid w:val="004F62E9"/>
    <w:rPr>
      <w:rFonts w:eastAsiaTheme="minorHAnsi"/>
      <w:lang w:eastAsia="en-US"/>
    </w:rPr>
  </w:style>
  <w:style w:type="paragraph" w:customStyle="1" w:styleId="1C622BD5E0444A25A746A8888EE57A155">
    <w:name w:val="1C622BD5E0444A25A746A8888EE57A155"/>
    <w:rsid w:val="004F62E9"/>
    <w:rPr>
      <w:rFonts w:eastAsiaTheme="minorHAnsi"/>
      <w:lang w:eastAsia="en-US"/>
    </w:rPr>
  </w:style>
  <w:style w:type="paragraph" w:customStyle="1" w:styleId="420B76C8FB064667B1C1EAD1FD4080755">
    <w:name w:val="420B76C8FB064667B1C1EAD1FD4080755"/>
    <w:rsid w:val="004F62E9"/>
    <w:rPr>
      <w:rFonts w:eastAsiaTheme="minorHAnsi"/>
      <w:lang w:eastAsia="en-US"/>
    </w:rPr>
  </w:style>
  <w:style w:type="paragraph" w:customStyle="1" w:styleId="0D3D92E488F64C20AA5BFBDD2266D6B05">
    <w:name w:val="0D3D92E488F64C20AA5BFBDD2266D6B05"/>
    <w:rsid w:val="004F62E9"/>
    <w:rPr>
      <w:rFonts w:eastAsiaTheme="minorHAnsi"/>
      <w:lang w:eastAsia="en-US"/>
    </w:rPr>
  </w:style>
  <w:style w:type="paragraph" w:customStyle="1" w:styleId="70329802BE6F4BA4842BAEA7CF2A2B1A5">
    <w:name w:val="70329802BE6F4BA4842BAEA7CF2A2B1A5"/>
    <w:rsid w:val="004F62E9"/>
    <w:rPr>
      <w:rFonts w:eastAsiaTheme="minorHAnsi"/>
      <w:lang w:eastAsia="en-US"/>
    </w:rPr>
  </w:style>
  <w:style w:type="paragraph" w:customStyle="1" w:styleId="BFBF36174CB443CE8CE53E514807F4DC5">
    <w:name w:val="BFBF36174CB443CE8CE53E514807F4DC5"/>
    <w:rsid w:val="004F62E9"/>
    <w:rPr>
      <w:rFonts w:eastAsiaTheme="minorHAnsi"/>
      <w:lang w:eastAsia="en-US"/>
    </w:rPr>
  </w:style>
  <w:style w:type="paragraph" w:customStyle="1" w:styleId="A67A81737FCA45059A397BF0437BC3C15">
    <w:name w:val="A67A81737FCA45059A397BF0437BC3C15"/>
    <w:rsid w:val="004F62E9"/>
    <w:rPr>
      <w:rFonts w:eastAsiaTheme="minorHAnsi"/>
      <w:lang w:eastAsia="en-US"/>
    </w:rPr>
  </w:style>
  <w:style w:type="paragraph" w:customStyle="1" w:styleId="16097938CE804C72AF12D5CA6D5EB9CA4">
    <w:name w:val="16097938CE804C72AF12D5CA6D5EB9CA4"/>
    <w:rsid w:val="004F62E9"/>
    <w:rPr>
      <w:rFonts w:eastAsiaTheme="minorHAnsi"/>
      <w:lang w:eastAsia="en-US"/>
    </w:rPr>
  </w:style>
  <w:style w:type="paragraph" w:customStyle="1" w:styleId="F1D068C292BA4BC788327F6C5538CD1D4">
    <w:name w:val="F1D068C292BA4BC788327F6C5538CD1D4"/>
    <w:rsid w:val="004F62E9"/>
    <w:rPr>
      <w:rFonts w:eastAsiaTheme="minorHAnsi"/>
      <w:lang w:eastAsia="en-US"/>
    </w:rPr>
  </w:style>
  <w:style w:type="paragraph" w:customStyle="1" w:styleId="7EAF98BB0EE14DE3B8A3EA93616B51E04">
    <w:name w:val="7EAF98BB0EE14DE3B8A3EA93616B51E04"/>
    <w:rsid w:val="004F62E9"/>
    <w:rPr>
      <w:rFonts w:eastAsiaTheme="minorHAnsi"/>
      <w:lang w:eastAsia="en-US"/>
    </w:rPr>
  </w:style>
  <w:style w:type="paragraph" w:customStyle="1" w:styleId="BCFA125D041E42D8A67F300F4581F4214">
    <w:name w:val="BCFA125D041E42D8A67F300F4581F4214"/>
    <w:rsid w:val="004F62E9"/>
    <w:rPr>
      <w:rFonts w:eastAsiaTheme="minorHAnsi"/>
      <w:lang w:eastAsia="en-US"/>
    </w:rPr>
  </w:style>
  <w:style w:type="paragraph" w:customStyle="1" w:styleId="B56D32B2196C46BFBD9B1932DB4591814">
    <w:name w:val="B56D32B2196C46BFBD9B1932DB4591814"/>
    <w:rsid w:val="004F62E9"/>
    <w:rPr>
      <w:rFonts w:eastAsiaTheme="minorHAnsi"/>
      <w:lang w:eastAsia="en-US"/>
    </w:rPr>
  </w:style>
  <w:style w:type="paragraph" w:customStyle="1" w:styleId="1147243DDA594E9F937F8D18D792B1074">
    <w:name w:val="1147243DDA594E9F937F8D18D792B1074"/>
    <w:rsid w:val="004F62E9"/>
    <w:rPr>
      <w:rFonts w:eastAsiaTheme="minorHAnsi"/>
      <w:lang w:eastAsia="en-US"/>
    </w:rPr>
  </w:style>
  <w:style w:type="paragraph" w:customStyle="1" w:styleId="3F165F6B43C44E37B9816D06A246DD9D4">
    <w:name w:val="3F165F6B43C44E37B9816D06A246DD9D4"/>
    <w:rsid w:val="004F62E9"/>
    <w:rPr>
      <w:rFonts w:eastAsiaTheme="minorHAnsi"/>
      <w:lang w:eastAsia="en-US"/>
    </w:rPr>
  </w:style>
  <w:style w:type="paragraph" w:customStyle="1" w:styleId="16BF80CFEB7C4A019F79D62EB35939D14">
    <w:name w:val="16BF80CFEB7C4A019F79D62EB35939D14"/>
    <w:rsid w:val="004F62E9"/>
    <w:rPr>
      <w:rFonts w:eastAsiaTheme="minorHAnsi"/>
      <w:lang w:eastAsia="en-US"/>
    </w:rPr>
  </w:style>
  <w:style w:type="paragraph" w:customStyle="1" w:styleId="F9E4363764C44DC488B449D4378BE84C4">
    <w:name w:val="F9E4363764C44DC488B449D4378BE84C4"/>
    <w:rsid w:val="004F62E9"/>
    <w:rPr>
      <w:rFonts w:eastAsiaTheme="minorHAnsi"/>
      <w:lang w:eastAsia="en-US"/>
    </w:rPr>
  </w:style>
  <w:style w:type="paragraph" w:customStyle="1" w:styleId="34F92A052F154F3BA43362B39043F6134">
    <w:name w:val="34F92A052F154F3BA43362B39043F6134"/>
    <w:rsid w:val="004F62E9"/>
    <w:rPr>
      <w:rFonts w:eastAsiaTheme="minorHAnsi"/>
      <w:lang w:eastAsia="en-US"/>
    </w:rPr>
  </w:style>
  <w:style w:type="paragraph" w:customStyle="1" w:styleId="D148DD23C0CA4F1F95F350B21B0A702F4">
    <w:name w:val="D148DD23C0CA4F1F95F350B21B0A702F4"/>
    <w:rsid w:val="004F62E9"/>
    <w:rPr>
      <w:rFonts w:eastAsiaTheme="minorHAnsi"/>
      <w:lang w:eastAsia="en-US"/>
    </w:rPr>
  </w:style>
  <w:style w:type="paragraph" w:customStyle="1" w:styleId="B501A3E756BE468F889A70BCA22D8D0D4">
    <w:name w:val="B501A3E756BE468F889A70BCA22D8D0D4"/>
    <w:rsid w:val="004F62E9"/>
    <w:rPr>
      <w:rFonts w:eastAsiaTheme="minorHAnsi"/>
      <w:lang w:eastAsia="en-US"/>
    </w:rPr>
  </w:style>
  <w:style w:type="paragraph" w:customStyle="1" w:styleId="52AC8A70B99F49FE96869E3B199FCD924">
    <w:name w:val="52AC8A70B99F49FE96869E3B199FCD924"/>
    <w:rsid w:val="004F62E9"/>
    <w:rPr>
      <w:rFonts w:eastAsiaTheme="minorHAnsi"/>
      <w:lang w:eastAsia="en-US"/>
    </w:rPr>
  </w:style>
  <w:style w:type="paragraph" w:customStyle="1" w:styleId="0455FCA4ADB64424940C9F165711F6314">
    <w:name w:val="0455FCA4ADB64424940C9F165711F6314"/>
    <w:rsid w:val="004F62E9"/>
    <w:rPr>
      <w:rFonts w:eastAsiaTheme="minorHAnsi"/>
      <w:lang w:eastAsia="en-US"/>
    </w:rPr>
  </w:style>
  <w:style w:type="paragraph" w:customStyle="1" w:styleId="DE1742FBD2B646EBB3AD5873511FAC724">
    <w:name w:val="DE1742FBD2B646EBB3AD5873511FAC724"/>
    <w:rsid w:val="004F62E9"/>
    <w:rPr>
      <w:rFonts w:eastAsiaTheme="minorHAnsi"/>
      <w:lang w:eastAsia="en-US"/>
    </w:rPr>
  </w:style>
  <w:style w:type="paragraph" w:customStyle="1" w:styleId="27BCBE2E239449669D35E26EDDA46D9D4">
    <w:name w:val="27BCBE2E239449669D35E26EDDA46D9D4"/>
    <w:rsid w:val="004F62E9"/>
    <w:rPr>
      <w:rFonts w:eastAsiaTheme="minorHAnsi"/>
      <w:lang w:eastAsia="en-US"/>
    </w:rPr>
  </w:style>
  <w:style w:type="paragraph" w:customStyle="1" w:styleId="6CEBDDEC7B7C4EA9A33CA65E4E3B1F0E4">
    <w:name w:val="6CEBDDEC7B7C4EA9A33CA65E4E3B1F0E4"/>
    <w:rsid w:val="004F62E9"/>
    <w:rPr>
      <w:rFonts w:eastAsiaTheme="minorHAnsi"/>
      <w:lang w:eastAsia="en-US"/>
    </w:rPr>
  </w:style>
  <w:style w:type="paragraph" w:customStyle="1" w:styleId="92A6F6D69042412FB2B3D84DE4D6D1654">
    <w:name w:val="92A6F6D69042412FB2B3D84DE4D6D1654"/>
    <w:rsid w:val="004F62E9"/>
    <w:rPr>
      <w:rFonts w:eastAsiaTheme="minorHAnsi"/>
      <w:lang w:eastAsia="en-US"/>
    </w:rPr>
  </w:style>
  <w:style w:type="paragraph" w:customStyle="1" w:styleId="B0FCF0F42941455E9D63B6EC94B1C9FF4">
    <w:name w:val="B0FCF0F42941455E9D63B6EC94B1C9FF4"/>
    <w:rsid w:val="004F62E9"/>
    <w:rPr>
      <w:rFonts w:eastAsiaTheme="minorHAnsi"/>
      <w:lang w:eastAsia="en-US"/>
    </w:rPr>
  </w:style>
  <w:style w:type="paragraph" w:customStyle="1" w:styleId="A9334B8B84C043D7A3B7F39497E718E64">
    <w:name w:val="A9334B8B84C043D7A3B7F39497E718E64"/>
    <w:rsid w:val="004F62E9"/>
    <w:rPr>
      <w:rFonts w:eastAsiaTheme="minorHAnsi"/>
      <w:lang w:eastAsia="en-US"/>
    </w:rPr>
  </w:style>
  <w:style w:type="paragraph" w:customStyle="1" w:styleId="8CEAC0FF8BC344BABF8ACD225FCF9A374">
    <w:name w:val="8CEAC0FF8BC344BABF8ACD225FCF9A374"/>
    <w:rsid w:val="004F62E9"/>
    <w:rPr>
      <w:rFonts w:eastAsiaTheme="minorHAnsi"/>
      <w:lang w:eastAsia="en-US"/>
    </w:rPr>
  </w:style>
  <w:style w:type="paragraph" w:customStyle="1" w:styleId="D1CA43062DD34888BB132ABA8B0452A24">
    <w:name w:val="D1CA43062DD34888BB132ABA8B0452A24"/>
    <w:rsid w:val="004F62E9"/>
    <w:rPr>
      <w:rFonts w:eastAsiaTheme="minorHAnsi"/>
      <w:lang w:eastAsia="en-US"/>
    </w:rPr>
  </w:style>
  <w:style w:type="paragraph" w:customStyle="1" w:styleId="C6422DB8CB74436481C457A92C22BF9B4">
    <w:name w:val="C6422DB8CB74436481C457A92C22BF9B4"/>
    <w:rsid w:val="004F62E9"/>
    <w:rPr>
      <w:rFonts w:eastAsiaTheme="minorHAnsi"/>
      <w:lang w:eastAsia="en-US"/>
    </w:rPr>
  </w:style>
  <w:style w:type="paragraph" w:customStyle="1" w:styleId="F6224054909B432299DDB8CB4FDDCA2A4">
    <w:name w:val="F6224054909B432299DDB8CB4FDDCA2A4"/>
    <w:rsid w:val="004F62E9"/>
    <w:rPr>
      <w:rFonts w:eastAsiaTheme="minorHAnsi"/>
      <w:lang w:eastAsia="en-US"/>
    </w:rPr>
  </w:style>
  <w:style w:type="paragraph" w:customStyle="1" w:styleId="B488F90864744290ACD6F2B9F4F0190B4">
    <w:name w:val="B488F90864744290ACD6F2B9F4F0190B4"/>
    <w:rsid w:val="004F62E9"/>
    <w:rPr>
      <w:rFonts w:eastAsiaTheme="minorHAnsi"/>
      <w:lang w:eastAsia="en-US"/>
    </w:rPr>
  </w:style>
  <w:style w:type="paragraph" w:customStyle="1" w:styleId="6212BCE331054EB2851F375A4BA6B1E84">
    <w:name w:val="6212BCE331054EB2851F375A4BA6B1E84"/>
    <w:rsid w:val="004F62E9"/>
    <w:rPr>
      <w:rFonts w:eastAsiaTheme="minorHAnsi"/>
      <w:lang w:eastAsia="en-US"/>
    </w:rPr>
  </w:style>
  <w:style w:type="paragraph" w:customStyle="1" w:styleId="F45FDDABFA5D4D009F1DA843E437E4B14">
    <w:name w:val="F45FDDABFA5D4D009F1DA843E437E4B14"/>
    <w:rsid w:val="004F62E9"/>
    <w:rPr>
      <w:rFonts w:eastAsiaTheme="minorHAnsi"/>
      <w:lang w:eastAsia="en-US"/>
    </w:rPr>
  </w:style>
  <w:style w:type="paragraph" w:customStyle="1" w:styleId="AC9F775DFEB1494EBECEEF13BAA070784">
    <w:name w:val="AC9F775DFEB1494EBECEEF13BAA070784"/>
    <w:rsid w:val="004F62E9"/>
    <w:rPr>
      <w:rFonts w:eastAsiaTheme="minorHAnsi"/>
      <w:lang w:eastAsia="en-US"/>
    </w:rPr>
  </w:style>
  <w:style w:type="paragraph" w:customStyle="1" w:styleId="E08E3A8D480945F6970F8FCDBB767DD34">
    <w:name w:val="E08E3A8D480945F6970F8FCDBB767DD34"/>
    <w:rsid w:val="004F62E9"/>
    <w:rPr>
      <w:rFonts w:eastAsiaTheme="minorHAnsi"/>
      <w:lang w:eastAsia="en-US"/>
    </w:rPr>
  </w:style>
  <w:style w:type="paragraph" w:customStyle="1" w:styleId="EBB4D1EE149C45AC9E2A727761FBF4684">
    <w:name w:val="EBB4D1EE149C45AC9E2A727761FBF4684"/>
    <w:rsid w:val="004F62E9"/>
    <w:rPr>
      <w:rFonts w:eastAsiaTheme="minorHAnsi"/>
      <w:lang w:eastAsia="en-US"/>
    </w:rPr>
  </w:style>
  <w:style w:type="paragraph" w:customStyle="1" w:styleId="9A11945C188247B08B803A4A126BC9094">
    <w:name w:val="9A11945C188247B08B803A4A126BC9094"/>
    <w:rsid w:val="004F62E9"/>
    <w:rPr>
      <w:rFonts w:eastAsiaTheme="minorHAnsi"/>
      <w:lang w:eastAsia="en-US"/>
    </w:rPr>
  </w:style>
  <w:style w:type="paragraph" w:customStyle="1" w:styleId="3B2AB0170787487B8624CE4BB8A7AA9A4">
    <w:name w:val="3B2AB0170787487B8624CE4BB8A7AA9A4"/>
    <w:rsid w:val="004F62E9"/>
    <w:rPr>
      <w:rFonts w:eastAsiaTheme="minorHAnsi"/>
      <w:lang w:eastAsia="en-US"/>
    </w:rPr>
  </w:style>
  <w:style w:type="paragraph" w:customStyle="1" w:styleId="B5300FFB78FF495B9809F73F65976B314">
    <w:name w:val="B5300FFB78FF495B9809F73F65976B314"/>
    <w:rsid w:val="004F62E9"/>
    <w:rPr>
      <w:rFonts w:eastAsiaTheme="minorHAnsi"/>
      <w:lang w:eastAsia="en-US"/>
    </w:rPr>
  </w:style>
  <w:style w:type="paragraph" w:customStyle="1" w:styleId="A879EFCA4C0247B1888418CCD11405374">
    <w:name w:val="A879EFCA4C0247B1888418CCD11405374"/>
    <w:rsid w:val="004F62E9"/>
    <w:rPr>
      <w:rFonts w:eastAsiaTheme="minorHAnsi"/>
      <w:lang w:eastAsia="en-US"/>
    </w:rPr>
  </w:style>
  <w:style w:type="paragraph" w:customStyle="1" w:styleId="64E90494CFFD4D9487022724378CCB594">
    <w:name w:val="64E90494CFFD4D9487022724378CCB594"/>
    <w:rsid w:val="004F62E9"/>
    <w:rPr>
      <w:rFonts w:eastAsiaTheme="minorHAnsi"/>
      <w:lang w:eastAsia="en-US"/>
    </w:rPr>
  </w:style>
  <w:style w:type="paragraph" w:customStyle="1" w:styleId="13E3B61B21AB49D98FAEA5E6035FE8AD4">
    <w:name w:val="13E3B61B21AB49D98FAEA5E6035FE8AD4"/>
    <w:rsid w:val="004F62E9"/>
    <w:rPr>
      <w:rFonts w:eastAsiaTheme="minorHAnsi"/>
      <w:lang w:eastAsia="en-US"/>
    </w:rPr>
  </w:style>
  <w:style w:type="paragraph" w:customStyle="1" w:styleId="EAC8E283CE9A4C1CB4ADE0CBE5E371C24">
    <w:name w:val="EAC8E283CE9A4C1CB4ADE0CBE5E371C24"/>
    <w:rsid w:val="004F62E9"/>
    <w:rPr>
      <w:rFonts w:eastAsiaTheme="minorHAnsi"/>
      <w:lang w:eastAsia="en-US"/>
    </w:rPr>
  </w:style>
  <w:style w:type="paragraph" w:customStyle="1" w:styleId="4626EC41F0984DD281ED6B439C9EC5C24">
    <w:name w:val="4626EC41F0984DD281ED6B439C9EC5C24"/>
    <w:rsid w:val="004F62E9"/>
    <w:rPr>
      <w:rFonts w:eastAsiaTheme="minorHAnsi"/>
      <w:lang w:eastAsia="en-US"/>
    </w:rPr>
  </w:style>
  <w:style w:type="paragraph" w:customStyle="1" w:styleId="70FAFAEC46D9489299ECD30B925AA4DD4">
    <w:name w:val="70FAFAEC46D9489299ECD30B925AA4DD4"/>
    <w:rsid w:val="004F62E9"/>
    <w:rPr>
      <w:rFonts w:eastAsiaTheme="minorHAnsi"/>
      <w:lang w:eastAsia="en-US"/>
    </w:rPr>
  </w:style>
  <w:style w:type="paragraph" w:customStyle="1" w:styleId="D01CF100BA4447E198FAD27BEE4E91A24">
    <w:name w:val="D01CF100BA4447E198FAD27BEE4E91A24"/>
    <w:rsid w:val="004F62E9"/>
    <w:rPr>
      <w:rFonts w:eastAsiaTheme="minorHAnsi"/>
      <w:lang w:eastAsia="en-US"/>
    </w:rPr>
  </w:style>
  <w:style w:type="paragraph" w:customStyle="1" w:styleId="11DF89B15BAE45859290430A23E92CF04">
    <w:name w:val="11DF89B15BAE45859290430A23E92CF04"/>
    <w:rsid w:val="004F62E9"/>
    <w:rPr>
      <w:rFonts w:eastAsiaTheme="minorHAnsi"/>
      <w:lang w:eastAsia="en-US"/>
    </w:rPr>
  </w:style>
  <w:style w:type="paragraph" w:customStyle="1" w:styleId="DABE440F9A2C4F628F008402F572FB9F4">
    <w:name w:val="DABE440F9A2C4F628F008402F572FB9F4"/>
    <w:rsid w:val="004F62E9"/>
    <w:rPr>
      <w:rFonts w:eastAsiaTheme="minorHAnsi"/>
      <w:lang w:eastAsia="en-US"/>
    </w:rPr>
  </w:style>
  <w:style w:type="paragraph" w:customStyle="1" w:styleId="BE18A8FD38C2459AA5D8942CF186ED184">
    <w:name w:val="BE18A8FD38C2459AA5D8942CF186ED184"/>
    <w:rsid w:val="004F62E9"/>
    <w:rPr>
      <w:rFonts w:eastAsiaTheme="minorHAnsi"/>
      <w:lang w:eastAsia="en-US"/>
    </w:rPr>
  </w:style>
  <w:style w:type="paragraph" w:customStyle="1" w:styleId="6EA0D63B289A4276A79BBF2F9ACB0C3A4">
    <w:name w:val="6EA0D63B289A4276A79BBF2F9ACB0C3A4"/>
    <w:rsid w:val="004F62E9"/>
    <w:rPr>
      <w:rFonts w:eastAsiaTheme="minorHAnsi"/>
      <w:lang w:eastAsia="en-US"/>
    </w:rPr>
  </w:style>
  <w:style w:type="paragraph" w:customStyle="1" w:styleId="4B909B8F168545F9BCCF6340CB1105904">
    <w:name w:val="4B909B8F168545F9BCCF6340CB1105904"/>
    <w:rsid w:val="004F62E9"/>
    <w:rPr>
      <w:rFonts w:eastAsiaTheme="minorHAnsi"/>
      <w:lang w:eastAsia="en-US"/>
    </w:rPr>
  </w:style>
  <w:style w:type="paragraph" w:customStyle="1" w:styleId="F6CA1E41CA034ADEA89B86169B188B0A4">
    <w:name w:val="F6CA1E41CA034ADEA89B86169B188B0A4"/>
    <w:rsid w:val="004F62E9"/>
    <w:rPr>
      <w:rFonts w:eastAsiaTheme="minorHAnsi"/>
      <w:lang w:eastAsia="en-US"/>
    </w:rPr>
  </w:style>
  <w:style w:type="paragraph" w:customStyle="1" w:styleId="EAE9679827AE490DAEBC2BD3A718CEBF4">
    <w:name w:val="EAE9679827AE490DAEBC2BD3A718CEBF4"/>
    <w:rsid w:val="004F62E9"/>
    <w:rPr>
      <w:rFonts w:eastAsiaTheme="minorHAnsi"/>
      <w:lang w:eastAsia="en-US"/>
    </w:rPr>
  </w:style>
  <w:style w:type="paragraph" w:customStyle="1" w:styleId="9FC8EE570297434AB90476B08BBD46474">
    <w:name w:val="9FC8EE570297434AB90476B08BBD46474"/>
    <w:rsid w:val="004F62E9"/>
    <w:rPr>
      <w:rFonts w:eastAsiaTheme="minorHAnsi"/>
      <w:lang w:eastAsia="en-US"/>
    </w:rPr>
  </w:style>
  <w:style w:type="paragraph" w:customStyle="1" w:styleId="5F03F42E21F149F3AF183E3190AFAB554">
    <w:name w:val="5F03F42E21F149F3AF183E3190AFAB554"/>
    <w:rsid w:val="004F62E9"/>
    <w:rPr>
      <w:rFonts w:eastAsiaTheme="minorHAnsi"/>
      <w:lang w:eastAsia="en-US"/>
    </w:rPr>
  </w:style>
  <w:style w:type="paragraph" w:customStyle="1" w:styleId="23FC13F35781449998E498B73EB1D0C54">
    <w:name w:val="23FC13F35781449998E498B73EB1D0C54"/>
    <w:rsid w:val="004F62E9"/>
    <w:rPr>
      <w:rFonts w:eastAsiaTheme="minorHAnsi"/>
      <w:lang w:eastAsia="en-US"/>
    </w:rPr>
  </w:style>
  <w:style w:type="paragraph" w:customStyle="1" w:styleId="DF84EFA9FF644118BEA823AA3A17892A4">
    <w:name w:val="DF84EFA9FF644118BEA823AA3A17892A4"/>
    <w:rsid w:val="004F62E9"/>
    <w:rPr>
      <w:rFonts w:eastAsiaTheme="minorHAnsi"/>
      <w:lang w:eastAsia="en-US"/>
    </w:rPr>
  </w:style>
  <w:style w:type="paragraph" w:customStyle="1" w:styleId="EBD67CD0DD1D4C7D8D0ED1F01B3DE1C44">
    <w:name w:val="EBD67CD0DD1D4C7D8D0ED1F01B3DE1C44"/>
    <w:rsid w:val="004F62E9"/>
    <w:rPr>
      <w:rFonts w:eastAsiaTheme="minorHAnsi"/>
      <w:lang w:eastAsia="en-US"/>
    </w:rPr>
  </w:style>
  <w:style w:type="paragraph" w:customStyle="1" w:styleId="6DE7746F7FCC47A98E20D2B1A062737E4">
    <w:name w:val="6DE7746F7FCC47A98E20D2B1A062737E4"/>
    <w:rsid w:val="004F62E9"/>
    <w:rPr>
      <w:rFonts w:eastAsiaTheme="minorHAnsi"/>
      <w:lang w:eastAsia="en-US"/>
    </w:rPr>
  </w:style>
  <w:style w:type="paragraph" w:customStyle="1" w:styleId="79B5819070FA4F4E8CE44BC8D3C3D4BF4">
    <w:name w:val="79B5819070FA4F4E8CE44BC8D3C3D4BF4"/>
    <w:rsid w:val="004F62E9"/>
    <w:rPr>
      <w:rFonts w:eastAsiaTheme="minorHAnsi"/>
      <w:lang w:eastAsia="en-US"/>
    </w:rPr>
  </w:style>
  <w:style w:type="paragraph" w:customStyle="1" w:styleId="2F2CDA7608764BFF857A82B882EA03F94">
    <w:name w:val="2F2CDA7608764BFF857A82B882EA03F94"/>
    <w:rsid w:val="004F62E9"/>
    <w:rPr>
      <w:rFonts w:eastAsiaTheme="minorHAnsi"/>
      <w:lang w:eastAsia="en-US"/>
    </w:rPr>
  </w:style>
  <w:style w:type="paragraph" w:customStyle="1" w:styleId="C00B4E034C2640D4B4BD340F75520F274">
    <w:name w:val="C00B4E034C2640D4B4BD340F75520F274"/>
    <w:rsid w:val="004F62E9"/>
    <w:rPr>
      <w:rFonts w:eastAsiaTheme="minorHAnsi"/>
      <w:lang w:eastAsia="en-US"/>
    </w:rPr>
  </w:style>
  <w:style w:type="paragraph" w:customStyle="1" w:styleId="703545ACBF6743B79ECC97225A6086C34">
    <w:name w:val="703545ACBF6743B79ECC97225A6086C34"/>
    <w:rsid w:val="004F62E9"/>
    <w:rPr>
      <w:rFonts w:eastAsiaTheme="minorHAnsi"/>
      <w:lang w:eastAsia="en-US"/>
    </w:rPr>
  </w:style>
  <w:style w:type="paragraph" w:customStyle="1" w:styleId="1F4726F030164A64898076192663E99E4">
    <w:name w:val="1F4726F030164A64898076192663E99E4"/>
    <w:rsid w:val="004F62E9"/>
    <w:rPr>
      <w:rFonts w:eastAsiaTheme="minorHAnsi"/>
      <w:lang w:eastAsia="en-US"/>
    </w:rPr>
  </w:style>
  <w:style w:type="paragraph" w:customStyle="1" w:styleId="4884886873AF4B88ACA9B2D04A05A5B24">
    <w:name w:val="4884886873AF4B88ACA9B2D04A05A5B24"/>
    <w:rsid w:val="004F62E9"/>
    <w:rPr>
      <w:rFonts w:eastAsiaTheme="minorHAnsi"/>
      <w:lang w:eastAsia="en-US"/>
    </w:rPr>
  </w:style>
  <w:style w:type="paragraph" w:customStyle="1" w:styleId="C27BB5DF25DE4879975B11E1E5C6B24E4">
    <w:name w:val="C27BB5DF25DE4879975B11E1E5C6B24E4"/>
    <w:rsid w:val="004F62E9"/>
    <w:rPr>
      <w:rFonts w:eastAsiaTheme="minorHAnsi"/>
      <w:lang w:eastAsia="en-US"/>
    </w:rPr>
  </w:style>
  <w:style w:type="paragraph" w:customStyle="1" w:styleId="504CEC224EAE436391FC26A21023F7A15">
    <w:name w:val="504CEC224EAE436391FC26A21023F7A15"/>
    <w:rsid w:val="004F62E9"/>
    <w:rPr>
      <w:rFonts w:eastAsiaTheme="minorHAnsi"/>
      <w:lang w:eastAsia="en-US"/>
    </w:rPr>
  </w:style>
  <w:style w:type="paragraph" w:customStyle="1" w:styleId="C69BA77A91134F62A651721CA14A3C5F5">
    <w:name w:val="C69BA77A91134F62A651721CA14A3C5F5"/>
    <w:rsid w:val="004F62E9"/>
    <w:rPr>
      <w:rFonts w:eastAsiaTheme="minorHAnsi"/>
      <w:lang w:eastAsia="en-US"/>
    </w:rPr>
  </w:style>
  <w:style w:type="paragraph" w:customStyle="1" w:styleId="97737447BAA041028C0624D67F6BD3365">
    <w:name w:val="97737447BAA041028C0624D67F6BD3365"/>
    <w:rsid w:val="004F62E9"/>
    <w:rPr>
      <w:rFonts w:eastAsiaTheme="minorHAnsi"/>
      <w:lang w:eastAsia="en-US"/>
    </w:rPr>
  </w:style>
  <w:style w:type="paragraph" w:customStyle="1" w:styleId="7BBE89C111A245FBA46BFC093D9022EF5">
    <w:name w:val="7BBE89C111A245FBA46BFC093D9022EF5"/>
    <w:rsid w:val="004F62E9"/>
    <w:rPr>
      <w:rFonts w:eastAsiaTheme="minorHAnsi"/>
      <w:lang w:eastAsia="en-US"/>
    </w:rPr>
  </w:style>
  <w:style w:type="paragraph" w:customStyle="1" w:styleId="65B2F46F82704C9AB35CBB203DA4E20D5">
    <w:name w:val="65B2F46F82704C9AB35CBB203DA4E20D5"/>
    <w:rsid w:val="004F62E9"/>
    <w:rPr>
      <w:rFonts w:eastAsiaTheme="minorHAnsi"/>
      <w:lang w:eastAsia="en-US"/>
    </w:rPr>
  </w:style>
  <w:style w:type="paragraph" w:customStyle="1" w:styleId="E139D7B280514BE49AB448E650E067AF5">
    <w:name w:val="E139D7B280514BE49AB448E650E067AF5"/>
    <w:rsid w:val="004F62E9"/>
    <w:rPr>
      <w:rFonts w:eastAsiaTheme="minorHAnsi"/>
      <w:lang w:eastAsia="en-US"/>
    </w:rPr>
  </w:style>
  <w:style w:type="paragraph" w:customStyle="1" w:styleId="DCE2F0429B9F49CD8B1E90FE5249AFB85">
    <w:name w:val="DCE2F0429B9F49CD8B1E90FE5249AFB85"/>
    <w:rsid w:val="004F62E9"/>
    <w:rPr>
      <w:rFonts w:eastAsiaTheme="minorHAnsi"/>
      <w:lang w:eastAsia="en-US"/>
    </w:rPr>
  </w:style>
  <w:style w:type="paragraph" w:customStyle="1" w:styleId="2EFBFC93134849B38360F49695E366E45">
    <w:name w:val="2EFBFC93134849B38360F49695E366E45"/>
    <w:rsid w:val="004F62E9"/>
    <w:rPr>
      <w:rFonts w:eastAsiaTheme="minorHAnsi"/>
      <w:lang w:eastAsia="en-US"/>
    </w:rPr>
  </w:style>
  <w:style w:type="paragraph" w:customStyle="1" w:styleId="962783BF2FD94970AFE537886FFF7AA25">
    <w:name w:val="962783BF2FD94970AFE537886FFF7AA25"/>
    <w:rsid w:val="004F62E9"/>
    <w:rPr>
      <w:rFonts w:eastAsiaTheme="minorHAnsi"/>
      <w:lang w:eastAsia="en-US"/>
    </w:rPr>
  </w:style>
  <w:style w:type="paragraph" w:customStyle="1" w:styleId="6FC5047E817F4CA78574CDCFDCC461E45">
    <w:name w:val="6FC5047E817F4CA78574CDCFDCC461E45"/>
    <w:rsid w:val="004F62E9"/>
    <w:rPr>
      <w:rFonts w:eastAsiaTheme="minorHAnsi"/>
      <w:lang w:eastAsia="en-US"/>
    </w:rPr>
  </w:style>
  <w:style w:type="paragraph" w:customStyle="1" w:styleId="9B2DEFA2A40246BD837FAB57212AE9384">
    <w:name w:val="9B2DEFA2A40246BD837FAB57212AE9384"/>
    <w:rsid w:val="004F62E9"/>
    <w:rPr>
      <w:rFonts w:eastAsiaTheme="minorHAnsi"/>
      <w:lang w:eastAsia="en-US"/>
    </w:rPr>
  </w:style>
  <w:style w:type="paragraph" w:customStyle="1" w:styleId="DFCE06F2E7E84045B3B872733697F6354">
    <w:name w:val="DFCE06F2E7E84045B3B872733697F6354"/>
    <w:rsid w:val="004F62E9"/>
    <w:rPr>
      <w:rFonts w:eastAsiaTheme="minorHAnsi"/>
      <w:lang w:eastAsia="en-US"/>
    </w:rPr>
  </w:style>
  <w:style w:type="paragraph" w:customStyle="1" w:styleId="DD59C02AC03B4CB3B60C13822AC882474">
    <w:name w:val="DD59C02AC03B4CB3B60C13822AC882474"/>
    <w:rsid w:val="004F62E9"/>
    <w:rPr>
      <w:rFonts w:eastAsiaTheme="minorHAnsi"/>
      <w:lang w:eastAsia="en-US"/>
    </w:rPr>
  </w:style>
  <w:style w:type="paragraph" w:customStyle="1" w:styleId="39C34BEDBC774DF3B9B00331DA2C7ACC4">
    <w:name w:val="39C34BEDBC774DF3B9B00331DA2C7ACC4"/>
    <w:rsid w:val="004F62E9"/>
    <w:rPr>
      <w:rFonts w:eastAsiaTheme="minorHAnsi"/>
      <w:lang w:eastAsia="en-US"/>
    </w:rPr>
  </w:style>
  <w:style w:type="paragraph" w:customStyle="1" w:styleId="55542128C3AF4584AE6A49357F8698074">
    <w:name w:val="55542128C3AF4584AE6A49357F8698074"/>
    <w:rsid w:val="004F62E9"/>
    <w:rPr>
      <w:rFonts w:eastAsiaTheme="minorHAnsi"/>
      <w:lang w:eastAsia="en-US"/>
    </w:rPr>
  </w:style>
  <w:style w:type="paragraph" w:customStyle="1" w:styleId="1CDDB4AA230940B0B18478D7788663C74">
    <w:name w:val="1CDDB4AA230940B0B18478D7788663C74"/>
    <w:rsid w:val="004F62E9"/>
    <w:rPr>
      <w:rFonts w:eastAsiaTheme="minorHAnsi"/>
      <w:lang w:eastAsia="en-US"/>
    </w:rPr>
  </w:style>
  <w:style w:type="paragraph" w:customStyle="1" w:styleId="B5F3406B76EF46C1913CA6F0D5228F894">
    <w:name w:val="B5F3406B76EF46C1913CA6F0D5228F894"/>
    <w:rsid w:val="004F62E9"/>
    <w:rPr>
      <w:rFonts w:eastAsiaTheme="minorHAnsi"/>
      <w:lang w:eastAsia="en-US"/>
    </w:rPr>
  </w:style>
  <w:style w:type="paragraph" w:customStyle="1" w:styleId="AC321173FA46421B97F4B6CEC306C2CB4">
    <w:name w:val="AC321173FA46421B97F4B6CEC306C2CB4"/>
    <w:rsid w:val="004F62E9"/>
    <w:rPr>
      <w:rFonts w:eastAsiaTheme="minorHAnsi"/>
      <w:lang w:eastAsia="en-US"/>
    </w:rPr>
  </w:style>
  <w:style w:type="paragraph" w:customStyle="1" w:styleId="0345DDFFF71C44E097C9B779B54CF4144">
    <w:name w:val="0345DDFFF71C44E097C9B779B54CF4144"/>
    <w:rsid w:val="004F62E9"/>
    <w:rPr>
      <w:rFonts w:eastAsiaTheme="minorHAnsi"/>
      <w:lang w:eastAsia="en-US"/>
    </w:rPr>
  </w:style>
  <w:style w:type="paragraph" w:customStyle="1" w:styleId="03166F3AC4794DC48C1E7DB10BB303394">
    <w:name w:val="03166F3AC4794DC48C1E7DB10BB303394"/>
    <w:rsid w:val="004F62E9"/>
    <w:rPr>
      <w:rFonts w:eastAsiaTheme="minorHAnsi"/>
      <w:lang w:eastAsia="en-US"/>
    </w:rPr>
  </w:style>
  <w:style w:type="paragraph" w:customStyle="1" w:styleId="3924DCDF32374AAF912A41DC2B38B25C4">
    <w:name w:val="3924DCDF32374AAF912A41DC2B38B25C4"/>
    <w:rsid w:val="004F62E9"/>
    <w:rPr>
      <w:rFonts w:eastAsiaTheme="minorHAnsi"/>
      <w:lang w:eastAsia="en-US"/>
    </w:rPr>
  </w:style>
  <w:style w:type="paragraph" w:customStyle="1" w:styleId="142D60D4C64146188D15944C07BF7AE04">
    <w:name w:val="142D60D4C64146188D15944C07BF7AE04"/>
    <w:rsid w:val="004F62E9"/>
    <w:rPr>
      <w:rFonts w:eastAsiaTheme="minorHAnsi"/>
      <w:lang w:eastAsia="en-US"/>
    </w:rPr>
  </w:style>
  <w:style w:type="paragraph" w:customStyle="1" w:styleId="956E04D19B8746DFA318F2351CBCDE204">
    <w:name w:val="956E04D19B8746DFA318F2351CBCDE204"/>
    <w:rsid w:val="004F62E9"/>
    <w:rPr>
      <w:rFonts w:eastAsiaTheme="minorHAnsi"/>
      <w:lang w:eastAsia="en-US"/>
    </w:rPr>
  </w:style>
  <w:style w:type="paragraph" w:customStyle="1" w:styleId="9223BF728D7048BFAB867FD78C3E00E44">
    <w:name w:val="9223BF728D7048BFAB867FD78C3E00E44"/>
    <w:rsid w:val="004F62E9"/>
    <w:rPr>
      <w:rFonts w:eastAsiaTheme="minorHAnsi"/>
      <w:lang w:eastAsia="en-US"/>
    </w:rPr>
  </w:style>
  <w:style w:type="paragraph" w:customStyle="1" w:styleId="4C0172E3E22D40F9BD267536C7DA8B314">
    <w:name w:val="4C0172E3E22D40F9BD267536C7DA8B314"/>
    <w:rsid w:val="004F62E9"/>
    <w:rPr>
      <w:rFonts w:eastAsiaTheme="minorHAnsi"/>
      <w:lang w:eastAsia="en-US"/>
    </w:rPr>
  </w:style>
  <w:style w:type="paragraph" w:customStyle="1" w:styleId="E863F91AFEB54010A0CE7391690998614">
    <w:name w:val="E863F91AFEB54010A0CE7391690998614"/>
    <w:rsid w:val="004F62E9"/>
    <w:rPr>
      <w:rFonts w:eastAsiaTheme="minorHAnsi"/>
      <w:lang w:eastAsia="en-US"/>
    </w:rPr>
  </w:style>
  <w:style w:type="paragraph" w:customStyle="1" w:styleId="2F8C9C3B37C8422288F7AD057F6C52234">
    <w:name w:val="2F8C9C3B37C8422288F7AD057F6C52234"/>
    <w:rsid w:val="004F62E9"/>
    <w:rPr>
      <w:rFonts w:eastAsiaTheme="minorHAnsi"/>
      <w:lang w:eastAsia="en-US"/>
    </w:rPr>
  </w:style>
  <w:style w:type="paragraph" w:customStyle="1" w:styleId="17D0B3D02FD8422C9AC21C6F353233B34">
    <w:name w:val="17D0B3D02FD8422C9AC21C6F353233B34"/>
    <w:rsid w:val="004F62E9"/>
    <w:rPr>
      <w:rFonts w:eastAsiaTheme="minorHAnsi"/>
      <w:lang w:eastAsia="en-US"/>
    </w:rPr>
  </w:style>
  <w:style w:type="paragraph" w:customStyle="1" w:styleId="5D549BF8D4464C0E84A8F1CAF88231744">
    <w:name w:val="5D549BF8D4464C0E84A8F1CAF88231744"/>
    <w:rsid w:val="004F62E9"/>
    <w:rPr>
      <w:rFonts w:eastAsiaTheme="minorHAnsi"/>
      <w:lang w:eastAsia="en-US"/>
    </w:rPr>
  </w:style>
  <w:style w:type="paragraph" w:customStyle="1" w:styleId="FAE746F8353347D9A24D7B85D4BE3A374">
    <w:name w:val="FAE746F8353347D9A24D7B85D4BE3A374"/>
    <w:rsid w:val="004F62E9"/>
    <w:rPr>
      <w:rFonts w:eastAsiaTheme="minorHAnsi"/>
      <w:lang w:eastAsia="en-US"/>
    </w:rPr>
  </w:style>
  <w:style w:type="paragraph" w:customStyle="1" w:styleId="A581AD3F6E2B48E297E403BE7168C9FC4">
    <w:name w:val="A581AD3F6E2B48E297E403BE7168C9FC4"/>
    <w:rsid w:val="004F62E9"/>
    <w:rPr>
      <w:rFonts w:eastAsiaTheme="minorHAnsi"/>
      <w:lang w:eastAsia="en-US"/>
    </w:rPr>
  </w:style>
  <w:style w:type="paragraph" w:customStyle="1" w:styleId="FA3A88286671410FB3603ABD7D624C334">
    <w:name w:val="FA3A88286671410FB3603ABD7D624C334"/>
    <w:rsid w:val="004F62E9"/>
    <w:rPr>
      <w:rFonts w:eastAsiaTheme="minorHAnsi"/>
      <w:lang w:eastAsia="en-US"/>
    </w:rPr>
  </w:style>
  <w:style w:type="paragraph" w:customStyle="1" w:styleId="56F157EBCD7347FE95EB2CFC081542BE4">
    <w:name w:val="56F157EBCD7347FE95EB2CFC081542BE4"/>
    <w:rsid w:val="004F62E9"/>
    <w:rPr>
      <w:rFonts w:eastAsiaTheme="minorHAnsi"/>
      <w:lang w:eastAsia="en-US"/>
    </w:rPr>
  </w:style>
  <w:style w:type="paragraph" w:customStyle="1" w:styleId="186251170EC04BC3A1C59259E49A1A644">
    <w:name w:val="186251170EC04BC3A1C59259E49A1A644"/>
    <w:rsid w:val="004F62E9"/>
    <w:rPr>
      <w:rFonts w:eastAsiaTheme="minorHAnsi"/>
      <w:lang w:eastAsia="en-US"/>
    </w:rPr>
  </w:style>
  <w:style w:type="paragraph" w:customStyle="1" w:styleId="1D38D6B076E7429DB3EBADA958021B994">
    <w:name w:val="1D38D6B076E7429DB3EBADA958021B994"/>
    <w:rsid w:val="004F62E9"/>
    <w:rPr>
      <w:rFonts w:eastAsiaTheme="minorHAnsi"/>
      <w:lang w:eastAsia="en-US"/>
    </w:rPr>
  </w:style>
  <w:style w:type="paragraph" w:customStyle="1" w:styleId="C9F61792EEA144F99F32CCEE43D542FE4">
    <w:name w:val="C9F61792EEA144F99F32CCEE43D542FE4"/>
    <w:rsid w:val="004F62E9"/>
    <w:rPr>
      <w:rFonts w:eastAsiaTheme="minorHAnsi"/>
      <w:lang w:eastAsia="en-US"/>
    </w:rPr>
  </w:style>
  <w:style w:type="paragraph" w:customStyle="1" w:styleId="AC957C28400C41539D8725884CD3F1104">
    <w:name w:val="AC957C28400C41539D8725884CD3F1104"/>
    <w:rsid w:val="004F62E9"/>
    <w:rPr>
      <w:rFonts w:eastAsiaTheme="minorHAnsi"/>
      <w:lang w:eastAsia="en-US"/>
    </w:rPr>
  </w:style>
  <w:style w:type="paragraph" w:customStyle="1" w:styleId="99C9CA75BBB54EF586585489442169AA4">
    <w:name w:val="99C9CA75BBB54EF586585489442169AA4"/>
    <w:rsid w:val="004F62E9"/>
    <w:rPr>
      <w:rFonts w:eastAsiaTheme="minorHAnsi"/>
      <w:lang w:eastAsia="en-US"/>
    </w:rPr>
  </w:style>
  <w:style w:type="paragraph" w:customStyle="1" w:styleId="4974B3C889FA492F9F7EBED63B4514694">
    <w:name w:val="4974B3C889FA492F9F7EBED63B4514694"/>
    <w:rsid w:val="004F62E9"/>
    <w:rPr>
      <w:rFonts w:eastAsiaTheme="minorHAnsi"/>
      <w:lang w:eastAsia="en-US"/>
    </w:rPr>
  </w:style>
  <w:style w:type="paragraph" w:customStyle="1" w:styleId="A191BE1BC11D45BCA5EB0DB6D2257F184">
    <w:name w:val="A191BE1BC11D45BCA5EB0DB6D2257F184"/>
    <w:rsid w:val="004F62E9"/>
    <w:rPr>
      <w:rFonts w:eastAsiaTheme="minorHAnsi"/>
      <w:lang w:eastAsia="en-US"/>
    </w:rPr>
  </w:style>
  <w:style w:type="paragraph" w:customStyle="1" w:styleId="F96EDAFD0B2644B4B09F993FDBF8DAC24">
    <w:name w:val="F96EDAFD0B2644B4B09F993FDBF8DAC24"/>
    <w:rsid w:val="004F62E9"/>
    <w:rPr>
      <w:rFonts w:eastAsiaTheme="minorHAnsi"/>
      <w:lang w:eastAsia="en-US"/>
    </w:rPr>
  </w:style>
  <w:style w:type="paragraph" w:customStyle="1" w:styleId="4B1AE6F71D8246CFB9A64814C7A000784">
    <w:name w:val="4B1AE6F71D8246CFB9A64814C7A000784"/>
    <w:rsid w:val="004F62E9"/>
    <w:rPr>
      <w:rFonts w:eastAsiaTheme="minorHAnsi"/>
      <w:lang w:eastAsia="en-US"/>
    </w:rPr>
  </w:style>
  <w:style w:type="paragraph" w:customStyle="1" w:styleId="B1F091E2EFDF44AF913312FDD0DA54834">
    <w:name w:val="B1F091E2EFDF44AF913312FDD0DA54834"/>
    <w:rsid w:val="004F62E9"/>
    <w:rPr>
      <w:rFonts w:eastAsiaTheme="minorHAnsi"/>
      <w:lang w:eastAsia="en-US"/>
    </w:rPr>
  </w:style>
  <w:style w:type="paragraph" w:customStyle="1" w:styleId="DDAFBF1C42184E16A384DC4D349A840B4">
    <w:name w:val="DDAFBF1C42184E16A384DC4D349A840B4"/>
    <w:rsid w:val="004F62E9"/>
    <w:rPr>
      <w:rFonts w:eastAsiaTheme="minorHAnsi"/>
      <w:lang w:eastAsia="en-US"/>
    </w:rPr>
  </w:style>
  <w:style w:type="paragraph" w:customStyle="1" w:styleId="B51C0BCCF368443895BCA8FE7893D7334">
    <w:name w:val="B51C0BCCF368443895BCA8FE7893D7334"/>
    <w:rsid w:val="004F62E9"/>
    <w:rPr>
      <w:rFonts w:eastAsiaTheme="minorHAnsi"/>
      <w:lang w:eastAsia="en-US"/>
    </w:rPr>
  </w:style>
  <w:style w:type="paragraph" w:customStyle="1" w:styleId="2AA1C6F2CAC14A539D2B8EE1AF4BFD574">
    <w:name w:val="2AA1C6F2CAC14A539D2B8EE1AF4BFD574"/>
    <w:rsid w:val="004F62E9"/>
    <w:rPr>
      <w:rFonts w:eastAsiaTheme="minorHAnsi"/>
      <w:lang w:eastAsia="en-US"/>
    </w:rPr>
  </w:style>
  <w:style w:type="paragraph" w:customStyle="1" w:styleId="667A089F5F67496C81B441E4D1288B684">
    <w:name w:val="667A089F5F67496C81B441E4D1288B684"/>
    <w:rsid w:val="004F62E9"/>
    <w:rPr>
      <w:rFonts w:eastAsiaTheme="minorHAnsi"/>
      <w:lang w:eastAsia="en-US"/>
    </w:rPr>
  </w:style>
  <w:style w:type="paragraph" w:customStyle="1" w:styleId="C96A8077410B444C849FAE1584134A8E4">
    <w:name w:val="C96A8077410B444C849FAE1584134A8E4"/>
    <w:rsid w:val="004F62E9"/>
    <w:rPr>
      <w:rFonts w:eastAsiaTheme="minorHAnsi"/>
      <w:lang w:eastAsia="en-US"/>
    </w:rPr>
  </w:style>
  <w:style w:type="paragraph" w:customStyle="1" w:styleId="AE91B0F9D1E9457CB0AAC6F0DB6A36384">
    <w:name w:val="AE91B0F9D1E9457CB0AAC6F0DB6A36384"/>
    <w:rsid w:val="004F62E9"/>
    <w:rPr>
      <w:rFonts w:eastAsiaTheme="minorHAnsi"/>
      <w:lang w:eastAsia="en-US"/>
    </w:rPr>
  </w:style>
  <w:style w:type="paragraph" w:customStyle="1" w:styleId="481EFE2C59B446E8880DE72DF14B363C4">
    <w:name w:val="481EFE2C59B446E8880DE72DF14B363C4"/>
    <w:rsid w:val="004F62E9"/>
    <w:rPr>
      <w:rFonts w:eastAsiaTheme="minorHAnsi"/>
      <w:lang w:eastAsia="en-US"/>
    </w:rPr>
  </w:style>
  <w:style w:type="paragraph" w:customStyle="1" w:styleId="C8CA7090663C4292922B28DAD43847594">
    <w:name w:val="C8CA7090663C4292922B28DAD43847594"/>
    <w:rsid w:val="004F62E9"/>
    <w:rPr>
      <w:rFonts w:eastAsiaTheme="minorHAnsi"/>
      <w:lang w:eastAsia="en-US"/>
    </w:rPr>
  </w:style>
  <w:style w:type="paragraph" w:customStyle="1" w:styleId="2DCE06FEE85F44BB91642EF232782FB44">
    <w:name w:val="2DCE06FEE85F44BB91642EF232782FB44"/>
    <w:rsid w:val="004F62E9"/>
    <w:rPr>
      <w:rFonts w:eastAsiaTheme="minorHAnsi"/>
      <w:lang w:eastAsia="en-US"/>
    </w:rPr>
  </w:style>
  <w:style w:type="paragraph" w:customStyle="1" w:styleId="F931A100806841FEAAD3756566A180414">
    <w:name w:val="F931A100806841FEAAD3756566A180414"/>
    <w:rsid w:val="004F62E9"/>
    <w:rPr>
      <w:rFonts w:eastAsiaTheme="minorHAnsi"/>
      <w:lang w:eastAsia="en-US"/>
    </w:rPr>
  </w:style>
  <w:style w:type="paragraph" w:customStyle="1" w:styleId="A5822288E5154B26B9AEF317E51B9C9A4">
    <w:name w:val="A5822288E5154B26B9AEF317E51B9C9A4"/>
    <w:rsid w:val="004F62E9"/>
    <w:rPr>
      <w:rFonts w:eastAsiaTheme="minorHAnsi"/>
      <w:lang w:eastAsia="en-US"/>
    </w:rPr>
  </w:style>
  <w:style w:type="paragraph" w:customStyle="1" w:styleId="5703833C73DC47A59D8AA05BF46C22564">
    <w:name w:val="5703833C73DC47A59D8AA05BF46C22564"/>
    <w:rsid w:val="004F62E9"/>
    <w:rPr>
      <w:rFonts w:eastAsiaTheme="minorHAnsi"/>
      <w:lang w:eastAsia="en-US"/>
    </w:rPr>
  </w:style>
  <w:style w:type="paragraph" w:customStyle="1" w:styleId="3E2E266D2AEF4A17AD9F656828C053BA4">
    <w:name w:val="3E2E266D2AEF4A17AD9F656828C053BA4"/>
    <w:rsid w:val="004F62E9"/>
    <w:rPr>
      <w:rFonts w:eastAsiaTheme="minorHAnsi"/>
      <w:lang w:eastAsia="en-US"/>
    </w:rPr>
  </w:style>
  <w:style w:type="paragraph" w:customStyle="1" w:styleId="C07C908CAF174AA4A0F2B30B902CDF404">
    <w:name w:val="C07C908CAF174AA4A0F2B30B902CDF404"/>
    <w:rsid w:val="004F62E9"/>
    <w:rPr>
      <w:rFonts w:eastAsiaTheme="minorHAnsi"/>
      <w:lang w:eastAsia="en-US"/>
    </w:rPr>
  </w:style>
  <w:style w:type="paragraph" w:customStyle="1" w:styleId="A92F0D95B7F34BD89C244803FCFE3D214">
    <w:name w:val="A92F0D95B7F34BD89C244803FCFE3D214"/>
    <w:rsid w:val="004F62E9"/>
    <w:rPr>
      <w:rFonts w:eastAsiaTheme="minorHAnsi"/>
      <w:lang w:eastAsia="en-US"/>
    </w:rPr>
  </w:style>
  <w:style w:type="paragraph" w:customStyle="1" w:styleId="9FF49F7DEEAD417586658589FEDA94034">
    <w:name w:val="9FF49F7DEEAD417586658589FEDA94034"/>
    <w:rsid w:val="004F62E9"/>
    <w:rPr>
      <w:rFonts w:eastAsiaTheme="minorHAnsi"/>
      <w:lang w:eastAsia="en-US"/>
    </w:rPr>
  </w:style>
  <w:style w:type="paragraph" w:customStyle="1" w:styleId="AF37902FCC0144A797653EC09A50C3EE4">
    <w:name w:val="AF37902FCC0144A797653EC09A50C3EE4"/>
    <w:rsid w:val="004F62E9"/>
    <w:rPr>
      <w:rFonts w:eastAsiaTheme="minorHAnsi"/>
      <w:lang w:eastAsia="en-US"/>
    </w:rPr>
  </w:style>
  <w:style w:type="paragraph" w:customStyle="1" w:styleId="4E66F01E52D0489F984194E07FFD373B4">
    <w:name w:val="4E66F01E52D0489F984194E07FFD373B4"/>
    <w:rsid w:val="004F62E9"/>
    <w:rPr>
      <w:rFonts w:eastAsiaTheme="minorHAnsi"/>
      <w:lang w:eastAsia="en-US"/>
    </w:rPr>
  </w:style>
  <w:style w:type="paragraph" w:customStyle="1" w:styleId="42D965BB534443348417B277B53E84CF4">
    <w:name w:val="42D965BB534443348417B277B53E84CF4"/>
    <w:rsid w:val="004F62E9"/>
    <w:rPr>
      <w:rFonts w:eastAsiaTheme="minorHAnsi"/>
      <w:lang w:eastAsia="en-US"/>
    </w:rPr>
  </w:style>
  <w:style w:type="paragraph" w:customStyle="1" w:styleId="FCF4EE9ABED94D8C86337F8C81817B9D4">
    <w:name w:val="FCF4EE9ABED94D8C86337F8C81817B9D4"/>
    <w:rsid w:val="004F62E9"/>
    <w:rPr>
      <w:rFonts w:eastAsiaTheme="minorHAnsi"/>
      <w:lang w:eastAsia="en-US"/>
    </w:rPr>
  </w:style>
  <w:style w:type="paragraph" w:customStyle="1" w:styleId="5FABF9FE77AD4040A35E081E9B532DEA4">
    <w:name w:val="5FABF9FE77AD4040A35E081E9B532DEA4"/>
    <w:rsid w:val="004F62E9"/>
    <w:rPr>
      <w:rFonts w:eastAsiaTheme="minorHAnsi"/>
      <w:lang w:eastAsia="en-US"/>
    </w:rPr>
  </w:style>
  <w:style w:type="paragraph" w:customStyle="1" w:styleId="659978A09B3D4674839D37067FA84B534">
    <w:name w:val="659978A09B3D4674839D37067FA84B534"/>
    <w:rsid w:val="004F62E9"/>
    <w:rPr>
      <w:rFonts w:eastAsiaTheme="minorHAnsi"/>
      <w:lang w:eastAsia="en-US"/>
    </w:rPr>
  </w:style>
  <w:style w:type="paragraph" w:customStyle="1" w:styleId="BC95DD76AF544A81846E092BF67B63BD4">
    <w:name w:val="BC95DD76AF544A81846E092BF67B63BD4"/>
    <w:rsid w:val="004F62E9"/>
    <w:rPr>
      <w:rFonts w:eastAsiaTheme="minorHAnsi"/>
      <w:lang w:eastAsia="en-US"/>
    </w:rPr>
  </w:style>
  <w:style w:type="paragraph" w:customStyle="1" w:styleId="F40410617A02410E80533BF3597A8AA14">
    <w:name w:val="F40410617A02410E80533BF3597A8AA14"/>
    <w:rsid w:val="004F62E9"/>
    <w:rPr>
      <w:rFonts w:eastAsiaTheme="minorHAnsi"/>
      <w:lang w:eastAsia="en-US"/>
    </w:rPr>
  </w:style>
  <w:style w:type="paragraph" w:customStyle="1" w:styleId="6F059538197B4D4ABC6D44661CB281094">
    <w:name w:val="6F059538197B4D4ABC6D44661CB281094"/>
    <w:rsid w:val="004F62E9"/>
    <w:rPr>
      <w:rFonts w:eastAsiaTheme="minorHAnsi"/>
      <w:lang w:eastAsia="en-US"/>
    </w:rPr>
  </w:style>
  <w:style w:type="paragraph" w:customStyle="1" w:styleId="33B96EC477FE45BCB94B586CB0F0C3664">
    <w:name w:val="33B96EC477FE45BCB94B586CB0F0C3664"/>
    <w:rsid w:val="004F62E9"/>
    <w:rPr>
      <w:rFonts w:eastAsiaTheme="minorHAnsi"/>
      <w:lang w:eastAsia="en-US"/>
    </w:rPr>
  </w:style>
  <w:style w:type="paragraph" w:customStyle="1" w:styleId="A3A367BDA4F444C297146013AEDD79864">
    <w:name w:val="A3A367BDA4F444C297146013AEDD79864"/>
    <w:rsid w:val="004F62E9"/>
    <w:rPr>
      <w:rFonts w:eastAsiaTheme="minorHAnsi"/>
      <w:lang w:eastAsia="en-US"/>
    </w:rPr>
  </w:style>
  <w:style w:type="paragraph" w:customStyle="1" w:styleId="63471E01052E4BA8988C6866508FFEB65">
    <w:name w:val="63471E01052E4BA8988C6866508FFEB65"/>
    <w:rsid w:val="004F62E9"/>
    <w:rPr>
      <w:rFonts w:eastAsiaTheme="minorHAnsi"/>
      <w:lang w:eastAsia="en-US"/>
    </w:rPr>
  </w:style>
  <w:style w:type="paragraph" w:customStyle="1" w:styleId="EBD557D2918149818005ED841043DD665">
    <w:name w:val="EBD557D2918149818005ED841043DD665"/>
    <w:rsid w:val="004F62E9"/>
    <w:rPr>
      <w:rFonts w:eastAsiaTheme="minorHAnsi"/>
      <w:lang w:eastAsia="en-US"/>
    </w:rPr>
  </w:style>
  <w:style w:type="paragraph" w:customStyle="1" w:styleId="941A5A9CFFCA408E9DC0D69827D6320A5">
    <w:name w:val="941A5A9CFFCA408E9DC0D69827D6320A5"/>
    <w:rsid w:val="004F62E9"/>
    <w:rPr>
      <w:rFonts w:eastAsiaTheme="minorHAnsi"/>
      <w:lang w:eastAsia="en-US"/>
    </w:rPr>
  </w:style>
  <w:style w:type="paragraph" w:customStyle="1" w:styleId="88BDA3337E3348D690E7D6EA02DAA6BC5">
    <w:name w:val="88BDA3337E3348D690E7D6EA02DAA6BC5"/>
    <w:rsid w:val="004F62E9"/>
    <w:rPr>
      <w:rFonts w:eastAsiaTheme="minorHAnsi"/>
      <w:lang w:eastAsia="en-US"/>
    </w:rPr>
  </w:style>
  <w:style w:type="paragraph" w:customStyle="1" w:styleId="EF8855070F0B44ECBE94280EFD4A603C5">
    <w:name w:val="EF8855070F0B44ECBE94280EFD4A603C5"/>
    <w:rsid w:val="004F62E9"/>
    <w:rPr>
      <w:rFonts w:eastAsiaTheme="minorHAnsi"/>
      <w:lang w:eastAsia="en-US"/>
    </w:rPr>
  </w:style>
  <w:style w:type="paragraph" w:customStyle="1" w:styleId="6535F710299142D9ABF613A1F81A62CF5">
    <w:name w:val="6535F710299142D9ABF613A1F81A62CF5"/>
    <w:rsid w:val="004F62E9"/>
    <w:rPr>
      <w:rFonts w:eastAsiaTheme="minorHAnsi"/>
      <w:lang w:eastAsia="en-US"/>
    </w:rPr>
  </w:style>
  <w:style w:type="paragraph" w:customStyle="1" w:styleId="2A6333E13691470E8FC20B4AB8FDC4945">
    <w:name w:val="2A6333E13691470E8FC20B4AB8FDC4945"/>
    <w:rsid w:val="004F62E9"/>
    <w:rPr>
      <w:rFonts w:eastAsiaTheme="minorHAnsi"/>
      <w:lang w:eastAsia="en-US"/>
    </w:rPr>
  </w:style>
  <w:style w:type="paragraph" w:customStyle="1" w:styleId="3A4E31E149F14D97A5ADBA6A7DFA911D5">
    <w:name w:val="3A4E31E149F14D97A5ADBA6A7DFA911D5"/>
    <w:rsid w:val="004F62E9"/>
    <w:rPr>
      <w:rFonts w:eastAsiaTheme="minorHAnsi"/>
      <w:lang w:eastAsia="en-US"/>
    </w:rPr>
  </w:style>
  <w:style w:type="paragraph" w:customStyle="1" w:styleId="B2C1F97FB59946BF99BC062CFD4E120A5">
    <w:name w:val="B2C1F97FB59946BF99BC062CFD4E120A5"/>
    <w:rsid w:val="004F62E9"/>
    <w:rPr>
      <w:rFonts w:eastAsiaTheme="minorHAnsi"/>
      <w:lang w:eastAsia="en-US"/>
    </w:rPr>
  </w:style>
  <w:style w:type="paragraph" w:customStyle="1" w:styleId="B6866A034EBA48239EC9423C894EF9CE5">
    <w:name w:val="B6866A034EBA48239EC9423C894EF9CE5"/>
    <w:rsid w:val="004F62E9"/>
    <w:rPr>
      <w:rFonts w:eastAsiaTheme="minorHAnsi"/>
      <w:lang w:eastAsia="en-US"/>
    </w:rPr>
  </w:style>
  <w:style w:type="paragraph" w:customStyle="1" w:styleId="D532FA79ACDE47CB9B06438A5AB5213C4">
    <w:name w:val="D532FA79ACDE47CB9B06438A5AB5213C4"/>
    <w:rsid w:val="004F62E9"/>
    <w:rPr>
      <w:rFonts w:eastAsiaTheme="minorHAnsi"/>
      <w:lang w:eastAsia="en-US"/>
    </w:rPr>
  </w:style>
  <w:style w:type="paragraph" w:customStyle="1" w:styleId="7B85D013FEA24AC59365BB460D8EEB694">
    <w:name w:val="7B85D013FEA24AC59365BB460D8EEB694"/>
    <w:rsid w:val="004F62E9"/>
    <w:rPr>
      <w:rFonts w:eastAsiaTheme="minorHAnsi"/>
      <w:lang w:eastAsia="en-US"/>
    </w:rPr>
  </w:style>
  <w:style w:type="paragraph" w:customStyle="1" w:styleId="6380DAC95E0740B3BC3740A0A19994644">
    <w:name w:val="6380DAC95E0740B3BC3740A0A19994644"/>
    <w:rsid w:val="004F62E9"/>
    <w:rPr>
      <w:rFonts w:eastAsiaTheme="minorHAnsi"/>
      <w:lang w:eastAsia="en-US"/>
    </w:rPr>
  </w:style>
  <w:style w:type="paragraph" w:customStyle="1" w:styleId="1EE3BB8CD00A4BA1864236E42614B7604">
    <w:name w:val="1EE3BB8CD00A4BA1864236E42614B7604"/>
    <w:rsid w:val="004F62E9"/>
    <w:rPr>
      <w:rFonts w:eastAsiaTheme="minorHAnsi"/>
      <w:lang w:eastAsia="en-US"/>
    </w:rPr>
  </w:style>
  <w:style w:type="paragraph" w:customStyle="1" w:styleId="9E8971CC6A124BA5B3CFD1BECA0CCB844">
    <w:name w:val="9E8971CC6A124BA5B3CFD1BECA0CCB844"/>
    <w:rsid w:val="004F62E9"/>
    <w:rPr>
      <w:rFonts w:eastAsiaTheme="minorHAnsi"/>
      <w:lang w:eastAsia="en-US"/>
    </w:rPr>
  </w:style>
  <w:style w:type="paragraph" w:customStyle="1" w:styleId="8BEBC2CF7F824517BBEC5171F87A7AEB4">
    <w:name w:val="8BEBC2CF7F824517BBEC5171F87A7AEB4"/>
    <w:rsid w:val="004F62E9"/>
    <w:rPr>
      <w:rFonts w:eastAsiaTheme="minorHAnsi"/>
      <w:lang w:eastAsia="en-US"/>
    </w:rPr>
  </w:style>
  <w:style w:type="paragraph" w:customStyle="1" w:styleId="643B94C3BEB44914A14406F6B0768D724">
    <w:name w:val="643B94C3BEB44914A14406F6B0768D724"/>
    <w:rsid w:val="004F62E9"/>
    <w:rPr>
      <w:rFonts w:eastAsiaTheme="minorHAnsi"/>
      <w:lang w:eastAsia="en-US"/>
    </w:rPr>
  </w:style>
  <w:style w:type="paragraph" w:customStyle="1" w:styleId="A3705EA4C1E447F8A1BB85440DA92E414">
    <w:name w:val="A3705EA4C1E447F8A1BB85440DA92E414"/>
    <w:rsid w:val="004F62E9"/>
    <w:rPr>
      <w:rFonts w:eastAsiaTheme="minorHAnsi"/>
      <w:lang w:eastAsia="en-US"/>
    </w:rPr>
  </w:style>
  <w:style w:type="paragraph" w:customStyle="1" w:styleId="9E69E40FEAB54B90B291E30B66C79D1C4">
    <w:name w:val="9E69E40FEAB54B90B291E30B66C79D1C4"/>
    <w:rsid w:val="004F62E9"/>
    <w:rPr>
      <w:rFonts w:eastAsiaTheme="minorHAnsi"/>
      <w:lang w:eastAsia="en-US"/>
    </w:rPr>
  </w:style>
  <w:style w:type="paragraph" w:customStyle="1" w:styleId="FFA31EE5328348CD851B13100114D6BB4">
    <w:name w:val="FFA31EE5328348CD851B13100114D6BB4"/>
    <w:rsid w:val="004F62E9"/>
    <w:rPr>
      <w:rFonts w:eastAsiaTheme="minorHAnsi"/>
      <w:lang w:eastAsia="en-US"/>
    </w:rPr>
  </w:style>
  <w:style w:type="paragraph" w:customStyle="1" w:styleId="6072B7C082BD4FBD83845D5B1559F7A44">
    <w:name w:val="6072B7C082BD4FBD83845D5B1559F7A44"/>
    <w:rsid w:val="004F62E9"/>
    <w:rPr>
      <w:rFonts w:eastAsiaTheme="minorHAnsi"/>
      <w:lang w:eastAsia="en-US"/>
    </w:rPr>
  </w:style>
  <w:style w:type="paragraph" w:customStyle="1" w:styleId="D707DB737C844F19985A1EC867791A8A4">
    <w:name w:val="D707DB737C844F19985A1EC867791A8A4"/>
    <w:rsid w:val="004F62E9"/>
    <w:rPr>
      <w:rFonts w:eastAsiaTheme="minorHAnsi"/>
      <w:lang w:eastAsia="en-US"/>
    </w:rPr>
  </w:style>
  <w:style w:type="paragraph" w:customStyle="1" w:styleId="D787EE8CDA9641898B584336367E8A614">
    <w:name w:val="D787EE8CDA9641898B584336367E8A614"/>
    <w:rsid w:val="004F62E9"/>
    <w:rPr>
      <w:rFonts w:eastAsiaTheme="minorHAnsi"/>
      <w:lang w:eastAsia="en-US"/>
    </w:rPr>
  </w:style>
  <w:style w:type="paragraph" w:customStyle="1" w:styleId="E7C1F937546D45FAA27AE726B82798804">
    <w:name w:val="E7C1F937546D45FAA27AE726B82798804"/>
    <w:rsid w:val="004F62E9"/>
    <w:rPr>
      <w:rFonts w:eastAsiaTheme="minorHAnsi"/>
      <w:lang w:eastAsia="en-US"/>
    </w:rPr>
  </w:style>
  <w:style w:type="paragraph" w:customStyle="1" w:styleId="24FE5F6FD2B64B75910345C056B916A04">
    <w:name w:val="24FE5F6FD2B64B75910345C056B916A04"/>
    <w:rsid w:val="004F62E9"/>
    <w:rPr>
      <w:rFonts w:eastAsiaTheme="minorHAnsi"/>
      <w:lang w:eastAsia="en-US"/>
    </w:rPr>
  </w:style>
  <w:style w:type="paragraph" w:customStyle="1" w:styleId="50A11E7B6C3B4E24B399BD0D2C47E3B84">
    <w:name w:val="50A11E7B6C3B4E24B399BD0D2C47E3B84"/>
    <w:rsid w:val="004F62E9"/>
    <w:rPr>
      <w:rFonts w:eastAsiaTheme="minorHAnsi"/>
      <w:lang w:eastAsia="en-US"/>
    </w:rPr>
  </w:style>
  <w:style w:type="paragraph" w:customStyle="1" w:styleId="40996F232B524293A29DD88AB4DB52DF4">
    <w:name w:val="40996F232B524293A29DD88AB4DB52DF4"/>
    <w:rsid w:val="004F62E9"/>
    <w:rPr>
      <w:rFonts w:eastAsiaTheme="minorHAnsi"/>
      <w:lang w:eastAsia="en-US"/>
    </w:rPr>
  </w:style>
  <w:style w:type="paragraph" w:customStyle="1" w:styleId="8FDE012C11A24B5190851738FDB5D9714">
    <w:name w:val="8FDE012C11A24B5190851738FDB5D9714"/>
    <w:rsid w:val="004F62E9"/>
    <w:rPr>
      <w:rFonts w:eastAsiaTheme="minorHAnsi"/>
      <w:lang w:eastAsia="en-US"/>
    </w:rPr>
  </w:style>
  <w:style w:type="paragraph" w:customStyle="1" w:styleId="011083DA42AA4C8494CA90AD65C9E03B4">
    <w:name w:val="011083DA42AA4C8494CA90AD65C9E03B4"/>
    <w:rsid w:val="004F62E9"/>
    <w:rPr>
      <w:rFonts w:eastAsiaTheme="minorHAnsi"/>
      <w:lang w:eastAsia="en-US"/>
    </w:rPr>
  </w:style>
  <w:style w:type="paragraph" w:customStyle="1" w:styleId="3EA2D5504A064936BB43ABF42301976C4">
    <w:name w:val="3EA2D5504A064936BB43ABF42301976C4"/>
    <w:rsid w:val="004F62E9"/>
    <w:rPr>
      <w:rFonts w:eastAsiaTheme="minorHAnsi"/>
      <w:lang w:eastAsia="en-US"/>
    </w:rPr>
  </w:style>
  <w:style w:type="paragraph" w:customStyle="1" w:styleId="388F8F1837C8468ABE8DAC8090DF74D54">
    <w:name w:val="388F8F1837C8468ABE8DAC8090DF74D54"/>
    <w:rsid w:val="004F62E9"/>
    <w:rPr>
      <w:rFonts w:eastAsiaTheme="minorHAnsi"/>
      <w:lang w:eastAsia="en-US"/>
    </w:rPr>
  </w:style>
  <w:style w:type="paragraph" w:customStyle="1" w:styleId="8ABE405441284F7196D650897BD3912A4">
    <w:name w:val="8ABE405441284F7196D650897BD3912A4"/>
    <w:rsid w:val="004F62E9"/>
    <w:rPr>
      <w:rFonts w:eastAsiaTheme="minorHAnsi"/>
      <w:lang w:eastAsia="en-US"/>
    </w:rPr>
  </w:style>
  <w:style w:type="paragraph" w:customStyle="1" w:styleId="26577D590A3A43D1994C6F56091FB6C24">
    <w:name w:val="26577D590A3A43D1994C6F56091FB6C24"/>
    <w:rsid w:val="004F62E9"/>
    <w:rPr>
      <w:rFonts w:eastAsiaTheme="minorHAnsi"/>
      <w:lang w:eastAsia="en-US"/>
    </w:rPr>
  </w:style>
  <w:style w:type="paragraph" w:customStyle="1" w:styleId="341AB5DC90A841C98CFA459472D765044">
    <w:name w:val="341AB5DC90A841C98CFA459472D765044"/>
    <w:rsid w:val="004F62E9"/>
    <w:rPr>
      <w:rFonts w:eastAsiaTheme="minorHAnsi"/>
      <w:lang w:eastAsia="en-US"/>
    </w:rPr>
  </w:style>
  <w:style w:type="paragraph" w:customStyle="1" w:styleId="E4FF62EF72B6433FAF66C1625723D82B4">
    <w:name w:val="E4FF62EF72B6433FAF66C1625723D82B4"/>
    <w:rsid w:val="004F62E9"/>
    <w:rPr>
      <w:rFonts w:eastAsiaTheme="minorHAnsi"/>
      <w:lang w:eastAsia="en-US"/>
    </w:rPr>
  </w:style>
  <w:style w:type="paragraph" w:customStyle="1" w:styleId="B8ED715D63EE4C5F955A4643312864754">
    <w:name w:val="B8ED715D63EE4C5F955A4643312864754"/>
    <w:rsid w:val="004F62E9"/>
    <w:rPr>
      <w:rFonts w:eastAsiaTheme="minorHAnsi"/>
      <w:lang w:eastAsia="en-US"/>
    </w:rPr>
  </w:style>
  <w:style w:type="paragraph" w:customStyle="1" w:styleId="1C9E1FDF8D2443DFB4B54DCE3B71BD0E4">
    <w:name w:val="1C9E1FDF8D2443DFB4B54DCE3B71BD0E4"/>
    <w:rsid w:val="004F62E9"/>
    <w:rPr>
      <w:rFonts w:eastAsiaTheme="minorHAnsi"/>
      <w:lang w:eastAsia="en-US"/>
    </w:rPr>
  </w:style>
  <w:style w:type="paragraph" w:customStyle="1" w:styleId="2A9E9AC7D8FD445B8B82394994A2D01B4">
    <w:name w:val="2A9E9AC7D8FD445B8B82394994A2D01B4"/>
    <w:rsid w:val="004F62E9"/>
    <w:rPr>
      <w:rFonts w:eastAsiaTheme="minorHAnsi"/>
      <w:lang w:eastAsia="en-US"/>
    </w:rPr>
  </w:style>
  <w:style w:type="paragraph" w:customStyle="1" w:styleId="BD2DD1DF6C034198A8B051ED2ADBD6BC4">
    <w:name w:val="BD2DD1DF6C034198A8B051ED2ADBD6BC4"/>
    <w:rsid w:val="004F62E9"/>
    <w:rPr>
      <w:rFonts w:eastAsiaTheme="minorHAnsi"/>
      <w:lang w:eastAsia="en-US"/>
    </w:rPr>
  </w:style>
  <w:style w:type="paragraph" w:customStyle="1" w:styleId="5D3A2FEA0EE44F7082D231A9DF796BFD4">
    <w:name w:val="5D3A2FEA0EE44F7082D231A9DF796BFD4"/>
    <w:rsid w:val="004F62E9"/>
    <w:rPr>
      <w:rFonts w:eastAsiaTheme="minorHAnsi"/>
      <w:lang w:eastAsia="en-US"/>
    </w:rPr>
  </w:style>
  <w:style w:type="paragraph" w:customStyle="1" w:styleId="BC9C299C6DB24C3790526289F0CF522E4">
    <w:name w:val="BC9C299C6DB24C3790526289F0CF522E4"/>
    <w:rsid w:val="004F62E9"/>
    <w:rPr>
      <w:rFonts w:eastAsiaTheme="minorHAnsi"/>
      <w:lang w:eastAsia="en-US"/>
    </w:rPr>
  </w:style>
  <w:style w:type="paragraph" w:customStyle="1" w:styleId="31CDD34934B64BC09CE58AC8C546E4074">
    <w:name w:val="31CDD34934B64BC09CE58AC8C546E4074"/>
    <w:rsid w:val="004F62E9"/>
    <w:rPr>
      <w:rFonts w:eastAsiaTheme="minorHAnsi"/>
      <w:lang w:eastAsia="en-US"/>
    </w:rPr>
  </w:style>
  <w:style w:type="paragraph" w:customStyle="1" w:styleId="5EFCBCA5D8AC4FE3A7962BBBC5C8A81D4">
    <w:name w:val="5EFCBCA5D8AC4FE3A7962BBBC5C8A81D4"/>
    <w:rsid w:val="004F62E9"/>
    <w:rPr>
      <w:rFonts w:eastAsiaTheme="minorHAnsi"/>
      <w:lang w:eastAsia="en-US"/>
    </w:rPr>
  </w:style>
  <w:style w:type="paragraph" w:customStyle="1" w:styleId="6B205B6FC2734FD7AD350BA8EF69BBC64">
    <w:name w:val="6B205B6FC2734FD7AD350BA8EF69BBC64"/>
    <w:rsid w:val="004F62E9"/>
    <w:rPr>
      <w:rFonts w:eastAsiaTheme="minorHAnsi"/>
      <w:lang w:eastAsia="en-US"/>
    </w:rPr>
  </w:style>
  <w:style w:type="paragraph" w:customStyle="1" w:styleId="DA2A5205F5E54A4E9E5B3B5A076B54A14">
    <w:name w:val="DA2A5205F5E54A4E9E5B3B5A076B54A14"/>
    <w:rsid w:val="004F62E9"/>
    <w:rPr>
      <w:rFonts w:eastAsiaTheme="minorHAnsi"/>
      <w:lang w:eastAsia="en-US"/>
    </w:rPr>
  </w:style>
  <w:style w:type="paragraph" w:customStyle="1" w:styleId="0C66E38D994648C1A6BF28677D76F1174">
    <w:name w:val="0C66E38D994648C1A6BF28677D76F1174"/>
    <w:rsid w:val="004F62E9"/>
    <w:rPr>
      <w:rFonts w:eastAsiaTheme="minorHAnsi"/>
      <w:lang w:eastAsia="en-US"/>
    </w:rPr>
  </w:style>
  <w:style w:type="paragraph" w:customStyle="1" w:styleId="CE4F6157F75E49DA84781D330D6139A44">
    <w:name w:val="CE4F6157F75E49DA84781D330D6139A44"/>
    <w:rsid w:val="004F62E9"/>
    <w:rPr>
      <w:rFonts w:eastAsiaTheme="minorHAnsi"/>
      <w:lang w:eastAsia="en-US"/>
    </w:rPr>
  </w:style>
  <w:style w:type="paragraph" w:customStyle="1" w:styleId="8D54FED76C344C42BA9B4071605E1ACE4">
    <w:name w:val="8D54FED76C344C42BA9B4071605E1ACE4"/>
    <w:rsid w:val="004F62E9"/>
    <w:rPr>
      <w:rFonts w:eastAsiaTheme="minorHAnsi"/>
      <w:lang w:eastAsia="en-US"/>
    </w:rPr>
  </w:style>
  <w:style w:type="paragraph" w:customStyle="1" w:styleId="51941DCFB94E4E289C7A9887F5A54A284">
    <w:name w:val="51941DCFB94E4E289C7A9887F5A54A284"/>
    <w:rsid w:val="004F62E9"/>
    <w:rPr>
      <w:rFonts w:eastAsiaTheme="minorHAnsi"/>
      <w:lang w:eastAsia="en-US"/>
    </w:rPr>
  </w:style>
  <w:style w:type="paragraph" w:customStyle="1" w:styleId="4A543AEFD3F1410C8B5F2FE95751D1FC4">
    <w:name w:val="4A543AEFD3F1410C8B5F2FE95751D1FC4"/>
    <w:rsid w:val="004F62E9"/>
    <w:rPr>
      <w:rFonts w:eastAsiaTheme="minorHAnsi"/>
      <w:lang w:eastAsia="en-US"/>
    </w:rPr>
  </w:style>
  <w:style w:type="paragraph" w:customStyle="1" w:styleId="4CAD709798E34ED6AD96F5A1EB0698C14">
    <w:name w:val="4CAD709798E34ED6AD96F5A1EB0698C14"/>
    <w:rsid w:val="004F62E9"/>
    <w:rPr>
      <w:rFonts w:eastAsiaTheme="minorHAnsi"/>
      <w:lang w:eastAsia="en-US"/>
    </w:rPr>
  </w:style>
  <w:style w:type="paragraph" w:customStyle="1" w:styleId="C9D6DD5F5AF94517987145C2FC7DDA984">
    <w:name w:val="C9D6DD5F5AF94517987145C2FC7DDA984"/>
    <w:rsid w:val="004F62E9"/>
    <w:rPr>
      <w:rFonts w:eastAsiaTheme="minorHAnsi"/>
      <w:lang w:eastAsia="en-US"/>
    </w:rPr>
  </w:style>
  <w:style w:type="paragraph" w:customStyle="1" w:styleId="F21AC8FC9AB94E8E9F208289F88CD3EA4">
    <w:name w:val="F21AC8FC9AB94E8E9F208289F88CD3EA4"/>
    <w:rsid w:val="004F62E9"/>
    <w:rPr>
      <w:rFonts w:eastAsiaTheme="minorHAnsi"/>
      <w:lang w:eastAsia="en-US"/>
    </w:rPr>
  </w:style>
  <w:style w:type="paragraph" w:customStyle="1" w:styleId="CCCE6768AA344D71A0178A7BE0F635A24">
    <w:name w:val="CCCE6768AA344D71A0178A7BE0F635A24"/>
    <w:rsid w:val="004F62E9"/>
    <w:rPr>
      <w:rFonts w:eastAsiaTheme="minorHAnsi"/>
      <w:lang w:eastAsia="en-US"/>
    </w:rPr>
  </w:style>
  <w:style w:type="paragraph" w:customStyle="1" w:styleId="6EA5750ECADB4D6ABE4E57B60C0242EC4">
    <w:name w:val="6EA5750ECADB4D6ABE4E57B60C0242EC4"/>
    <w:rsid w:val="004F62E9"/>
    <w:rPr>
      <w:rFonts w:eastAsiaTheme="minorHAnsi"/>
      <w:lang w:eastAsia="en-US"/>
    </w:rPr>
  </w:style>
  <w:style w:type="paragraph" w:customStyle="1" w:styleId="551558F504E44FA68B9991C4307E2D084">
    <w:name w:val="551558F504E44FA68B9991C4307E2D084"/>
    <w:rsid w:val="004F62E9"/>
    <w:rPr>
      <w:rFonts w:eastAsiaTheme="minorHAnsi"/>
      <w:lang w:eastAsia="en-US"/>
    </w:rPr>
  </w:style>
  <w:style w:type="paragraph" w:customStyle="1" w:styleId="EBAEAD0F187946CBB1B583C2AE1B98224">
    <w:name w:val="EBAEAD0F187946CBB1B583C2AE1B98224"/>
    <w:rsid w:val="004F62E9"/>
    <w:rPr>
      <w:rFonts w:eastAsiaTheme="minorHAnsi"/>
      <w:lang w:eastAsia="en-US"/>
    </w:rPr>
  </w:style>
  <w:style w:type="paragraph" w:customStyle="1" w:styleId="5360F4570B0449ADA550317256FA5AB94">
    <w:name w:val="5360F4570B0449ADA550317256FA5AB94"/>
    <w:rsid w:val="004F62E9"/>
    <w:rPr>
      <w:rFonts w:eastAsiaTheme="minorHAnsi"/>
      <w:lang w:eastAsia="en-US"/>
    </w:rPr>
  </w:style>
  <w:style w:type="paragraph" w:customStyle="1" w:styleId="F88457B8EC204C7E8F40353C98C86BCD4">
    <w:name w:val="F88457B8EC204C7E8F40353C98C86BCD4"/>
    <w:rsid w:val="004F62E9"/>
    <w:rPr>
      <w:rFonts w:eastAsiaTheme="minorHAnsi"/>
      <w:lang w:eastAsia="en-US"/>
    </w:rPr>
  </w:style>
  <w:style w:type="paragraph" w:customStyle="1" w:styleId="745BBA60497B4646A5882CC037CAEED44">
    <w:name w:val="745BBA60497B4646A5882CC037CAEED44"/>
    <w:rsid w:val="004F62E9"/>
    <w:rPr>
      <w:rFonts w:eastAsiaTheme="minorHAnsi"/>
      <w:lang w:eastAsia="en-US"/>
    </w:rPr>
  </w:style>
  <w:style w:type="paragraph" w:customStyle="1" w:styleId="4A1E687039134C40AAE6FF136351BA944">
    <w:name w:val="4A1E687039134C40AAE6FF136351BA944"/>
    <w:rsid w:val="004F62E9"/>
    <w:rPr>
      <w:rFonts w:eastAsiaTheme="minorHAnsi"/>
      <w:lang w:eastAsia="en-US"/>
    </w:rPr>
  </w:style>
  <w:style w:type="paragraph" w:customStyle="1" w:styleId="9F70558875A8469B93B429ECDC3E495D4">
    <w:name w:val="9F70558875A8469B93B429ECDC3E495D4"/>
    <w:rsid w:val="004F62E9"/>
    <w:rPr>
      <w:rFonts w:eastAsiaTheme="minorHAnsi"/>
      <w:lang w:eastAsia="en-US"/>
    </w:rPr>
  </w:style>
  <w:style w:type="paragraph" w:customStyle="1" w:styleId="F3AC7D81A76C41E4B51D0533253EE4BF4">
    <w:name w:val="F3AC7D81A76C41E4B51D0533253EE4BF4"/>
    <w:rsid w:val="004F62E9"/>
    <w:rPr>
      <w:rFonts w:eastAsiaTheme="minorHAnsi"/>
      <w:lang w:eastAsia="en-US"/>
    </w:rPr>
  </w:style>
  <w:style w:type="paragraph" w:customStyle="1" w:styleId="3E750F9324404C759AC7568D5D70674A4">
    <w:name w:val="3E750F9324404C759AC7568D5D70674A4"/>
    <w:rsid w:val="004F62E9"/>
    <w:rPr>
      <w:rFonts w:eastAsiaTheme="minorHAnsi"/>
      <w:lang w:eastAsia="en-US"/>
    </w:rPr>
  </w:style>
  <w:style w:type="paragraph" w:customStyle="1" w:styleId="BB372E15AE4B4DF09658E487872C385E4">
    <w:name w:val="BB372E15AE4B4DF09658E487872C385E4"/>
    <w:rsid w:val="004F62E9"/>
    <w:rPr>
      <w:rFonts w:eastAsiaTheme="minorHAnsi"/>
      <w:lang w:eastAsia="en-US"/>
    </w:rPr>
  </w:style>
  <w:style w:type="paragraph" w:customStyle="1" w:styleId="021E15A1172142D59E70B31E8BBF1C1F4">
    <w:name w:val="021E15A1172142D59E70B31E8BBF1C1F4"/>
    <w:rsid w:val="004F62E9"/>
    <w:rPr>
      <w:rFonts w:eastAsiaTheme="minorHAnsi"/>
      <w:lang w:eastAsia="en-US"/>
    </w:rPr>
  </w:style>
  <w:style w:type="paragraph" w:customStyle="1" w:styleId="4CA61A9A08E940A58E87DECD4B26FA204">
    <w:name w:val="4CA61A9A08E940A58E87DECD4B26FA204"/>
    <w:rsid w:val="004F62E9"/>
    <w:rPr>
      <w:rFonts w:eastAsiaTheme="minorHAnsi"/>
      <w:lang w:eastAsia="en-US"/>
    </w:rPr>
  </w:style>
  <w:style w:type="paragraph" w:customStyle="1" w:styleId="2FFCECBD10974133BD5522A4B716EF924">
    <w:name w:val="2FFCECBD10974133BD5522A4B716EF924"/>
    <w:rsid w:val="004F62E9"/>
    <w:rPr>
      <w:rFonts w:eastAsiaTheme="minorHAnsi"/>
      <w:lang w:eastAsia="en-US"/>
    </w:rPr>
  </w:style>
  <w:style w:type="paragraph" w:customStyle="1" w:styleId="22B7B9451AAF44FD8BB2E4FCEDB8D9E44">
    <w:name w:val="22B7B9451AAF44FD8BB2E4FCEDB8D9E44"/>
    <w:rsid w:val="004F62E9"/>
    <w:rPr>
      <w:rFonts w:eastAsiaTheme="minorHAnsi"/>
      <w:lang w:eastAsia="en-US"/>
    </w:rPr>
  </w:style>
  <w:style w:type="paragraph" w:customStyle="1" w:styleId="F69D8982A5F14C52896DF05A4C01378C4">
    <w:name w:val="F69D8982A5F14C52896DF05A4C01378C4"/>
    <w:rsid w:val="004F62E9"/>
    <w:rPr>
      <w:rFonts w:eastAsiaTheme="minorHAnsi"/>
      <w:lang w:eastAsia="en-US"/>
    </w:rPr>
  </w:style>
  <w:style w:type="paragraph" w:customStyle="1" w:styleId="DE37514954954BA3A5CBACC24F39BFE05">
    <w:name w:val="DE37514954954BA3A5CBACC24F39BFE05"/>
    <w:rsid w:val="004F62E9"/>
    <w:rPr>
      <w:rFonts w:eastAsiaTheme="minorHAnsi"/>
      <w:lang w:eastAsia="en-US"/>
    </w:rPr>
  </w:style>
  <w:style w:type="paragraph" w:customStyle="1" w:styleId="F4E824EF55B24B308005ACB430CB21D85">
    <w:name w:val="F4E824EF55B24B308005ACB430CB21D85"/>
    <w:rsid w:val="004F62E9"/>
    <w:rPr>
      <w:rFonts w:eastAsiaTheme="minorHAnsi"/>
      <w:lang w:eastAsia="en-US"/>
    </w:rPr>
  </w:style>
  <w:style w:type="paragraph" w:customStyle="1" w:styleId="D005093029BF45D89C9DA34512C552AE5">
    <w:name w:val="D005093029BF45D89C9DA34512C552AE5"/>
    <w:rsid w:val="004F62E9"/>
    <w:rPr>
      <w:rFonts w:eastAsiaTheme="minorHAnsi"/>
      <w:lang w:eastAsia="en-US"/>
    </w:rPr>
  </w:style>
  <w:style w:type="paragraph" w:customStyle="1" w:styleId="FEEA5B4245E74E039054E493D47B0F175">
    <w:name w:val="FEEA5B4245E74E039054E493D47B0F175"/>
    <w:rsid w:val="004F62E9"/>
    <w:rPr>
      <w:rFonts w:eastAsiaTheme="minorHAnsi"/>
      <w:lang w:eastAsia="en-US"/>
    </w:rPr>
  </w:style>
  <w:style w:type="paragraph" w:customStyle="1" w:styleId="2F1F901136D8434E979719B692EC24565">
    <w:name w:val="2F1F901136D8434E979719B692EC24565"/>
    <w:rsid w:val="004F62E9"/>
    <w:rPr>
      <w:rFonts w:eastAsiaTheme="minorHAnsi"/>
      <w:lang w:eastAsia="en-US"/>
    </w:rPr>
  </w:style>
  <w:style w:type="paragraph" w:customStyle="1" w:styleId="EFCB87E125AB48FFA95E67D2FCD8A6825">
    <w:name w:val="EFCB87E125AB48FFA95E67D2FCD8A6825"/>
    <w:rsid w:val="004F62E9"/>
    <w:rPr>
      <w:rFonts w:eastAsiaTheme="minorHAnsi"/>
      <w:lang w:eastAsia="en-US"/>
    </w:rPr>
  </w:style>
  <w:style w:type="paragraph" w:customStyle="1" w:styleId="4AC42278496842688F2B4A4F606664AC5">
    <w:name w:val="4AC42278496842688F2B4A4F606664AC5"/>
    <w:rsid w:val="004F62E9"/>
    <w:rPr>
      <w:rFonts w:eastAsiaTheme="minorHAnsi"/>
      <w:lang w:eastAsia="en-US"/>
    </w:rPr>
  </w:style>
  <w:style w:type="paragraph" w:customStyle="1" w:styleId="DCE1536319064D659796BD13AC72B1B85">
    <w:name w:val="DCE1536319064D659796BD13AC72B1B85"/>
    <w:rsid w:val="004F62E9"/>
    <w:rPr>
      <w:rFonts w:eastAsiaTheme="minorHAnsi"/>
      <w:lang w:eastAsia="en-US"/>
    </w:rPr>
  </w:style>
  <w:style w:type="paragraph" w:customStyle="1" w:styleId="338A6CD110FD415AB375B0995B0EA2E35">
    <w:name w:val="338A6CD110FD415AB375B0995B0EA2E35"/>
    <w:rsid w:val="004F62E9"/>
    <w:rPr>
      <w:rFonts w:eastAsiaTheme="minorHAnsi"/>
      <w:lang w:eastAsia="en-US"/>
    </w:rPr>
  </w:style>
  <w:style w:type="paragraph" w:customStyle="1" w:styleId="34C51DB0A08E4B56A01BA411C0BD87655">
    <w:name w:val="34C51DB0A08E4B56A01BA411C0BD87655"/>
    <w:rsid w:val="004F62E9"/>
    <w:rPr>
      <w:rFonts w:eastAsiaTheme="minorHAnsi"/>
      <w:lang w:eastAsia="en-US"/>
    </w:rPr>
  </w:style>
  <w:style w:type="paragraph" w:customStyle="1" w:styleId="FDDDD812284E428AA837BED4878F045A4">
    <w:name w:val="FDDDD812284E428AA837BED4878F045A4"/>
    <w:rsid w:val="004F62E9"/>
    <w:rPr>
      <w:rFonts w:eastAsiaTheme="minorHAnsi"/>
      <w:lang w:eastAsia="en-US"/>
    </w:rPr>
  </w:style>
  <w:style w:type="paragraph" w:customStyle="1" w:styleId="B8D026EDF0C84D3DBC00F1B5CC30A4AD4">
    <w:name w:val="B8D026EDF0C84D3DBC00F1B5CC30A4AD4"/>
    <w:rsid w:val="004F62E9"/>
    <w:rPr>
      <w:rFonts w:eastAsiaTheme="minorHAnsi"/>
      <w:lang w:eastAsia="en-US"/>
    </w:rPr>
  </w:style>
  <w:style w:type="paragraph" w:customStyle="1" w:styleId="CD66363450554A70A763B635E86AAFBF4">
    <w:name w:val="CD66363450554A70A763B635E86AAFBF4"/>
    <w:rsid w:val="004F62E9"/>
    <w:rPr>
      <w:rFonts w:eastAsiaTheme="minorHAnsi"/>
      <w:lang w:eastAsia="en-US"/>
    </w:rPr>
  </w:style>
  <w:style w:type="paragraph" w:customStyle="1" w:styleId="401C0AF8EB7340A5A4AC6D492CE468FD4">
    <w:name w:val="401C0AF8EB7340A5A4AC6D492CE468FD4"/>
    <w:rsid w:val="004F62E9"/>
    <w:rPr>
      <w:rFonts w:eastAsiaTheme="minorHAnsi"/>
      <w:lang w:eastAsia="en-US"/>
    </w:rPr>
  </w:style>
  <w:style w:type="paragraph" w:customStyle="1" w:styleId="0540444CA0BB4732AC0D30A75FD11B574">
    <w:name w:val="0540444CA0BB4732AC0D30A75FD11B574"/>
    <w:rsid w:val="004F62E9"/>
    <w:rPr>
      <w:rFonts w:eastAsiaTheme="minorHAnsi"/>
      <w:lang w:eastAsia="en-US"/>
    </w:rPr>
  </w:style>
  <w:style w:type="paragraph" w:customStyle="1" w:styleId="7DBC14C143D345E2949109C4E2AC975C4">
    <w:name w:val="7DBC14C143D345E2949109C4E2AC975C4"/>
    <w:rsid w:val="004F62E9"/>
    <w:rPr>
      <w:rFonts w:eastAsiaTheme="minorHAnsi"/>
      <w:lang w:eastAsia="en-US"/>
    </w:rPr>
  </w:style>
  <w:style w:type="paragraph" w:customStyle="1" w:styleId="3B3EF4B4B0B8454D842EB003254F3DB04">
    <w:name w:val="3B3EF4B4B0B8454D842EB003254F3DB04"/>
    <w:rsid w:val="004F62E9"/>
    <w:rPr>
      <w:rFonts w:eastAsiaTheme="minorHAnsi"/>
      <w:lang w:eastAsia="en-US"/>
    </w:rPr>
  </w:style>
  <w:style w:type="paragraph" w:customStyle="1" w:styleId="6387E261927349BEAC2A9AFBFFD971734">
    <w:name w:val="6387E261927349BEAC2A9AFBFFD971734"/>
    <w:rsid w:val="004F62E9"/>
    <w:rPr>
      <w:rFonts w:eastAsiaTheme="minorHAnsi"/>
      <w:lang w:eastAsia="en-US"/>
    </w:rPr>
  </w:style>
  <w:style w:type="paragraph" w:customStyle="1" w:styleId="54CEEA6DF174404A8577395E210EC3254">
    <w:name w:val="54CEEA6DF174404A8577395E210EC3254"/>
    <w:rsid w:val="004F62E9"/>
    <w:rPr>
      <w:rFonts w:eastAsiaTheme="minorHAnsi"/>
      <w:lang w:eastAsia="en-US"/>
    </w:rPr>
  </w:style>
  <w:style w:type="paragraph" w:customStyle="1" w:styleId="F88A3DE58FBF400F9E33F700DABE1A714">
    <w:name w:val="F88A3DE58FBF400F9E33F700DABE1A714"/>
    <w:rsid w:val="004F62E9"/>
    <w:rPr>
      <w:rFonts w:eastAsiaTheme="minorHAnsi"/>
      <w:lang w:eastAsia="en-US"/>
    </w:rPr>
  </w:style>
  <w:style w:type="paragraph" w:customStyle="1" w:styleId="2FA8BB4815094DA3A4418784673F100D4">
    <w:name w:val="2FA8BB4815094DA3A4418784673F100D4"/>
    <w:rsid w:val="004F62E9"/>
    <w:rPr>
      <w:rFonts w:eastAsiaTheme="minorHAnsi"/>
      <w:lang w:eastAsia="en-US"/>
    </w:rPr>
  </w:style>
  <w:style w:type="paragraph" w:customStyle="1" w:styleId="06219EB3B2074D43B4A9575ED2F893C34">
    <w:name w:val="06219EB3B2074D43B4A9575ED2F893C34"/>
    <w:rsid w:val="004F62E9"/>
    <w:rPr>
      <w:rFonts w:eastAsiaTheme="minorHAnsi"/>
      <w:lang w:eastAsia="en-US"/>
    </w:rPr>
  </w:style>
  <w:style w:type="paragraph" w:customStyle="1" w:styleId="DE6438F5CBFF4341BC9C07B10900F8E94">
    <w:name w:val="DE6438F5CBFF4341BC9C07B10900F8E94"/>
    <w:rsid w:val="004F62E9"/>
    <w:rPr>
      <w:rFonts w:eastAsiaTheme="minorHAnsi"/>
      <w:lang w:eastAsia="en-US"/>
    </w:rPr>
  </w:style>
  <w:style w:type="paragraph" w:customStyle="1" w:styleId="290176F03BFD4D4CA57AAACC391523D74">
    <w:name w:val="290176F03BFD4D4CA57AAACC391523D74"/>
    <w:rsid w:val="004F62E9"/>
    <w:rPr>
      <w:rFonts w:eastAsiaTheme="minorHAnsi"/>
      <w:lang w:eastAsia="en-US"/>
    </w:rPr>
  </w:style>
  <w:style w:type="paragraph" w:customStyle="1" w:styleId="16E322E8AF2D4175930DF24FC49EE85B4">
    <w:name w:val="16E322E8AF2D4175930DF24FC49EE85B4"/>
    <w:rsid w:val="004F62E9"/>
    <w:rPr>
      <w:rFonts w:eastAsiaTheme="minorHAnsi"/>
      <w:lang w:eastAsia="en-US"/>
    </w:rPr>
  </w:style>
  <w:style w:type="paragraph" w:customStyle="1" w:styleId="4406526E6CB44E74A10270C418DFEF094">
    <w:name w:val="4406526E6CB44E74A10270C418DFEF094"/>
    <w:rsid w:val="004F62E9"/>
    <w:rPr>
      <w:rFonts w:eastAsiaTheme="minorHAnsi"/>
      <w:lang w:eastAsia="en-US"/>
    </w:rPr>
  </w:style>
  <w:style w:type="paragraph" w:customStyle="1" w:styleId="B9C56B03AD844A4F9C18B16600806A794">
    <w:name w:val="B9C56B03AD844A4F9C18B16600806A794"/>
    <w:rsid w:val="004F62E9"/>
    <w:rPr>
      <w:rFonts w:eastAsiaTheme="minorHAnsi"/>
      <w:lang w:eastAsia="en-US"/>
    </w:rPr>
  </w:style>
  <w:style w:type="paragraph" w:customStyle="1" w:styleId="47273C48D31747FE8C87E313AE5AD3B34">
    <w:name w:val="47273C48D31747FE8C87E313AE5AD3B34"/>
    <w:rsid w:val="004F62E9"/>
    <w:rPr>
      <w:rFonts w:eastAsiaTheme="minorHAnsi"/>
      <w:lang w:eastAsia="en-US"/>
    </w:rPr>
  </w:style>
  <w:style w:type="paragraph" w:customStyle="1" w:styleId="84D5E6D859F44C55B173B4430F1AF38A4">
    <w:name w:val="84D5E6D859F44C55B173B4430F1AF38A4"/>
    <w:rsid w:val="004F62E9"/>
    <w:rPr>
      <w:rFonts w:eastAsiaTheme="minorHAnsi"/>
      <w:lang w:eastAsia="en-US"/>
    </w:rPr>
  </w:style>
  <w:style w:type="paragraph" w:customStyle="1" w:styleId="B56AAAC7AAFE4B98B14C2A6E8F0480664">
    <w:name w:val="B56AAAC7AAFE4B98B14C2A6E8F0480664"/>
    <w:rsid w:val="004F62E9"/>
    <w:rPr>
      <w:rFonts w:eastAsiaTheme="minorHAnsi"/>
      <w:lang w:eastAsia="en-US"/>
    </w:rPr>
  </w:style>
  <w:style w:type="paragraph" w:customStyle="1" w:styleId="511B1E5D49FD457C9F21936ED7C17D154">
    <w:name w:val="511B1E5D49FD457C9F21936ED7C17D154"/>
    <w:rsid w:val="004F62E9"/>
    <w:rPr>
      <w:rFonts w:eastAsiaTheme="minorHAnsi"/>
      <w:lang w:eastAsia="en-US"/>
    </w:rPr>
  </w:style>
  <w:style w:type="paragraph" w:customStyle="1" w:styleId="00F9010FE5C84594AB92F863A6B21B0B4">
    <w:name w:val="00F9010FE5C84594AB92F863A6B21B0B4"/>
    <w:rsid w:val="004F62E9"/>
    <w:rPr>
      <w:rFonts w:eastAsiaTheme="minorHAnsi"/>
      <w:lang w:eastAsia="en-US"/>
    </w:rPr>
  </w:style>
  <w:style w:type="paragraph" w:customStyle="1" w:styleId="E2452025C4194D5D85AD14CCD40DFCE34">
    <w:name w:val="E2452025C4194D5D85AD14CCD40DFCE34"/>
    <w:rsid w:val="004F62E9"/>
    <w:rPr>
      <w:rFonts w:eastAsiaTheme="minorHAnsi"/>
      <w:lang w:eastAsia="en-US"/>
    </w:rPr>
  </w:style>
  <w:style w:type="paragraph" w:customStyle="1" w:styleId="5DEB66851D8045EC9CE66F29968E7BAB4">
    <w:name w:val="5DEB66851D8045EC9CE66F29968E7BAB4"/>
    <w:rsid w:val="004F62E9"/>
    <w:rPr>
      <w:rFonts w:eastAsiaTheme="minorHAnsi"/>
      <w:lang w:eastAsia="en-US"/>
    </w:rPr>
  </w:style>
  <w:style w:type="paragraph" w:customStyle="1" w:styleId="B0AA5F3592784075B4BE7B58E64A1F034">
    <w:name w:val="B0AA5F3592784075B4BE7B58E64A1F034"/>
    <w:rsid w:val="004F62E9"/>
    <w:rPr>
      <w:rFonts w:eastAsiaTheme="minorHAnsi"/>
      <w:lang w:eastAsia="en-US"/>
    </w:rPr>
  </w:style>
  <w:style w:type="paragraph" w:customStyle="1" w:styleId="371E60DCBAB24006BC9273C8352652024">
    <w:name w:val="371E60DCBAB24006BC9273C8352652024"/>
    <w:rsid w:val="004F62E9"/>
    <w:rPr>
      <w:rFonts w:eastAsiaTheme="minorHAnsi"/>
      <w:lang w:eastAsia="en-US"/>
    </w:rPr>
  </w:style>
  <w:style w:type="paragraph" w:customStyle="1" w:styleId="05A3D1D162304F49A7BDB82B2C87FB2E4">
    <w:name w:val="05A3D1D162304F49A7BDB82B2C87FB2E4"/>
    <w:rsid w:val="004F62E9"/>
    <w:rPr>
      <w:rFonts w:eastAsiaTheme="minorHAnsi"/>
      <w:lang w:eastAsia="en-US"/>
    </w:rPr>
  </w:style>
  <w:style w:type="paragraph" w:customStyle="1" w:styleId="D5DBAA2646BA464C80D03EE5227F19F24">
    <w:name w:val="D5DBAA2646BA464C80D03EE5227F19F24"/>
    <w:rsid w:val="004F62E9"/>
    <w:rPr>
      <w:rFonts w:eastAsiaTheme="minorHAnsi"/>
      <w:lang w:eastAsia="en-US"/>
    </w:rPr>
  </w:style>
  <w:style w:type="paragraph" w:customStyle="1" w:styleId="BF01D16F4D6B4B4B97539C42D353390F4">
    <w:name w:val="BF01D16F4D6B4B4B97539C42D353390F4"/>
    <w:rsid w:val="004F62E9"/>
    <w:rPr>
      <w:rFonts w:eastAsiaTheme="minorHAnsi"/>
      <w:lang w:eastAsia="en-US"/>
    </w:rPr>
  </w:style>
  <w:style w:type="paragraph" w:customStyle="1" w:styleId="2AD7EBFEAE414049AE9EFFE713F37DB14">
    <w:name w:val="2AD7EBFEAE414049AE9EFFE713F37DB14"/>
    <w:rsid w:val="004F62E9"/>
    <w:rPr>
      <w:rFonts w:eastAsiaTheme="minorHAnsi"/>
      <w:lang w:eastAsia="en-US"/>
    </w:rPr>
  </w:style>
  <w:style w:type="paragraph" w:customStyle="1" w:styleId="E42ABCDF657F4C208BC04D48FBBE0C464">
    <w:name w:val="E42ABCDF657F4C208BC04D48FBBE0C464"/>
    <w:rsid w:val="004F62E9"/>
    <w:rPr>
      <w:rFonts w:eastAsiaTheme="minorHAnsi"/>
      <w:lang w:eastAsia="en-US"/>
    </w:rPr>
  </w:style>
  <w:style w:type="paragraph" w:customStyle="1" w:styleId="189B052D30EF4721AFB3C0212582C9264">
    <w:name w:val="189B052D30EF4721AFB3C0212582C9264"/>
    <w:rsid w:val="004F62E9"/>
    <w:rPr>
      <w:rFonts w:eastAsiaTheme="minorHAnsi"/>
      <w:lang w:eastAsia="en-US"/>
    </w:rPr>
  </w:style>
  <w:style w:type="paragraph" w:customStyle="1" w:styleId="29D20CF545D54CBE884D45360E10259B4">
    <w:name w:val="29D20CF545D54CBE884D45360E10259B4"/>
    <w:rsid w:val="004F62E9"/>
    <w:rPr>
      <w:rFonts w:eastAsiaTheme="minorHAnsi"/>
      <w:lang w:eastAsia="en-US"/>
    </w:rPr>
  </w:style>
  <w:style w:type="paragraph" w:customStyle="1" w:styleId="EF9622BD79A345608587C70FC70B52844">
    <w:name w:val="EF9622BD79A345608587C70FC70B52844"/>
    <w:rsid w:val="004F62E9"/>
    <w:rPr>
      <w:rFonts w:eastAsiaTheme="minorHAnsi"/>
      <w:lang w:eastAsia="en-US"/>
    </w:rPr>
  </w:style>
  <w:style w:type="paragraph" w:customStyle="1" w:styleId="8E10376E880144349232CFC6FC31EAC54">
    <w:name w:val="8E10376E880144349232CFC6FC31EAC54"/>
    <w:rsid w:val="004F62E9"/>
    <w:rPr>
      <w:rFonts w:eastAsiaTheme="minorHAnsi"/>
      <w:lang w:eastAsia="en-US"/>
    </w:rPr>
  </w:style>
  <w:style w:type="paragraph" w:customStyle="1" w:styleId="A3666B4EA67D4526B8317C19745BCBCE4">
    <w:name w:val="A3666B4EA67D4526B8317C19745BCBCE4"/>
    <w:rsid w:val="004F62E9"/>
    <w:rPr>
      <w:rFonts w:eastAsiaTheme="minorHAnsi"/>
      <w:lang w:eastAsia="en-US"/>
    </w:rPr>
  </w:style>
  <w:style w:type="paragraph" w:customStyle="1" w:styleId="C8099B717A3A4A34872172E5CC350DD24">
    <w:name w:val="C8099B717A3A4A34872172E5CC350DD24"/>
    <w:rsid w:val="004F62E9"/>
    <w:rPr>
      <w:rFonts w:eastAsiaTheme="minorHAnsi"/>
      <w:lang w:eastAsia="en-US"/>
    </w:rPr>
  </w:style>
  <w:style w:type="paragraph" w:customStyle="1" w:styleId="51CAA0ED443F481A98A7E14A69F2CA464">
    <w:name w:val="51CAA0ED443F481A98A7E14A69F2CA464"/>
    <w:rsid w:val="004F62E9"/>
    <w:rPr>
      <w:rFonts w:eastAsiaTheme="minorHAnsi"/>
      <w:lang w:eastAsia="en-US"/>
    </w:rPr>
  </w:style>
  <w:style w:type="paragraph" w:customStyle="1" w:styleId="0D0807C6095B4399AEA3AF9C4CCCA6404">
    <w:name w:val="0D0807C6095B4399AEA3AF9C4CCCA6404"/>
    <w:rsid w:val="004F62E9"/>
    <w:rPr>
      <w:rFonts w:eastAsiaTheme="minorHAnsi"/>
      <w:lang w:eastAsia="en-US"/>
    </w:rPr>
  </w:style>
  <w:style w:type="paragraph" w:customStyle="1" w:styleId="C39CDDFBD9F84555BA255326E6156DC04">
    <w:name w:val="C39CDDFBD9F84555BA255326E6156DC04"/>
    <w:rsid w:val="004F62E9"/>
    <w:rPr>
      <w:rFonts w:eastAsiaTheme="minorHAnsi"/>
      <w:lang w:eastAsia="en-US"/>
    </w:rPr>
  </w:style>
  <w:style w:type="paragraph" w:customStyle="1" w:styleId="FAF331726D9342D0BBD89569925431214">
    <w:name w:val="FAF331726D9342D0BBD89569925431214"/>
    <w:rsid w:val="004F62E9"/>
    <w:rPr>
      <w:rFonts w:eastAsiaTheme="minorHAnsi"/>
      <w:lang w:eastAsia="en-US"/>
    </w:rPr>
  </w:style>
  <w:style w:type="paragraph" w:customStyle="1" w:styleId="EE8BD35A118E4CC190BFA3DBD4857C794">
    <w:name w:val="EE8BD35A118E4CC190BFA3DBD4857C794"/>
    <w:rsid w:val="004F62E9"/>
    <w:rPr>
      <w:rFonts w:eastAsiaTheme="minorHAnsi"/>
      <w:lang w:eastAsia="en-US"/>
    </w:rPr>
  </w:style>
  <w:style w:type="paragraph" w:customStyle="1" w:styleId="18ED86445F584DFDAFB494C80D0535BB4">
    <w:name w:val="18ED86445F584DFDAFB494C80D0535BB4"/>
    <w:rsid w:val="004F62E9"/>
    <w:rPr>
      <w:rFonts w:eastAsiaTheme="minorHAnsi"/>
      <w:lang w:eastAsia="en-US"/>
    </w:rPr>
  </w:style>
  <w:style w:type="paragraph" w:customStyle="1" w:styleId="0EDB95BB1BD046F691BCA35A024FA15D4">
    <w:name w:val="0EDB95BB1BD046F691BCA35A024FA15D4"/>
    <w:rsid w:val="004F62E9"/>
    <w:rPr>
      <w:rFonts w:eastAsiaTheme="minorHAnsi"/>
      <w:lang w:eastAsia="en-US"/>
    </w:rPr>
  </w:style>
  <w:style w:type="paragraph" w:customStyle="1" w:styleId="90BF6B6FB4A8465ABAFEEA9C7B7247484">
    <w:name w:val="90BF6B6FB4A8465ABAFEEA9C7B7247484"/>
    <w:rsid w:val="004F62E9"/>
    <w:rPr>
      <w:rFonts w:eastAsiaTheme="minorHAnsi"/>
      <w:lang w:eastAsia="en-US"/>
    </w:rPr>
  </w:style>
  <w:style w:type="paragraph" w:customStyle="1" w:styleId="8E29D44DFE334BC8BBCFC6F5BF10A8044">
    <w:name w:val="8E29D44DFE334BC8BBCFC6F5BF10A8044"/>
    <w:rsid w:val="004F62E9"/>
    <w:rPr>
      <w:rFonts w:eastAsiaTheme="minorHAnsi"/>
      <w:lang w:eastAsia="en-US"/>
    </w:rPr>
  </w:style>
  <w:style w:type="paragraph" w:customStyle="1" w:styleId="56CF72DC1B6F4ECABC056FFD988048794">
    <w:name w:val="56CF72DC1B6F4ECABC056FFD988048794"/>
    <w:rsid w:val="004F62E9"/>
    <w:rPr>
      <w:rFonts w:eastAsiaTheme="minorHAnsi"/>
      <w:lang w:eastAsia="en-US"/>
    </w:rPr>
  </w:style>
  <w:style w:type="paragraph" w:customStyle="1" w:styleId="43DCD8D0AF614EE79083D289365F02504">
    <w:name w:val="43DCD8D0AF614EE79083D289365F02504"/>
    <w:rsid w:val="004F62E9"/>
    <w:rPr>
      <w:rFonts w:eastAsiaTheme="minorHAnsi"/>
      <w:lang w:eastAsia="en-US"/>
    </w:rPr>
  </w:style>
  <w:style w:type="paragraph" w:customStyle="1" w:styleId="967C9B36D304496ABB373D20594C881D4">
    <w:name w:val="967C9B36D304496ABB373D20594C881D4"/>
    <w:rsid w:val="004F62E9"/>
    <w:rPr>
      <w:rFonts w:eastAsiaTheme="minorHAnsi"/>
      <w:lang w:eastAsia="en-US"/>
    </w:rPr>
  </w:style>
  <w:style w:type="paragraph" w:customStyle="1" w:styleId="0D1160A973E24248BAF8B14964DD8F784">
    <w:name w:val="0D1160A973E24248BAF8B14964DD8F784"/>
    <w:rsid w:val="004F62E9"/>
    <w:rPr>
      <w:rFonts w:eastAsiaTheme="minorHAnsi"/>
      <w:lang w:eastAsia="en-US"/>
    </w:rPr>
  </w:style>
  <w:style w:type="paragraph" w:customStyle="1" w:styleId="27737FC872194FD8AB15A1FD50A56F274">
    <w:name w:val="27737FC872194FD8AB15A1FD50A56F274"/>
    <w:rsid w:val="004F62E9"/>
    <w:rPr>
      <w:rFonts w:eastAsiaTheme="minorHAnsi"/>
      <w:lang w:eastAsia="en-US"/>
    </w:rPr>
  </w:style>
  <w:style w:type="paragraph" w:customStyle="1" w:styleId="53FD4DA94DB64C658EE91113CB2080C04">
    <w:name w:val="53FD4DA94DB64C658EE91113CB2080C04"/>
    <w:rsid w:val="004F62E9"/>
    <w:rPr>
      <w:rFonts w:eastAsiaTheme="minorHAnsi"/>
      <w:lang w:eastAsia="en-US"/>
    </w:rPr>
  </w:style>
  <w:style w:type="paragraph" w:customStyle="1" w:styleId="D9F1B2A24F2B44F0B97E615F1271B58B4">
    <w:name w:val="D9F1B2A24F2B44F0B97E615F1271B58B4"/>
    <w:rsid w:val="004F62E9"/>
    <w:rPr>
      <w:rFonts w:eastAsiaTheme="minorHAnsi"/>
      <w:lang w:eastAsia="en-US"/>
    </w:rPr>
  </w:style>
  <w:style w:type="paragraph" w:customStyle="1" w:styleId="6FDB2A45F9634D6290C8047B2932145F4">
    <w:name w:val="6FDB2A45F9634D6290C8047B2932145F4"/>
    <w:rsid w:val="004F62E9"/>
    <w:rPr>
      <w:rFonts w:eastAsiaTheme="minorHAnsi"/>
      <w:lang w:eastAsia="en-US"/>
    </w:rPr>
  </w:style>
  <w:style w:type="paragraph" w:customStyle="1" w:styleId="22B72E866976496B821EF4706D7E87444">
    <w:name w:val="22B72E866976496B821EF4706D7E87444"/>
    <w:rsid w:val="004F62E9"/>
    <w:rPr>
      <w:rFonts w:eastAsiaTheme="minorHAnsi"/>
      <w:lang w:eastAsia="en-US"/>
    </w:rPr>
  </w:style>
  <w:style w:type="paragraph" w:customStyle="1" w:styleId="EBC9A78BA4184D9BA3D7321FA376A0B44">
    <w:name w:val="EBC9A78BA4184D9BA3D7321FA376A0B44"/>
    <w:rsid w:val="004F62E9"/>
    <w:rPr>
      <w:rFonts w:eastAsiaTheme="minorHAnsi"/>
      <w:lang w:eastAsia="en-US"/>
    </w:rPr>
  </w:style>
  <w:style w:type="paragraph" w:customStyle="1" w:styleId="3CD9B6B292794CA29E965CE7329E9D224">
    <w:name w:val="3CD9B6B292794CA29E965CE7329E9D224"/>
    <w:rsid w:val="004F62E9"/>
    <w:rPr>
      <w:rFonts w:eastAsiaTheme="minorHAnsi"/>
      <w:lang w:eastAsia="en-US"/>
    </w:rPr>
  </w:style>
  <w:style w:type="paragraph" w:customStyle="1" w:styleId="BC7475D3DD4A4BB5AE99CBE4D204AC804">
    <w:name w:val="BC7475D3DD4A4BB5AE99CBE4D204AC804"/>
    <w:rsid w:val="004F62E9"/>
    <w:rPr>
      <w:rFonts w:eastAsiaTheme="minorHAnsi"/>
      <w:lang w:eastAsia="en-US"/>
    </w:rPr>
  </w:style>
  <w:style w:type="paragraph" w:customStyle="1" w:styleId="B741E6E74CAA46D0B02B1274BF4146384">
    <w:name w:val="B741E6E74CAA46D0B02B1274BF4146384"/>
    <w:rsid w:val="004F62E9"/>
    <w:rPr>
      <w:rFonts w:eastAsiaTheme="minorHAnsi"/>
      <w:lang w:eastAsia="en-US"/>
    </w:rPr>
  </w:style>
  <w:style w:type="paragraph" w:customStyle="1" w:styleId="14796CF7E1EE42269E19FC2D195D45224">
    <w:name w:val="14796CF7E1EE42269E19FC2D195D45224"/>
    <w:rsid w:val="004F62E9"/>
    <w:rPr>
      <w:rFonts w:eastAsiaTheme="minorHAnsi"/>
      <w:lang w:eastAsia="en-US"/>
    </w:rPr>
  </w:style>
  <w:style w:type="paragraph" w:customStyle="1" w:styleId="2EA60B106C7846F78DC3DA3E2FC647B14">
    <w:name w:val="2EA60B106C7846F78DC3DA3E2FC647B14"/>
    <w:rsid w:val="004F62E9"/>
    <w:rPr>
      <w:rFonts w:eastAsiaTheme="minorHAnsi"/>
      <w:lang w:eastAsia="en-US"/>
    </w:rPr>
  </w:style>
  <w:style w:type="paragraph" w:customStyle="1" w:styleId="F7068CC72EE2430F87C84DB8308D219D2">
    <w:name w:val="F7068CC72EE2430F87C84DB8308D219D2"/>
    <w:rsid w:val="004F62E9"/>
    <w:rPr>
      <w:rFonts w:eastAsiaTheme="minorHAnsi"/>
      <w:lang w:eastAsia="en-US"/>
    </w:rPr>
  </w:style>
  <w:style w:type="paragraph" w:customStyle="1" w:styleId="CA81B05E820C4A5C92943F599B6B6CEA4">
    <w:name w:val="CA81B05E820C4A5C92943F599B6B6CEA4"/>
    <w:rsid w:val="004F62E9"/>
    <w:rPr>
      <w:rFonts w:eastAsiaTheme="minorHAnsi"/>
      <w:lang w:eastAsia="en-US"/>
    </w:rPr>
  </w:style>
  <w:style w:type="paragraph" w:customStyle="1" w:styleId="24F986F6E18F4E0E8C40258F262DF43724">
    <w:name w:val="24F986F6E18F4E0E8C40258F262DF43724"/>
    <w:rsid w:val="004F62E9"/>
    <w:rPr>
      <w:rFonts w:eastAsiaTheme="minorHAnsi"/>
      <w:lang w:eastAsia="en-US"/>
    </w:rPr>
  </w:style>
  <w:style w:type="paragraph" w:customStyle="1" w:styleId="02137450563D4F7A9B9A02B9E0071C0B24">
    <w:name w:val="02137450563D4F7A9B9A02B9E0071C0B24"/>
    <w:rsid w:val="004F62E9"/>
    <w:rPr>
      <w:rFonts w:eastAsiaTheme="minorHAnsi"/>
      <w:lang w:eastAsia="en-US"/>
    </w:rPr>
  </w:style>
  <w:style w:type="paragraph" w:customStyle="1" w:styleId="910574D3A1434AEFBE207CD36F4673B514">
    <w:name w:val="910574D3A1434AEFBE207CD36F4673B514"/>
    <w:rsid w:val="004F62E9"/>
    <w:rPr>
      <w:rFonts w:eastAsiaTheme="minorHAnsi"/>
      <w:lang w:eastAsia="en-US"/>
    </w:rPr>
  </w:style>
  <w:style w:type="paragraph" w:customStyle="1" w:styleId="1FCB2EC0AC1B41F785CC1725FFB4444616">
    <w:name w:val="1FCB2EC0AC1B41F785CC1725FFB4444616"/>
    <w:rsid w:val="004F62E9"/>
    <w:rPr>
      <w:rFonts w:eastAsiaTheme="minorHAnsi"/>
      <w:lang w:eastAsia="en-US"/>
    </w:rPr>
  </w:style>
  <w:style w:type="paragraph" w:customStyle="1" w:styleId="FE0EE160288445919679E745146C2F6D13">
    <w:name w:val="FE0EE160288445919679E745146C2F6D13"/>
    <w:rsid w:val="004F62E9"/>
    <w:rPr>
      <w:rFonts w:eastAsiaTheme="minorHAnsi"/>
      <w:lang w:eastAsia="en-US"/>
    </w:rPr>
  </w:style>
  <w:style w:type="paragraph" w:customStyle="1" w:styleId="FA8F667A20AA4D4AB325A3DA3BD5060713">
    <w:name w:val="FA8F667A20AA4D4AB325A3DA3BD5060713"/>
    <w:rsid w:val="004F62E9"/>
    <w:rPr>
      <w:rFonts w:eastAsiaTheme="minorHAnsi"/>
      <w:lang w:eastAsia="en-US"/>
    </w:rPr>
  </w:style>
  <w:style w:type="paragraph" w:customStyle="1" w:styleId="A2AEA70AD15146679E4FD530B028114B12">
    <w:name w:val="A2AEA70AD15146679E4FD530B028114B12"/>
    <w:rsid w:val="004F62E9"/>
    <w:rPr>
      <w:rFonts w:eastAsiaTheme="minorHAnsi"/>
      <w:lang w:eastAsia="en-US"/>
    </w:rPr>
  </w:style>
  <w:style w:type="paragraph" w:customStyle="1" w:styleId="67E4A89EE00D4BF088DF5F6BA84CF06E12">
    <w:name w:val="67E4A89EE00D4BF088DF5F6BA84CF06E12"/>
    <w:rsid w:val="004F62E9"/>
    <w:rPr>
      <w:rFonts w:eastAsiaTheme="minorHAnsi"/>
      <w:lang w:eastAsia="en-US"/>
    </w:rPr>
  </w:style>
  <w:style w:type="paragraph" w:customStyle="1" w:styleId="303321AABFCE4006B500EDA83A67AD1C12">
    <w:name w:val="303321AABFCE4006B500EDA83A67AD1C12"/>
    <w:rsid w:val="004F62E9"/>
    <w:rPr>
      <w:rFonts w:eastAsiaTheme="minorHAnsi"/>
      <w:lang w:eastAsia="en-US"/>
    </w:rPr>
  </w:style>
  <w:style w:type="paragraph" w:customStyle="1" w:styleId="FE0633EF74BD42E096A7134FF2F892F612">
    <w:name w:val="FE0633EF74BD42E096A7134FF2F892F612"/>
    <w:rsid w:val="004F62E9"/>
    <w:rPr>
      <w:rFonts w:eastAsiaTheme="minorHAnsi"/>
      <w:lang w:eastAsia="en-US"/>
    </w:rPr>
  </w:style>
  <w:style w:type="paragraph" w:customStyle="1" w:styleId="B43B72EC5EE845F2BCF7C836474EC75B12">
    <w:name w:val="B43B72EC5EE845F2BCF7C836474EC75B12"/>
    <w:rsid w:val="004F62E9"/>
    <w:rPr>
      <w:rFonts w:eastAsiaTheme="minorHAnsi"/>
      <w:lang w:eastAsia="en-US"/>
    </w:rPr>
  </w:style>
  <w:style w:type="paragraph" w:customStyle="1" w:styleId="D843013B70244C568BDA890C86C63E4212">
    <w:name w:val="D843013B70244C568BDA890C86C63E4212"/>
    <w:rsid w:val="004F62E9"/>
    <w:rPr>
      <w:rFonts w:eastAsiaTheme="minorHAnsi"/>
      <w:lang w:eastAsia="en-US"/>
    </w:rPr>
  </w:style>
  <w:style w:type="paragraph" w:customStyle="1" w:styleId="6DADE0576DCD43D2AA89F51C71E0E14712">
    <w:name w:val="6DADE0576DCD43D2AA89F51C71E0E14712"/>
    <w:rsid w:val="004F62E9"/>
    <w:rPr>
      <w:rFonts w:eastAsiaTheme="minorHAnsi"/>
      <w:lang w:eastAsia="en-US"/>
    </w:rPr>
  </w:style>
  <w:style w:type="paragraph" w:customStyle="1" w:styleId="CCE4BC4620CF4DEEADA646F7F13FB25812">
    <w:name w:val="CCE4BC4620CF4DEEADA646F7F13FB25812"/>
    <w:rsid w:val="004F62E9"/>
    <w:rPr>
      <w:rFonts w:eastAsiaTheme="minorHAnsi"/>
      <w:lang w:eastAsia="en-US"/>
    </w:rPr>
  </w:style>
  <w:style w:type="paragraph" w:customStyle="1" w:styleId="D6F7F28EDDB24B71BB2359005CAC4A7312">
    <w:name w:val="D6F7F28EDDB24B71BB2359005CAC4A7312"/>
    <w:rsid w:val="004F62E9"/>
    <w:rPr>
      <w:rFonts w:eastAsiaTheme="minorHAnsi"/>
      <w:lang w:eastAsia="en-US"/>
    </w:rPr>
  </w:style>
  <w:style w:type="paragraph" w:customStyle="1" w:styleId="997C3CA9D9C4407E969C895A2607CE8912">
    <w:name w:val="997C3CA9D9C4407E969C895A2607CE8912"/>
    <w:rsid w:val="004F62E9"/>
    <w:rPr>
      <w:rFonts w:eastAsiaTheme="minorHAnsi"/>
      <w:lang w:eastAsia="en-US"/>
    </w:rPr>
  </w:style>
  <w:style w:type="paragraph" w:customStyle="1" w:styleId="D551588B90F64AEC98BABAFF5A9908686">
    <w:name w:val="D551588B90F64AEC98BABAFF5A9908686"/>
    <w:rsid w:val="004F62E9"/>
    <w:rPr>
      <w:rFonts w:eastAsiaTheme="minorHAnsi"/>
      <w:lang w:eastAsia="en-US"/>
    </w:rPr>
  </w:style>
  <w:style w:type="paragraph" w:customStyle="1" w:styleId="C2DF7278B6B342429FC524AC157C674E6">
    <w:name w:val="C2DF7278B6B342429FC524AC157C674E6"/>
    <w:rsid w:val="004F62E9"/>
    <w:rPr>
      <w:rFonts w:eastAsiaTheme="minorHAnsi"/>
      <w:lang w:eastAsia="en-US"/>
    </w:rPr>
  </w:style>
  <w:style w:type="paragraph" w:customStyle="1" w:styleId="6EB218C4E5C2460FAAF1AF356D8ACFDF6">
    <w:name w:val="6EB218C4E5C2460FAAF1AF356D8ACFDF6"/>
    <w:rsid w:val="004F62E9"/>
    <w:rPr>
      <w:rFonts w:eastAsiaTheme="minorHAnsi"/>
      <w:lang w:eastAsia="en-US"/>
    </w:rPr>
  </w:style>
  <w:style w:type="paragraph" w:customStyle="1" w:styleId="F69B8E1F0F45408AB3BA5BD42A1CBCC46">
    <w:name w:val="F69B8E1F0F45408AB3BA5BD42A1CBCC46"/>
    <w:rsid w:val="004F62E9"/>
    <w:rPr>
      <w:rFonts w:eastAsiaTheme="minorHAnsi"/>
      <w:lang w:eastAsia="en-US"/>
    </w:rPr>
  </w:style>
  <w:style w:type="paragraph" w:customStyle="1" w:styleId="2CB905865B084C7EACC05F3FA5D078866">
    <w:name w:val="2CB905865B084C7EACC05F3FA5D078866"/>
    <w:rsid w:val="004F62E9"/>
    <w:rPr>
      <w:rFonts w:eastAsiaTheme="minorHAnsi"/>
      <w:lang w:eastAsia="en-US"/>
    </w:rPr>
  </w:style>
  <w:style w:type="paragraph" w:customStyle="1" w:styleId="48DBD5FABB1D44DDAC0E51D761B73F576">
    <w:name w:val="48DBD5FABB1D44DDAC0E51D761B73F576"/>
    <w:rsid w:val="004F62E9"/>
    <w:rPr>
      <w:rFonts w:eastAsiaTheme="minorHAnsi"/>
      <w:lang w:eastAsia="en-US"/>
    </w:rPr>
  </w:style>
  <w:style w:type="paragraph" w:customStyle="1" w:styleId="808E28862595445BB53ADE8B7F075CB46">
    <w:name w:val="808E28862595445BB53ADE8B7F075CB46"/>
    <w:rsid w:val="004F62E9"/>
    <w:rPr>
      <w:rFonts w:eastAsiaTheme="minorHAnsi"/>
      <w:lang w:eastAsia="en-US"/>
    </w:rPr>
  </w:style>
  <w:style w:type="paragraph" w:customStyle="1" w:styleId="FD212E1BAF3B45DC89C970D979499C746">
    <w:name w:val="FD212E1BAF3B45DC89C970D979499C746"/>
    <w:rsid w:val="004F62E9"/>
    <w:rPr>
      <w:rFonts w:eastAsiaTheme="minorHAnsi"/>
      <w:lang w:eastAsia="en-US"/>
    </w:rPr>
  </w:style>
  <w:style w:type="paragraph" w:customStyle="1" w:styleId="13D493FF415E46D7B8F4E7EA3C4FFD406">
    <w:name w:val="13D493FF415E46D7B8F4E7EA3C4FFD406"/>
    <w:rsid w:val="004F62E9"/>
    <w:rPr>
      <w:rFonts w:eastAsiaTheme="minorHAnsi"/>
      <w:lang w:eastAsia="en-US"/>
    </w:rPr>
  </w:style>
  <w:style w:type="paragraph" w:customStyle="1" w:styleId="7B87FDE348F5491E890EE7F9F2DB1CE06">
    <w:name w:val="7B87FDE348F5491E890EE7F9F2DB1CE06"/>
    <w:rsid w:val="004F62E9"/>
    <w:rPr>
      <w:rFonts w:eastAsiaTheme="minorHAnsi"/>
      <w:lang w:eastAsia="en-US"/>
    </w:rPr>
  </w:style>
  <w:style w:type="paragraph" w:customStyle="1" w:styleId="5E966D68C956480C874D8E5CD4CE8C735">
    <w:name w:val="5E966D68C956480C874D8E5CD4CE8C735"/>
    <w:rsid w:val="004F62E9"/>
    <w:rPr>
      <w:rFonts w:eastAsiaTheme="minorHAnsi"/>
      <w:lang w:eastAsia="en-US"/>
    </w:rPr>
  </w:style>
  <w:style w:type="paragraph" w:customStyle="1" w:styleId="62409F21B7B041F7B77E1C783D1730FC5">
    <w:name w:val="62409F21B7B041F7B77E1C783D1730FC5"/>
    <w:rsid w:val="004F62E9"/>
    <w:rPr>
      <w:rFonts w:eastAsiaTheme="minorHAnsi"/>
      <w:lang w:eastAsia="en-US"/>
    </w:rPr>
  </w:style>
  <w:style w:type="paragraph" w:customStyle="1" w:styleId="0E451845C79445A996306C26264A66955">
    <w:name w:val="0E451845C79445A996306C26264A66955"/>
    <w:rsid w:val="004F62E9"/>
    <w:rPr>
      <w:rFonts w:eastAsiaTheme="minorHAnsi"/>
      <w:lang w:eastAsia="en-US"/>
    </w:rPr>
  </w:style>
  <w:style w:type="paragraph" w:customStyle="1" w:styleId="6E44B5CF2A094431A8E6A989B85320E65">
    <w:name w:val="6E44B5CF2A094431A8E6A989B85320E65"/>
    <w:rsid w:val="004F62E9"/>
    <w:rPr>
      <w:rFonts w:eastAsiaTheme="minorHAnsi"/>
      <w:lang w:eastAsia="en-US"/>
    </w:rPr>
  </w:style>
  <w:style w:type="paragraph" w:customStyle="1" w:styleId="7107059E1D6E413CBD9257FE9FBF2AB55">
    <w:name w:val="7107059E1D6E413CBD9257FE9FBF2AB55"/>
    <w:rsid w:val="004F62E9"/>
    <w:rPr>
      <w:rFonts w:eastAsiaTheme="minorHAnsi"/>
      <w:lang w:eastAsia="en-US"/>
    </w:rPr>
  </w:style>
  <w:style w:type="paragraph" w:customStyle="1" w:styleId="648F87D0836C4A74B2E3EF65C37A21E25">
    <w:name w:val="648F87D0836C4A74B2E3EF65C37A21E25"/>
    <w:rsid w:val="004F62E9"/>
    <w:rPr>
      <w:rFonts w:eastAsiaTheme="minorHAnsi"/>
      <w:lang w:eastAsia="en-US"/>
    </w:rPr>
  </w:style>
  <w:style w:type="paragraph" w:customStyle="1" w:styleId="8EC81859BAA348AEB307E4E04BEEA88F5">
    <w:name w:val="8EC81859BAA348AEB307E4E04BEEA88F5"/>
    <w:rsid w:val="004F62E9"/>
    <w:rPr>
      <w:rFonts w:eastAsiaTheme="minorHAnsi"/>
      <w:lang w:eastAsia="en-US"/>
    </w:rPr>
  </w:style>
  <w:style w:type="paragraph" w:customStyle="1" w:styleId="D8B524DE2950430E84706FC8B546497D5">
    <w:name w:val="D8B524DE2950430E84706FC8B546497D5"/>
    <w:rsid w:val="004F62E9"/>
    <w:rPr>
      <w:rFonts w:eastAsiaTheme="minorHAnsi"/>
      <w:lang w:eastAsia="en-US"/>
    </w:rPr>
  </w:style>
  <w:style w:type="paragraph" w:customStyle="1" w:styleId="5AF2A4041BBA4558B486B4754F6DB2C85">
    <w:name w:val="5AF2A4041BBA4558B486B4754F6DB2C85"/>
    <w:rsid w:val="004F62E9"/>
    <w:rPr>
      <w:rFonts w:eastAsiaTheme="minorHAnsi"/>
      <w:lang w:eastAsia="en-US"/>
    </w:rPr>
  </w:style>
  <w:style w:type="paragraph" w:customStyle="1" w:styleId="AC64A148243B4D5E9B9DC02FF8C4AC9C5">
    <w:name w:val="AC64A148243B4D5E9B9DC02FF8C4AC9C5"/>
    <w:rsid w:val="004F62E9"/>
    <w:rPr>
      <w:rFonts w:eastAsiaTheme="minorHAnsi"/>
      <w:lang w:eastAsia="en-US"/>
    </w:rPr>
  </w:style>
  <w:style w:type="paragraph" w:customStyle="1" w:styleId="343ADFC31005480D930F6205332F1C245">
    <w:name w:val="343ADFC31005480D930F6205332F1C245"/>
    <w:rsid w:val="004F62E9"/>
    <w:rPr>
      <w:rFonts w:eastAsiaTheme="minorHAnsi"/>
      <w:lang w:eastAsia="en-US"/>
    </w:rPr>
  </w:style>
  <w:style w:type="paragraph" w:customStyle="1" w:styleId="16FEA74F78D8490487488EB6F2F0558A5">
    <w:name w:val="16FEA74F78D8490487488EB6F2F0558A5"/>
    <w:rsid w:val="004F62E9"/>
    <w:rPr>
      <w:rFonts w:eastAsiaTheme="minorHAnsi"/>
      <w:lang w:eastAsia="en-US"/>
    </w:rPr>
  </w:style>
  <w:style w:type="paragraph" w:customStyle="1" w:styleId="F6CC49E2259F410C903019BA2B63E8625">
    <w:name w:val="F6CC49E2259F410C903019BA2B63E8625"/>
    <w:rsid w:val="004F62E9"/>
    <w:rPr>
      <w:rFonts w:eastAsiaTheme="minorHAnsi"/>
      <w:lang w:eastAsia="en-US"/>
    </w:rPr>
  </w:style>
  <w:style w:type="paragraph" w:customStyle="1" w:styleId="ACD5F528E2F64714BA25EAD184B37FCF5">
    <w:name w:val="ACD5F528E2F64714BA25EAD184B37FCF5"/>
    <w:rsid w:val="004F62E9"/>
    <w:rPr>
      <w:rFonts w:eastAsiaTheme="minorHAnsi"/>
      <w:lang w:eastAsia="en-US"/>
    </w:rPr>
  </w:style>
  <w:style w:type="paragraph" w:customStyle="1" w:styleId="08C30F5ABD204211A3E0F8BBB0E4DA045">
    <w:name w:val="08C30F5ABD204211A3E0F8BBB0E4DA045"/>
    <w:rsid w:val="004F62E9"/>
    <w:rPr>
      <w:rFonts w:eastAsiaTheme="minorHAnsi"/>
      <w:lang w:eastAsia="en-US"/>
    </w:rPr>
  </w:style>
  <w:style w:type="paragraph" w:customStyle="1" w:styleId="BA6AD8DC02F743A39123326923FDF6935">
    <w:name w:val="BA6AD8DC02F743A39123326923FDF6935"/>
    <w:rsid w:val="004F62E9"/>
    <w:rPr>
      <w:rFonts w:eastAsiaTheme="minorHAnsi"/>
      <w:lang w:eastAsia="en-US"/>
    </w:rPr>
  </w:style>
  <w:style w:type="paragraph" w:customStyle="1" w:styleId="F2A58FC88E494980B958A5E5003075745">
    <w:name w:val="F2A58FC88E494980B958A5E5003075745"/>
    <w:rsid w:val="004F62E9"/>
    <w:rPr>
      <w:rFonts w:eastAsiaTheme="minorHAnsi"/>
      <w:lang w:eastAsia="en-US"/>
    </w:rPr>
  </w:style>
  <w:style w:type="paragraph" w:customStyle="1" w:styleId="63151598997D4802A247DDE4CD631D055">
    <w:name w:val="63151598997D4802A247DDE4CD631D055"/>
    <w:rsid w:val="004F62E9"/>
    <w:rPr>
      <w:rFonts w:eastAsiaTheme="minorHAnsi"/>
      <w:lang w:eastAsia="en-US"/>
    </w:rPr>
  </w:style>
  <w:style w:type="paragraph" w:customStyle="1" w:styleId="255B050547064687A4B24C5C9ABDD14F5">
    <w:name w:val="255B050547064687A4B24C5C9ABDD14F5"/>
    <w:rsid w:val="004F62E9"/>
    <w:rPr>
      <w:rFonts w:eastAsiaTheme="minorHAnsi"/>
      <w:lang w:eastAsia="en-US"/>
    </w:rPr>
  </w:style>
  <w:style w:type="paragraph" w:customStyle="1" w:styleId="8108DE64074D41ECB8F4C36A8A5E8CFB5">
    <w:name w:val="8108DE64074D41ECB8F4C36A8A5E8CFB5"/>
    <w:rsid w:val="004F62E9"/>
    <w:rPr>
      <w:rFonts w:eastAsiaTheme="minorHAnsi"/>
      <w:lang w:eastAsia="en-US"/>
    </w:rPr>
  </w:style>
  <w:style w:type="paragraph" w:customStyle="1" w:styleId="5CB06B3D2E7443CDAFE66D38A3CBAE615">
    <w:name w:val="5CB06B3D2E7443CDAFE66D38A3CBAE615"/>
    <w:rsid w:val="004F62E9"/>
    <w:rPr>
      <w:rFonts w:eastAsiaTheme="minorHAnsi"/>
      <w:lang w:eastAsia="en-US"/>
    </w:rPr>
  </w:style>
  <w:style w:type="paragraph" w:customStyle="1" w:styleId="861F15B986664C0B84F52D9BEEC7118C5">
    <w:name w:val="861F15B986664C0B84F52D9BEEC7118C5"/>
    <w:rsid w:val="004F62E9"/>
    <w:rPr>
      <w:rFonts w:eastAsiaTheme="minorHAnsi"/>
      <w:lang w:eastAsia="en-US"/>
    </w:rPr>
  </w:style>
  <w:style w:type="paragraph" w:customStyle="1" w:styleId="54E2A705C9954D0F9ADF6B1630CBB8BC5">
    <w:name w:val="54E2A705C9954D0F9ADF6B1630CBB8BC5"/>
    <w:rsid w:val="004F62E9"/>
    <w:rPr>
      <w:rFonts w:eastAsiaTheme="minorHAnsi"/>
      <w:lang w:eastAsia="en-US"/>
    </w:rPr>
  </w:style>
  <w:style w:type="paragraph" w:customStyle="1" w:styleId="1A07BEBC1F7548C4A405762DA724D8205">
    <w:name w:val="1A07BEBC1F7548C4A405762DA724D8205"/>
    <w:rsid w:val="004F62E9"/>
    <w:rPr>
      <w:rFonts w:eastAsiaTheme="minorHAnsi"/>
      <w:lang w:eastAsia="en-US"/>
    </w:rPr>
  </w:style>
  <w:style w:type="paragraph" w:customStyle="1" w:styleId="9C8D904E1FB74B8E8796B7B194AC4E4D5">
    <w:name w:val="9C8D904E1FB74B8E8796B7B194AC4E4D5"/>
    <w:rsid w:val="004F62E9"/>
    <w:rPr>
      <w:rFonts w:eastAsiaTheme="minorHAnsi"/>
      <w:lang w:eastAsia="en-US"/>
    </w:rPr>
  </w:style>
  <w:style w:type="paragraph" w:customStyle="1" w:styleId="A21558117CD347C18A496940A82469865">
    <w:name w:val="A21558117CD347C18A496940A82469865"/>
    <w:rsid w:val="004F62E9"/>
    <w:rPr>
      <w:rFonts w:eastAsiaTheme="minorHAnsi"/>
      <w:lang w:eastAsia="en-US"/>
    </w:rPr>
  </w:style>
  <w:style w:type="paragraph" w:customStyle="1" w:styleId="D24C8CDED3D34083B613073083B8DB695">
    <w:name w:val="D24C8CDED3D34083B613073083B8DB695"/>
    <w:rsid w:val="004F62E9"/>
    <w:rPr>
      <w:rFonts w:eastAsiaTheme="minorHAnsi"/>
      <w:lang w:eastAsia="en-US"/>
    </w:rPr>
  </w:style>
  <w:style w:type="paragraph" w:customStyle="1" w:styleId="FA16170FA3A34B43898A37B3D57B355D5">
    <w:name w:val="FA16170FA3A34B43898A37B3D57B355D5"/>
    <w:rsid w:val="004F62E9"/>
    <w:rPr>
      <w:rFonts w:eastAsiaTheme="minorHAnsi"/>
      <w:lang w:eastAsia="en-US"/>
    </w:rPr>
  </w:style>
  <w:style w:type="paragraph" w:customStyle="1" w:styleId="A1E73FFF07804DD58BFA50E01EE7E1045">
    <w:name w:val="A1E73FFF07804DD58BFA50E01EE7E1045"/>
    <w:rsid w:val="004F62E9"/>
    <w:rPr>
      <w:rFonts w:eastAsiaTheme="minorHAnsi"/>
      <w:lang w:eastAsia="en-US"/>
    </w:rPr>
  </w:style>
  <w:style w:type="paragraph" w:customStyle="1" w:styleId="32DC4B2019DF475D8C4DA962BAE3ADD55">
    <w:name w:val="32DC4B2019DF475D8C4DA962BAE3ADD55"/>
    <w:rsid w:val="004F62E9"/>
    <w:rPr>
      <w:rFonts w:eastAsiaTheme="minorHAnsi"/>
      <w:lang w:eastAsia="en-US"/>
    </w:rPr>
  </w:style>
  <w:style w:type="paragraph" w:customStyle="1" w:styleId="C2FE138110824594A11301372A6AF6A65">
    <w:name w:val="C2FE138110824594A11301372A6AF6A65"/>
    <w:rsid w:val="004F62E9"/>
    <w:rPr>
      <w:rFonts w:eastAsiaTheme="minorHAnsi"/>
      <w:lang w:eastAsia="en-US"/>
    </w:rPr>
  </w:style>
  <w:style w:type="paragraph" w:customStyle="1" w:styleId="F826340C1F72440EAC5A9D973C4507745">
    <w:name w:val="F826340C1F72440EAC5A9D973C4507745"/>
    <w:rsid w:val="004F62E9"/>
    <w:rPr>
      <w:rFonts w:eastAsiaTheme="minorHAnsi"/>
      <w:lang w:eastAsia="en-US"/>
    </w:rPr>
  </w:style>
  <w:style w:type="paragraph" w:customStyle="1" w:styleId="5BE7A1CE7C1149A4BC69C56976EF41035">
    <w:name w:val="5BE7A1CE7C1149A4BC69C56976EF41035"/>
    <w:rsid w:val="004F62E9"/>
    <w:rPr>
      <w:rFonts w:eastAsiaTheme="minorHAnsi"/>
      <w:lang w:eastAsia="en-US"/>
    </w:rPr>
  </w:style>
  <w:style w:type="paragraph" w:customStyle="1" w:styleId="0C3A7CA110E1460EAD19DF1EEFA14D0D5">
    <w:name w:val="0C3A7CA110E1460EAD19DF1EEFA14D0D5"/>
    <w:rsid w:val="004F62E9"/>
    <w:rPr>
      <w:rFonts w:eastAsiaTheme="minorHAnsi"/>
      <w:lang w:eastAsia="en-US"/>
    </w:rPr>
  </w:style>
  <w:style w:type="paragraph" w:customStyle="1" w:styleId="919CE9BA29E24EBA8A30B581021D91E45">
    <w:name w:val="919CE9BA29E24EBA8A30B581021D91E45"/>
    <w:rsid w:val="004F62E9"/>
    <w:rPr>
      <w:rFonts w:eastAsiaTheme="minorHAnsi"/>
      <w:lang w:eastAsia="en-US"/>
    </w:rPr>
  </w:style>
  <w:style w:type="paragraph" w:customStyle="1" w:styleId="9ECC54C4720B44FFAA48E52273BD79865">
    <w:name w:val="9ECC54C4720B44FFAA48E52273BD79865"/>
    <w:rsid w:val="004F62E9"/>
    <w:rPr>
      <w:rFonts w:eastAsiaTheme="minorHAnsi"/>
      <w:lang w:eastAsia="en-US"/>
    </w:rPr>
  </w:style>
  <w:style w:type="paragraph" w:customStyle="1" w:styleId="F7EA6D14FC1F475C81FE4B33D65AF39C5">
    <w:name w:val="F7EA6D14FC1F475C81FE4B33D65AF39C5"/>
    <w:rsid w:val="004F62E9"/>
    <w:rPr>
      <w:rFonts w:eastAsiaTheme="minorHAnsi"/>
      <w:lang w:eastAsia="en-US"/>
    </w:rPr>
  </w:style>
  <w:style w:type="paragraph" w:customStyle="1" w:styleId="46EB22DDE17448E1A4FAC970AFF65C875">
    <w:name w:val="46EB22DDE17448E1A4FAC970AFF65C875"/>
    <w:rsid w:val="004F62E9"/>
    <w:rPr>
      <w:rFonts w:eastAsiaTheme="minorHAnsi"/>
      <w:lang w:eastAsia="en-US"/>
    </w:rPr>
  </w:style>
  <w:style w:type="paragraph" w:customStyle="1" w:styleId="AC77FAE948884CE2A3058D6B255EF00C5">
    <w:name w:val="AC77FAE948884CE2A3058D6B255EF00C5"/>
    <w:rsid w:val="004F62E9"/>
    <w:rPr>
      <w:rFonts w:eastAsiaTheme="minorHAnsi"/>
      <w:lang w:eastAsia="en-US"/>
    </w:rPr>
  </w:style>
  <w:style w:type="paragraph" w:customStyle="1" w:styleId="3DC0B1769E6946CEAC8F467304152CD05">
    <w:name w:val="3DC0B1769E6946CEAC8F467304152CD05"/>
    <w:rsid w:val="004F62E9"/>
    <w:rPr>
      <w:rFonts w:eastAsiaTheme="minorHAnsi"/>
      <w:lang w:eastAsia="en-US"/>
    </w:rPr>
  </w:style>
  <w:style w:type="paragraph" w:customStyle="1" w:styleId="940C09A455E746ED9C139C44C2F855E65">
    <w:name w:val="940C09A455E746ED9C139C44C2F855E65"/>
    <w:rsid w:val="004F62E9"/>
    <w:rPr>
      <w:rFonts w:eastAsiaTheme="minorHAnsi"/>
      <w:lang w:eastAsia="en-US"/>
    </w:rPr>
  </w:style>
  <w:style w:type="paragraph" w:customStyle="1" w:styleId="831ED1AAAB494448A28D8EB3AA8B7DF95">
    <w:name w:val="831ED1AAAB494448A28D8EB3AA8B7DF95"/>
    <w:rsid w:val="004F62E9"/>
    <w:rPr>
      <w:rFonts w:eastAsiaTheme="minorHAnsi"/>
      <w:lang w:eastAsia="en-US"/>
    </w:rPr>
  </w:style>
  <w:style w:type="paragraph" w:customStyle="1" w:styleId="9AC2025C6ECB49238F752D6726B4C53A5">
    <w:name w:val="9AC2025C6ECB49238F752D6726B4C53A5"/>
    <w:rsid w:val="004F62E9"/>
    <w:rPr>
      <w:rFonts w:eastAsiaTheme="minorHAnsi"/>
      <w:lang w:eastAsia="en-US"/>
    </w:rPr>
  </w:style>
  <w:style w:type="paragraph" w:customStyle="1" w:styleId="31A38FAE3BD3418AABC41A94620CD61E5">
    <w:name w:val="31A38FAE3BD3418AABC41A94620CD61E5"/>
    <w:rsid w:val="004F62E9"/>
    <w:rPr>
      <w:rFonts w:eastAsiaTheme="minorHAnsi"/>
      <w:lang w:eastAsia="en-US"/>
    </w:rPr>
  </w:style>
  <w:style w:type="paragraph" w:customStyle="1" w:styleId="D4019D11D32847179D53FACAC2CE2ABC5">
    <w:name w:val="D4019D11D32847179D53FACAC2CE2ABC5"/>
    <w:rsid w:val="004F62E9"/>
    <w:rPr>
      <w:rFonts w:eastAsiaTheme="minorHAnsi"/>
      <w:lang w:eastAsia="en-US"/>
    </w:rPr>
  </w:style>
  <w:style w:type="paragraph" w:customStyle="1" w:styleId="9A3EB465643F47A5892D78FD0083FCBA5">
    <w:name w:val="9A3EB465643F47A5892D78FD0083FCBA5"/>
    <w:rsid w:val="004F62E9"/>
    <w:rPr>
      <w:rFonts w:eastAsiaTheme="minorHAnsi"/>
      <w:lang w:eastAsia="en-US"/>
    </w:rPr>
  </w:style>
  <w:style w:type="paragraph" w:customStyle="1" w:styleId="EB76CD759D2241D1BA85A87CD9C73DE35">
    <w:name w:val="EB76CD759D2241D1BA85A87CD9C73DE35"/>
    <w:rsid w:val="004F62E9"/>
    <w:rPr>
      <w:rFonts w:eastAsiaTheme="minorHAnsi"/>
      <w:lang w:eastAsia="en-US"/>
    </w:rPr>
  </w:style>
  <w:style w:type="paragraph" w:customStyle="1" w:styleId="F4752B4A23FC48B3946BE3FB1973FEE15">
    <w:name w:val="F4752B4A23FC48B3946BE3FB1973FEE15"/>
    <w:rsid w:val="004F62E9"/>
    <w:rPr>
      <w:rFonts w:eastAsiaTheme="minorHAnsi"/>
      <w:lang w:eastAsia="en-US"/>
    </w:rPr>
  </w:style>
  <w:style w:type="paragraph" w:customStyle="1" w:styleId="6AB47E75CB6B40C38290799CF44F6ABB5">
    <w:name w:val="6AB47E75CB6B40C38290799CF44F6ABB5"/>
    <w:rsid w:val="004F62E9"/>
    <w:rPr>
      <w:rFonts w:eastAsiaTheme="minorHAnsi"/>
      <w:lang w:eastAsia="en-US"/>
    </w:rPr>
  </w:style>
  <w:style w:type="paragraph" w:customStyle="1" w:styleId="15EF437865A14CA4B02526FA61D07FB45">
    <w:name w:val="15EF437865A14CA4B02526FA61D07FB45"/>
    <w:rsid w:val="004F62E9"/>
    <w:rPr>
      <w:rFonts w:eastAsiaTheme="minorHAnsi"/>
      <w:lang w:eastAsia="en-US"/>
    </w:rPr>
  </w:style>
  <w:style w:type="paragraph" w:customStyle="1" w:styleId="8B232193E1264C358EFEA27031357A206">
    <w:name w:val="8B232193E1264C358EFEA27031357A206"/>
    <w:rsid w:val="004F62E9"/>
    <w:rPr>
      <w:rFonts w:eastAsiaTheme="minorHAnsi"/>
      <w:lang w:eastAsia="en-US"/>
    </w:rPr>
  </w:style>
  <w:style w:type="paragraph" w:customStyle="1" w:styleId="6DD61AF9519E4FA5BEBDC91CAE0F4BB06">
    <w:name w:val="6DD61AF9519E4FA5BEBDC91CAE0F4BB06"/>
    <w:rsid w:val="004F62E9"/>
    <w:rPr>
      <w:rFonts w:eastAsiaTheme="minorHAnsi"/>
      <w:lang w:eastAsia="en-US"/>
    </w:rPr>
  </w:style>
  <w:style w:type="paragraph" w:customStyle="1" w:styleId="065565AE146443889767312D8CDDEA556">
    <w:name w:val="065565AE146443889767312D8CDDEA556"/>
    <w:rsid w:val="004F62E9"/>
    <w:rPr>
      <w:rFonts w:eastAsiaTheme="minorHAnsi"/>
      <w:lang w:eastAsia="en-US"/>
    </w:rPr>
  </w:style>
  <w:style w:type="paragraph" w:customStyle="1" w:styleId="857D0D0DA99245699917FFD9900CAE466">
    <w:name w:val="857D0D0DA99245699917FFD9900CAE466"/>
    <w:rsid w:val="004F62E9"/>
    <w:rPr>
      <w:rFonts w:eastAsiaTheme="minorHAnsi"/>
      <w:lang w:eastAsia="en-US"/>
    </w:rPr>
  </w:style>
  <w:style w:type="paragraph" w:customStyle="1" w:styleId="92DD99576DCB4C44AC43D397F54256BE6">
    <w:name w:val="92DD99576DCB4C44AC43D397F54256BE6"/>
    <w:rsid w:val="004F62E9"/>
    <w:rPr>
      <w:rFonts w:eastAsiaTheme="minorHAnsi"/>
      <w:lang w:eastAsia="en-US"/>
    </w:rPr>
  </w:style>
  <w:style w:type="paragraph" w:customStyle="1" w:styleId="F0407E67073A41F8BA60D65AF8DAA0CE6">
    <w:name w:val="F0407E67073A41F8BA60D65AF8DAA0CE6"/>
    <w:rsid w:val="004F62E9"/>
    <w:rPr>
      <w:rFonts w:eastAsiaTheme="minorHAnsi"/>
      <w:lang w:eastAsia="en-US"/>
    </w:rPr>
  </w:style>
  <w:style w:type="paragraph" w:customStyle="1" w:styleId="2ED5F357F4A24BB78FCCC40F0D6BA0506">
    <w:name w:val="2ED5F357F4A24BB78FCCC40F0D6BA0506"/>
    <w:rsid w:val="004F62E9"/>
    <w:rPr>
      <w:rFonts w:eastAsiaTheme="minorHAnsi"/>
      <w:lang w:eastAsia="en-US"/>
    </w:rPr>
  </w:style>
  <w:style w:type="paragraph" w:customStyle="1" w:styleId="864F79CE81D24EAB833D3C520BFBA2386">
    <w:name w:val="864F79CE81D24EAB833D3C520BFBA2386"/>
    <w:rsid w:val="004F62E9"/>
    <w:rPr>
      <w:rFonts w:eastAsiaTheme="minorHAnsi"/>
      <w:lang w:eastAsia="en-US"/>
    </w:rPr>
  </w:style>
  <w:style w:type="paragraph" w:customStyle="1" w:styleId="AE8647F38C3645DAB4C6B1C91E197CF56">
    <w:name w:val="AE8647F38C3645DAB4C6B1C91E197CF56"/>
    <w:rsid w:val="004F62E9"/>
    <w:rPr>
      <w:rFonts w:eastAsiaTheme="minorHAnsi"/>
      <w:lang w:eastAsia="en-US"/>
    </w:rPr>
  </w:style>
  <w:style w:type="paragraph" w:customStyle="1" w:styleId="2B59686ECB8C471D9D7CA8D24E9DC5116">
    <w:name w:val="2B59686ECB8C471D9D7CA8D24E9DC5116"/>
    <w:rsid w:val="004F62E9"/>
    <w:rPr>
      <w:rFonts w:eastAsiaTheme="minorHAnsi"/>
      <w:lang w:eastAsia="en-US"/>
    </w:rPr>
  </w:style>
  <w:style w:type="paragraph" w:customStyle="1" w:styleId="CC1877FB1E124B40BD0CC5DAE08256BF5">
    <w:name w:val="CC1877FB1E124B40BD0CC5DAE08256BF5"/>
    <w:rsid w:val="004F62E9"/>
    <w:rPr>
      <w:rFonts w:eastAsiaTheme="minorHAnsi"/>
      <w:lang w:eastAsia="en-US"/>
    </w:rPr>
  </w:style>
  <w:style w:type="paragraph" w:customStyle="1" w:styleId="61BB32D5EEF1498985C031AA4DBC374F5">
    <w:name w:val="61BB32D5EEF1498985C031AA4DBC374F5"/>
    <w:rsid w:val="004F62E9"/>
    <w:rPr>
      <w:rFonts w:eastAsiaTheme="minorHAnsi"/>
      <w:lang w:eastAsia="en-US"/>
    </w:rPr>
  </w:style>
  <w:style w:type="paragraph" w:customStyle="1" w:styleId="9E8EDC9BC9DF4E8CB119A5FBB203B5605">
    <w:name w:val="9E8EDC9BC9DF4E8CB119A5FBB203B5605"/>
    <w:rsid w:val="004F62E9"/>
    <w:rPr>
      <w:rFonts w:eastAsiaTheme="minorHAnsi"/>
      <w:lang w:eastAsia="en-US"/>
    </w:rPr>
  </w:style>
  <w:style w:type="paragraph" w:customStyle="1" w:styleId="0BC06D0465C444B8A2CC52116B997E2F5">
    <w:name w:val="0BC06D0465C444B8A2CC52116B997E2F5"/>
    <w:rsid w:val="004F62E9"/>
    <w:rPr>
      <w:rFonts w:eastAsiaTheme="minorHAnsi"/>
      <w:lang w:eastAsia="en-US"/>
    </w:rPr>
  </w:style>
  <w:style w:type="paragraph" w:customStyle="1" w:styleId="F28FEE03F85A43C4B7DE51121A1158305">
    <w:name w:val="F28FEE03F85A43C4B7DE51121A1158305"/>
    <w:rsid w:val="004F62E9"/>
    <w:rPr>
      <w:rFonts w:eastAsiaTheme="minorHAnsi"/>
      <w:lang w:eastAsia="en-US"/>
    </w:rPr>
  </w:style>
  <w:style w:type="paragraph" w:customStyle="1" w:styleId="F89A82D785BB44DDA5A31FA5F7EDA8B95">
    <w:name w:val="F89A82D785BB44DDA5A31FA5F7EDA8B95"/>
    <w:rsid w:val="004F62E9"/>
    <w:rPr>
      <w:rFonts w:eastAsiaTheme="minorHAnsi"/>
      <w:lang w:eastAsia="en-US"/>
    </w:rPr>
  </w:style>
  <w:style w:type="paragraph" w:customStyle="1" w:styleId="5F3F3A5D37C048D8BB43750B6F407C605">
    <w:name w:val="5F3F3A5D37C048D8BB43750B6F407C605"/>
    <w:rsid w:val="004F62E9"/>
    <w:rPr>
      <w:rFonts w:eastAsiaTheme="minorHAnsi"/>
      <w:lang w:eastAsia="en-US"/>
    </w:rPr>
  </w:style>
  <w:style w:type="paragraph" w:customStyle="1" w:styleId="E29D4A73E076430EB98CDE38BFF83EDD5">
    <w:name w:val="E29D4A73E076430EB98CDE38BFF83EDD5"/>
    <w:rsid w:val="004F62E9"/>
    <w:rPr>
      <w:rFonts w:eastAsiaTheme="minorHAnsi"/>
      <w:lang w:eastAsia="en-US"/>
    </w:rPr>
  </w:style>
  <w:style w:type="paragraph" w:customStyle="1" w:styleId="BB9263A768154C31862D1358CD083B785">
    <w:name w:val="BB9263A768154C31862D1358CD083B785"/>
    <w:rsid w:val="004F62E9"/>
    <w:rPr>
      <w:rFonts w:eastAsiaTheme="minorHAnsi"/>
      <w:lang w:eastAsia="en-US"/>
    </w:rPr>
  </w:style>
  <w:style w:type="paragraph" w:customStyle="1" w:styleId="35B66295E0A3474C878D2C92A60E79005">
    <w:name w:val="35B66295E0A3474C878D2C92A60E79005"/>
    <w:rsid w:val="004F62E9"/>
    <w:rPr>
      <w:rFonts w:eastAsiaTheme="minorHAnsi"/>
      <w:lang w:eastAsia="en-US"/>
    </w:rPr>
  </w:style>
  <w:style w:type="paragraph" w:customStyle="1" w:styleId="5EEC240382A94DCA8BAB9D33EB988D575">
    <w:name w:val="5EEC240382A94DCA8BAB9D33EB988D575"/>
    <w:rsid w:val="004F62E9"/>
    <w:rPr>
      <w:rFonts w:eastAsiaTheme="minorHAnsi"/>
      <w:lang w:eastAsia="en-US"/>
    </w:rPr>
  </w:style>
  <w:style w:type="paragraph" w:customStyle="1" w:styleId="199694935199427BB76449D7A79E87D65">
    <w:name w:val="199694935199427BB76449D7A79E87D65"/>
    <w:rsid w:val="004F62E9"/>
    <w:rPr>
      <w:rFonts w:eastAsiaTheme="minorHAnsi"/>
      <w:lang w:eastAsia="en-US"/>
    </w:rPr>
  </w:style>
  <w:style w:type="paragraph" w:customStyle="1" w:styleId="7B665A99A89D412AA547C4A67E86BD235">
    <w:name w:val="7B665A99A89D412AA547C4A67E86BD235"/>
    <w:rsid w:val="004F62E9"/>
    <w:rPr>
      <w:rFonts w:eastAsiaTheme="minorHAnsi"/>
      <w:lang w:eastAsia="en-US"/>
    </w:rPr>
  </w:style>
  <w:style w:type="paragraph" w:customStyle="1" w:styleId="A8698AC9CBC94E9488C4BE91317E232C5">
    <w:name w:val="A8698AC9CBC94E9488C4BE91317E232C5"/>
    <w:rsid w:val="004F62E9"/>
    <w:rPr>
      <w:rFonts w:eastAsiaTheme="minorHAnsi"/>
      <w:lang w:eastAsia="en-US"/>
    </w:rPr>
  </w:style>
  <w:style w:type="paragraph" w:customStyle="1" w:styleId="76E709571F5640B7B141A1A23EAD57705">
    <w:name w:val="76E709571F5640B7B141A1A23EAD57705"/>
    <w:rsid w:val="004F62E9"/>
    <w:rPr>
      <w:rFonts w:eastAsiaTheme="minorHAnsi"/>
      <w:lang w:eastAsia="en-US"/>
    </w:rPr>
  </w:style>
  <w:style w:type="paragraph" w:customStyle="1" w:styleId="52B26E681C4A4151BD06F1F0B3A27E185">
    <w:name w:val="52B26E681C4A4151BD06F1F0B3A27E185"/>
    <w:rsid w:val="004F62E9"/>
    <w:rPr>
      <w:rFonts w:eastAsiaTheme="minorHAnsi"/>
      <w:lang w:eastAsia="en-US"/>
    </w:rPr>
  </w:style>
  <w:style w:type="paragraph" w:customStyle="1" w:styleId="E9F6A93E92F54B4F9ADF7854BA9EF1685">
    <w:name w:val="E9F6A93E92F54B4F9ADF7854BA9EF1685"/>
    <w:rsid w:val="004F62E9"/>
    <w:rPr>
      <w:rFonts w:eastAsiaTheme="minorHAnsi"/>
      <w:lang w:eastAsia="en-US"/>
    </w:rPr>
  </w:style>
  <w:style w:type="paragraph" w:customStyle="1" w:styleId="1B9F3341DC804CAA8FBA62A6CB8B3CCB5">
    <w:name w:val="1B9F3341DC804CAA8FBA62A6CB8B3CCB5"/>
    <w:rsid w:val="004F62E9"/>
    <w:rPr>
      <w:rFonts w:eastAsiaTheme="minorHAnsi"/>
      <w:lang w:eastAsia="en-US"/>
    </w:rPr>
  </w:style>
  <w:style w:type="paragraph" w:customStyle="1" w:styleId="52E60CFFB92A45858DDA4252EF8971F35">
    <w:name w:val="52E60CFFB92A45858DDA4252EF8971F35"/>
    <w:rsid w:val="004F62E9"/>
    <w:rPr>
      <w:rFonts w:eastAsiaTheme="minorHAnsi"/>
      <w:lang w:eastAsia="en-US"/>
    </w:rPr>
  </w:style>
  <w:style w:type="paragraph" w:customStyle="1" w:styleId="50BBCEB6043A445CB5D091090E3189725">
    <w:name w:val="50BBCEB6043A445CB5D091090E3189725"/>
    <w:rsid w:val="004F62E9"/>
    <w:rPr>
      <w:rFonts w:eastAsiaTheme="minorHAnsi"/>
      <w:lang w:eastAsia="en-US"/>
    </w:rPr>
  </w:style>
  <w:style w:type="paragraph" w:customStyle="1" w:styleId="2BD640E51CAF4934B13DC1C8820803115">
    <w:name w:val="2BD640E51CAF4934B13DC1C8820803115"/>
    <w:rsid w:val="004F62E9"/>
    <w:rPr>
      <w:rFonts w:eastAsiaTheme="minorHAnsi"/>
      <w:lang w:eastAsia="en-US"/>
    </w:rPr>
  </w:style>
  <w:style w:type="paragraph" w:customStyle="1" w:styleId="C6B7096ABDE0420B89A4D34D68740D115">
    <w:name w:val="C6B7096ABDE0420B89A4D34D68740D115"/>
    <w:rsid w:val="004F62E9"/>
    <w:rPr>
      <w:rFonts w:eastAsiaTheme="minorHAnsi"/>
      <w:lang w:eastAsia="en-US"/>
    </w:rPr>
  </w:style>
  <w:style w:type="paragraph" w:customStyle="1" w:styleId="89FDA1E8DB05420297D494BAF8174B695">
    <w:name w:val="89FDA1E8DB05420297D494BAF8174B695"/>
    <w:rsid w:val="004F62E9"/>
    <w:rPr>
      <w:rFonts w:eastAsiaTheme="minorHAnsi"/>
      <w:lang w:eastAsia="en-US"/>
    </w:rPr>
  </w:style>
  <w:style w:type="paragraph" w:customStyle="1" w:styleId="87224336FD8D4892AA0C0E4A0784DFA75">
    <w:name w:val="87224336FD8D4892AA0C0E4A0784DFA75"/>
    <w:rsid w:val="004F62E9"/>
    <w:rPr>
      <w:rFonts w:eastAsiaTheme="minorHAnsi"/>
      <w:lang w:eastAsia="en-US"/>
    </w:rPr>
  </w:style>
  <w:style w:type="paragraph" w:customStyle="1" w:styleId="5216DF5F8E684861A63DA81C639F596D5">
    <w:name w:val="5216DF5F8E684861A63DA81C639F596D5"/>
    <w:rsid w:val="004F62E9"/>
    <w:rPr>
      <w:rFonts w:eastAsiaTheme="minorHAnsi"/>
      <w:lang w:eastAsia="en-US"/>
    </w:rPr>
  </w:style>
  <w:style w:type="paragraph" w:customStyle="1" w:styleId="37F5790BBE2D445B9176A640D8418B645">
    <w:name w:val="37F5790BBE2D445B9176A640D8418B645"/>
    <w:rsid w:val="004F62E9"/>
    <w:rPr>
      <w:rFonts w:eastAsiaTheme="minorHAnsi"/>
      <w:lang w:eastAsia="en-US"/>
    </w:rPr>
  </w:style>
  <w:style w:type="paragraph" w:customStyle="1" w:styleId="22486C9BDC78480EB8855843EA418F175">
    <w:name w:val="22486C9BDC78480EB8855843EA418F175"/>
    <w:rsid w:val="004F62E9"/>
    <w:rPr>
      <w:rFonts w:eastAsiaTheme="minorHAnsi"/>
      <w:lang w:eastAsia="en-US"/>
    </w:rPr>
  </w:style>
  <w:style w:type="paragraph" w:customStyle="1" w:styleId="B73083BDE1C84078AA8DFD9CB4790CDA5">
    <w:name w:val="B73083BDE1C84078AA8DFD9CB4790CDA5"/>
    <w:rsid w:val="004F62E9"/>
    <w:rPr>
      <w:rFonts w:eastAsiaTheme="minorHAnsi"/>
      <w:lang w:eastAsia="en-US"/>
    </w:rPr>
  </w:style>
  <w:style w:type="paragraph" w:customStyle="1" w:styleId="6BDD2622AF6642049B976ABDD3EF0A885">
    <w:name w:val="6BDD2622AF6642049B976ABDD3EF0A885"/>
    <w:rsid w:val="004F62E9"/>
    <w:rPr>
      <w:rFonts w:eastAsiaTheme="minorHAnsi"/>
      <w:lang w:eastAsia="en-US"/>
    </w:rPr>
  </w:style>
  <w:style w:type="paragraph" w:customStyle="1" w:styleId="03197784E27D41E393B3FD619FC40DE25">
    <w:name w:val="03197784E27D41E393B3FD619FC40DE25"/>
    <w:rsid w:val="004F62E9"/>
    <w:rPr>
      <w:rFonts w:eastAsiaTheme="minorHAnsi"/>
      <w:lang w:eastAsia="en-US"/>
    </w:rPr>
  </w:style>
  <w:style w:type="paragraph" w:customStyle="1" w:styleId="160C827BB4044C5CBE96217785BF040B5">
    <w:name w:val="160C827BB4044C5CBE96217785BF040B5"/>
    <w:rsid w:val="004F62E9"/>
    <w:rPr>
      <w:rFonts w:eastAsiaTheme="minorHAnsi"/>
      <w:lang w:eastAsia="en-US"/>
    </w:rPr>
  </w:style>
  <w:style w:type="paragraph" w:customStyle="1" w:styleId="39DAC7D268834E45AFB8400B6004D8365">
    <w:name w:val="39DAC7D268834E45AFB8400B6004D8365"/>
    <w:rsid w:val="004F62E9"/>
    <w:rPr>
      <w:rFonts w:eastAsiaTheme="minorHAnsi"/>
      <w:lang w:eastAsia="en-US"/>
    </w:rPr>
  </w:style>
  <w:style w:type="paragraph" w:customStyle="1" w:styleId="15B731D9AD8144D48D72EFC9820B127B5">
    <w:name w:val="15B731D9AD8144D48D72EFC9820B127B5"/>
    <w:rsid w:val="004F62E9"/>
    <w:rPr>
      <w:rFonts w:eastAsiaTheme="minorHAnsi"/>
      <w:lang w:eastAsia="en-US"/>
    </w:rPr>
  </w:style>
  <w:style w:type="paragraph" w:customStyle="1" w:styleId="3A1744D683D14915BCD39B9A91BB87805">
    <w:name w:val="3A1744D683D14915BCD39B9A91BB87805"/>
    <w:rsid w:val="004F62E9"/>
    <w:rPr>
      <w:rFonts w:eastAsiaTheme="minorHAnsi"/>
      <w:lang w:eastAsia="en-US"/>
    </w:rPr>
  </w:style>
  <w:style w:type="paragraph" w:customStyle="1" w:styleId="ABEEE79914A84938B75B9FD5A7651B1C5">
    <w:name w:val="ABEEE79914A84938B75B9FD5A7651B1C5"/>
    <w:rsid w:val="004F62E9"/>
    <w:rPr>
      <w:rFonts w:eastAsiaTheme="minorHAnsi"/>
      <w:lang w:eastAsia="en-US"/>
    </w:rPr>
  </w:style>
  <w:style w:type="paragraph" w:customStyle="1" w:styleId="A49CAD0833C340349728C976354B7E425">
    <w:name w:val="A49CAD0833C340349728C976354B7E425"/>
    <w:rsid w:val="004F62E9"/>
    <w:rPr>
      <w:rFonts w:eastAsiaTheme="minorHAnsi"/>
      <w:lang w:eastAsia="en-US"/>
    </w:rPr>
  </w:style>
  <w:style w:type="paragraph" w:customStyle="1" w:styleId="22E85244210241478200660F9C3ABB4F5">
    <w:name w:val="22E85244210241478200660F9C3ABB4F5"/>
    <w:rsid w:val="004F62E9"/>
    <w:rPr>
      <w:rFonts w:eastAsiaTheme="minorHAnsi"/>
      <w:lang w:eastAsia="en-US"/>
    </w:rPr>
  </w:style>
  <w:style w:type="paragraph" w:customStyle="1" w:styleId="D2E5E75367E04E649BCA0D44FDB35AE95">
    <w:name w:val="D2E5E75367E04E649BCA0D44FDB35AE95"/>
    <w:rsid w:val="004F62E9"/>
    <w:rPr>
      <w:rFonts w:eastAsiaTheme="minorHAnsi"/>
      <w:lang w:eastAsia="en-US"/>
    </w:rPr>
  </w:style>
  <w:style w:type="paragraph" w:customStyle="1" w:styleId="E0DB7DB03C5340769FB1AEB80BDDC47E5">
    <w:name w:val="E0DB7DB03C5340769FB1AEB80BDDC47E5"/>
    <w:rsid w:val="004F62E9"/>
    <w:rPr>
      <w:rFonts w:eastAsiaTheme="minorHAnsi"/>
      <w:lang w:eastAsia="en-US"/>
    </w:rPr>
  </w:style>
  <w:style w:type="paragraph" w:customStyle="1" w:styleId="89DC5B40A57841BC8A4F10ADC9B039B95">
    <w:name w:val="89DC5B40A57841BC8A4F10ADC9B039B95"/>
    <w:rsid w:val="004F62E9"/>
    <w:rPr>
      <w:rFonts w:eastAsiaTheme="minorHAnsi"/>
      <w:lang w:eastAsia="en-US"/>
    </w:rPr>
  </w:style>
  <w:style w:type="paragraph" w:customStyle="1" w:styleId="4AB0B0A380C74524A4A4FAE8A83F25D55">
    <w:name w:val="4AB0B0A380C74524A4A4FAE8A83F25D55"/>
    <w:rsid w:val="004F62E9"/>
    <w:rPr>
      <w:rFonts w:eastAsiaTheme="minorHAnsi"/>
      <w:lang w:eastAsia="en-US"/>
    </w:rPr>
  </w:style>
  <w:style w:type="paragraph" w:customStyle="1" w:styleId="D41B1571FC8041BE87F0A37EB3ACE5465">
    <w:name w:val="D41B1571FC8041BE87F0A37EB3ACE5465"/>
    <w:rsid w:val="004F62E9"/>
    <w:rPr>
      <w:rFonts w:eastAsiaTheme="minorHAnsi"/>
      <w:lang w:eastAsia="en-US"/>
    </w:rPr>
  </w:style>
  <w:style w:type="paragraph" w:customStyle="1" w:styleId="52114B613BEB4C89816F7B7257F5FF2B5">
    <w:name w:val="52114B613BEB4C89816F7B7257F5FF2B5"/>
    <w:rsid w:val="004F62E9"/>
    <w:rPr>
      <w:rFonts w:eastAsiaTheme="minorHAnsi"/>
      <w:lang w:eastAsia="en-US"/>
    </w:rPr>
  </w:style>
  <w:style w:type="paragraph" w:customStyle="1" w:styleId="D2A3EEA836474CDD85516EF0315C3DA85">
    <w:name w:val="D2A3EEA836474CDD85516EF0315C3DA85"/>
    <w:rsid w:val="004F62E9"/>
    <w:rPr>
      <w:rFonts w:eastAsiaTheme="minorHAnsi"/>
      <w:lang w:eastAsia="en-US"/>
    </w:rPr>
  </w:style>
  <w:style w:type="paragraph" w:customStyle="1" w:styleId="2279C5977E1D46E3B84F7031A1BC974E5">
    <w:name w:val="2279C5977E1D46E3B84F7031A1BC974E5"/>
    <w:rsid w:val="004F62E9"/>
    <w:rPr>
      <w:rFonts w:eastAsiaTheme="minorHAnsi"/>
      <w:lang w:eastAsia="en-US"/>
    </w:rPr>
  </w:style>
  <w:style w:type="paragraph" w:customStyle="1" w:styleId="7213ED5420DB46C0A71299D57B92CB7A5">
    <w:name w:val="7213ED5420DB46C0A71299D57B92CB7A5"/>
    <w:rsid w:val="004F62E9"/>
    <w:rPr>
      <w:rFonts w:eastAsiaTheme="minorHAnsi"/>
      <w:lang w:eastAsia="en-US"/>
    </w:rPr>
  </w:style>
  <w:style w:type="paragraph" w:customStyle="1" w:styleId="13E1BDD8B18C4E0BBD2546CE07B77AB45">
    <w:name w:val="13E1BDD8B18C4E0BBD2546CE07B77AB45"/>
    <w:rsid w:val="004F62E9"/>
    <w:rPr>
      <w:rFonts w:eastAsiaTheme="minorHAnsi"/>
      <w:lang w:eastAsia="en-US"/>
    </w:rPr>
  </w:style>
  <w:style w:type="paragraph" w:customStyle="1" w:styleId="B916AAD1FCCB4C9EA5724AC708C0D14D5">
    <w:name w:val="B916AAD1FCCB4C9EA5724AC708C0D14D5"/>
    <w:rsid w:val="004F62E9"/>
    <w:rPr>
      <w:rFonts w:eastAsiaTheme="minorHAnsi"/>
      <w:lang w:eastAsia="en-US"/>
    </w:rPr>
  </w:style>
  <w:style w:type="paragraph" w:customStyle="1" w:styleId="790E53EDB7304CF5B8CC04E9BC38AD5F5">
    <w:name w:val="790E53EDB7304CF5B8CC04E9BC38AD5F5"/>
    <w:rsid w:val="004F62E9"/>
    <w:rPr>
      <w:rFonts w:eastAsiaTheme="minorHAnsi"/>
      <w:lang w:eastAsia="en-US"/>
    </w:rPr>
  </w:style>
  <w:style w:type="paragraph" w:customStyle="1" w:styleId="99A03B8AF4B5488188C077274C4AC58C5">
    <w:name w:val="99A03B8AF4B5488188C077274C4AC58C5"/>
    <w:rsid w:val="004F62E9"/>
    <w:rPr>
      <w:rFonts w:eastAsiaTheme="minorHAnsi"/>
      <w:lang w:eastAsia="en-US"/>
    </w:rPr>
  </w:style>
  <w:style w:type="paragraph" w:customStyle="1" w:styleId="8B906027AB72421198B8E579E47582BD5">
    <w:name w:val="8B906027AB72421198B8E579E47582BD5"/>
    <w:rsid w:val="004F62E9"/>
    <w:rPr>
      <w:rFonts w:eastAsiaTheme="minorHAnsi"/>
      <w:lang w:eastAsia="en-US"/>
    </w:rPr>
  </w:style>
  <w:style w:type="paragraph" w:customStyle="1" w:styleId="154A853B893B4358AE1F48128E4B0CB05">
    <w:name w:val="154A853B893B4358AE1F48128E4B0CB05"/>
    <w:rsid w:val="004F62E9"/>
    <w:rPr>
      <w:rFonts w:eastAsiaTheme="minorHAnsi"/>
      <w:lang w:eastAsia="en-US"/>
    </w:rPr>
  </w:style>
  <w:style w:type="paragraph" w:customStyle="1" w:styleId="392513FA13BA40EFB688887BA6A3CE385">
    <w:name w:val="392513FA13BA40EFB688887BA6A3CE385"/>
    <w:rsid w:val="004F62E9"/>
    <w:rPr>
      <w:rFonts w:eastAsiaTheme="minorHAnsi"/>
      <w:lang w:eastAsia="en-US"/>
    </w:rPr>
  </w:style>
  <w:style w:type="paragraph" w:customStyle="1" w:styleId="1999EFB626394A35B340E38E67EA3FE45">
    <w:name w:val="1999EFB626394A35B340E38E67EA3FE45"/>
    <w:rsid w:val="004F62E9"/>
    <w:rPr>
      <w:rFonts w:eastAsiaTheme="minorHAnsi"/>
      <w:lang w:eastAsia="en-US"/>
    </w:rPr>
  </w:style>
  <w:style w:type="paragraph" w:customStyle="1" w:styleId="202A9A0D92504A039B6D11665599559C5">
    <w:name w:val="202A9A0D92504A039B6D11665599559C5"/>
    <w:rsid w:val="004F62E9"/>
    <w:rPr>
      <w:rFonts w:eastAsiaTheme="minorHAnsi"/>
      <w:lang w:eastAsia="en-US"/>
    </w:rPr>
  </w:style>
  <w:style w:type="paragraph" w:customStyle="1" w:styleId="B0D0B3AFAB494D7C86CA301C075A13115">
    <w:name w:val="B0D0B3AFAB494D7C86CA301C075A13115"/>
    <w:rsid w:val="004F62E9"/>
    <w:rPr>
      <w:rFonts w:eastAsiaTheme="minorHAnsi"/>
      <w:lang w:eastAsia="en-US"/>
    </w:rPr>
  </w:style>
  <w:style w:type="paragraph" w:customStyle="1" w:styleId="ECEFDA5B995B4A638A78F83DCACCB4195">
    <w:name w:val="ECEFDA5B995B4A638A78F83DCACCB4195"/>
    <w:rsid w:val="004F62E9"/>
    <w:rPr>
      <w:rFonts w:eastAsiaTheme="minorHAnsi"/>
      <w:lang w:eastAsia="en-US"/>
    </w:rPr>
  </w:style>
  <w:style w:type="paragraph" w:customStyle="1" w:styleId="AA681F15E368460A99834A3E798304585">
    <w:name w:val="AA681F15E368460A99834A3E798304585"/>
    <w:rsid w:val="004F62E9"/>
    <w:rPr>
      <w:rFonts w:eastAsiaTheme="minorHAnsi"/>
      <w:lang w:eastAsia="en-US"/>
    </w:rPr>
  </w:style>
  <w:style w:type="paragraph" w:customStyle="1" w:styleId="01B7EB9805B641C09F324A2B928BDD835">
    <w:name w:val="01B7EB9805B641C09F324A2B928BDD835"/>
    <w:rsid w:val="004F62E9"/>
    <w:rPr>
      <w:rFonts w:eastAsiaTheme="minorHAnsi"/>
      <w:lang w:eastAsia="en-US"/>
    </w:rPr>
  </w:style>
  <w:style w:type="paragraph" w:customStyle="1" w:styleId="A133F133B59B4D66AEA173A2047217D55">
    <w:name w:val="A133F133B59B4D66AEA173A2047217D55"/>
    <w:rsid w:val="004F62E9"/>
    <w:rPr>
      <w:rFonts w:eastAsiaTheme="minorHAnsi"/>
      <w:lang w:eastAsia="en-US"/>
    </w:rPr>
  </w:style>
  <w:style w:type="paragraph" w:customStyle="1" w:styleId="70675DA180144B9DBD85D5F2AB5A3CA36">
    <w:name w:val="70675DA180144B9DBD85D5F2AB5A3CA36"/>
    <w:rsid w:val="004F62E9"/>
    <w:rPr>
      <w:rFonts w:eastAsiaTheme="minorHAnsi"/>
      <w:lang w:eastAsia="en-US"/>
    </w:rPr>
  </w:style>
  <w:style w:type="paragraph" w:customStyle="1" w:styleId="50D709C3074A41F5B6D6093E4BC443306">
    <w:name w:val="50D709C3074A41F5B6D6093E4BC443306"/>
    <w:rsid w:val="004F62E9"/>
    <w:rPr>
      <w:rFonts w:eastAsiaTheme="minorHAnsi"/>
      <w:lang w:eastAsia="en-US"/>
    </w:rPr>
  </w:style>
  <w:style w:type="paragraph" w:customStyle="1" w:styleId="300925A4A95C4ABA850C1F407F8726D86">
    <w:name w:val="300925A4A95C4ABA850C1F407F8726D86"/>
    <w:rsid w:val="004F62E9"/>
    <w:rPr>
      <w:rFonts w:eastAsiaTheme="minorHAnsi"/>
      <w:lang w:eastAsia="en-US"/>
    </w:rPr>
  </w:style>
  <w:style w:type="paragraph" w:customStyle="1" w:styleId="33E8168AFA5E42F1983B97B7D3EC1B3F6">
    <w:name w:val="33E8168AFA5E42F1983B97B7D3EC1B3F6"/>
    <w:rsid w:val="004F62E9"/>
    <w:rPr>
      <w:rFonts w:eastAsiaTheme="minorHAnsi"/>
      <w:lang w:eastAsia="en-US"/>
    </w:rPr>
  </w:style>
  <w:style w:type="paragraph" w:customStyle="1" w:styleId="1C622BD5E0444A25A746A8888EE57A156">
    <w:name w:val="1C622BD5E0444A25A746A8888EE57A156"/>
    <w:rsid w:val="004F62E9"/>
    <w:rPr>
      <w:rFonts w:eastAsiaTheme="minorHAnsi"/>
      <w:lang w:eastAsia="en-US"/>
    </w:rPr>
  </w:style>
  <w:style w:type="paragraph" w:customStyle="1" w:styleId="420B76C8FB064667B1C1EAD1FD4080756">
    <w:name w:val="420B76C8FB064667B1C1EAD1FD4080756"/>
    <w:rsid w:val="004F62E9"/>
    <w:rPr>
      <w:rFonts w:eastAsiaTheme="minorHAnsi"/>
      <w:lang w:eastAsia="en-US"/>
    </w:rPr>
  </w:style>
  <w:style w:type="paragraph" w:customStyle="1" w:styleId="0D3D92E488F64C20AA5BFBDD2266D6B06">
    <w:name w:val="0D3D92E488F64C20AA5BFBDD2266D6B06"/>
    <w:rsid w:val="004F62E9"/>
    <w:rPr>
      <w:rFonts w:eastAsiaTheme="minorHAnsi"/>
      <w:lang w:eastAsia="en-US"/>
    </w:rPr>
  </w:style>
  <w:style w:type="paragraph" w:customStyle="1" w:styleId="70329802BE6F4BA4842BAEA7CF2A2B1A6">
    <w:name w:val="70329802BE6F4BA4842BAEA7CF2A2B1A6"/>
    <w:rsid w:val="004F62E9"/>
    <w:rPr>
      <w:rFonts w:eastAsiaTheme="minorHAnsi"/>
      <w:lang w:eastAsia="en-US"/>
    </w:rPr>
  </w:style>
  <w:style w:type="paragraph" w:customStyle="1" w:styleId="BFBF36174CB443CE8CE53E514807F4DC6">
    <w:name w:val="BFBF36174CB443CE8CE53E514807F4DC6"/>
    <w:rsid w:val="004F62E9"/>
    <w:rPr>
      <w:rFonts w:eastAsiaTheme="minorHAnsi"/>
      <w:lang w:eastAsia="en-US"/>
    </w:rPr>
  </w:style>
  <w:style w:type="paragraph" w:customStyle="1" w:styleId="A67A81737FCA45059A397BF0437BC3C16">
    <w:name w:val="A67A81737FCA45059A397BF0437BC3C16"/>
    <w:rsid w:val="004F62E9"/>
    <w:rPr>
      <w:rFonts w:eastAsiaTheme="minorHAnsi"/>
      <w:lang w:eastAsia="en-US"/>
    </w:rPr>
  </w:style>
  <w:style w:type="paragraph" w:customStyle="1" w:styleId="16097938CE804C72AF12D5CA6D5EB9CA5">
    <w:name w:val="16097938CE804C72AF12D5CA6D5EB9CA5"/>
    <w:rsid w:val="004F62E9"/>
    <w:rPr>
      <w:rFonts w:eastAsiaTheme="minorHAnsi"/>
      <w:lang w:eastAsia="en-US"/>
    </w:rPr>
  </w:style>
  <w:style w:type="paragraph" w:customStyle="1" w:styleId="F1D068C292BA4BC788327F6C5538CD1D5">
    <w:name w:val="F1D068C292BA4BC788327F6C5538CD1D5"/>
    <w:rsid w:val="004F62E9"/>
    <w:rPr>
      <w:rFonts w:eastAsiaTheme="minorHAnsi"/>
      <w:lang w:eastAsia="en-US"/>
    </w:rPr>
  </w:style>
  <w:style w:type="paragraph" w:customStyle="1" w:styleId="7EAF98BB0EE14DE3B8A3EA93616B51E05">
    <w:name w:val="7EAF98BB0EE14DE3B8A3EA93616B51E05"/>
    <w:rsid w:val="004F62E9"/>
    <w:rPr>
      <w:rFonts w:eastAsiaTheme="minorHAnsi"/>
      <w:lang w:eastAsia="en-US"/>
    </w:rPr>
  </w:style>
  <w:style w:type="paragraph" w:customStyle="1" w:styleId="BCFA125D041E42D8A67F300F4581F4215">
    <w:name w:val="BCFA125D041E42D8A67F300F4581F4215"/>
    <w:rsid w:val="004F62E9"/>
    <w:rPr>
      <w:rFonts w:eastAsiaTheme="minorHAnsi"/>
      <w:lang w:eastAsia="en-US"/>
    </w:rPr>
  </w:style>
  <w:style w:type="paragraph" w:customStyle="1" w:styleId="B56D32B2196C46BFBD9B1932DB4591815">
    <w:name w:val="B56D32B2196C46BFBD9B1932DB4591815"/>
    <w:rsid w:val="004F62E9"/>
    <w:rPr>
      <w:rFonts w:eastAsiaTheme="minorHAnsi"/>
      <w:lang w:eastAsia="en-US"/>
    </w:rPr>
  </w:style>
  <w:style w:type="paragraph" w:customStyle="1" w:styleId="1147243DDA594E9F937F8D18D792B1075">
    <w:name w:val="1147243DDA594E9F937F8D18D792B1075"/>
    <w:rsid w:val="004F62E9"/>
    <w:rPr>
      <w:rFonts w:eastAsiaTheme="minorHAnsi"/>
      <w:lang w:eastAsia="en-US"/>
    </w:rPr>
  </w:style>
  <w:style w:type="paragraph" w:customStyle="1" w:styleId="3F165F6B43C44E37B9816D06A246DD9D5">
    <w:name w:val="3F165F6B43C44E37B9816D06A246DD9D5"/>
    <w:rsid w:val="004F62E9"/>
    <w:rPr>
      <w:rFonts w:eastAsiaTheme="minorHAnsi"/>
      <w:lang w:eastAsia="en-US"/>
    </w:rPr>
  </w:style>
  <w:style w:type="paragraph" w:customStyle="1" w:styleId="16BF80CFEB7C4A019F79D62EB35939D15">
    <w:name w:val="16BF80CFEB7C4A019F79D62EB35939D15"/>
    <w:rsid w:val="004F62E9"/>
    <w:rPr>
      <w:rFonts w:eastAsiaTheme="minorHAnsi"/>
      <w:lang w:eastAsia="en-US"/>
    </w:rPr>
  </w:style>
  <w:style w:type="paragraph" w:customStyle="1" w:styleId="F9E4363764C44DC488B449D4378BE84C5">
    <w:name w:val="F9E4363764C44DC488B449D4378BE84C5"/>
    <w:rsid w:val="004F62E9"/>
    <w:rPr>
      <w:rFonts w:eastAsiaTheme="minorHAnsi"/>
      <w:lang w:eastAsia="en-US"/>
    </w:rPr>
  </w:style>
  <w:style w:type="paragraph" w:customStyle="1" w:styleId="34F92A052F154F3BA43362B39043F6135">
    <w:name w:val="34F92A052F154F3BA43362B39043F6135"/>
    <w:rsid w:val="004F62E9"/>
    <w:rPr>
      <w:rFonts w:eastAsiaTheme="minorHAnsi"/>
      <w:lang w:eastAsia="en-US"/>
    </w:rPr>
  </w:style>
  <w:style w:type="paragraph" w:customStyle="1" w:styleId="D148DD23C0CA4F1F95F350B21B0A702F5">
    <w:name w:val="D148DD23C0CA4F1F95F350B21B0A702F5"/>
    <w:rsid w:val="004F62E9"/>
    <w:rPr>
      <w:rFonts w:eastAsiaTheme="minorHAnsi"/>
      <w:lang w:eastAsia="en-US"/>
    </w:rPr>
  </w:style>
  <w:style w:type="paragraph" w:customStyle="1" w:styleId="B501A3E756BE468F889A70BCA22D8D0D5">
    <w:name w:val="B501A3E756BE468F889A70BCA22D8D0D5"/>
    <w:rsid w:val="004F62E9"/>
    <w:rPr>
      <w:rFonts w:eastAsiaTheme="minorHAnsi"/>
      <w:lang w:eastAsia="en-US"/>
    </w:rPr>
  </w:style>
  <w:style w:type="paragraph" w:customStyle="1" w:styleId="52AC8A70B99F49FE96869E3B199FCD925">
    <w:name w:val="52AC8A70B99F49FE96869E3B199FCD925"/>
    <w:rsid w:val="004F62E9"/>
    <w:rPr>
      <w:rFonts w:eastAsiaTheme="minorHAnsi"/>
      <w:lang w:eastAsia="en-US"/>
    </w:rPr>
  </w:style>
  <w:style w:type="paragraph" w:customStyle="1" w:styleId="0455FCA4ADB64424940C9F165711F6315">
    <w:name w:val="0455FCA4ADB64424940C9F165711F6315"/>
    <w:rsid w:val="004F62E9"/>
    <w:rPr>
      <w:rFonts w:eastAsiaTheme="minorHAnsi"/>
      <w:lang w:eastAsia="en-US"/>
    </w:rPr>
  </w:style>
  <w:style w:type="paragraph" w:customStyle="1" w:styleId="DE1742FBD2B646EBB3AD5873511FAC725">
    <w:name w:val="DE1742FBD2B646EBB3AD5873511FAC725"/>
    <w:rsid w:val="004F62E9"/>
    <w:rPr>
      <w:rFonts w:eastAsiaTheme="minorHAnsi"/>
      <w:lang w:eastAsia="en-US"/>
    </w:rPr>
  </w:style>
  <w:style w:type="paragraph" w:customStyle="1" w:styleId="27BCBE2E239449669D35E26EDDA46D9D5">
    <w:name w:val="27BCBE2E239449669D35E26EDDA46D9D5"/>
    <w:rsid w:val="004F62E9"/>
    <w:rPr>
      <w:rFonts w:eastAsiaTheme="minorHAnsi"/>
      <w:lang w:eastAsia="en-US"/>
    </w:rPr>
  </w:style>
  <w:style w:type="paragraph" w:customStyle="1" w:styleId="6CEBDDEC7B7C4EA9A33CA65E4E3B1F0E5">
    <w:name w:val="6CEBDDEC7B7C4EA9A33CA65E4E3B1F0E5"/>
    <w:rsid w:val="004F62E9"/>
    <w:rPr>
      <w:rFonts w:eastAsiaTheme="minorHAnsi"/>
      <w:lang w:eastAsia="en-US"/>
    </w:rPr>
  </w:style>
  <w:style w:type="paragraph" w:customStyle="1" w:styleId="92A6F6D69042412FB2B3D84DE4D6D1655">
    <w:name w:val="92A6F6D69042412FB2B3D84DE4D6D1655"/>
    <w:rsid w:val="004F62E9"/>
    <w:rPr>
      <w:rFonts w:eastAsiaTheme="minorHAnsi"/>
      <w:lang w:eastAsia="en-US"/>
    </w:rPr>
  </w:style>
  <w:style w:type="paragraph" w:customStyle="1" w:styleId="B0FCF0F42941455E9D63B6EC94B1C9FF5">
    <w:name w:val="B0FCF0F42941455E9D63B6EC94B1C9FF5"/>
    <w:rsid w:val="004F62E9"/>
    <w:rPr>
      <w:rFonts w:eastAsiaTheme="minorHAnsi"/>
      <w:lang w:eastAsia="en-US"/>
    </w:rPr>
  </w:style>
  <w:style w:type="paragraph" w:customStyle="1" w:styleId="A9334B8B84C043D7A3B7F39497E718E65">
    <w:name w:val="A9334B8B84C043D7A3B7F39497E718E65"/>
    <w:rsid w:val="004F62E9"/>
    <w:rPr>
      <w:rFonts w:eastAsiaTheme="minorHAnsi"/>
      <w:lang w:eastAsia="en-US"/>
    </w:rPr>
  </w:style>
  <w:style w:type="paragraph" w:customStyle="1" w:styleId="8CEAC0FF8BC344BABF8ACD225FCF9A375">
    <w:name w:val="8CEAC0FF8BC344BABF8ACD225FCF9A375"/>
    <w:rsid w:val="004F62E9"/>
    <w:rPr>
      <w:rFonts w:eastAsiaTheme="minorHAnsi"/>
      <w:lang w:eastAsia="en-US"/>
    </w:rPr>
  </w:style>
  <w:style w:type="paragraph" w:customStyle="1" w:styleId="D1CA43062DD34888BB132ABA8B0452A25">
    <w:name w:val="D1CA43062DD34888BB132ABA8B0452A25"/>
    <w:rsid w:val="004F62E9"/>
    <w:rPr>
      <w:rFonts w:eastAsiaTheme="minorHAnsi"/>
      <w:lang w:eastAsia="en-US"/>
    </w:rPr>
  </w:style>
  <w:style w:type="paragraph" w:customStyle="1" w:styleId="C6422DB8CB74436481C457A92C22BF9B5">
    <w:name w:val="C6422DB8CB74436481C457A92C22BF9B5"/>
    <w:rsid w:val="004F62E9"/>
    <w:rPr>
      <w:rFonts w:eastAsiaTheme="minorHAnsi"/>
      <w:lang w:eastAsia="en-US"/>
    </w:rPr>
  </w:style>
  <w:style w:type="paragraph" w:customStyle="1" w:styleId="F6224054909B432299DDB8CB4FDDCA2A5">
    <w:name w:val="F6224054909B432299DDB8CB4FDDCA2A5"/>
    <w:rsid w:val="004F62E9"/>
    <w:rPr>
      <w:rFonts w:eastAsiaTheme="minorHAnsi"/>
      <w:lang w:eastAsia="en-US"/>
    </w:rPr>
  </w:style>
  <w:style w:type="paragraph" w:customStyle="1" w:styleId="B488F90864744290ACD6F2B9F4F0190B5">
    <w:name w:val="B488F90864744290ACD6F2B9F4F0190B5"/>
    <w:rsid w:val="004F62E9"/>
    <w:rPr>
      <w:rFonts w:eastAsiaTheme="minorHAnsi"/>
      <w:lang w:eastAsia="en-US"/>
    </w:rPr>
  </w:style>
  <w:style w:type="paragraph" w:customStyle="1" w:styleId="6212BCE331054EB2851F375A4BA6B1E85">
    <w:name w:val="6212BCE331054EB2851F375A4BA6B1E85"/>
    <w:rsid w:val="004F62E9"/>
    <w:rPr>
      <w:rFonts w:eastAsiaTheme="minorHAnsi"/>
      <w:lang w:eastAsia="en-US"/>
    </w:rPr>
  </w:style>
  <w:style w:type="paragraph" w:customStyle="1" w:styleId="F45FDDABFA5D4D009F1DA843E437E4B15">
    <w:name w:val="F45FDDABFA5D4D009F1DA843E437E4B15"/>
    <w:rsid w:val="004F62E9"/>
    <w:rPr>
      <w:rFonts w:eastAsiaTheme="minorHAnsi"/>
      <w:lang w:eastAsia="en-US"/>
    </w:rPr>
  </w:style>
  <w:style w:type="paragraph" w:customStyle="1" w:styleId="AC9F775DFEB1494EBECEEF13BAA070785">
    <w:name w:val="AC9F775DFEB1494EBECEEF13BAA070785"/>
    <w:rsid w:val="004F62E9"/>
    <w:rPr>
      <w:rFonts w:eastAsiaTheme="minorHAnsi"/>
      <w:lang w:eastAsia="en-US"/>
    </w:rPr>
  </w:style>
  <w:style w:type="paragraph" w:customStyle="1" w:styleId="E08E3A8D480945F6970F8FCDBB767DD35">
    <w:name w:val="E08E3A8D480945F6970F8FCDBB767DD35"/>
    <w:rsid w:val="004F62E9"/>
    <w:rPr>
      <w:rFonts w:eastAsiaTheme="minorHAnsi"/>
      <w:lang w:eastAsia="en-US"/>
    </w:rPr>
  </w:style>
  <w:style w:type="paragraph" w:customStyle="1" w:styleId="EBB4D1EE149C45AC9E2A727761FBF4685">
    <w:name w:val="EBB4D1EE149C45AC9E2A727761FBF4685"/>
    <w:rsid w:val="004F62E9"/>
    <w:rPr>
      <w:rFonts w:eastAsiaTheme="minorHAnsi"/>
      <w:lang w:eastAsia="en-US"/>
    </w:rPr>
  </w:style>
  <w:style w:type="paragraph" w:customStyle="1" w:styleId="9A11945C188247B08B803A4A126BC9095">
    <w:name w:val="9A11945C188247B08B803A4A126BC9095"/>
    <w:rsid w:val="004F62E9"/>
    <w:rPr>
      <w:rFonts w:eastAsiaTheme="minorHAnsi"/>
      <w:lang w:eastAsia="en-US"/>
    </w:rPr>
  </w:style>
  <w:style w:type="paragraph" w:customStyle="1" w:styleId="3B2AB0170787487B8624CE4BB8A7AA9A5">
    <w:name w:val="3B2AB0170787487B8624CE4BB8A7AA9A5"/>
    <w:rsid w:val="004F62E9"/>
    <w:rPr>
      <w:rFonts w:eastAsiaTheme="minorHAnsi"/>
      <w:lang w:eastAsia="en-US"/>
    </w:rPr>
  </w:style>
  <w:style w:type="paragraph" w:customStyle="1" w:styleId="B5300FFB78FF495B9809F73F65976B315">
    <w:name w:val="B5300FFB78FF495B9809F73F65976B315"/>
    <w:rsid w:val="004F62E9"/>
    <w:rPr>
      <w:rFonts w:eastAsiaTheme="minorHAnsi"/>
      <w:lang w:eastAsia="en-US"/>
    </w:rPr>
  </w:style>
  <w:style w:type="paragraph" w:customStyle="1" w:styleId="A879EFCA4C0247B1888418CCD11405375">
    <w:name w:val="A879EFCA4C0247B1888418CCD11405375"/>
    <w:rsid w:val="004F62E9"/>
    <w:rPr>
      <w:rFonts w:eastAsiaTheme="minorHAnsi"/>
      <w:lang w:eastAsia="en-US"/>
    </w:rPr>
  </w:style>
  <w:style w:type="paragraph" w:customStyle="1" w:styleId="64E90494CFFD4D9487022724378CCB595">
    <w:name w:val="64E90494CFFD4D9487022724378CCB595"/>
    <w:rsid w:val="004F62E9"/>
    <w:rPr>
      <w:rFonts w:eastAsiaTheme="minorHAnsi"/>
      <w:lang w:eastAsia="en-US"/>
    </w:rPr>
  </w:style>
  <w:style w:type="paragraph" w:customStyle="1" w:styleId="13E3B61B21AB49D98FAEA5E6035FE8AD5">
    <w:name w:val="13E3B61B21AB49D98FAEA5E6035FE8AD5"/>
    <w:rsid w:val="004F62E9"/>
    <w:rPr>
      <w:rFonts w:eastAsiaTheme="minorHAnsi"/>
      <w:lang w:eastAsia="en-US"/>
    </w:rPr>
  </w:style>
  <w:style w:type="paragraph" w:customStyle="1" w:styleId="EAC8E283CE9A4C1CB4ADE0CBE5E371C25">
    <w:name w:val="EAC8E283CE9A4C1CB4ADE0CBE5E371C25"/>
    <w:rsid w:val="004F62E9"/>
    <w:rPr>
      <w:rFonts w:eastAsiaTheme="minorHAnsi"/>
      <w:lang w:eastAsia="en-US"/>
    </w:rPr>
  </w:style>
  <w:style w:type="paragraph" w:customStyle="1" w:styleId="4626EC41F0984DD281ED6B439C9EC5C25">
    <w:name w:val="4626EC41F0984DD281ED6B439C9EC5C25"/>
    <w:rsid w:val="004F62E9"/>
    <w:rPr>
      <w:rFonts w:eastAsiaTheme="minorHAnsi"/>
      <w:lang w:eastAsia="en-US"/>
    </w:rPr>
  </w:style>
  <w:style w:type="paragraph" w:customStyle="1" w:styleId="70FAFAEC46D9489299ECD30B925AA4DD5">
    <w:name w:val="70FAFAEC46D9489299ECD30B925AA4DD5"/>
    <w:rsid w:val="004F62E9"/>
    <w:rPr>
      <w:rFonts w:eastAsiaTheme="minorHAnsi"/>
      <w:lang w:eastAsia="en-US"/>
    </w:rPr>
  </w:style>
  <w:style w:type="paragraph" w:customStyle="1" w:styleId="D01CF100BA4447E198FAD27BEE4E91A25">
    <w:name w:val="D01CF100BA4447E198FAD27BEE4E91A25"/>
    <w:rsid w:val="004F62E9"/>
    <w:rPr>
      <w:rFonts w:eastAsiaTheme="minorHAnsi"/>
      <w:lang w:eastAsia="en-US"/>
    </w:rPr>
  </w:style>
  <w:style w:type="paragraph" w:customStyle="1" w:styleId="11DF89B15BAE45859290430A23E92CF05">
    <w:name w:val="11DF89B15BAE45859290430A23E92CF05"/>
    <w:rsid w:val="004F62E9"/>
    <w:rPr>
      <w:rFonts w:eastAsiaTheme="minorHAnsi"/>
      <w:lang w:eastAsia="en-US"/>
    </w:rPr>
  </w:style>
  <w:style w:type="paragraph" w:customStyle="1" w:styleId="DABE440F9A2C4F628F008402F572FB9F5">
    <w:name w:val="DABE440F9A2C4F628F008402F572FB9F5"/>
    <w:rsid w:val="004F62E9"/>
    <w:rPr>
      <w:rFonts w:eastAsiaTheme="minorHAnsi"/>
      <w:lang w:eastAsia="en-US"/>
    </w:rPr>
  </w:style>
  <w:style w:type="paragraph" w:customStyle="1" w:styleId="BE18A8FD38C2459AA5D8942CF186ED185">
    <w:name w:val="BE18A8FD38C2459AA5D8942CF186ED185"/>
    <w:rsid w:val="004F62E9"/>
    <w:rPr>
      <w:rFonts w:eastAsiaTheme="minorHAnsi"/>
      <w:lang w:eastAsia="en-US"/>
    </w:rPr>
  </w:style>
  <w:style w:type="paragraph" w:customStyle="1" w:styleId="6EA0D63B289A4276A79BBF2F9ACB0C3A5">
    <w:name w:val="6EA0D63B289A4276A79BBF2F9ACB0C3A5"/>
    <w:rsid w:val="004F62E9"/>
    <w:rPr>
      <w:rFonts w:eastAsiaTheme="minorHAnsi"/>
      <w:lang w:eastAsia="en-US"/>
    </w:rPr>
  </w:style>
  <w:style w:type="paragraph" w:customStyle="1" w:styleId="4B909B8F168545F9BCCF6340CB1105905">
    <w:name w:val="4B909B8F168545F9BCCF6340CB1105905"/>
    <w:rsid w:val="004F62E9"/>
    <w:rPr>
      <w:rFonts w:eastAsiaTheme="minorHAnsi"/>
      <w:lang w:eastAsia="en-US"/>
    </w:rPr>
  </w:style>
  <w:style w:type="paragraph" w:customStyle="1" w:styleId="F6CA1E41CA034ADEA89B86169B188B0A5">
    <w:name w:val="F6CA1E41CA034ADEA89B86169B188B0A5"/>
    <w:rsid w:val="004F62E9"/>
    <w:rPr>
      <w:rFonts w:eastAsiaTheme="minorHAnsi"/>
      <w:lang w:eastAsia="en-US"/>
    </w:rPr>
  </w:style>
  <w:style w:type="paragraph" w:customStyle="1" w:styleId="EAE9679827AE490DAEBC2BD3A718CEBF5">
    <w:name w:val="EAE9679827AE490DAEBC2BD3A718CEBF5"/>
    <w:rsid w:val="004F62E9"/>
    <w:rPr>
      <w:rFonts w:eastAsiaTheme="minorHAnsi"/>
      <w:lang w:eastAsia="en-US"/>
    </w:rPr>
  </w:style>
  <w:style w:type="paragraph" w:customStyle="1" w:styleId="9FC8EE570297434AB90476B08BBD46475">
    <w:name w:val="9FC8EE570297434AB90476B08BBD46475"/>
    <w:rsid w:val="004F62E9"/>
    <w:rPr>
      <w:rFonts w:eastAsiaTheme="minorHAnsi"/>
      <w:lang w:eastAsia="en-US"/>
    </w:rPr>
  </w:style>
  <w:style w:type="paragraph" w:customStyle="1" w:styleId="5F03F42E21F149F3AF183E3190AFAB555">
    <w:name w:val="5F03F42E21F149F3AF183E3190AFAB555"/>
    <w:rsid w:val="004F62E9"/>
    <w:rPr>
      <w:rFonts w:eastAsiaTheme="minorHAnsi"/>
      <w:lang w:eastAsia="en-US"/>
    </w:rPr>
  </w:style>
  <w:style w:type="paragraph" w:customStyle="1" w:styleId="23FC13F35781449998E498B73EB1D0C55">
    <w:name w:val="23FC13F35781449998E498B73EB1D0C55"/>
    <w:rsid w:val="004F62E9"/>
    <w:rPr>
      <w:rFonts w:eastAsiaTheme="minorHAnsi"/>
      <w:lang w:eastAsia="en-US"/>
    </w:rPr>
  </w:style>
  <w:style w:type="paragraph" w:customStyle="1" w:styleId="DF84EFA9FF644118BEA823AA3A17892A5">
    <w:name w:val="DF84EFA9FF644118BEA823AA3A17892A5"/>
    <w:rsid w:val="004F62E9"/>
    <w:rPr>
      <w:rFonts w:eastAsiaTheme="minorHAnsi"/>
      <w:lang w:eastAsia="en-US"/>
    </w:rPr>
  </w:style>
  <w:style w:type="paragraph" w:customStyle="1" w:styleId="EBD67CD0DD1D4C7D8D0ED1F01B3DE1C45">
    <w:name w:val="EBD67CD0DD1D4C7D8D0ED1F01B3DE1C45"/>
    <w:rsid w:val="004F62E9"/>
    <w:rPr>
      <w:rFonts w:eastAsiaTheme="minorHAnsi"/>
      <w:lang w:eastAsia="en-US"/>
    </w:rPr>
  </w:style>
  <w:style w:type="paragraph" w:customStyle="1" w:styleId="6DE7746F7FCC47A98E20D2B1A062737E5">
    <w:name w:val="6DE7746F7FCC47A98E20D2B1A062737E5"/>
    <w:rsid w:val="004F62E9"/>
    <w:rPr>
      <w:rFonts w:eastAsiaTheme="minorHAnsi"/>
      <w:lang w:eastAsia="en-US"/>
    </w:rPr>
  </w:style>
  <w:style w:type="paragraph" w:customStyle="1" w:styleId="79B5819070FA4F4E8CE44BC8D3C3D4BF5">
    <w:name w:val="79B5819070FA4F4E8CE44BC8D3C3D4BF5"/>
    <w:rsid w:val="004F62E9"/>
    <w:rPr>
      <w:rFonts w:eastAsiaTheme="minorHAnsi"/>
      <w:lang w:eastAsia="en-US"/>
    </w:rPr>
  </w:style>
  <w:style w:type="paragraph" w:customStyle="1" w:styleId="2F2CDA7608764BFF857A82B882EA03F95">
    <w:name w:val="2F2CDA7608764BFF857A82B882EA03F95"/>
    <w:rsid w:val="004F62E9"/>
    <w:rPr>
      <w:rFonts w:eastAsiaTheme="minorHAnsi"/>
      <w:lang w:eastAsia="en-US"/>
    </w:rPr>
  </w:style>
  <w:style w:type="paragraph" w:customStyle="1" w:styleId="C00B4E034C2640D4B4BD340F75520F275">
    <w:name w:val="C00B4E034C2640D4B4BD340F75520F275"/>
    <w:rsid w:val="004F62E9"/>
    <w:rPr>
      <w:rFonts w:eastAsiaTheme="minorHAnsi"/>
      <w:lang w:eastAsia="en-US"/>
    </w:rPr>
  </w:style>
  <w:style w:type="paragraph" w:customStyle="1" w:styleId="703545ACBF6743B79ECC97225A6086C35">
    <w:name w:val="703545ACBF6743B79ECC97225A6086C35"/>
    <w:rsid w:val="004F62E9"/>
    <w:rPr>
      <w:rFonts w:eastAsiaTheme="minorHAnsi"/>
      <w:lang w:eastAsia="en-US"/>
    </w:rPr>
  </w:style>
  <w:style w:type="paragraph" w:customStyle="1" w:styleId="1F4726F030164A64898076192663E99E5">
    <w:name w:val="1F4726F030164A64898076192663E99E5"/>
    <w:rsid w:val="004F62E9"/>
    <w:rPr>
      <w:rFonts w:eastAsiaTheme="minorHAnsi"/>
      <w:lang w:eastAsia="en-US"/>
    </w:rPr>
  </w:style>
  <w:style w:type="paragraph" w:customStyle="1" w:styleId="4884886873AF4B88ACA9B2D04A05A5B25">
    <w:name w:val="4884886873AF4B88ACA9B2D04A05A5B25"/>
    <w:rsid w:val="004F62E9"/>
    <w:rPr>
      <w:rFonts w:eastAsiaTheme="minorHAnsi"/>
      <w:lang w:eastAsia="en-US"/>
    </w:rPr>
  </w:style>
  <w:style w:type="paragraph" w:customStyle="1" w:styleId="C27BB5DF25DE4879975B11E1E5C6B24E5">
    <w:name w:val="C27BB5DF25DE4879975B11E1E5C6B24E5"/>
    <w:rsid w:val="004F62E9"/>
    <w:rPr>
      <w:rFonts w:eastAsiaTheme="minorHAnsi"/>
      <w:lang w:eastAsia="en-US"/>
    </w:rPr>
  </w:style>
  <w:style w:type="paragraph" w:customStyle="1" w:styleId="504CEC224EAE436391FC26A21023F7A16">
    <w:name w:val="504CEC224EAE436391FC26A21023F7A16"/>
    <w:rsid w:val="004F62E9"/>
    <w:rPr>
      <w:rFonts w:eastAsiaTheme="minorHAnsi"/>
      <w:lang w:eastAsia="en-US"/>
    </w:rPr>
  </w:style>
  <w:style w:type="paragraph" w:customStyle="1" w:styleId="C69BA77A91134F62A651721CA14A3C5F6">
    <w:name w:val="C69BA77A91134F62A651721CA14A3C5F6"/>
    <w:rsid w:val="004F62E9"/>
    <w:rPr>
      <w:rFonts w:eastAsiaTheme="minorHAnsi"/>
      <w:lang w:eastAsia="en-US"/>
    </w:rPr>
  </w:style>
  <w:style w:type="paragraph" w:customStyle="1" w:styleId="97737447BAA041028C0624D67F6BD3366">
    <w:name w:val="97737447BAA041028C0624D67F6BD3366"/>
    <w:rsid w:val="004F62E9"/>
    <w:rPr>
      <w:rFonts w:eastAsiaTheme="minorHAnsi"/>
      <w:lang w:eastAsia="en-US"/>
    </w:rPr>
  </w:style>
  <w:style w:type="paragraph" w:customStyle="1" w:styleId="7BBE89C111A245FBA46BFC093D9022EF6">
    <w:name w:val="7BBE89C111A245FBA46BFC093D9022EF6"/>
    <w:rsid w:val="004F62E9"/>
    <w:rPr>
      <w:rFonts w:eastAsiaTheme="minorHAnsi"/>
      <w:lang w:eastAsia="en-US"/>
    </w:rPr>
  </w:style>
  <w:style w:type="paragraph" w:customStyle="1" w:styleId="65B2F46F82704C9AB35CBB203DA4E20D6">
    <w:name w:val="65B2F46F82704C9AB35CBB203DA4E20D6"/>
    <w:rsid w:val="004F62E9"/>
    <w:rPr>
      <w:rFonts w:eastAsiaTheme="minorHAnsi"/>
      <w:lang w:eastAsia="en-US"/>
    </w:rPr>
  </w:style>
  <w:style w:type="paragraph" w:customStyle="1" w:styleId="E139D7B280514BE49AB448E650E067AF6">
    <w:name w:val="E139D7B280514BE49AB448E650E067AF6"/>
    <w:rsid w:val="004F62E9"/>
    <w:rPr>
      <w:rFonts w:eastAsiaTheme="minorHAnsi"/>
      <w:lang w:eastAsia="en-US"/>
    </w:rPr>
  </w:style>
  <w:style w:type="paragraph" w:customStyle="1" w:styleId="DCE2F0429B9F49CD8B1E90FE5249AFB86">
    <w:name w:val="DCE2F0429B9F49CD8B1E90FE5249AFB86"/>
    <w:rsid w:val="004F62E9"/>
    <w:rPr>
      <w:rFonts w:eastAsiaTheme="minorHAnsi"/>
      <w:lang w:eastAsia="en-US"/>
    </w:rPr>
  </w:style>
  <w:style w:type="paragraph" w:customStyle="1" w:styleId="2EFBFC93134849B38360F49695E366E46">
    <w:name w:val="2EFBFC93134849B38360F49695E366E46"/>
    <w:rsid w:val="004F62E9"/>
    <w:rPr>
      <w:rFonts w:eastAsiaTheme="minorHAnsi"/>
      <w:lang w:eastAsia="en-US"/>
    </w:rPr>
  </w:style>
  <w:style w:type="paragraph" w:customStyle="1" w:styleId="962783BF2FD94970AFE537886FFF7AA26">
    <w:name w:val="962783BF2FD94970AFE537886FFF7AA26"/>
    <w:rsid w:val="004F62E9"/>
    <w:rPr>
      <w:rFonts w:eastAsiaTheme="minorHAnsi"/>
      <w:lang w:eastAsia="en-US"/>
    </w:rPr>
  </w:style>
  <w:style w:type="paragraph" w:customStyle="1" w:styleId="6FC5047E817F4CA78574CDCFDCC461E46">
    <w:name w:val="6FC5047E817F4CA78574CDCFDCC461E46"/>
    <w:rsid w:val="004F62E9"/>
    <w:rPr>
      <w:rFonts w:eastAsiaTheme="minorHAnsi"/>
      <w:lang w:eastAsia="en-US"/>
    </w:rPr>
  </w:style>
  <w:style w:type="paragraph" w:customStyle="1" w:styleId="9B2DEFA2A40246BD837FAB57212AE9385">
    <w:name w:val="9B2DEFA2A40246BD837FAB57212AE9385"/>
    <w:rsid w:val="004F62E9"/>
    <w:rPr>
      <w:rFonts w:eastAsiaTheme="minorHAnsi"/>
      <w:lang w:eastAsia="en-US"/>
    </w:rPr>
  </w:style>
  <w:style w:type="paragraph" w:customStyle="1" w:styleId="DFCE06F2E7E84045B3B872733697F6355">
    <w:name w:val="DFCE06F2E7E84045B3B872733697F6355"/>
    <w:rsid w:val="004F62E9"/>
    <w:rPr>
      <w:rFonts w:eastAsiaTheme="minorHAnsi"/>
      <w:lang w:eastAsia="en-US"/>
    </w:rPr>
  </w:style>
  <w:style w:type="paragraph" w:customStyle="1" w:styleId="DD59C02AC03B4CB3B60C13822AC882475">
    <w:name w:val="DD59C02AC03B4CB3B60C13822AC882475"/>
    <w:rsid w:val="004F62E9"/>
    <w:rPr>
      <w:rFonts w:eastAsiaTheme="minorHAnsi"/>
      <w:lang w:eastAsia="en-US"/>
    </w:rPr>
  </w:style>
  <w:style w:type="paragraph" w:customStyle="1" w:styleId="39C34BEDBC774DF3B9B00331DA2C7ACC5">
    <w:name w:val="39C34BEDBC774DF3B9B00331DA2C7ACC5"/>
    <w:rsid w:val="004F62E9"/>
    <w:rPr>
      <w:rFonts w:eastAsiaTheme="minorHAnsi"/>
      <w:lang w:eastAsia="en-US"/>
    </w:rPr>
  </w:style>
  <w:style w:type="paragraph" w:customStyle="1" w:styleId="55542128C3AF4584AE6A49357F8698075">
    <w:name w:val="55542128C3AF4584AE6A49357F8698075"/>
    <w:rsid w:val="004F62E9"/>
    <w:rPr>
      <w:rFonts w:eastAsiaTheme="minorHAnsi"/>
      <w:lang w:eastAsia="en-US"/>
    </w:rPr>
  </w:style>
  <w:style w:type="paragraph" w:customStyle="1" w:styleId="1CDDB4AA230940B0B18478D7788663C75">
    <w:name w:val="1CDDB4AA230940B0B18478D7788663C75"/>
    <w:rsid w:val="004F62E9"/>
    <w:rPr>
      <w:rFonts w:eastAsiaTheme="minorHAnsi"/>
      <w:lang w:eastAsia="en-US"/>
    </w:rPr>
  </w:style>
  <w:style w:type="paragraph" w:customStyle="1" w:styleId="B5F3406B76EF46C1913CA6F0D5228F895">
    <w:name w:val="B5F3406B76EF46C1913CA6F0D5228F895"/>
    <w:rsid w:val="004F62E9"/>
    <w:rPr>
      <w:rFonts w:eastAsiaTheme="minorHAnsi"/>
      <w:lang w:eastAsia="en-US"/>
    </w:rPr>
  </w:style>
  <w:style w:type="paragraph" w:customStyle="1" w:styleId="AC321173FA46421B97F4B6CEC306C2CB5">
    <w:name w:val="AC321173FA46421B97F4B6CEC306C2CB5"/>
    <w:rsid w:val="004F62E9"/>
    <w:rPr>
      <w:rFonts w:eastAsiaTheme="minorHAnsi"/>
      <w:lang w:eastAsia="en-US"/>
    </w:rPr>
  </w:style>
  <w:style w:type="paragraph" w:customStyle="1" w:styleId="0345DDFFF71C44E097C9B779B54CF4145">
    <w:name w:val="0345DDFFF71C44E097C9B779B54CF4145"/>
    <w:rsid w:val="004F62E9"/>
    <w:rPr>
      <w:rFonts w:eastAsiaTheme="minorHAnsi"/>
      <w:lang w:eastAsia="en-US"/>
    </w:rPr>
  </w:style>
  <w:style w:type="paragraph" w:customStyle="1" w:styleId="03166F3AC4794DC48C1E7DB10BB303395">
    <w:name w:val="03166F3AC4794DC48C1E7DB10BB303395"/>
    <w:rsid w:val="004F62E9"/>
    <w:rPr>
      <w:rFonts w:eastAsiaTheme="minorHAnsi"/>
      <w:lang w:eastAsia="en-US"/>
    </w:rPr>
  </w:style>
  <w:style w:type="paragraph" w:customStyle="1" w:styleId="3924DCDF32374AAF912A41DC2B38B25C5">
    <w:name w:val="3924DCDF32374AAF912A41DC2B38B25C5"/>
    <w:rsid w:val="004F62E9"/>
    <w:rPr>
      <w:rFonts w:eastAsiaTheme="minorHAnsi"/>
      <w:lang w:eastAsia="en-US"/>
    </w:rPr>
  </w:style>
  <w:style w:type="paragraph" w:customStyle="1" w:styleId="142D60D4C64146188D15944C07BF7AE05">
    <w:name w:val="142D60D4C64146188D15944C07BF7AE05"/>
    <w:rsid w:val="004F62E9"/>
    <w:rPr>
      <w:rFonts w:eastAsiaTheme="minorHAnsi"/>
      <w:lang w:eastAsia="en-US"/>
    </w:rPr>
  </w:style>
  <w:style w:type="paragraph" w:customStyle="1" w:styleId="956E04D19B8746DFA318F2351CBCDE205">
    <w:name w:val="956E04D19B8746DFA318F2351CBCDE205"/>
    <w:rsid w:val="004F62E9"/>
    <w:rPr>
      <w:rFonts w:eastAsiaTheme="minorHAnsi"/>
      <w:lang w:eastAsia="en-US"/>
    </w:rPr>
  </w:style>
  <w:style w:type="paragraph" w:customStyle="1" w:styleId="9223BF728D7048BFAB867FD78C3E00E45">
    <w:name w:val="9223BF728D7048BFAB867FD78C3E00E45"/>
    <w:rsid w:val="004F62E9"/>
    <w:rPr>
      <w:rFonts w:eastAsiaTheme="minorHAnsi"/>
      <w:lang w:eastAsia="en-US"/>
    </w:rPr>
  </w:style>
  <w:style w:type="paragraph" w:customStyle="1" w:styleId="4C0172E3E22D40F9BD267536C7DA8B315">
    <w:name w:val="4C0172E3E22D40F9BD267536C7DA8B315"/>
    <w:rsid w:val="004F62E9"/>
    <w:rPr>
      <w:rFonts w:eastAsiaTheme="minorHAnsi"/>
      <w:lang w:eastAsia="en-US"/>
    </w:rPr>
  </w:style>
  <w:style w:type="paragraph" w:customStyle="1" w:styleId="E863F91AFEB54010A0CE7391690998615">
    <w:name w:val="E863F91AFEB54010A0CE7391690998615"/>
    <w:rsid w:val="004F62E9"/>
    <w:rPr>
      <w:rFonts w:eastAsiaTheme="minorHAnsi"/>
      <w:lang w:eastAsia="en-US"/>
    </w:rPr>
  </w:style>
  <w:style w:type="paragraph" w:customStyle="1" w:styleId="2F8C9C3B37C8422288F7AD057F6C52235">
    <w:name w:val="2F8C9C3B37C8422288F7AD057F6C52235"/>
    <w:rsid w:val="004F62E9"/>
    <w:rPr>
      <w:rFonts w:eastAsiaTheme="minorHAnsi"/>
      <w:lang w:eastAsia="en-US"/>
    </w:rPr>
  </w:style>
  <w:style w:type="paragraph" w:customStyle="1" w:styleId="17D0B3D02FD8422C9AC21C6F353233B35">
    <w:name w:val="17D0B3D02FD8422C9AC21C6F353233B35"/>
    <w:rsid w:val="004F62E9"/>
    <w:rPr>
      <w:rFonts w:eastAsiaTheme="minorHAnsi"/>
      <w:lang w:eastAsia="en-US"/>
    </w:rPr>
  </w:style>
  <w:style w:type="paragraph" w:customStyle="1" w:styleId="5D549BF8D4464C0E84A8F1CAF88231745">
    <w:name w:val="5D549BF8D4464C0E84A8F1CAF88231745"/>
    <w:rsid w:val="004F62E9"/>
    <w:rPr>
      <w:rFonts w:eastAsiaTheme="minorHAnsi"/>
      <w:lang w:eastAsia="en-US"/>
    </w:rPr>
  </w:style>
  <w:style w:type="paragraph" w:customStyle="1" w:styleId="FAE746F8353347D9A24D7B85D4BE3A375">
    <w:name w:val="FAE746F8353347D9A24D7B85D4BE3A375"/>
    <w:rsid w:val="004F62E9"/>
    <w:rPr>
      <w:rFonts w:eastAsiaTheme="minorHAnsi"/>
      <w:lang w:eastAsia="en-US"/>
    </w:rPr>
  </w:style>
  <w:style w:type="paragraph" w:customStyle="1" w:styleId="A581AD3F6E2B48E297E403BE7168C9FC5">
    <w:name w:val="A581AD3F6E2B48E297E403BE7168C9FC5"/>
    <w:rsid w:val="004F62E9"/>
    <w:rPr>
      <w:rFonts w:eastAsiaTheme="minorHAnsi"/>
      <w:lang w:eastAsia="en-US"/>
    </w:rPr>
  </w:style>
  <w:style w:type="paragraph" w:customStyle="1" w:styleId="FA3A88286671410FB3603ABD7D624C335">
    <w:name w:val="FA3A88286671410FB3603ABD7D624C335"/>
    <w:rsid w:val="004F62E9"/>
    <w:rPr>
      <w:rFonts w:eastAsiaTheme="minorHAnsi"/>
      <w:lang w:eastAsia="en-US"/>
    </w:rPr>
  </w:style>
  <w:style w:type="paragraph" w:customStyle="1" w:styleId="56F157EBCD7347FE95EB2CFC081542BE5">
    <w:name w:val="56F157EBCD7347FE95EB2CFC081542BE5"/>
    <w:rsid w:val="004F62E9"/>
    <w:rPr>
      <w:rFonts w:eastAsiaTheme="minorHAnsi"/>
      <w:lang w:eastAsia="en-US"/>
    </w:rPr>
  </w:style>
  <w:style w:type="paragraph" w:customStyle="1" w:styleId="186251170EC04BC3A1C59259E49A1A645">
    <w:name w:val="186251170EC04BC3A1C59259E49A1A645"/>
    <w:rsid w:val="004F62E9"/>
    <w:rPr>
      <w:rFonts w:eastAsiaTheme="minorHAnsi"/>
      <w:lang w:eastAsia="en-US"/>
    </w:rPr>
  </w:style>
  <w:style w:type="paragraph" w:customStyle="1" w:styleId="1D38D6B076E7429DB3EBADA958021B995">
    <w:name w:val="1D38D6B076E7429DB3EBADA958021B995"/>
    <w:rsid w:val="004F62E9"/>
    <w:rPr>
      <w:rFonts w:eastAsiaTheme="minorHAnsi"/>
      <w:lang w:eastAsia="en-US"/>
    </w:rPr>
  </w:style>
  <w:style w:type="paragraph" w:customStyle="1" w:styleId="C9F61792EEA144F99F32CCEE43D542FE5">
    <w:name w:val="C9F61792EEA144F99F32CCEE43D542FE5"/>
    <w:rsid w:val="004F62E9"/>
    <w:rPr>
      <w:rFonts w:eastAsiaTheme="minorHAnsi"/>
      <w:lang w:eastAsia="en-US"/>
    </w:rPr>
  </w:style>
  <w:style w:type="paragraph" w:customStyle="1" w:styleId="AC957C28400C41539D8725884CD3F1105">
    <w:name w:val="AC957C28400C41539D8725884CD3F1105"/>
    <w:rsid w:val="004F62E9"/>
    <w:rPr>
      <w:rFonts w:eastAsiaTheme="minorHAnsi"/>
      <w:lang w:eastAsia="en-US"/>
    </w:rPr>
  </w:style>
  <w:style w:type="paragraph" w:customStyle="1" w:styleId="99C9CA75BBB54EF586585489442169AA5">
    <w:name w:val="99C9CA75BBB54EF586585489442169AA5"/>
    <w:rsid w:val="004F62E9"/>
    <w:rPr>
      <w:rFonts w:eastAsiaTheme="minorHAnsi"/>
      <w:lang w:eastAsia="en-US"/>
    </w:rPr>
  </w:style>
  <w:style w:type="paragraph" w:customStyle="1" w:styleId="4974B3C889FA492F9F7EBED63B4514695">
    <w:name w:val="4974B3C889FA492F9F7EBED63B4514695"/>
    <w:rsid w:val="004F62E9"/>
    <w:rPr>
      <w:rFonts w:eastAsiaTheme="minorHAnsi"/>
      <w:lang w:eastAsia="en-US"/>
    </w:rPr>
  </w:style>
  <w:style w:type="paragraph" w:customStyle="1" w:styleId="A191BE1BC11D45BCA5EB0DB6D2257F185">
    <w:name w:val="A191BE1BC11D45BCA5EB0DB6D2257F185"/>
    <w:rsid w:val="004F62E9"/>
    <w:rPr>
      <w:rFonts w:eastAsiaTheme="minorHAnsi"/>
      <w:lang w:eastAsia="en-US"/>
    </w:rPr>
  </w:style>
  <w:style w:type="paragraph" w:customStyle="1" w:styleId="F96EDAFD0B2644B4B09F993FDBF8DAC25">
    <w:name w:val="F96EDAFD0B2644B4B09F993FDBF8DAC25"/>
    <w:rsid w:val="004F62E9"/>
    <w:rPr>
      <w:rFonts w:eastAsiaTheme="minorHAnsi"/>
      <w:lang w:eastAsia="en-US"/>
    </w:rPr>
  </w:style>
  <w:style w:type="paragraph" w:customStyle="1" w:styleId="4B1AE6F71D8246CFB9A64814C7A000785">
    <w:name w:val="4B1AE6F71D8246CFB9A64814C7A000785"/>
    <w:rsid w:val="004F62E9"/>
    <w:rPr>
      <w:rFonts w:eastAsiaTheme="minorHAnsi"/>
      <w:lang w:eastAsia="en-US"/>
    </w:rPr>
  </w:style>
  <w:style w:type="paragraph" w:customStyle="1" w:styleId="B1F091E2EFDF44AF913312FDD0DA54835">
    <w:name w:val="B1F091E2EFDF44AF913312FDD0DA54835"/>
    <w:rsid w:val="004F62E9"/>
    <w:rPr>
      <w:rFonts w:eastAsiaTheme="minorHAnsi"/>
      <w:lang w:eastAsia="en-US"/>
    </w:rPr>
  </w:style>
  <w:style w:type="paragraph" w:customStyle="1" w:styleId="DDAFBF1C42184E16A384DC4D349A840B5">
    <w:name w:val="DDAFBF1C42184E16A384DC4D349A840B5"/>
    <w:rsid w:val="004F62E9"/>
    <w:rPr>
      <w:rFonts w:eastAsiaTheme="minorHAnsi"/>
      <w:lang w:eastAsia="en-US"/>
    </w:rPr>
  </w:style>
  <w:style w:type="paragraph" w:customStyle="1" w:styleId="B51C0BCCF368443895BCA8FE7893D7335">
    <w:name w:val="B51C0BCCF368443895BCA8FE7893D7335"/>
    <w:rsid w:val="004F62E9"/>
    <w:rPr>
      <w:rFonts w:eastAsiaTheme="minorHAnsi"/>
      <w:lang w:eastAsia="en-US"/>
    </w:rPr>
  </w:style>
  <w:style w:type="paragraph" w:customStyle="1" w:styleId="2AA1C6F2CAC14A539D2B8EE1AF4BFD575">
    <w:name w:val="2AA1C6F2CAC14A539D2B8EE1AF4BFD575"/>
    <w:rsid w:val="004F62E9"/>
    <w:rPr>
      <w:rFonts w:eastAsiaTheme="minorHAnsi"/>
      <w:lang w:eastAsia="en-US"/>
    </w:rPr>
  </w:style>
  <w:style w:type="paragraph" w:customStyle="1" w:styleId="667A089F5F67496C81B441E4D1288B685">
    <w:name w:val="667A089F5F67496C81B441E4D1288B685"/>
    <w:rsid w:val="004F62E9"/>
    <w:rPr>
      <w:rFonts w:eastAsiaTheme="minorHAnsi"/>
      <w:lang w:eastAsia="en-US"/>
    </w:rPr>
  </w:style>
  <w:style w:type="paragraph" w:customStyle="1" w:styleId="C96A8077410B444C849FAE1584134A8E5">
    <w:name w:val="C96A8077410B444C849FAE1584134A8E5"/>
    <w:rsid w:val="004F62E9"/>
    <w:rPr>
      <w:rFonts w:eastAsiaTheme="minorHAnsi"/>
      <w:lang w:eastAsia="en-US"/>
    </w:rPr>
  </w:style>
  <w:style w:type="paragraph" w:customStyle="1" w:styleId="AE91B0F9D1E9457CB0AAC6F0DB6A36385">
    <w:name w:val="AE91B0F9D1E9457CB0AAC6F0DB6A36385"/>
    <w:rsid w:val="004F62E9"/>
    <w:rPr>
      <w:rFonts w:eastAsiaTheme="minorHAnsi"/>
      <w:lang w:eastAsia="en-US"/>
    </w:rPr>
  </w:style>
  <w:style w:type="paragraph" w:customStyle="1" w:styleId="481EFE2C59B446E8880DE72DF14B363C5">
    <w:name w:val="481EFE2C59B446E8880DE72DF14B363C5"/>
    <w:rsid w:val="004F62E9"/>
    <w:rPr>
      <w:rFonts w:eastAsiaTheme="minorHAnsi"/>
      <w:lang w:eastAsia="en-US"/>
    </w:rPr>
  </w:style>
  <w:style w:type="paragraph" w:customStyle="1" w:styleId="C8CA7090663C4292922B28DAD43847595">
    <w:name w:val="C8CA7090663C4292922B28DAD43847595"/>
    <w:rsid w:val="004F62E9"/>
    <w:rPr>
      <w:rFonts w:eastAsiaTheme="minorHAnsi"/>
      <w:lang w:eastAsia="en-US"/>
    </w:rPr>
  </w:style>
  <w:style w:type="paragraph" w:customStyle="1" w:styleId="2DCE06FEE85F44BB91642EF232782FB45">
    <w:name w:val="2DCE06FEE85F44BB91642EF232782FB45"/>
    <w:rsid w:val="004F62E9"/>
    <w:rPr>
      <w:rFonts w:eastAsiaTheme="minorHAnsi"/>
      <w:lang w:eastAsia="en-US"/>
    </w:rPr>
  </w:style>
  <w:style w:type="paragraph" w:customStyle="1" w:styleId="F931A100806841FEAAD3756566A180415">
    <w:name w:val="F931A100806841FEAAD3756566A180415"/>
    <w:rsid w:val="004F62E9"/>
    <w:rPr>
      <w:rFonts w:eastAsiaTheme="minorHAnsi"/>
      <w:lang w:eastAsia="en-US"/>
    </w:rPr>
  </w:style>
  <w:style w:type="paragraph" w:customStyle="1" w:styleId="A5822288E5154B26B9AEF317E51B9C9A5">
    <w:name w:val="A5822288E5154B26B9AEF317E51B9C9A5"/>
    <w:rsid w:val="004F62E9"/>
    <w:rPr>
      <w:rFonts w:eastAsiaTheme="minorHAnsi"/>
      <w:lang w:eastAsia="en-US"/>
    </w:rPr>
  </w:style>
  <w:style w:type="paragraph" w:customStyle="1" w:styleId="5703833C73DC47A59D8AA05BF46C22565">
    <w:name w:val="5703833C73DC47A59D8AA05BF46C22565"/>
    <w:rsid w:val="004F62E9"/>
    <w:rPr>
      <w:rFonts w:eastAsiaTheme="minorHAnsi"/>
      <w:lang w:eastAsia="en-US"/>
    </w:rPr>
  </w:style>
  <w:style w:type="paragraph" w:customStyle="1" w:styleId="3E2E266D2AEF4A17AD9F656828C053BA5">
    <w:name w:val="3E2E266D2AEF4A17AD9F656828C053BA5"/>
    <w:rsid w:val="004F62E9"/>
    <w:rPr>
      <w:rFonts w:eastAsiaTheme="minorHAnsi"/>
      <w:lang w:eastAsia="en-US"/>
    </w:rPr>
  </w:style>
  <w:style w:type="paragraph" w:customStyle="1" w:styleId="C07C908CAF174AA4A0F2B30B902CDF405">
    <w:name w:val="C07C908CAF174AA4A0F2B30B902CDF405"/>
    <w:rsid w:val="004F62E9"/>
    <w:rPr>
      <w:rFonts w:eastAsiaTheme="minorHAnsi"/>
      <w:lang w:eastAsia="en-US"/>
    </w:rPr>
  </w:style>
  <w:style w:type="paragraph" w:customStyle="1" w:styleId="A92F0D95B7F34BD89C244803FCFE3D215">
    <w:name w:val="A92F0D95B7F34BD89C244803FCFE3D215"/>
    <w:rsid w:val="004F62E9"/>
    <w:rPr>
      <w:rFonts w:eastAsiaTheme="minorHAnsi"/>
      <w:lang w:eastAsia="en-US"/>
    </w:rPr>
  </w:style>
  <w:style w:type="paragraph" w:customStyle="1" w:styleId="9FF49F7DEEAD417586658589FEDA94035">
    <w:name w:val="9FF49F7DEEAD417586658589FEDA94035"/>
    <w:rsid w:val="004F62E9"/>
    <w:rPr>
      <w:rFonts w:eastAsiaTheme="minorHAnsi"/>
      <w:lang w:eastAsia="en-US"/>
    </w:rPr>
  </w:style>
  <w:style w:type="paragraph" w:customStyle="1" w:styleId="AF37902FCC0144A797653EC09A50C3EE5">
    <w:name w:val="AF37902FCC0144A797653EC09A50C3EE5"/>
    <w:rsid w:val="004F62E9"/>
    <w:rPr>
      <w:rFonts w:eastAsiaTheme="minorHAnsi"/>
      <w:lang w:eastAsia="en-US"/>
    </w:rPr>
  </w:style>
  <w:style w:type="paragraph" w:customStyle="1" w:styleId="4E66F01E52D0489F984194E07FFD373B5">
    <w:name w:val="4E66F01E52D0489F984194E07FFD373B5"/>
    <w:rsid w:val="004F62E9"/>
    <w:rPr>
      <w:rFonts w:eastAsiaTheme="minorHAnsi"/>
      <w:lang w:eastAsia="en-US"/>
    </w:rPr>
  </w:style>
  <w:style w:type="paragraph" w:customStyle="1" w:styleId="42D965BB534443348417B277B53E84CF5">
    <w:name w:val="42D965BB534443348417B277B53E84CF5"/>
    <w:rsid w:val="004F62E9"/>
    <w:rPr>
      <w:rFonts w:eastAsiaTheme="minorHAnsi"/>
      <w:lang w:eastAsia="en-US"/>
    </w:rPr>
  </w:style>
  <w:style w:type="paragraph" w:customStyle="1" w:styleId="FCF4EE9ABED94D8C86337F8C81817B9D5">
    <w:name w:val="FCF4EE9ABED94D8C86337F8C81817B9D5"/>
    <w:rsid w:val="004F62E9"/>
    <w:rPr>
      <w:rFonts w:eastAsiaTheme="minorHAnsi"/>
      <w:lang w:eastAsia="en-US"/>
    </w:rPr>
  </w:style>
  <w:style w:type="paragraph" w:customStyle="1" w:styleId="5FABF9FE77AD4040A35E081E9B532DEA5">
    <w:name w:val="5FABF9FE77AD4040A35E081E9B532DEA5"/>
    <w:rsid w:val="004F62E9"/>
    <w:rPr>
      <w:rFonts w:eastAsiaTheme="minorHAnsi"/>
      <w:lang w:eastAsia="en-US"/>
    </w:rPr>
  </w:style>
  <w:style w:type="paragraph" w:customStyle="1" w:styleId="659978A09B3D4674839D37067FA84B535">
    <w:name w:val="659978A09B3D4674839D37067FA84B535"/>
    <w:rsid w:val="004F62E9"/>
    <w:rPr>
      <w:rFonts w:eastAsiaTheme="minorHAnsi"/>
      <w:lang w:eastAsia="en-US"/>
    </w:rPr>
  </w:style>
  <w:style w:type="paragraph" w:customStyle="1" w:styleId="BC95DD76AF544A81846E092BF67B63BD5">
    <w:name w:val="BC95DD76AF544A81846E092BF67B63BD5"/>
    <w:rsid w:val="004F62E9"/>
    <w:rPr>
      <w:rFonts w:eastAsiaTheme="minorHAnsi"/>
      <w:lang w:eastAsia="en-US"/>
    </w:rPr>
  </w:style>
  <w:style w:type="paragraph" w:customStyle="1" w:styleId="F40410617A02410E80533BF3597A8AA15">
    <w:name w:val="F40410617A02410E80533BF3597A8AA15"/>
    <w:rsid w:val="004F62E9"/>
    <w:rPr>
      <w:rFonts w:eastAsiaTheme="minorHAnsi"/>
      <w:lang w:eastAsia="en-US"/>
    </w:rPr>
  </w:style>
  <w:style w:type="paragraph" w:customStyle="1" w:styleId="6F059538197B4D4ABC6D44661CB281095">
    <w:name w:val="6F059538197B4D4ABC6D44661CB281095"/>
    <w:rsid w:val="004F62E9"/>
    <w:rPr>
      <w:rFonts w:eastAsiaTheme="minorHAnsi"/>
      <w:lang w:eastAsia="en-US"/>
    </w:rPr>
  </w:style>
  <w:style w:type="paragraph" w:customStyle="1" w:styleId="33B96EC477FE45BCB94B586CB0F0C3665">
    <w:name w:val="33B96EC477FE45BCB94B586CB0F0C3665"/>
    <w:rsid w:val="004F62E9"/>
    <w:rPr>
      <w:rFonts w:eastAsiaTheme="minorHAnsi"/>
      <w:lang w:eastAsia="en-US"/>
    </w:rPr>
  </w:style>
  <w:style w:type="paragraph" w:customStyle="1" w:styleId="A3A367BDA4F444C297146013AEDD79865">
    <w:name w:val="A3A367BDA4F444C297146013AEDD79865"/>
    <w:rsid w:val="004F62E9"/>
    <w:rPr>
      <w:rFonts w:eastAsiaTheme="minorHAnsi"/>
      <w:lang w:eastAsia="en-US"/>
    </w:rPr>
  </w:style>
  <w:style w:type="paragraph" w:customStyle="1" w:styleId="63471E01052E4BA8988C6866508FFEB66">
    <w:name w:val="63471E01052E4BA8988C6866508FFEB66"/>
    <w:rsid w:val="004F62E9"/>
    <w:rPr>
      <w:rFonts w:eastAsiaTheme="minorHAnsi"/>
      <w:lang w:eastAsia="en-US"/>
    </w:rPr>
  </w:style>
  <w:style w:type="paragraph" w:customStyle="1" w:styleId="EBD557D2918149818005ED841043DD666">
    <w:name w:val="EBD557D2918149818005ED841043DD666"/>
    <w:rsid w:val="004F62E9"/>
    <w:rPr>
      <w:rFonts w:eastAsiaTheme="minorHAnsi"/>
      <w:lang w:eastAsia="en-US"/>
    </w:rPr>
  </w:style>
  <w:style w:type="paragraph" w:customStyle="1" w:styleId="941A5A9CFFCA408E9DC0D69827D6320A6">
    <w:name w:val="941A5A9CFFCA408E9DC0D69827D6320A6"/>
    <w:rsid w:val="004F62E9"/>
    <w:rPr>
      <w:rFonts w:eastAsiaTheme="minorHAnsi"/>
      <w:lang w:eastAsia="en-US"/>
    </w:rPr>
  </w:style>
  <w:style w:type="paragraph" w:customStyle="1" w:styleId="88BDA3337E3348D690E7D6EA02DAA6BC6">
    <w:name w:val="88BDA3337E3348D690E7D6EA02DAA6BC6"/>
    <w:rsid w:val="004F62E9"/>
    <w:rPr>
      <w:rFonts w:eastAsiaTheme="minorHAnsi"/>
      <w:lang w:eastAsia="en-US"/>
    </w:rPr>
  </w:style>
  <w:style w:type="paragraph" w:customStyle="1" w:styleId="EF8855070F0B44ECBE94280EFD4A603C6">
    <w:name w:val="EF8855070F0B44ECBE94280EFD4A603C6"/>
    <w:rsid w:val="004F62E9"/>
    <w:rPr>
      <w:rFonts w:eastAsiaTheme="minorHAnsi"/>
      <w:lang w:eastAsia="en-US"/>
    </w:rPr>
  </w:style>
  <w:style w:type="paragraph" w:customStyle="1" w:styleId="6535F710299142D9ABF613A1F81A62CF6">
    <w:name w:val="6535F710299142D9ABF613A1F81A62CF6"/>
    <w:rsid w:val="004F62E9"/>
    <w:rPr>
      <w:rFonts w:eastAsiaTheme="minorHAnsi"/>
      <w:lang w:eastAsia="en-US"/>
    </w:rPr>
  </w:style>
  <w:style w:type="paragraph" w:customStyle="1" w:styleId="2A6333E13691470E8FC20B4AB8FDC4946">
    <w:name w:val="2A6333E13691470E8FC20B4AB8FDC4946"/>
    <w:rsid w:val="004F62E9"/>
    <w:rPr>
      <w:rFonts w:eastAsiaTheme="minorHAnsi"/>
      <w:lang w:eastAsia="en-US"/>
    </w:rPr>
  </w:style>
  <w:style w:type="paragraph" w:customStyle="1" w:styleId="3A4E31E149F14D97A5ADBA6A7DFA911D6">
    <w:name w:val="3A4E31E149F14D97A5ADBA6A7DFA911D6"/>
    <w:rsid w:val="004F62E9"/>
    <w:rPr>
      <w:rFonts w:eastAsiaTheme="minorHAnsi"/>
      <w:lang w:eastAsia="en-US"/>
    </w:rPr>
  </w:style>
  <w:style w:type="paragraph" w:customStyle="1" w:styleId="B2C1F97FB59946BF99BC062CFD4E120A6">
    <w:name w:val="B2C1F97FB59946BF99BC062CFD4E120A6"/>
    <w:rsid w:val="004F62E9"/>
    <w:rPr>
      <w:rFonts w:eastAsiaTheme="minorHAnsi"/>
      <w:lang w:eastAsia="en-US"/>
    </w:rPr>
  </w:style>
  <w:style w:type="paragraph" w:customStyle="1" w:styleId="B6866A034EBA48239EC9423C894EF9CE6">
    <w:name w:val="B6866A034EBA48239EC9423C894EF9CE6"/>
    <w:rsid w:val="004F62E9"/>
    <w:rPr>
      <w:rFonts w:eastAsiaTheme="minorHAnsi"/>
      <w:lang w:eastAsia="en-US"/>
    </w:rPr>
  </w:style>
  <w:style w:type="paragraph" w:customStyle="1" w:styleId="D532FA79ACDE47CB9B06438A5AB5213C5">
    <w:name w:val="D532FA79ACDE47CB9B06438A5AB5213C5"/>
    <w:rsid w:val="004F62E9"/>
    <w:rPr>
      <w:rFonts w:eastAsiaTheme="minorHAnsi"/>
      <w:lang w:eastAsia="en-US"/>
    </w:rPr>
  </w:style>
  <w:style w:type="paragraph" w:customStyle="1" w:styleId="7B85D013FEA24AC59365BB460D8EEB695">
    <w:name w:val="7B85D013FEA24AC59365BB460D8EEB695"/>
    <w:rsid w:val="004F62E9"/>
    <w:rPr>
      <w:rFonts w:eastAsiaTheme="minorHAnsi"/>
      <w:lang w:eastAsia="en-US"/>
    </w:rPr>
  </w:style>
  <w:style w:type="paragraph" w:customStyle="1" w:styleId="6380DAC95E0740B3BC3740A0A19994645">
    <w:name w:val="6380DAC95E0740B3BC3740A0A19994645"/>
    <w:rsid w:val="004F62E9"/>
    <w:rPr>
      <w:rFonts w:eastAsiaTheme="minorHAnsi"/>
      <w:lang w:eastAsia="en-US"/>
    </w:rPr>
  </w:style>
  <w:style w:type="paragraph" w:customStyle="1" w:styleId="1EE3BB8CD00A4BA1864236E42614B7605">
    <w:name w:val="1EE3BB8CD00A4BA1864236E42614B7605"/>
    <w:rsid w:val="004F62E9"/>
    <w:rPr>
      <w:rFonts w:eastAsiaTheme="minorHAnsi"/>
      <w:lang w:eastAsia="en-US"/>
    </w:rPr>
  </w:style>
  <w:style w:type="paragraph" w:customStyle="1" w:styleId="9E8971CC6A124BA5B3CFD1BECA0CCB845">
    <w:name w:val="9E8971CC6A124BA5B3CFD1BECA0CCB845"/>
    <w:rsid w:val="004F62E9"/>
    <w:rPr>
      <w:rFonts w:eastAsiaTheme="minorHAnsi"/>
      <w:lang w:eastAsia="en-US"/>
    </w:rPr>
  </w:style>
  <w:style w:type="paragraph" w:customStyle="1" w:styleId="8BEBC2CF7F824517BBEC5171F87A7AEB5">
    <w:name w:val="8BEBC2CF7F824517BBEC5171F87A7AEB5"/>
    <w:rsid w:val="004F62E9"/>
    <w:rPr>
      <w:rFonts w:eastAsiaTheme="minorHAnsi"/>
      <w:lang w:eastAsia="en-US"/>
    </w:rPr>
  </w:style>
  <w:style w:type="paragraph" w:customStyle="1" w:styleId="643B94C3BEB44914A14406F6B0768D725">
    <w:name w:val="643B94C3BEB44914A14406F6B0768D725"/>
    <w:rsid w:val="004F62E9"/>
    <w:rPr>
      <w:rFonts w:eastAsiaTheme="minorHAnsi"/>
      <w:lang w:eastAsia="en-US"/>
    </w:rPr>
  </w:style>
  <w:style w:type="paragraph" w:customStyle="1" w:styleId="A3705EA4C1E447F8A1BB85440DA92E415">
    <w:name w:val="A3705EA4C1E447F8A1BB85440DA92E415"/>
    <w:rsid w:val="004F62E9"/>
    <w:rPr>
      <w:rFonts w:eastAsiaTheme="minorHAnsi"/>
      <w:lang w:eastAsia="en-US"/>
    </w:rPr>
  </w:style>
  <w:style w:type="paragraph" w:customStyle="1" w:styleId="9E69E40FEAB54B90B291E30B66C79D1C5">
    <w:name w:val="9E69E40FEAB54B90B291E30B66C79D1C5"/>
    <w:rsid w:val="004F62E9"/>
    <w:rPr>
      <w:rFonts w:eastAsiaTheme="minorHAnsi"/>
      <w:lang w:eastAsia="en-US"/>
    </w:rPr>
  </w:style>
  <w:style w:type="paragraph" w:customStyle="1" w:styleId="FFA31EE5328348CD851B13100114D6BB5">
    <w:name w:val="FFA31EE5328348CD851B13100114D6BB5"/>
    <w:rsid w:val="004F62E9"/>
    <w:rPr>
      <w:rFonts w:eastAsiaTheme="minorHAnsi"/>
      <w:lang w:eastAsia="en-US"/>
    </w:rPr>
  </w:style>
  <w:style w:type="paragraph" w:customStyle="1" w:styleId="6072B7C082BD4FBD83845D5B1559F7A45">
    <w:name w:val="6072B7C082BD4FBD83845D5B1559F7A45"/>
    <w:rsid w:val="004F62E9"/>
    <w:rPr>
      <w:rFonts w:eastAsiaTheme="minorHAnsi"/>
      <w:lang w:eastAsia="en-US"/>
    </w:rPr>
  </w:style>
  <w:style w:type="paragraph" w:customStyle="1" w:styleId="D707DB737C844F19985A1EC867791A8A5">
    <w:name w:val="D707DB737C844F19985A1EC867791A8A5"/>
    <w:rsid w:val="004F62E9"/>
    <w:rPr>
      <w:rFonts w:eastAsiaTheme="minorHAnsi"/>
      <w:lang w:eastAsia="en-US"/>
    </w:rPr>
  </w:style>
  <w:style w:type="paragraph" w:customStyle="1" w:styleId="D787EE8CDA9641898B584336367E8A615">
    <w:name w:val="D787EE8CDA9641898B584336367E8A615"/>
    <w:rsid w:val="004F62E9"/>
    <w:rPr>
      <w:rFonts w:eastAsiaTheme="minorHAnsi"/>
      <w:lang w:eastAsia="en-US"/>
    </w:rPr>
  </w:style>
  <w:style w:type="paragraph" w:customStyle="1" w:styleId="E7C1F937546D45FAA27AE726B82798805">
    <w:name w:val="E7C1F937546D45FAA27AE726B82798805"/>
    <w:rsid w:val="004F62E9"/>
    <w:rPr>
      <w:rFonts w:eastAsiaTheme="minorHAnsi"/>
      <w:lang w:eastAsia="en-US"/>
    </w:rPr>
  </w:style>
  <w:style w:type="paragraph" w:customStyle="1" w:styleId="24FE5F6FD2B64B75910345C056B916A05">
    <w:name w:val="24FE5F6FD2B64B75910345C056B916A05"/>
    <w:rsid w:val="004F62E9"/>
    <w:rPr>
      <w:rFonts w:eastAsiaTheme="minorHAnsi"/>
      <w:lang w:eastAsia="en-US"/>
    </w:rPr>
  </w:style>
  <w:style w:type="paragraph" w:customStyle="1" w:styleId="50A11E7B6C3B4E24B399BD0D2C47E3B85">
    <w:name w:val="50A11E7B6C3B4E24B399BD0D2C47E3B85"/>
    <w:rsid w:val="004F62E9"/>
    <w:rPr>
      <w:rFonts w:eastAsiaTheme="minorHAnsi"/>
      <w:lang w:eastAsia="en-US"/>
    </w:rPr>
  </w:style>
  <w:style w:type="paragraph" w:customStyle="1" w:styleId="40996F232B524293A29DD88AB4DB52DF5">
    <w:name w:val="40996F232B524293A29DD88AB4DB52DF5"/>
    <w:rsid w:val="004F62E9"/>
    <w:rPr>
      <w:rFonts w:eastAsiaTheme="minorHAnsi"/>
      <w:lang w:eastAsia="en-US"/>
    </w:rPr>
  </w:style>
  <w:style w:type="paragraph" w:customStyle="1" w:styleId="8FDE012C11A24B5190851738FDB5D9715">
    <w:name w:val="8FDE012C11A24B5190851738FDB5D9715"/>
    <w:rsid w:val="004F62E9"/>
    <w:rPr>
      <w:rFonts w:eastAsiaTheme="minorHAnsi"/>
      <w:lang w:eastAsia="en-US"/>
    </w:rPr>
  </w:style>
  <w:style w:type="paragraph" w:customStyle="1" w:styleId="011083DA42AA4C8494CA90AD65C9E03B5">
    <w:name w:val="011083DA42AA4C8494CA90AD65C9E03B5"/>
    <w:rsid w:val="004F62E9"/>
    <w:rPr>
      <w:rFonts w:eastAsiaTheme="minorHAnsi"/>
      <w:lang w:eastAsia="en-US"/>
    </w:rPr>
  </w:style>
  <w:style w:type="paragraph" w:customStyle="1" w:styleId="3EA2D5504A064936BB43ABF42301976C5">
    <w:name w:val="3EA2D5504A064936BB43ABF42301976C5"/>
    <w:rsid w:val="004F62E9"/>
    <w:rPr>
      <w:rFonts w:eastAsiaTheme="minorHAnsi"/>
      <w:lang w:eastAsia="en-US"/>
    </w:rPr>
  </w:style>
  <w:style w:type="paragraph" w:customStyle="1" w:styleId="388F8F1837C8468ABE8DAC8090DF74D55">
    <w:name w:val="388F8F1837C8468ABE8DAC8090DF74D55"/>
    <w:rsid w:val="004F62E9"/>
    <w:rPr>
      <w:rFonts w:eastAsiaTheme="minorHAnsi"/>
      <w:lang w:eastAsia="en-US"/>
    </w:rPr>
  </w:style>
  <w:style w:type="paragraph" w:customStyle="1" w:styleId="8ABE405441284F7196D650897BD3912A5">
    <w:name w:val="8ABE405441284F7196D650897BD3912A5"/>
    <w:rsid w:val="004F62E9"/>
    <w:rPr>
      <w:rFonts w:eastAsiaTheme="minorHAnsi"/>
      <w:lang w:eastAsia="en-US"/>
    </w:rPr>
  </w:style>
  <w:style w:type="paragraph" w:customStyle="1" w:styleId="26577D590A3A43D1994C6F56091FB6C25">
    <w:name w:val="26577D590A3A43D1994C6F56091FB6C25"/>
    <w:rsid w:val="004F62E9"/>
    <w:rPr>
      <w:rFonts w:eastAsiaTheme="minorHAnsi"/>
      <w:lang w:eastAsia="en-US"/>
    </w:rPr>
  </w:style>
  <w:style w:type="paragraph" w:customStyle="1" w:styleId="341AB5DC90A841C98CFA459472D765045">
    <w:name w:val="341AB5DC90A841C98CFA459472D765045"/>
    <w:rsid w:val="004F62E9"/>
    <w:rPr>
      <w:rFonts w:eastAsiaTheme="minorHAnsi"/>
      <w:lang w:eastAsia="en-US"/>
    </w:rPr>
  </w:style>
  <w:style w:type="paragraph" w:customStyle="1" w:styleId="E4FF62EF72B6433FAF66C1625723D82B5">
    <w:name w:val="E4FF62EF72B6433FAF66C1625723D82B5"/>
    <w:rsid w:val="004F62E9"/>
    <w:rPr>
      <w:rFonts w:eastAsiaTheme="minorHAnsi"/>
      <w:lang w:eastAsia="en-US"/>
    </w:rPr>
  </w:style>
  <w:style w:type="paragraph" w:customStyle="1" w:styleId="B8ED715D63EE4C5F955A4643312864755">
    <w:name w:val="B8ED715D63EE4C5F955A4643312864755"/>
    <w:rsid w:val="004F62E9"/>
    <w:rPr>
      <w:rFonts w:eastAsiaTheme="minorHAnsi"/>
      <w:lang w:eastAsia="en-US"/>
    </w:rPr>
  </w:style>
  <w:style w:type="paragraph" w:customStyle="1" w:styleId="1C9E1FDF8D2443DFB4B54DCE3B71BD0E5">
    <w:name w:val="1C9E1FDF8D2443DFB4B54DCE3B71BD0E5"/>
    <w:rsid w:val="004F62E9"/>
    <w:rPr>
      <w:rFonts w:eastAsiaTheme="minorHAnsi"/>
      <w:lang w:eastAsia="en-US"/>
    </w:rPr>
  </w:style>
  <w:style w:type="paragraph" w:customStyle="1" w:styleId="2A9E9AC7D8FD445B8B82394994A2D01B5">
    <w:name w:val="2A9E9AC7D8FD445B8B82394994A2D01B5"/>
    <w:rsid w:val="004F62E9"/>
    <w:rPr>
      <w:rFonts w:eastAsiaTheme="minorHAnsi"/>
      <w:lang w:eastAsia="en-US"/>
    </w:rPr>
  </w:style>
  <w:style w:type="paragraph" w:customStyle="1" w:styleId="BD2DD1DF6C034198A8B051ED2ADBD6BC5">
    <w:name w:val="BD2DD1DF6C034198A8B051ED2ADBD6BC5"/>
    <w:rsid w:val="004F62E9"/>
    <w:rPr>
      <w:rFonts w:eastAsiaTheme="minorHAnsi"/>
      <w:lang w:eastAsia="en-US"/>
    </w:rPr>
  </w:style>
  <w:style w:type="paragraph" w:customStyle="1" w:styleId="5D3A2FEA0EE44F7082D231A9DF796BFD5">
    <w:name w:val="5D3A2FEA0EE44F7082D231A9DF796BFD5"/>
    <w:rsid w:val="004F62E9"/>
    <w:rPr>
      <w:rFonts w:eastAsiaTheme="minorHAnsi"/>
      <w:lang w:eastAsia="en-US"/>
    </w:rPr>
  </w:style>
  <w:style w:type="paragraph" w:customStyle="1" w:styleId="BC9C299C6DB24C3790526289F0CF522E5">
    <w:name w:val="BC9C299C6DB24C3790526289F0CF522E5"/>
    <w:rsid w:val="004F62E9"/>
    <w:rPr>
      <w:rFonts w:eastAsiaTheme="minorHAnsi"/>
      <w:lang w:eastAsia="en-US"/>
    </w:rPr>
  </w:style>
  <w:style w:type="paragraph" w:customStyle="1" w:styleId="31CDD34934B64BC09CE58AC8C546E4075">
    <w:name w:val="31CDD34934B64BC09CE58AC8C546E4075"/>
    <w:rsid w:val="004F62E9"/>
    <w:rPr>
      <w:rFonts w:eastAsiaTheme="minorHAnsi"/>
      <w:lang w:eastAsia="en-US"/>
    </w:rPr>
  </w:style>
  <w:style w:type="paragraph" w:customStyle="1" w:styleId="5EFCBCA5D8AC4FE3A7962BBBC5C8A81D5">
    <w:name w:val="5EFCBCA5D8AC4FE3A7962BBBC5C8A81D5"/>
    <w:rsid w:val="004F62E9"/>
    <w:rPr>
      <w:rFonts w:eastAsiaTheme="minorHAnsi"/>
      <w:lang w:eastAsia="en-US"/>
    </w:rPr>
  </w:style>
  <w:style w:type="paragraph" w:customStyle="1" w:styleId="6B205B6FC2734FD7AD350BA8EF69BBC65">
    <w:name w:val="6B205B6FC2734FD7AD350BA8EF69BBC65"/>
    <w:rsid w:val="004F62E9"/>
    <w:rPr>
      <w:rFonts w:eastAsiaTheme="minorHAnsi"/>
      <w:lang w:eastAsia="en-US"/>
    </w:rPr>
  </w:style>
  <w:style w:type="paragraph" w:customStyle="1" w:styleId="DA2A5205F5E54A4E9E5B3B5A076B54A15">
    <w:name w:val="DA2A5205F5E54A4E9E5B3B5A076B54A15"/>
    <w:rsid w:val="004F62E9"/>
    <w:rPr>
      <w:rFonts w:eastAsiaTheme="minorHAnsi"/>
      <w:lang w:eastAsia="en-US"/>
    </w:rPr>
  </w:style>
  <w:style w:type="paragraph" w:customStyle="1" w:styleId="0C66E38D994648C1A6BF28677D76F1175">
    <w:name w:val="0C66E38D994648C1A6BF28677D76F1175"/>
    <w:rsid w:val="004F62E9"/>
    <w:rPr>
      <w:rFonts w:eastAsiaTheme="minorHAnsi"/>
      <w:lang w:eastAsia="en-US"/>
    </w:rPr>
  </w:style>
  <w:style w:type="paragraph" w:customStyle="1" w:styleId="CE4F6157F75E49DA84781D330D6139A45">
    <w:name w:val="CE4F6157F75E49DA84781D330D6139A45"/>
    <w:rsid w:val="004F62E9"/>
    <w:rPr>
      <w:rFonts w:eastAsiaTheme="minorHAnsi"/>
      <w:lang w:eastAsia="en-US"/>
    </w:rPr>
  </w:style>
  <w:style w:type="paragraph" w:customStyle="1" w:styleId="8D54FED76C344C42BA9B4071605E1ACE5">
    <w:name w:val="8D54FED76C344C42BA9B4071605E1ACE5"/>
    <w:rsid w:val="004F62E9"/>
    <w:rPr>
      <w:rFonts w:eastAsiaTheme="minorHAnsi"/>
      <w:lang w:eastAsia="en-US"/>
    </w:rPr>
  </w:style>
  <w:style w:type="paragraph" w:customStyle="1" w:styleId="51941DCFB94E4E289C7A9887F5A54A285">
    <w:name w:val="51941DCFB94E4E289C7A9887F5A54A285"/>
    <w:rsid w:val="004F62E9"/>
    <w:rPr>
      <w:rFonts w:eastAsiaTheme="minorHAnsi"/>
      <w:lang w:eastAsia="en-US"/>
    </w:rPr>
  </w:style>
  <w:style w:type="paragraph" w:customStyle="1" w:styleId="4A543AEFD3F1410C8B5F2FE95751D1FC5">
    <w:name w:val="4A543AEFD3F1410C8B5F2FE95751D1FC5"/>
    <w:rsid w:val="004F62E9"/>
    <w:rPr>
      <w:rFonts w:eastAsiaTheme="minorHAnsi"/>
      <w:lang w:eastAsia="en-US"/>
    </w:rPr>
  </w:style>
  <w:style w:type="paragraph" w:customStyle="1" w:styleId="4CAD709798E34ED6AD96F5A1EB0698C15">
    <w:name w:val="4CAD709798E34ED6AD96F5A1EB0698C15"/>
    <w:rsid w:val="004F62E9"/>
    <w:rPr>
      <w:rFonts w:eastAsiaTheme="minorHAnsi"/>
      <w:lang w:eastAsia="en-US"/>
    </w:rPr>
  </w:style>
  <w:style w:type="paragraph" w:customStyle="1" w:styleId="C9D6DD5F5AF94517987145C2FC7DDA985">
    <w:name w:val="C9D6DD5F5AF94517987145C2FC7DDA985"/>
    <w:rsid w:val="004F62E9"/>
    <w:rPr>
      <w:rFonts w:eastAsiaTheme="minorHAnsi"/>
      <w:lang w:eastAsia="en-US"/>
    </w:rPr>
  </w:style>
  <w:style w:type="paragraph" w:customStyle="1" w:styleId="F21AC8FC9AB94E8E9F208289F88CD3EA5">
    <w:name w:val="F21AC8FC9AB94E8E9F208289F88CD3EA5"/>
    <w:rsid w:val="004F62E9"/>
    <w:rPr>
      <w:rFonts w:eastAsiaTheme="minorHAnsi"/>
      <w:lang w:eastAsia="en-US"/>
    </w:rPr>
  </w:style>
  <w:style w:type="paragraph" w:customStyle="1" w:styleId="CCCE6768AA344D71A0178A7BE0F635A25">
    <w:name w:val="CCCE6768AA344D71A0178A7BE0F635A25"/>
    <w:rsid w:val="004F62E9"/>
    <w:rPr>
      <w:rFonts w:eastAsiaTheme="minorHAnsi"/>
      <w:lang w:eastAsia="en-US"/>
    </w:rPr>
  </w:style>
  <w:style w:type="paragraph" w:customStyle="1" w:styleId="6EA5750ECADB4D6ABE4E57B60C0242EC5">
    <w:name w:val="6EA5750ECADB4D6ABE4E57B60C0242EC5"/>
    <w:rsid w:val="004F62E9"/>
    <w:rPr>
      <w:rFonts w:eastAsiaTheme="minorHAnsi"/>
      <w:lang w:eastAsia="en-US"/>
    </w:rPr>
  </w:style>
  <w:style w:type="paragraph" w:customStyle="1" w:styleId="551558F504E44FA68B9991C4307E2D085">
    <w:name w:val="551558F504E44FA68B9991C4307E2D085"/>
    <w:rsid w:val="004F62E9"/>
    <w:rPr>
      <w:rFonts w:eastAsiaTheme="minorHAnsi"/>
      <w:lang w:eastAsia="en-US"/>
    </w:rPr>
  </w:style>
  <w:style w:type="paragraph" w:customStyle="1" w:styleId="EBAEAD0F187946CBB1B583C2AE1B98225">
    <w:name w:val="EBAEAD0F187946CBB1B583C2AE1B98225"/>
    <w:rsid w:val="004F62E9"/>
    <w:rPr>
      <w:rFonts w:eastAsiaTheme="minorHAnsi"/>
      <w:lang w:eastAsia="en-US"/>
    </w:rPr>
  </w:style>
  <w:style w:type="paragraph" w:customStyle="1" w:styleId="5360F4570B0449ADA550317256FA5AB95">
    <w:name w:val="5360F4570B0449ADA550317256FA5AB95"/>
    <w:rsid w:val="004F62E9"/>
    <w:rPr>
      <w:rFonts w:eastAsiaTheme="minorHAnsi"/>
      <w:lang w:eastAsia="en-US"/>
    </w:rPr>
  </w:style>
  <w:style w:type="paragraph" w:customStyle="1" w:styleId="F88457B8EC204C7E8F40353C98C86BCD5">
    <w:name w:val="F88457B8EC204C7E8F40353C98C86BCD5"/>
    <w:rsid w:val="004F62E9"/>
    <w:rPr>
      <w:rFonts w:eastAsiaTheme="minorHAnsi"/>
      <w:lang w:eastAsia="en-US"/>
    </w:rPr>
  </w:style>
  <w:style w:type="paragraph" w:customStyle="1" w:styleId="745BBA60497B4646A5882CC037CAEED45">
    <w:name w:val="745BBA60497B4646A5882CC037CAEED45"/>
    <w:rsid w:val="004F62E9"/>
    <w:rPr>
      <w:rFonts w:eastAsiaTheme="minorHAnsi"/>
      <w:lang w:eastAsia="en-US"/>
    </w:rPr>
  </w:style>
  <w:style w:type="paragraph" w:customStyle="1" w:styleId="4A1E687039134C40AAE6FF136351BA945">
    <w:name w:val="4A1E687039134C40AAE6FF136351BA945"/>
    <w:rsid w:val="004F62E9"/>
    <w:rPr>
      <w:rFonts w:eastAsiaTheme="minorHAnsi"/>
      <w:lang w:eastAsia="en-US"/>
    </w:rPr>
  </w:style>
  <w:style w:type="paragraph" w:customStyle="1" w:styleId="9F70558875A8469B93B429ECDC3E495D5">
    <w:name w:val="9F70558875A8469B93B429ECDC3E495D5"/>
    <w:rsid w:val="004F62E9"/>
    <w:rPr>
      <w:rFonts w:eastAsiaTheme="minorHAnsi"/>
      <w:lang w:eastAsia="en-US"/>
    </w:rPr>
  </w:style>
  <w:style w:type="paragraph" w:customStyle="1" w:styleId="F3AC7D81A76C41E4B51D0533253EE4BF5">
    <w:name w:val="F3AC7D81A76C41E4B51D0533253EE4BF5"/>
    <w:rsid w:val="004F62E9"/>
    <w:rPr>
      <w:rFonts w:eastAsiaTheme="minorHAnsi"/>
      <w:lang w:eastAsia="en-US"/>
    </w:rPr>
  </w:style>
  <w:style w:type="paragraph" w:customStyle="1" w:styleId="3E750F9324404C759AC7568D5D70674A5">
    <w:name w:val="3E750F9324404C759AC7568D5D70674A5"/>
    <w:rsid w:val="004F62E9"/>
    <w:rPr>
      <w:rFonts w:eastAsiaTheme="minorHAnsi"/>
      <w:lang w:eastAsia="en-US"/>
    </w:rPr>
  </w:style>
  <w:style w:type="paragraph" w:customStyle="1" w:styleId="BB372E15AE4B4DF09658E487872C385E5">
    <w:name w:val="BB372E15AE4B4DF09658E487872C385E5"/>
    <w:rsid w:val="004F62E9"/>
    <w:rPr>
      <w:rFonts w:eastAsiaTheme="minorHAnsi"/>
      <w:lang w:eastAsia="en-US"/>
    </w:rPr>
  </w:style>
  <w:style w:type="paragraph" w:customStyle="1" w:styleId="021E15A1172142D59E70B31E8BBF1C1F5">
    <w:name w:val="021E15A1172142D59E70B31E8BBF1C1F5"/>
    <w:rsid w:val="004F62E9"/>
    <w:rPr>
      <w:rFonts w:eastAsiaTheme="minorHAnsi"/>
      <w:lang w:eastAsia="en-US"/>
    </w:rPr>
  </w:style>
  <w:style w:type="paragraph" w:customStyle="1" w:styleId="4CA61A9A08E940A58E87DECD4B26FA205">
    <w:name w:val="4CA61A9A08E940A58E87DECD4B26FA205"/>
    <w:rsid w:val="004F62E9"/>
    <w:rPr>
      <w:rFonts w:eastAsiaTheme="minorHAnsi"/>
      <w:lang w:eastAsia="en-US"/>
    </w:rPr>
  </w:style>
  <w:style w:type="paragraph" w:customStyle="1" w:styleId="2FFCECBD10974133BD5522A4B716EF925">
    <w:name w:val="2FFCECBD10974133BD5522A4B716EF925"/>
    <w:rsid w:val="004F62E9"/>
    <w:rPr>
      <w:rFonts w:eastAsiaTheme="minorHAnsi"/>
      <w:lang w:eastAsia="en-US"/>
    </w:rPr>
  </w:style>
  <w:style w:type="paragraph" w:customStyle="1" w:styleId="22B7B9451AAF44FD8BB2E4FCEDB8D9E45">
    <w:name w:val="22B7B9451AAF44FD8BB2E4FCEDB8D9E45"/>
    <w:rsid w:val="004F62E9"/>
    <w:rPr>
      <w:rFonts w:eastAsiaTheme="minorHAnsi"/>
      <w:lang w:eastAsia="en-US"/>
    </w:rPr>
  </w:style>
  <w:style w:type="paragraph" w:customStyle="1" w:styleId="F69D8982A5F14C52896DF05A4C01378C5">
    <w:name w:val="F69D8982A5F14C52896DF05A4C01378C5"/>
    <w:rsid w:val="004F62E9"/>
    <w:rPr>
      <w:rFonts w:eastAsiaTheme="minorHAnsi"/>
      <w:lang w:eastAsia="en-US"/>
    </w:rPr>
  </w:style>
  <w:style w:type="paragraph" w:customStyle="1" w:styleId="DE37514954954BA3A5CBACC24F39BFE06">
    <w:name w:val="DE37514954954BA3A5CBACC24F39BFE06"/>
    <w:rsid w:val="004F62E9"/>
    <w:rPr>
      <w:rFonts w:eastAsiaTheme="minorHAnsi"/>
      <w:lang w:eastAsia="en-US"/>
    </w:rPr>
  </w:style>
  <w:style w:type="paragraph" w:customStyle="1" w:styleId="F4E824EF55B24B308005ACB430CB21D86">
    <w:name w:val="F4E824EF55B24B308005ACB430CB21D86"/>
    <w:rsid w:val="004F62E9"/>
    <w:rPr>
      <w:rFonts w:eastAsiaTheme="minorHAnsi"/>
      <w:lang w:eastAsia="en-US"/>
    </w:rPr>
  </w:style>
  <w:style w:type="paragraph" w:customStyle="1" w:styleId="D005093029BF45D89C9DA34512C552AE6">
    <w:name w:val="D005093029BF45D89C9DA34512C552AE6"/>
    <w:rsid w:val="004F62E9"/>
    <w:rPr>
      <w:rFonts w:eastAsiaTheme="minorHAnsi"/>
      <w:lang w:eastAsia="en-US"/>
    </w:rPr>
  </w:style>
  <w:style w:type="paragraph" w:customStyle="1" w:styleId="FEEA5B4245E74E039054E493D47B0F176">
    <w:name w:val="FEEA5B4245E74E039054E493D47B0F176"/>
    <w:rsid w:val="004F62E9"/>
    <w:rPr>
      <w:rFonts w:eastAsiaTheme="minorHAnsi"/>
      <w:lang w:eastAsia="en-US"/>
    </w:rPr>
  </w:style>
  <w:style w:type="paragraph" w:customStyle="1" w:styleId="2F1F901136D8434E979719B692EC24566">
    <w:name w:val="2F1F901136D8434E979719B692EC24566"/>
    <w:rsid w:val="004F62E9"/>
    <w:rPr>
      <w:rFonts w:eastAsiaTheme="minorHAnsi"/>
      <w:lang w:eastAsia="en-US"/>
    </w:rPr>
  </w:style>
  <w:style w:type="paragraph" w:customStyle="1" w:styleId="EFCB87E125AB48FFA95E67D2FCD8A6826">
    <w:name w:val="EFCB87E125AB48FFA95E67D2FCD8A6826"/>
    <w:rsid w:val="004F62E9"/>
    <w:rPr>
      <w:rFonts w:eastAsiaTheme="minorHAnsi"/>
      <w:lang w:eastAsia="en-US"/>
    </w:rPr>
  </w:style>
  <w:style w:type="paragraph" w:customStyle="1" w:styleId="4AC42278496842688F2B4A4F606664AC6">
    <w:name w:val="4AC42278496842688F2B4A4F606664AC6"/>
    <w:rsid w:val="004F62E9"/>
    <w:rPr>
      <w:rFonts w:eastAsiaTheme="minorHAnsi"/>
      <w:lang w:eastAsia="en-US"/>
    </w:rPr>
  </w:style>
  <w:style w:type="paragraph" w:customStyle="1" w:styleId="DCE1536319064D659796BD13AC72B1B86">
    <w:name w:val="DCE1536319064D659796BD13AC72B1B86"/>
    <w:rsid w:val="004F62E9"/>
    <w:rPr>
      <w:rFonts w:eastAsiaTheme="minorHAnsi"/>
      <w:lang w:eastAsia="en-US"/>
    </w:rPr>
  </w:style>
  <w:style w:type="paragraph" w:customStyle="1" w:styleId="338A6CD110FD415AB375B0995B0EA2E36">
    <w:name w:val="338A6CD110FD415AB375B0995B0EA2E36"/>
    <w:rsid w:val="004F62E9"/>
    <w:rPr>
      <w:rFonts w:eastAsiaTheme="minorHAnsi"/>
      <w:lang w:eastAsia="en-US"/>
    </w:rPr>
  </w:style>
  <w:style w:type="paragraph" w:customStyle="1" w:styleId="34C51DB0A08E4B56A01BA411C0BD87656">
    <w:name w:val="34C51DB0A08E4B56A01BA411C0BD87656"/>
    <w:rsid w:val="004F62E9"/>
    <w:rPr>
      <w:rFonts w:eastAsiaTheme="minorHAnsi"/>
      <w:lang w:eastAsia="en-US"/>
    </w:rPr>
  </w:style>
  <w:style w:type="paragraph" w:customStyle="1" w:styleId="FDDDD812284E428AA837BED4878F045A5">
    <w:name w:val="FDDDD812284E428AA837BED4878F045A5"/>
    <w:rsid w:val="004F62E9"/>
    <w:rPr>
      <w:rFonts w:eastAsiaTheme="minorHAnsi"/>
      <w:lang w:eastAsia="en-US"/>
    </w:rPr>
  </w:style>
  <w:style w:type="paragraph" w:customStyle="1" w:styleId="B8D026EDF0C84D3DBC00F1B5CC30A4AD5">
    <w:name w:val="B8D026EDF0C84D3DBC00F1B5CC30A4AD5"/>
    <w:rsid w:val="004F62E9"/>
    <w:rPr>
      <w:rFonts w:eastAsiaTheme="minorHAnsi"/>
      <w:lang w:eastAsia="en-US"/>
    </w:rPr>
  </w:style>
  <w:style w:type="paragraph" w:customStyle="1" w:styleId="CD66363450554A70A763B635E86AAFBF5">
    <w:name w:val="CD66363450554A70A763B635E86AAFBF5"/>
    <w:rsid w:val="004F62E9"/>
    <w:rPr>
      <w:rFonts w:eastAsiaTheme="minorHAnsi"/>
      <w:lang w:eastAsia="en-US"/>
    </w:rPr>
  </w:style>
  <w:style w:type="paragraph" w:customStyle="1" w:styleId="401C0AF8EB7340A5A4AC6D492CE468FD5">
    <w:name w:val="401C0AF8EB7340A5A4AC6D492CE468FD5"/>
    <w:rsid w:val="004F62E9"/>
    <w:rPr>
      <w:rFonts w:eastAsiaTheme="minorHAnsi"/>
      <w:lang w:eastAsia="en-US"/>
    </w:rPr>
  </w:style>
  <w:style w:type="paragraph" w:customStyle="1" w:styleId="0540444CA0BB4732AC0D30A75FD11B575">
    <w:name w:val="0540444CA0BB4732AC0D30A75FD11B575"/>
    <w:rsid w:val="004F62E9"/>
    <w:rPr>
      <w:rFonts w:eastAsiaTheme="minorHAnsi"/>
      <w:lang w:eastAsia="en-US"/>
    </w:rPr>
  </w:style>
  <w:style w:type="paragraph" w:customStyle="1" w:styleId="7DBC14C143D345E2949109C4E2AC975C5">
    <w:name w:val="7DBC14C143D345E2949109C4E2AC975C5"/>
    <w:rsid w:val="004F62E9"/>
    <w:rPr>
      <w:rFonts w:eastAsiaTheme="minorHAnsi"/>
      <w:lang w:eastAsia="en-US"/>
    </w:rPr>
  </w:style>
  <w:style w:type="paragraph" w:customStyle="1" w:styleId="3B3EF4B4B0B8454D842EB003254F3DB05">
    <w:name w:val="3B3EF4B4B0B8454D842EB003254F3DB05"/>
    <w:rsid w:val="004F62E9"/>
    <w:rPr>
      <w:rFonts w:eastAsiaTheme="minorHAnsi"/>
      <w:lang w:eastAsia="en-US"/>
    </w:rPr>
  </w:style>
  <w:style w:type="paragraph" w:customStyle="1" w:styleId="6387E261927349BEAC2A9AFBFFD971735">
    <w:name w:val="6387E261927349BEAC2A9AFBFFD971735"/>
    <w:rsid w:val="004F62E9"/>
    <w:rPr>
      <w:rFonts w:eastAsiaTheme="minorHAnsi"/>
      <w:lang w:eastAsia="en-US"/>
    </w:rPr>
  </w:style>
  <w:style w:type="paragraph" w:customStyle="1" w:styleId="54CEEA6DF174404A8577395E210EC3255">
    <w:name w:val="54CEEA6DF174404A8577395E210EC3255"/>
    <w:rsid w:val="004F62E9"/>
    <w:rPr>
      <w:rFonts w:eastAsiaTheme="minorHAnsi"/>
      <w:lang w:eastAsia="en-US"/>
    </w:rPr>
  </w:style>
  <w:style w:type="paragraph" w:customStyle="1" w:styleId="F88A3DE58FBF400F9E33F700DABE1A715">
    <w:name w:val="F88A3DE58FBF400F9E33F700DABE1A715"/>
    <w:rsid w:val="004F62E9"/>
    <w:rPr>
      <w:rFonts w:eastAsiaTheme="minorHAnsi"/>
      <w:lang w:eastAsia="en-US"/>
    </w:rPr>
  </w:style>
  <w:style w:type="paragraph" w:customStyle="1" w:styleId="2FA8BB4815094DA3A4418784673F100D5">
    <w:name w:val="2FA8BB4815094DA3A4418784673F100D5"/>
    <w:rsid w:val="004F62E9"/>
    <w:rPr>
      <w:rFonts w:eastAsiaTheme="minorHAnsi"/>
      <w:lang w:eastAsia="en-US"/>
    </w:rPr>
  </w:style>
  <w:style w:type="paragraph" w:customStyle="1" w:styleId="06219EB3B2074D43B4A9575ED2F893C35">
    <w:name w:val="06219EB3B2074D43B4A9575ED2F893C35"/>
    <w:rsid w:val="004F62E9"/>
    <w:rPr>
      <w:rFonts w:eastAsiaTheme="minorHAnsi"/>
      <w:lang w:eastAsia="en-US"/>
    </w:rPr>
  </w:style>
  <w:style w:type="paragraph" w:customStyle="1" w:styleId="DE6438F5CBFF4341BC9C07B10900F8E95">
    <w:name w:val="DE6438F5CBFF4341BC9C07B10900F8E95"/>
    <w:rsid w:val="004F62E9"/>
    <w:rPr>
      <w:rFonts w:eastAsiaTheme="minorHAnsi"/>
      <w:lang w:eastAsia="en-US"/>
    </w:rPr>
  </w:style>
  <w:style w:type="paragraph" w:customStyle="1" w:styleId="290176F03BFD4D4CA57AAACC391523D75">
    <w:name w:val="290176F03BFD4D4CA57AAACC391523D75"/>
    <w:rsid w:val="004F62E9"/>
    <w:rPr>
      <w:rFonts w:eastAsiaTheme="minorHAnsi"/>
      <w:lang w:eastAsia="en-US"/>
    </w:rPr>
  </w:style>
  <w:style w:type="paragraph" w:customStyle="1" w:styleId="16E322E8AF2D4175930DF24FC49EE85B5">
    <w:name w:val="16E322E8AF2D4175930DF24FC49EE85B5"/>
    <w:rsid w:val="004F62E9"/>
    <w:rPr>
      <w:rFonts w:eastAsiaTheme="minorHAnsi"/>
      <w:lang w:eastAsia="en-US"/>
    </w:rPr>
  </w:style>
  <w:style w:type="paragraph" w:customStyle="1" w:styleId="4406526E6CB44E74A10270C418DFEF095">
    <w:name w:val="4406526E6CB44E74A10270C418DFEF095"/>
    <w:rsid w:val="004F62E9"/>
    <w:rPr>
      <w:rFonts w:eastAsiaTheme="minorHAnsi"/>
      <w:lang w:eastAsia="en-US"/>
    </w:rPr>
  </w:style>
  <w:style w:type="paragraph" w:customStyle="1" w:styleId="B9C56B03AD844A4F9C18B16600806A795">
    <w:name w:val="B9C56B03AD844A4F9C18B16600806A795"/>
    <w:rsid w:val="004F62E9"/>
    <w:rPr>
      <w:rFonts w:eastAsiaTheme="minorHAnsi"/>
      <w:lang w:eastAsia="en-US"/>
    </w:rPr>
  </w:style>
  <w:style w:type="paragraph" w:customStyle="1" w:styleId="47273C48D31747FE8C87E313AE5AD3B35">
    <w:name w:val="47273C48D31747FE8C87E313AE5AD3B35"/>
    <w:rsid w:val="004F62E9"/>
    <w:rPr>
      <w:rFonts w:eastAsiaTheme="minorHAnsi"/>
      <w:lang w:eastAsia="en-US"/>
    </w:rPr>
  </w:style>
  <w:style w:type="paragraph" w:customStyle="1" w:styleId="84D5E6D859F44C55B173B4430F1AF38A5">
    <w:name w:val="84D5E6D859F44C55B173B4430F1AF38A5"/>
    <w:rsid w:val="004F62E9"/>
    <w:rPr>
      <w:rFonts w:eastAsiaTheme="minorHAnsi"/>
      <w:lang w:eastAsia="en-US"/>
    </w:rPr>
  </w:style>
  <w:style w:type="paragraph" w:customStyle="1" w:styleId="B56AAAC7AAFE4B98B14C2A6E8F0480665">
    <w:name w:val="B56AAAC7AAFE4B98B14C2A6E8F0480665"/>
    <w:rsid w:val="004F62E9"/>
    <w:rPr>
      <w:rFonts w:eastAsiaTheme="minorHAnsi"/>
      <w:lang w:eastAsia="en-US"/>
    </w:rPr>
  </w:style>
  <w:style w:type="paragraph" w:customStyle="1" w:styleId="511B1E5D49FD457C9F21936ED7C17D155">
    <w:name w:val="511B1E5D49FD457C9F21936ED7C17D155"/>
    <w:rsid w:val="004F62E9"/>
    <w:rPr>
      <w:rFonts w:eastAsiaTheme="minorHAnsi"/>
      <w:lang w:eastAsia="en-US"/>
    </w:rPr>
  </w:style>
  <w:style w:type="paragraph" w:customStyle="1" w:styleId="00F9010FE5C84594AB92F863A6B21B0B5">
    <w:name w:val="00F9010FE5C84594AB92F863A6B21B0B5"/>
    <w:rsid w:val="004F62E9"/>
    <w:rPr>
      <w:rFonts w:eastAsiaTheme="minorHAnsi"/>
      <w:lang w:eastAsia="en-US"/>
    </w:rPr>
  </w:style>
  <w:style w:type="paragraph" w:customStyle="1" w:styleId="E2452025C4194D5D85AD14CCD40DFCE35">
    <w:name w:val="E2452025C4194D5D85AD14CCD40DFCE35"/>
    <w:rsid w:val="004F62E9"/>
    <w:rPr>
      <w:rFonts w:eastAsiaTheme="minorHAnsi"/>
      <w:lang w:eastAsia="en-US"/>
    </w:rPr>
  </w:style>
  <w:style w:type="paragraph" w:customStyle="1" w:styleId="5DEB66851D8045EC9CE66F29968E7BAB5">
    <w:name w:val="5DEB66851D8045EC9CE66F29968E7BAB5"/>
    <w:rsid w:val="004F62E9"/>
    <w:rPr>
      <w:rFonts w:eastAsiaTheme="minorHAnsi"/>
      <w:lang w:eastAsia="en-US"/>
    </w:rPr>
  </w:style>
  <w:style w:type="paragraph" w:customStyle="1" w:styleId="B0AA5F3592784075B4BE7B58E64A1F035">
    <w:name w:val="B0AA5F3592784075B4BE7B58E64A1F035"/>
    <w:rsid w:val="004F62E9"/>
    <w:rPr>
      <w:rFonts w:eastAsiaTheme="minorHAnsi"/>
      <w:lang w:eastAsia="en-US"/>
    </w:rPr>
  </w:style>
  <w:style w:type="paragraph" w:customStyle="1" w:styleId="371E60DCBAB24006BC9273C8352652025">
    <w:name w:val="371E60DCBAB24006BC9273C8352652025"/>
    <w:rsid w:val="004F62E9"/>
    <w:rPr>
      <w:rFonts w:eastAsiaTheme="minorHAnsi"/>
      <w:lang w:eastAsia="en-US"/>
    </w:rPr>
  </w:style>
  <w:style w:type="paragraph" w:customStyle="1" w:styleId="05A3D1D162304F49A7BDB82B2C87FB2E5">
    <w:name w:val="05A3D1D162304F49A7BDB82B2C87FB2E5"/>
    <w:rsid w:val="004F62E9"/>
    <w:rPr>
      <w:rFonts w:eastAsiaTheme="minorHAnsi"/>
      <w:lang w:eastAsia="en-US"/>
    </w:rPr>
  </w:style>
  <w:style w:type="paragraph" w:customStyle="1" w:styleId="D5DBAA2646BA464C80D03EE5227F19F25">
    <w:name w:val="D5DBAA2646BA464C80D03EE5227F19F25"/>
    <w:rsid w:val="004F62E9"/>
    <w:rPr>
      <w:rFonts w:eastAsiaTheme="minorHAnsi"/>
      <w:lang w:eastAsia="en-US"/>
    </w:rPr>
  </w:style>
  <w:style w:type="paragraph" w:customStyle="1" w:styleId="BF01D16F4D6B4B4B97539C42D353390F5">
    <w:name w:val="BF01D16F4D6B4B4B97539C42D353390F5"/>
    <w:rsid w:val="004F62E9"/>
    <w:rPr>
      <w:rFonts w:eastAsiaTheme="minorHAnsi"/>
      <w:lang w:eastAsia="en-US"/>
    </w:rPr>
  </w:style>
  <w:style w:type="paragraph" w:customStyle="1" w:styleId="2AD7EBFEAE414049AE9EFFE713F37DB15">
    <w:name w:val="2AD7EBFEAE414049AE9EFFE713F37DB15"/>
    <w:rsid w:val="004F62E9"/>
    <w:rPr>
      <w:rFonts w:eastAsiaTheme="minorHAnsi"/>
      <w:lang w:eastAsia="en-US"/>
    </w:rPr>
  </w:style>
  <w:style w:type="paragraph" w:customStyle="1" w:styleId="E42ABCDF657F4C208BC04D48FBBE0C465">
    <w:name w:val="E42ABCDF657F4C208BC04D48FBBE0C465"/>
    <w:rsid w:val="004F62E9"/>
    <w:rPr>
      <w:rFonts w:eastAsiaTheme="minorHAnsi"/>
      <w:lang w:eastAsia="en-US"/>
    </w:rPr>
  </w:style>
  <w:style w:type="paragraph" w:customStyle="1" w:styleId="189B052D30EF4721AFB3C0212582C9265">
    <w:name w:val="189B052D30EF4721AFB3C0212582C9265"/>
    <w:rsid w:val="004F62E9"/>
    <w:rPr>
      <w:rFonts w:eastAsiaTheme="minorHAnsi"/>
      <w:lang w:eastAsia="en-US"/>
    </w:rPr>
  </w:style>
  <w:style w:type="paragraph" w:customStyle="1" w:styleId="29D20CF545D54CBE884D45360E10259B5">
    <w:name w:val="29D20CF545D54CBE884D45360E10259B5"/>
    <w:rsid w:val="004F62E9"/>
    <w:rPr>
      <w:rFonts w:eastAsiaTheme="minorHAnsi"/>
      <w:lang w:eastAsia="en-US"/>
    </w:rPr>
  </w:style>
  <w:style w:type="paragraph" w:customStyle="1" w:styleId="EF9622BD79A345608587C70FC70B52845">
    <w:name w:val="EF9622BD79A345608587C70FC70B52845"/>
    <w:rsid w:val="004F62E9"/>
    <w:rPr>
      <w:rFonts w:eastAsiaTheme="minorHAnsi"/>
      <w:lang w:eastAsia="en-US"/>
    </w:rPr>
  </w:style>
  <w:style w:type="paragraph" w:customStyle="1" w:styleId="8E10376E880144349232CFC6FC31EAC55">
    <w:name w:val="8E10376E880144349232CFC6FC31EAC55"/>
    <w:rsid w:val="004F62E9"/>
    <w:rPr>
      <w:rFonts w:eastAsiaTheme="minorHAnsi"/>
      <w:lang w:eastAsia="en-US"/>
    </w:rPr>
  </w:style>
  <w:style w:type="paragraph" w:customStyle="1" w:styleId="A3666B4EA67D4526B8317C19745BCBCE5">
    <w:name w:val="A3666B4EA67D4526B8317C19745BCBCE5"/>
    <w:rsid w:val="004F62E9"/>
    <w:rPr>
      <w:rFonts w:eastAsiaTheme="minorHAnsi"/>
      <w:lang w:eastAsia="en-US"/>
    </w:rPr>
  </w:style>
  <w:style w:type="paragraph" w:customStyle="1" w:styleId="C8099B717A3A4A34872172E5CC350DD25">
    <w:name w:val="C8099B717A3A4A34872172E5CC350DD25"/>
    <w:rsid w:val="004F62E9"/>
    <w:rPr>
      <w:rFonts w:eastAsiaTheme="minorHAnsi"/>
      <w:lang w:eastAsia="en-US"/>
    </w:rPr>
  </w:style>
  <w:style w:type="paragraph" w:customStyle="1" w:styleId="51CAA0ED443F481A98A7E14A69F2CA465">
    <w:name w:val="51CAA0ED443F481A98A7E14A69F2CA465"/>
    <w:rsid w:val="004F62E9"/>
    <w:rPr>
      <w:rFonts w:eastAsiaTheme="minorHAnsi"/>
      <w:lang w:eastAsia="en-US"/>
    </w:rPr>
  </w:style>
  <w:style w:type="paragraph" w:customStyle="1" w:styleId="0D0807C6095B4399AEA3AF9C4CCCA6405">
    <w:name w:val="0D0807C6095B4399AEA3AF9C4CCCA6405"/>
    <w:rsid w:val="004F62E9"/>
    <w:rPr>
      <w:rFonts w:eastAsiaTheme="minorHAnsi"/>
      <w:lang w:eastAsia="en-US"/>
    </w:rPr>
  </w:style>
  <w:style w:type="paragraph" w:customStyle="1" w:styleId="C39CDDFBD9F84555BA255326E6156DC05">
    <w:name w:val="C39CDDFBD9F84555BA255326E6156DC05"/>
    <w:rsid w:val="004F62E9"/>
    <w:rPr>
      <w:rFonts w:eastAsiaTheme="minorHAnsi"/>
      <w:lang w:eastAsia="en-US"/>
    </w:rPr>
  </w:style>
  <w:style w:type="paragraph" w:customStyle="1" w:styleId="FAF331726D9342D0BBD89569925431215">
    <w:name w:val="FAF331726D9342D0BBD89569925431215"/>
    <w:rsid w:val="004F62E9"/>
    <w:rPr>
      <w:rFonts w:eastAsiaTheme="minorHAnsi"/>
      <w:lang w:eastAsia="en-US"/>
    </w:rPr>
  </w:style>
  <w:style w:type="paragraph" w:customStyle="1" w:styleId="EE8BD35A118E4CC190BFA3DBD4857C795">
    <w:name w:val="EE8BD35A118E4CC190BFA3DBD4857C795"/>
    <w:rsid w:val="004F62E9"/>
    <w:rPr>
      <w:rFonts w:eastAsiaTheme="minorHAnsi"/>
      <w:lang w:eastAsia="en-US"/>
    </w:rPr>
  </w:style>
  <w:style w:type="paragraph" w:customStyle="1" w:styleId="18ED86445F584DFDAFB494C80D0535BB5">
    <w:name w:val="18ED86445F584DFDAFB494C80D0535BB5"/>
    <w:rsid w:val="004F62E9"/>
    <w:rPr>
      <w:rFonts w:eastAsiaTheme="minorHAnsi"/>
      <w:lang w:eastAsia="en-US"/>
    </w:rPr>
  </w:style>
  <w:style w:type="paragraph" w:customStyle="1" w:styleId="0EDB95BB1BD046F691BCA35A024FA15D5">
    <w:name w:val="0EDB95BB1BD046F691BCA35A024FA15D5"/>
    <w:rsid w:val="004F62E9"/>
    <w:rPr>
      <w:rFonts w:eastAsiaTheme="minorHAnsi"/>
      <w:lang w:eastAsia="en-US"/>
    </w:rPr>
  </w:style>
  <w:style w:type="paragraph" w:customStyle="1" w:styleId="90BF6B6FB4A8465ABAFEEA9C7B7247485">
    <w:name w:val="90BF6B6FB4A8465ABAFEEA9C7B7247485"/>
    <w:rsid w:val="004F62E9"/>
    <w:rPr>
      <w:rFonts w:eastAsiaTheme="minorHAnsi"/>
      <w:lang w:eastAsia="en-US"/>
    </w:rPr>
  </w:style>
  <w:style w:type="paragraph" w:customStyle="1" w:styleId="8E29D44DFE334BC8BBCFC6F5BF10A8045">
    <w:name w:val="8E29D44DFE334BC8BBCFC6F5BF10A8045"/>
    <w:rsid w:val="004F62E9"/>
    <w:rPr>
      <w:rFonts w:eastAsiaTheme="minorHAnsi"/>
      <w:lang w:eastAsia="en-US"/>
    </w:rPr>
  </w:style>
  <w:style w:type="paragraph" w:customStyle="1" w:styleId="56CF72DC1B6F4ECABC056FFD988048795">
    <w:name w:val="56CF72DC1B6F4ECABC056FFD988048795"/>
    <w:rsid w:val="004F62E9"/>
    <w:rPr>
      <w:rFonts w:eastAsiaTheme="minorHAnsi"/>
      <w:lang w:eastAsia="en-US"/>
    </w:rPr>
  </w:style>
  <w:style w:type="paragraph" w:customStyle="1" w:styleId="43DCD8D0AF614EE79083D289365F02505">
    <w:name w:val="43DCD8D0AF614EE79083D289365F02505"/>
    <w:rsid w:val="004F62E9"/>
    <w:rPr>
      <w:rFonts w:eastAsiaTheme="minorHAnsi"/>
      <w:lang w:eastAsia="en-US"/>
    </w:rPr>
  </w:style>
  <w:style w:type="paragraph" w:customStyle="1" w:styleId="967C9B36D304496ABB373D20594C881D5">
    <w:name w:val="967C9B36D304496ABB373D20594C881D5"/>
    <w:rsid w:val="004F62E9"/>
    <w:rPr>
      <w:rFonts w:eastAsiaTheme="minorHAnsi"/>
      <w:lang w:eastAsia="en-US"/>
    </w:rPr>
  </w:style>
  <w:style w:type="paragraph" w:customStyle="1" w:styleId="0D1160A973E24248BAF8B14964DD8F785">
    <w:name w:val="0D1160A973E24248BAF8B14964DD8F785"/>
    <w:rsid w:val="004F62E9"/>
    <w:rPr>
      <w:rFonts w:eastAsiaTheme="minorHAnsi"/>
      <w:lang w:eastAsia="en-US"/>
    </w:rPr>
  </w:style>
  <w:style w:type="paragraph" w:customStyle="1" w:styleId="27737FC872194FD8AB15A1FD50A56F275">
    <w:name w:val="27737FC872194FD8AB15A1FD50A56F275"/>
    <w:rsid w:val="004F62E9"/>
    <w:rPr>
      <w:rFonts w:eastAsiaTheme="minorHAnsi"/>
      <w:lang w:eastAsia="en-US"/>
    </w:rPr>
  </w:style>
  <w:style w:type="paragraph" w:customStyle="1" w:styleId="53FD4DA94DB64C658EE91113CB2080C05">
    <w:name w:val="53FD4DA94DB64C658EE91113CB2080C05"/>
    <w:rsid w:val="004F62E9"/>
    <w:rPr>
      <w:rFonts w:eastAsiaTheme="minorHAnsi"/>
      <w:lang w:eastAsia="en-US"/>
    </w:rPr>
  </w:style>
  <w:style w:type="paragraph" w:customStyle="1" w:styleId="D9F1B2A24F2B44F0B97E615F1271B58B5">
    <w:name w:val="D9F1B2A24F2B44F0B97E615F1271B58B5"/>
    <w:rsid w:val="004F62E9"/>
    <w:rPr>
      <w:rFonts w:eastAsiaTheme="minorHAnsi"/>
      <w:lang w:eastAsia="en-US"/>
    </w:rPr>
  </w:style>
  <w:style w:type="paragraph" w:customStyle="1" w:styleId="6FDB2A45F9634D6290C8047B2932145F5">
    <w:name w:val="6FDB2A45F9634D6290C8047B2932145F5"/>
    <w:rsid w:val="004F62E9"/>
    <w:rPr>
      <w:rFonts w:eastAsiaTheme="minorHAnsi"/>
      <w:lang w:eastAsia="en-US"/>
    </w:rPr>
  </w:style>
  <w:style w:type="paragraph" w:customStyle="1" w:styleId="22B72E866976496B821EF4706D7E87445">
    <w:name w:val="22B72E866976496B821EF4706D7E87445"/>
    <w:rsid w:val="004F62E9"/>
    <w:rPr>
      <w:rFonts w:eastAsiaTheme="minorHAnsi"/>
      <w:lang w:eastAsia="en-US"/>
    </w:rPr>
  </w:style>
  <w:style w:type="paragraph" w:customStyle="1" w:styleId="EBC9A78BA4184D9BA3D7321FA376A0B45">
    <w:name w:val="EBC9A78BA4184D9BA3D7321FA376A0B45"/>
    <w:rsid w:val="004F62E9"/>
    <w:rPr>
      <w:rFonts w:eastAsiaTheme="minorHAnsi"/>
      <w:lang w:eastAsia="en-US"/>
    </w:rPr>
  </w:style>
  <w:style w:type="paragraph" w:customStyle="1" w:styleId="3CD9B6B292794CA29E965CE7329E9D225">
    <w:name w:val="3CD9B6B292794CA29E965CE7329E9D225"/>
    <w:rsid w:val="004F62E9"/>
    <w:rPr>
      <w:rFonts w:eastAsiaTheme="minorHAnsi"/>
      <w:lang w:eastAsia="en-US"/>
    </w:rPr>
  </w:style>
  <w:style w:type="paragraph" w:customStyle="1" w:styleId="BC7475D3DD4A4BB5AE99CBE4D204AC805">
    <w:name w:val="BC7475D3DD4A4BB5AE99CBE4D204AC805"/>
    <w:rsid w:val="004F62E9"/>
    <w:rPr>
      <w:rFonts w:eastAsiaTheme="minorHAnsi"/>
      <w:lang w:eastAsia="en-US"/>
    </w:rPr>
  </w:style>
  <w:style w:type="paragraph" w:customStyle="1" w:styleId="B741E6E74CAA46D0B02B1274BF4146385">
    <w:name w:val="B741E6E74CAA46D0B02B1274BF4146385"/>
    <w:rsid w:val="004F62E9"/>
    <w:rPr>
      <w:rFonts w:eastAsiaTheme="minorHAnsi"/>
      <w:lang w:eastAsia="en-US"/>
    </w:rPr>
  </w:style>
  <w:style w:type="paragraph" w:customStyle="1" w:styleId="14796CF7E1EE42269E19FC2D195D45225">
    <w:name w:val="14796CF7E1EE42269E19FC2D195D45225"/>
    <w:rsid w:val="004F62E9"/>
    <w:rPr>
      <w:rFonts w:eastAsiaTheme="minorHAnsi"/>
      <w:lang w:eastAsia="en-US"/>
    </w:rPr>
  </w:style>
  <w:style w:type="paragraph" w:customStyle="1" w:styleId="2EA60B106C7846F78DC3DA3E2FC647B15">
    <w:name w:val="2EA60B106C7846F78DC3DA3E2FC647B15"/>
    <w:rsid w:val="004F62E9"/>
    <w:rPr>
      <w:rFonts w:eastAsiaTheme="minorHAnsi"/>
      <w:lang w:eastAsia="en-US"/>
    </w:rPr>
  </w:style>
  <w:style w:type="paragraph" w:customStyle="1" w:styleId="F7068CC72EE2430F87C84DB8308D219D3">
    <w:name w:val="F7068CC72EE2430F87C84DB8308D219D3"/>
    <w:rsid w:val="004F62E9"/>
    <w:rPr>
      <w:rFonts w:eastAsiaTheme="minorHAnsi"/>
      <w:lang w:eastAsia="en-US"/>
    </w:rPr>
  </w:style>
  <w:style w:type="paragraph" w:customStyle="1" w:styleId="CA81B05E820C4A5C92943F599B6B6CEA5">
    <w:name w:val="CA81B05E820C4A5C92943F599B6B6CEA5"/>
    <w:rsid w:val="004F62E9"/>
    <w:rPr>
      <w:rFonts w:eastAsiaTheme="minorHAnsi"/>
      <w:lang w:eastAsia="en-US"/>
    </w:rPr>
  </w:style>
  <w:style w:type="paragraph" w:customStyle="1" w:styleId="24F986F6E18F4E0E8C40258F262DF43725">
    <w:name w:val="24F986F6E18F4E0E8C40258F262DF43725"/>
    <w:rsid w:val="004F62E9"/>
    <w:rPr>
      <w:rFonts w:eastAsiaTheme="minorHAnsi"/>
      <w:lang w:eastAsia="en-US"/>
    </w:rPr>
  </w:style>
  <w:style w:type="paragraph" w:customStyle="1" w:styleId="02137450563D4F7A9B9A02B9E0071C0B25">
    <w:name w:val="02137450563D4F7A9B9A02B9E0071C0B25"/>
    <w:rsid w:val="004F62E9"/>
    <w:rPr>
      <w:rFonts w:eastAsiaTheme="minorHAnsi"/>
      <w:lang w:eastAsia="en-US"/>
    </w:rPr>
  </w:style>
  <w:style w:type="paragraph" w:customStyle="1" w:styleId="910574D3A1434AEFBE207CD36F4673B515">
    <w:name w:val="910574D3A1434AEFBE207CD36F4673B515"/>
    <w:rsid w:val="004F62E9"/>
    <w:rPr>
      <w:rFonts w:eastAsiaTheme="minorHAnsi"/>
      <w:lang w:eastAsia="en-US"/>
    </w:rPr>
  </w:style>
  <w:style w:type="paragraph" w:customStyle="1" w:styleId="1FCB2EC0AC1B41F785CC1725FFB4444617">
    <w:name w:val="1FCB2EC0AC1B41F785CC1725FFB4444617"/>
    <w:rsid w:val="004F62E9"/>
    <w:rPr>
      <w:rFonts w:eastAsiaTheme="minorHAnsi"/>
      <w:lang w:eastAsia="en-US"/>
    </w:rPr>
  </w:style>
  <w:style w:type="paragraph" w:customStyle="1" w:styleId="FE0EE160288445919679E745146C2F6D14">
    <w:name w:val="FE0EE160288445919679E745146C2F6D14"/>
    <w:rsid w:val="004F62E9"/>
    <w:rPr>
      <w:rFonts w:eastAsiaTheme="minorHAnsi"/>
      <w:lang w:eastAsia="en-US"/>
    </w:rPr>
  </w:style>
  <w:style w:type="paragraph" w:customStyle="1" w:styleId="FA8F667A20AA4D4AB325A3DA3BD5060714">
    <w:name w:val="FA8F667A20AA4D4AB325A3DA3BD5060714"/>
    <w:rsid w:val="004F62E9"/>
    <w:rPr>
      <w:rFonts w:eastAsiaTheme="minorHAnsi"/>
      <w:lang w:eastAsia="en-US"/>
    </w:rPr>
  </w:style>
  <w:style w:type="paragraph" w:customStyle="1" w:styleId="A2AEA70AD15146679E4FD530B028114B13">
    <w:name w:val="A2AEA70AD15146679E4FD530B028114B13"/>
    <w:rsid w:val="004F62E9"/>
    <w:rPr>
      <w:rFonts w:eastAsiaTheme="minorHAnsi"/>
      <w:lang w:eastAsia="en-US"/>
    </w:rPr>
  </w:style>
  <w:style w:type="paragraph" w:customStyle="1" w:styleId="67E4A89EE00D4BF088DF5F6BA84CF06E13">
    <w:name w:val="67E4A89EE00D4BF088DF5F6BA84CF06E13"/>
    <w:rsid w:val="004F62E9"/>
    <w:rPr>
      <w:rFonts w:eastAsiaTheme="minorHAnsi"/>
      <w:lang w:eastAsia="en-US"/>
    </w:rPr>
  </w:style>
  <w:style w:type="paragraph" w:customStyle="1" w:styleId="303321AABFCE4006B500EDA83A67AD1C13">
    <w:name w:val="303321AABFCE4006B500EDA83A67AD1C13"/>
    <w:rsid w:val="004F62E9"/>
    <w:rPr>
      <w:rFonts w:eastAsiaTheme="minorHAnsi"/>
      <w:lang w:eastAsia="en-US"/>
    </w:rPr>
  </w:style>
  <w:style w:type="paragraph" w:customStyle="1" w:styleId="FE0633EF74BD42E096A7134FF2F892F613">
    <w:name w:val="FE0633EF74BD42E096A7134FF2F892F613"/>
    <w:rsid w:val="004F62E9"/>
    <w:rPr>
      <w:rFonts w:eastAsiaTheme="minorHAnsi"/>
      <w:lang w:eastAsia="en-US"/>
    </w:rPr>
  </w:style>
  <w:style w:type="paragraph" w:customStyle="1" w:styleId="B43B72EC5EE845F2BCF7C836474EC75B13">
    <w:name w:val="B43B72EC5EE845F2BCF7C836474EC75B13"/>
    <w:rsid w:val="004F62E9"/>
    <w:rPr>
      <w:rFonts w:eastAsiaTheme="minorHAnsi"/>
      <w:lang w:eastAsia="en-US"/>
    </w:rPr>
  </w:style>
  <w:style w:type="paragraph" w:customStyle="1" w:styleId="D843013B70244C568BDA890C86C63E4213">
    <w:name w:val="D843013B70244C568BDA890C86C63E4213"/>
    <w:rsid w:val="004F62E9"/>
    <w:rPr>
      <w:rFonts w:eastAsiaTheme="minorHAnsi"/>
      <w:lang w:eastAsia="en-US"/>
    </w:rPr>
  </w:style>
  <w:style w:type="paragraph" w:customStyle="1" w:styleId="6DADE0576DCD43D2AA89F51C71E0E14713">
    <w:name w:val="6DADE0576DCD43D2AA89F51C71E0E14713"/>
    <w:rsid w:val="004F62E9"/>
    <w:rPr>
      <w:rFonts w:eastAsiaTheme="minorHAnsi"/>
      <w:lang w:eastAsia="en-US"/>
    </w:rPr>
  </w:style>
  <w:style w:type="paragraph" w:customStyle="1" w:styleId="CCE4BC4620CF4DEEADA646F7F13FB25813">
    <w:name w:val="CCE4BC4620CF4DEEADA646F7F13FB25813"/>
    <w:rsid w:val="004F62E9"/>
    <w:rPr>
      <w:rFonts w:eastAsiaTheme="minorHAnsi"/>
      <w:lang w:eastAsia="en-US"/>
    </w:rPr>
  </w:style>
  <w:style w:type="paragraph" w:customStyle="1" w:styleId="D6F7F28EDDB24B71BB2359005CAC4A7313">
    <w:name w:val="D6F7F28EDDB24B71BB2359005CAC4A7313"/>
    <w:rsid w:val="004F62E9"/>
    <w:rPr>
      <w:rFonts w:eastAsiaTheme="minorHAnsi"/>
      <w:lang w:eastAsia="en-US"/>
    </w:rPr>
  </w:style>
  <w:style w:type="paragraph" w:customStyle="1" w:styleId="997C3CA9D9C4407E969C895A2607CE8913">
    <w:name w:val="997C3CA9D9C4407E969C895A2607CE8913"/>
    <w:rsid w:val="004F62E9"/>
    <w:rPr>
      <w:rFonts w:eastAsiaTheme="minorHAnsi"/>
      <w:lang w:eastAsia="en-US"/>
    </w:rPr>
  </w:style>
  <w:style w:type="paragraph" w:customStyle="1" w:styleId="D551588B90F64AEC98BABAFF5A9908687">
    <w:name w:val="D551588B90F64AEC98BABAFF5A9908687"/>
    <w:rsid w:val="004F62E9"/>
    <w:rPr>
      <w:rFonts w:eastAsiaTheme="minorHAnsi"/>
      <w:lang w:eastAsia="en-US"/>
    </w:rPr>
  </w:style>
  <w:style w:type="paragraph" w:customStyle="1" w:styleId="C2DF7278B6B342429FC524AC157C674E7">
    <w:name w:val="C2DF7278B6B342429FC524AC157C674E7"/>
    <w:rsid w:val="004F62E9"/>
    <w:rPr>
      <w:rFonts w:eastAsiaTheme="minorHAnsi"/>
      <w:lang w:eastAsia="en-US"/>
    </w:rPr>
  </w:style>
  <w:style w:type="paragraph" w:customStyle="1" w:styleId="6EB218C4E5C2460FAAF1AF356D8ACFDF7">
    <w:name w:val="6EB218C4E5C2460FAAF1AF356D8ACFDF7"/>
    <w:rsid w:val="004F62E9"/>
    <w:rPr>
      <w:rFonts w:eastAsiaTheme="minorHAnsi"/>
      <w:lang w:eastAsia="en-US"/>
    </w:rPr>
  </w:style>
  <w:style w:type="paragraph" w:customStyle="1" w:styleId="F69B8E1F0F45408AB3BA5BD42A1CBCC47">
    <w:name w:val="F69B8E1F0F45408AB3BA5BD42A1CBCC47"/>
    <w:rsid w:val="004F62E9"/>
    <w:rPr>
      <w:rFonts w:eastAsiaTheme="minorHAnsi"/>
      <w:lang w:eastAsia="en-US"/>
    </w:rPr>
  </w:style>
  <w:style w:type="paragraph" w:customStyle="1" w:styleId="2CB905865B084C7EACC05F3FA5D078867">
    <w:name w:val="2CB905865B084C7EACC05F3FA5D078867"/>
    <w:rsid w:val="004F62E9"/>
    <w:rPr>
      <w:rFonts w:eastAsiaTheme="minorHAnsi"/>
      <w:lang w:eastAsia="en-US"/>
    </w:rPr>
  </w:style>
  <w:style w:type="paragraph" w:customStyle="1" w:styleId="48DBD5FABB1D44DDAC0E51D761B73F577">
    <w:name w:val="48DBD5FABB1D44DDAC0E51D761B73F577"/>
    <w:rsid w:val="004F62E9"/>
    <w:rPr>
      <w:rFonts w:eastAsiaTheme="minorHAnsi"/>
      <w:lang w:eastAsia="en-US"/>
    </w:rPr>
  </w:style>
  <w:style w:type="paragraph" w:customStyle="1" w:styleId="808E28862595445BB53ADE8B7F075CB47">
    <w:name w:val="808E28862595445BB53ADE8B7F075CB47"/>
    <w:rsid w:val="004F62E9"/>
    <w:rPr>
      <w:rFonts w:eastAsiaTheme="minorHAnsi"/>
      <w:lang w:eastAsia="en-US"/>
    </w:rPr>
  </w:style>
  <w:style w:type="paragraph" w:customStyle="1" w:styleId="FD212E1BAF3B45DC89C970D979499C747">
    <w:name w:val="FD212E1BAF3B45DC89C970D979499C747"/>
    <w:rsid w:val="004F62E9"/>
    <w:rPr>
      <w:rFonts w:eastAsiaTheme="minorHAnsi"/>
      <w:lang w:eastAsia="en-US"/>
    </w:rPr>
  </w:style>
  <w:style w:type="paragraph" w:customStyle="1" w:styleId="13D493FF415E46D7B8F4E7EA3C4FFD407">
    <w:name w:val="13D493FF415E46D7B8F4E7EA3C4FFD407"/>
    <w:rsid w:val="004F62E9"/>
    <w:rPr>
      <w:rFonts w:eastAsiaTheme="minorHAnsi"/>
      <w:lang w:eastAsia="en-US"/>
    </w:rPr>
  </w:style>
  <w:style w:type="paragraph" w:customStyle="1" w:styleId="7B87FDE348F5491E890EE7F9F2DB1CE07">
    <w:name w:val="7B87FDE348F5491E890EE7F9F2DB1CE07"/>
    <w:rsid w:val="004F62E9"/>
    <w:rPr>
      <w:rFonts w:eastAsiaTheme="minorHAnsi"/>
      <w:lang w:eastAsia="en-US"/>
    </w:rPr>
  </w:style>
  <w:style w:type="paragraph" w:customStyle="1" w:styleId="5E966D68C956480C874D8E5CD4CE8C736">
    <w:name w:val="5E966D68C956480C874D8E5CD4CE8C736"/>
    <w:rsid w:val="004F62E9"/>
    <w:rPr>
      <w:rFonts w:eastAsiaTheme="minorHAnsi"/>
      <w:lang w:eastAsia="en-US"/>
    </w:rPr>
  </w:style>
  <w:style w:type="paragraph" w:customStyle="1" w:styleId="62409F21B7B041F7B77E1C783D1730FC6">
    <w:name w:val="62409F21B7B041F7B77E1C783D1730FC6"/>
    <w:rsid w:val="004F62E9"/>
    <w:rPr>
      <w:rFonts w:eastAsiaTheme="minorHAnsi"/>
      <w:lang w:eastAsia="en-US"/>
    </w:rPr>
  </w:style>
  <w:style w:type="paragraph" w:customStyle="1" w:styleId="0E451845C79445A996306C26264A66956">
    <w:name w:val="0E451845C79445A996306C26264A66956"/>
    <w:rsid w:val="004F62E9"/>
    <w:rPr>
      <w:rFonts w:eastAsiaTheme="minorHAnsi"/>
      <w:lang w:eastAsia="en-US"/>
    </w:rPr>
  </w:style>
  <w:style w:type="paragraph" w:customStyle="1" w:styleId="6E44B5CF2A094431A8E6A989B85320E66">
    <w:name w:val="6E44B5CF2A094431A8E6A989B85320E66"/>
    <w:rsid w:val="004F62E9"/>
    <w:rPr>
      <w:rFonts w:eastAsiaTheme="minorHAnsi"/>
      <w:lang w:eastAsia="en-US"/>
    </w:rPr>
  </w:style>
  <w:style w:type="paragraph" w:customStyle="1" w:styleId="7107059E1D6E413CBD9257FE9FBF2AB56">
    <w:name w:val="7107059E1D6E413CBD9257FE9FBF2AB56"/>
    <w:rsid w:val="004F62E9"/>
    <w:rPr>
      <w:rFonts w:eastAsiaTheme="minorHAnsi"/>
      <w:lang w:eastAsia="en-US"/>
    </w:rPr>
  </w:style>
  <w:style w:type="paragraph" w:customStyle="1" w:styleId="648F87D0836C4A74B2E3EF65C37A21E26">
    <w:name w:val="648F87D0836C4A74B2E3EF65C37A21E26"/>
    <w:rsid w:val="004F62E9"/>
    <w:rPr>
      <w:rFonts w:eastAsiaTheme="minorHAnsi"/>
      <w:lang w:eastAsia="en-US"/>
    </w:rPr>
  </w:style>
  <w:style w:type="paragraph" w:customStyle="1" w:styleId="8EC81859BAA348AEB307E4E04BEEA88F6">
    <w:name w:val="8EC81859BAA348AEB307E4E04BEEA88F6"/>
    <w:rsid w:val="004F62E9"/>
    <w:rPr>
      <w:rFonts w:eastAsiaTheme="minorHAnsi"/>
      <w:lang w:eastAsia="en-US"/>
    </w:rPr>
  </w:style>
  <w:style w:type="paragraph" w:customStyle="1" w:styleId="D8B524DE2950430E84706FC8B546497D6">
    <w:name w:val="D8B524DE2950430E84706FC8B546497D6"/>
    <w:rsid w:val="004F62E9"/>
    <w:rPr>
      <w:rFonts w:eastAsiaTheme="minorHAnsi"/>
      <w:lang w:eastAsia="en-US"/>
    </w:rPr>
  </w:style>
  <w:style w:type="paragraph" w:customStyle="1" w:styleId="5AF2A4041BBA4558B486B4754F6DB2C86">
    <w:name w:val="5AF2A4041BBA4558B486B4754F6DB2C86"/>
    <w:rsid w:val="004F62E9"/>
    <w:rPr>
      <w:rFonts w:eastAsiaTheme="minorHAnsi"/>
      <w:lang w:eastAsia="en-US"/>
    </w:rPr>
  </w:style>
  <w:style w:type="paragraph" w:customStyle="1" w:styleId="AC64A148243B4D5E9B9DC02FF8C4AC9C6">
    <w:name w:val="AC64A148243B4D5E9B9DC02FF8C4AC9C6"/>
    <w:rsid w:val="004F62E9"/>
    <w:rPr>
      <w:rFonts w:eastAsiaTheme="minorHAnsi"/>
      <w:lang w:eastAsia="en-US"/>
    </w:rPr>
  </w:style>
  <w:style w:type="paragraph" w:customStyle="1" w:styleId="343ADFC31005480D930F6205332F1C246">
    <w:name w:val="343ADFC31005480D930F6205332F1C246"/>
    <w:rsid w:val="004F62E9"/>
    <w:rPr>
      <w:rFonts w:eastAsiaTheme="minorHAnsi"/>
      <w:lang w:eastAsia="en-US"/>
    </w:rPr>
  </w:style>
  <w:style w:type="paragraph" w:customStyle="1" w:styleId="16FEA74F78D8490487488EB6F2F0558A6">
    <w:name w:val="16FEA74F78D8490487488EB6F2F0558A6"/>
    <w:rsid w:val="004F62E9"/>
    <w:rPr>
      <w:rFonts w:eastAsiaTheme="minorHAnsi"/>
      <w:lang w:eastAsia="en-US"/>
    </w:rPr>
  </w:style>
  <w:style w:type="paragraph" w:customStyle="1" w:styleId="F6CC49E2259F410C903019BA2B63E8626">
    <w:name w:val="F6CC49E2259F410C903019BA2B63E8626"/>
    <w:rsid w:val="004F62E9"/>
    <w:rPr>
      <w:rFonts w:eastAsiaTheme="minorHAnsi"/>
      <w:lang w:eastAsia="en-US"/>
    </w:rPr>
  </w:style>
  <w:style w:type="paragraph" w:customStyle="1" w:styleId="ACD5F528E2F64714BA25EAD184B37FCF6">
    <w:name w:val="ACD5F528E2F64714BA25EAD184B37FCF6"/>
    <w:rsid w:val="004F62E9"/>
    <w:rPr>
      <w:rFonts w:eastAsiaTheme="minorHAnsi"/>
      <w:lang w:eastAsia="en-US"/>
    </w:rPr>
  </w:style>
  <w:style w:type="paragraph" w:customStyle="1" w:styleId="08C30F5ABD204211A3E0F8BBB0E4DA046">
    <w:name w:val="08C30F5ABD204211A3E0F8BBB0E4DA046"/>
    <w:rsid w:val="004F62E9"/>
    <w:rPr>
      <w:rFonts w:eastAsiaTheme="minorHAnsi"/>
      <w:lang w:eastAsia="en-US"/>
    </w:rPr>
  </w:style>
  <w:style w:type="paragraph" w:customStyle="1" w:styleId="BA6AD8DC02F743A39123326923FDF6936">
    <w:name w:val="BA6AD8DC02F743A39123326923FDF6936"/>
    <w:rsid w:val="004F62E9"/>
    <w:rPr>
      <w:rFonts w:eastAsiaTheme="minorHAnsi"/>
      <w:lang w:eastAsia="en-US"/>
    </w:rPr>
  </w:style>
  <w:style w:type="paragraph" w:customStyle="1" w:styleId="F2A58FC88E494980B958A5E5003075746">
    <w:name w:val="F2A58FC88E494980B958A5E5003075746"/>
    <w:rsid w:val="004F62E9"/>
    <w:rPr>
      <w:rFonts w:eastAsiaTheme="minorHAnsi"/>
      <w:lang w:eastAsia="en-US"/>
    </w:rPr>
  </w:style>
  <w:style w:type="paragraph" w:customStyle="1" w:styleId="63151598997D4802A247DDE4CD631D056">
    <w:name w:val="63151598997D4802A247DDE4CD631D056"/>
    <w:rsid w:val="004F62E9"/>
    <w:rPr>
      <w:rFonts w:eastAsiaTheme="minorHAnsi"/>
      <w:lang w:eastAsia="en-US"/>
    </w:rPr>
  </w:style>
  <w:style w:type="paragraph" w:customStyle="1" w:styleId="255B050547064687A4B24C5C9ABDD14F6">
    <w:name w:val="255B050547064687A4B24C5C9ABDD14F6"/>
    <w:rsid w:val="004F62E9"/>
    <w:rPr>
      <w:rFonts w:eastAsiaTheme="minorHAnsi"/>
      <w:lang w:eastAsia="en-US"/>
    </w:rPr>
  </w:style>
  <w:style w:type="paragraph" w:customStyle="1" w:styleId="8108DE64074D41ECB8F4C36A8A5E8CFB6">
    <w:name w:val="8108DE64074D41ECB8F4C36A8A5E8CFB6"/>
    <w:rsid w:val="004F62E9"/>
    <w:rPr>
      <w:rFonts w:eastAsiaTheme="minorHAnsi"/>
      <w:lang w:eastAsia="en-US"/>
    </w:rPr>
  </w:style>
  <w:style w:type="paragraph" w:customStyle="1" w:styleId="5CB06B3D2E7443CDAFE66D38A3CBAE616">
    <w:name w:val="5CB06B3D2E7443CDAFE66D38A3CBAE616"/>
    <w:rsid w:val="004F62E9"/>
    <w:rPr>
      <w:rFonts w:eastAsiaTheme="minorHAnsi"/>
      <w:lang w:eastAsia="en-US"/>
    </w:rPr>
  </w:style>
  <w:style w:type="paragraph" w:customStyle="1" w:styleId="861F15B986664C0B84F52D9BEEC7118C6">
    <w:name w:val="861F15B986664C0B84F52D9BEEC7118C6"/>
    <w:rsid w:val="004F62E9"/>
    <w:rPr>
      <w:rFonts w:eastAsiaTheme="minorHAnsi"/>
      <w:lang w:eastAsia="en-US"/>
    </w:rPr>
  </w:style>
  <w:style w:type="paragraph" w:customStyle="1" w:styleId="54E2A705C9954D0F9ADF6B1630CBB8BC6">
    <w:name w:val="54E2A705C9954D0F9ADF6B1630CBB8BC6"/>
    <w:rsid w:val="004F62E9"/>
    <w:rPr>
      <w:rFonts w:eastAsiaTheme="minorHAnsi"/>
      <w:lang w:eastAsia="en-US"/>
    </w:rPr>
  </w:style>
  <w:style w:type="paragraph" w:customStyle="1" w:styleId="1A07BEBC1F7548C4A405762DA724D8206">
    <w:name w:val="1A07BEBC1F7548C4A405762DA724D8206"/>
    <w:rsid w:val="004F62E9"/>
    <w:rPr>
      <w:rFonts w:eastAsiaTheme="minorHAnsi"/>
      <w:lang w:eastAsia="en-US"/>
    </w:rPr>
  </w:style>
  <w:style w:type="paragraph" w:customStyle="1" w:styleId="9C8D904E1FB74B8E8796B7B194AC4E4D6">
    <w:name w:val="9C8D904E1FB74B8E8796B7B194AC4E4D6"/>
    <w:rsid w:val="004F62E9"/>
    <w:rPr>
      <w:rFonts w:eastAsiaTheme="minorHAnsi"/>
      <w:lang w:eastAsia="en-US"/>
    </w:rPr>
  </w:style>
  <w:style w:type="paragraph" w:customStyle="1" w:styleId="A21558117CD347C18A496940A82469866">
    <w:name w:val="A21558117CD347C18A496940A82469866"/>
    <w:rsid w:val="004F62E9"/>
    <w:rPr>
      <w:rFonts w:eastAsiaTheme="minorHAnsi"/>
      <w:lang w:eastAsia="en-US"/>
    </w:rPr>
  </w:style>
  <w:style w:type="paragraph" w:customStyle="1" w:styleId="D24C8CDED3D34083B613073083B8DB696">
    <w:name w:val="D24C8CDED3D34083B613073083B8DB696"/>
    <w:rsid w:val="004F62E9"/>
    <w:rPr>
      <w:rFonts w:eastAsiaTheme="minorHAnsi"/>
      <w:lang w:eastAsia="en-US"/>
    </w:rPr>
  </w:style>
  <w:style w:type="paragraph" w:customStyle="1" w:styleId="FA16170FA3A34B43898A37B3D57B355D6">
    <w:name w:val="FA16170FA3A34B43898A37B3D57B355D6"/>
    <w:rsid w:val="004F62E9"/>
    <w:rPr>
      <w:rFonts w:eastAsiaTheme="minorHAnsi"/>
      <w:lang w:eastAsia="en-US"/>
    </w:rPr>
  </w:style>
  <w:style w:type="paragraph" w:customStyle="1" w:styleId="A1E73FFF07804DD58BFA50E01EE7E1046">
    <w:name w:val="A1E73FFF07804DD58BFA50E01EE7E1046"/>
    <w:rsid w:val="004F62E9"/>
    <w:rPr>
      <w:rFonts w:eastAsiaTheme="minorHAnsi"/>
      <w:lang w:eastAsia="en-US"/>
    </w:rPr>
  </w:style>
  <w:style w:type="paragraph" w:customStyle="1" w:styleId="32DC4B2019DF475D8C4DA962BAE3ADD56">
    <w:name w:val="32DC4B2019DF475D8C4DA962BAE3ADD56"/>
    <w:rsid w:val="004F62E9"/>
    <w:rPr>
      <w:rFonts w:eastAsiaTheme="minorHAnsi"/>
      <w:lang w:eastAsia="en-US"/>
    </w:rPr>
  </w:style>
  <w:style w:type="paragraph" w:customStyle="1" w:styleId="C2FE138110824594A11301372A6AF6A66">
    <w:name w:val="C2FE138110824594A11301372A6AF6A66"/>
    <w:rsid w:val="004F62E9"/>
    <w:rPr>
      <w:rFonts w:eastAsiaTheme="minorHAnsi"/>
      <w:lang w:eastAsia="en-US"/>
    </w:rPr>
  </w:style>
  <w:style w:type="paragraph" w:customStyle="1" w:styleId="F826340C1F72440EAC5A9D973C4507746">
    <w:name w:val="F826340C1F72440EAC5A9D973C4507746"/>
    <w:rsid w:val="004F62E9"/>
    <w:rPr>
      <w:rFonts w:eastAsiaTheme="minorHAnsi"/>
      <w:lang w:eastAsia="en-US"/>
    </w:rPr>
  </w:style>
  <w:style w:type="paragraph" w:customStyle="1" w:styleId="5BE7A1CE7C1149A4BC69C56976EF41036">
    <w:name w:val="5BE7A1CE7C1149A4BC69C56976EF41036"/>
    <w:rsid w:val="004F62E9"/>
    <w:rPr>
      <w:rFonts w:eastAsiaTheme="minorHAnsi"/>
      <w:lang w:eastAsia="en-US"/>
    </w:rPr>
  </w:style>
  <w:style w:type="paragraph" w:customStyle="1" w:styleId="0C3A7CA110E1460EAD19DF1EEFA14D0D6">
    <w:name w:val="0C3A7CA110E1460EAD19DF1EEFA14D0D6"/>
    <w:rsid w:val="004F62E9"/>
    <w:rPr>
      <w:rFonts w:eastAsiaTheme="minorHAnsi"/>
      <w:lang w:eastAsia="en-US"/>
    </w:rPr>
  </w:style>
  <w:style w:type="paragraph" w:customStyle="1" w:styleId="919CE9BA29E24EBA8A30B581021D91E46">
    <w:name w:val="919CE9BA29E24EBA8A30B581021D91E46"/>
    <w:rsid w:val="004F62E9"/>
    <w:rPr>
      <w:rFonts w:eastAsiaTheme="minorHAnsi"/>
      <w:lang w:eastAsia="en-US"/>
    </w:rPr>
  </w:style>
  <w:style w:type="paragraph" w:customStyle="1" w:styleId="9ECC54C4720B44FFAA48E52273BD79866">
    <w:name w:val="9ECC54C4720B44FFAA48E52273BD79866"/>
    <w:rsid w:val="004F62E9"/>
    <w:rPr>
      <w:rFonts w:eastAsiaTheme="minorHAnsi"/>
      <w:lang w:eastAsia="en-US"/>
    </w:rPr>
  </w:style>
  <w:style w:type="paragraph" w:customStyle="1" w:styleId="F7EA6D14FC1F475C81FE4B33D65AF39C6">
    <w:name w:val="F7EA6D14FC1F475C81FE4B33D65AF39C6"/>
    <w:rsid w:val="004F62E9"/>
    <w:rPr>
      <w:rFonts w:eastAsiaTheme="minorHAnsi"/>
      <w:lang w:eastAsia="en-US"/>
    </w:rPr>
  </w:style>
  <w:style w:type="paragraph" w:customStyle="1" w:styleId="46EB22DDE17448E1A4FAC970AFF65C876">
    <w:name w:val="46EB22DDE17448E1A4FAC970AFF65C876"/>
    <w:rsid w:val="004F62E9"/>
    <w:rPr>
      <w:rFonts w:eastAsiaTheme="minorHAnsi"/>
      <w:lang w:eastAsia="en-US"/>
    </w:rPr>
  </w:style>
  <w:style w:type="paragraph" w:customStyle="1" w:styleId="AC77FAE948884CE2A3058D6B255EF00C6">
    <w:name w:val="AC77FAE948884CE2A3058D6B255EF00C6"/>
    <w:rsid w:val="004F62E9"/>
    <w:rPr>
      <w:rFonts w:eastAsiaTheme="minorHAnsi"/>
      <w:lang w:eastAsia="en-US"/>
    </w:rPr>
  </w:style>
  <w:style w:type="paragraph" w:customStyle="1" w:styleId="3DC0B1769E6946CEAC8F467304152CD06">
    <w:name w:val="3DC0B1769E6946CEAC8F467304152CD06"/>
    <w:rsid w:val="004F62E9"/>
    <w:rPr>
      <w:rFonts w:eastAsiaTheme="minorHAnsi"/>
      <w:lang w:eastAsia="en-US"/>
    </w:rPr>
  </w:style>
  <w:style w:type="paragraph" w:customStyle="1" w:styleId="940C09A455E746ED9C139C44C2F855E66">
    <w:name w:val="940C09A455E746ED9C139C44C2F855E66"/>
    <w:rsid w:val="004F62E9"/>
    <w:rPr>
      <w:rFonts w:eastAsiaTheme="minorHAnsi"/>
      <w:lang w:eastAsia="en-US"/>
    </w:rPr>
  </w:style>
  <w:style w:type="paragraph" w:customStyle="1" w:styleId="831ED1AAAB494448A28D8EB3AA8B7DF96">
    <w:name w:val="831ED1AAAB494448A28D8EB3AA8B7DF96"/>
    <w:rsid w:val="004F62E9"/>
    <w:rPr>
      <w:rFonts w:eastAsiaTheme="minorHAnsi"/>
      <w:lang w:eastAsia="en-US"/>
    </w:rPr>
  </w:style>
  <w:style w:type="paragraph" w:customStyle="1" w:styleId="9AC2025C6ECB49238F752D6726B4C53A6">
    <w:name w:val="9AC2025C6ECB49238F752D6726B4C53A6"/>
    <w:rsid w:val="004F62E9"/>
    <w:rPr>
      <w:rFonts w:eastAsiaTheme="minorHAnsi"/>
      <w:lang w:eastAsia="en-US"/>
    </w:rPr>
  </w:style>
  <w:style w:type="paragraph" w:customStyle="1" w:styleId="31A38FAE3BD3418AABC41A94620CD61E6">
    <w:name w:val="31A38FAE3BD3418AABC41A94620CD61E6"/>
    <w:rsid w:val="004F62E9"/>
    <w:rPr>
      <w:rFonts w:eastAsiaTheme="minorHAnsi"/>
      <w:lang w:eastAsia="en-US"/>
    </w:rPr>
  </w:style>
  <w:style w:type="paragraph" w:customStyle="1" w:styleId="D4019D11D32847179D53FACAC2CE2ABC6">
    <w:name w:val="D4019D11D32847179D53FACAC2CE2ABC6"/>
    <w:rsid w:val="004F62E9"/>
    <w:rPr>
      <w:rFonts w:eastAsiaTheme="minorHAnsi"/>
      <w:lang w:eastAsia="en-US"/>
    </w:rPr>
  </w:style>
  <w:style w:type="paragraph" w:customStyle="1" w:styleId="9A3EB465643F47A5892D78FD0083FCBA6">
    <w:name w:val="9A3EB465643F47A5892D78FD0083FCBA6"/>
    <w:rsid w:val="004F62E9"/>
    <w:rPr>
      <w:rFonts w:eastAsiaTheme="minorHAnsi"/>
      <w:lang w:eastAsia="en-US"/>
    </w:rPr>
  </w:style>
  <w:style w:type="paragraph" w:customStyle="1" w:styleId="EB76CD759D2241D1BA85A87CD9C73DE36">
    <w:name w:val="EB76CD759D2241D1BA85A87CD9C73DE36"/>
    <w:rsid w:val="004F62E9"/>
    <w:rPr>
      <w:rFonts w:eastAsiaTheme="minorHAnsi"/>
      <w:lang w:eastAsia="en-US"/>
    </w:rPr>
  </w:style>
  <w:style w:type="paragraph" w:customStyle="1" w:styleId="F4752B4A23FC48B3946BE3FB1973FEE16">
    <w:name w:val="F4752B4A23FC48B3946BE3FB1973FEE16"/>
    <w:rsid w:val="004F62E9"/>
    <w:rPr>
      <w:rFonts w:eastAsiaTheme="minorHAnsi"/>
      <w:lang w:eastAsia="en-US"/>
    </w:rPr>
  </w:style>
  <w:style w:type="paragraph" w:customStyle="1" w:styleId="6AB47E75CB6B40C38290799CF44F6ABB6">
    <w:name w:val="6AB47E75CB6B40C38290799CF44F6ABB6"/>
    <w:rsid w:val="004F62E9"/>
    <w:rPr>
      <w:rFonts w:eastAsiaTheme="minorHAnsi"/>
      <w:lang w:eastAsia="en-US"/>
    </w:rPr>
  </w:style>
  <w:style w:type="paragraph" w:customStyle="1" w:styleId="15EF437865A14CA4B02526FA61D07FB46">
    <w:name w:val="15EF437865A14CA4B02526FA61D07FB46"/>
    <w:rsid w:val="004F62E9"/>
    <w:rPr>
      <w:rFonts w:eastAsiaTheme="minorHAnsi"/>
      <w:lang w:eastAsia="en-US"/>
    </w:rPr>
  </w:style>
  <w:style w:type="paragraph" w:customStyle="1" w:styleId="8B232193E1264C358EFEA27031357A207">
    <w:name w:val="8B232193E1264C358EFEA27031357A207"/>
    <w:rsid w:val="004F62E9"/>
    <w:rPr>
      <w:rFonts w:eastAsiaTheme="minorHAnsi"/>
      <w:lang w:eastAsia="en-US"/>
    </w:rPr>
  </w:style>
  <w:style w:type="paragraph" w:customStyle="1" w:styleId="6DD61AF9519E4FA5BEBDC91CAE0F4BB07">
    <w:name w:val="6DD61AF9519E4FA5BEBDC91CAE0F4BB07"/>
    <w:rsid w:val="004F62E9"/>
    <w:rPr>
      <w:rFonts w:eastAsiaTheme="minorHAnsi"/>
      <w:lang w:eastAsia="en-US"/>
    </w:rPr>
  </w:style>
  <w:style w:type="paragraph" w:customStyle="1" w:styleId="065565AE146443889767312D8CDDEA557">
    <w:name w:val="065565AE146443889767312D8CDDEA557"/>
    <w:rsid w:val="004F62E9"/>
    <w:rPr>
      <w:rFonts w:eastAsiaTheme="minorHAnsi"/>
      <w:lang w:eastAsia="en-US"/>
    </w:rPr>
  </w:style>
  <w:style w:type="paragraph" w:customStyle="1" w:styleId="857D0D0DA99245699917FFD9900CAE467">
    <w:name w:val="857D0D0DA99245699917FFD9900CAE467"/>
    <w:rsid w:val="004F62E9"/>
    <w:rPr>
      <w:rFonts w:eastAsiaTheme="minorHAnsi"/>
      <w:lang w:eastAsia="en-US"/>
    </w:rPr>
  </w:style>
  <w:style w:type="paragraph" w:customStyle="1" w:styleId="92DD99576DCB4C44AC43D397F54256BE7">
    <w:name w:val="92DD99576DCB4C44AC43D397F54256BE7"/>
    <w:rsid w:val="004F62E9"/>
    <w:rPr>
      <w:rFonts w:eastAsiaTheme="minorHAnsi"/>
      <w:lang w:eastAsia="en-US"/>
    </w:rPr>
  </w:style>
  <w:style w:type="paragraph" w:customStyle="1" w:styleId="F0407E67073A41F8BA60D65AF8DAA0CE7">
    <w:name w:val="F0407E67073A41F8BA60D65AF8DAA0CE7"/>
    <w:rsid w:val="004F62E9"/>
    <w:rPr>
      <w:rFonts w:eastAsiaTheme="minorHAnsi"/>
      <w:lang w:eastAsia="en-US"/>
    </w:rPr>
  </w:style>
  <w:style w:type="paragraph" w:customStyle="1" w:styleId="2ED5F357F4A24BB78FCCC40F0D6BA0507">
    <w:name w:val="2ED5F357F4A24BB78FCCC40F0D6BA0507"/>
    <w:rsid w:val="004F62E9"/>
    <w:rPr>
      <w:rFonts w:eastAsiaTheme="minorHAnsi"/>
      <w:lang w:eastAsia="en-US"/>
    </w:rPr>
  </w:style>
  <w:style w:type="paragraph" w:customStyle="1" w:styleId="864F79CE81D24EAB833D3C520BFBA2387">
    <w:name w:val="864F79CE81D24EAB833D3C520BFBA2387"/>
    <w:rsid w:val="004F62E9"/>
    <w:rPr>
      <w:rFonts w:eastAsiaTheme="minorHAnsi"/>
      <w:lang w:eastAsia="en-US"/>
    </w:rPr>
  </w:style>
  <w:style w:type="paragraph" w:customStyle="1" w:styleId="AE8647F38C3645DAB4C6B1C91E197CF57">
    <w:name w:val="AE8647F38C3645DAB4C6B1C91E197CF57"/>
    <w:rsid w:val="004F62E9"/>
    <w:rPr>
      <w:rFonts w:eastAsiaTheme="minorHAnsi"/>
      <w:lang w:eastAsia="en-US"/>
    </w:rPr>
  </w:style>
  <w:style w:type="paragraph" w:customStyle="1" w:styleId="2B59686ECB8C471D9D7CA8D24E9DC5117">
    <w:name w:val="2B59686ECB8C471D9D7CA8D24E9DC5117"/>
    <w:rsid w:val="004F62E9"/>
    <w:rPr>
      <w:rFonts w:eastAsiaTheme="minorHAnsi"/>
      <w:lang w:eastAsia="en-US"/>
    </w:rPr>
  </w:style>
  <w:style w:type="paragraph" w:customStyle="1" w:styleId="CC1877FB1E124B40BD0CC5DAE08256BF6">
    <w:name w:val="CC1877FB1E124B40BD0CC5DAE08256BF6"/>
    <w:rsid w:val="004F62E9"/>
    <w:rPr>
      <w:rFonts w:eastAsiaTheme="minorHAnsi"/>
      <w:lang w:eastAsia="en-US"/>
    </w:rPr>
  </w:style>
  <w:style w:type="paragraph" w:customStyle="1" w:styleId="61BB32D5EEF1498985C031AA4DBC374F6">
    <w:name w:val="61BB32D5EEF1498985C031AA4DBC374F6"/>
    <w:rsid w:val="004F62E9"/>
    <w:rPr>
      <w:rFonts w:eastAsiaTheme="minorHAnsi"/>
      <w:lang w:eastAsia="en-US"/>
    </w:rPr>
  </w:style>
  <w:style w:type="paragraph" w:customStyle="1" w:styleId="9E8EDC9BC9DF4E8CB119A5FBB203B5606">
    <w:name w:val="9E8EDC9BC9DF4E8CB119A5FBB203B5606"/>
    <w:rsid w:val="004F62E9"/>
    <w:rPr>
      <w:rFonts w:eastAsiaTheme="minorHAnsi"/>
      <w:lang w:eastAsia="en-US"/>
    </w:rPr>
  </w:style>
  <w:style w:type="paragraph" w:customStyle="1" w:styleId="0BC06D0465C444B8A2CC52116B997E2F6">
    <w:name w:val="0BC06D0465C444B8A2CC52116B997E2F6"/>
    <w:rsid w:val="004F62E9"/>
    <w:rPr>
      <w:rFonts w:eastAsiaTheme="minorHAnsi"/>
      <w:lang w:eastAsia="en-US"/>
    </w:rPr>
  </w:style>
  <w:style w:type="paragraph" w:customStyle="1" w:styleId="F28FEE03F85A43C4B7DE51121A1158306">
    <w:name w:val="F28FEE03F85A43C4B7DE51121A1158306"/>
    <w:rsid w:val="004F62E9"/>
    <w:rPr>
      <w:rFonts w:eastAsiaTheme="minorHAnsi"/>
      <w:lang w:eastAsia="en-US"/>
    </w:rPr>
  </w:style>
  <w:style w:type="paragraph" w:customStyle="1" w:styleId="F89A82D785BB44DDA5A31FA5F7EDA8B96">
    <w:name w:val="F89A82D785BB44DDA5A31FA5F7EDA8B96"/>
    <w:rsid w:val="004F62E9"/>
    <w:rPr>
      <w:rFonts w:eastAsiaTheme="minorHAnsi"/>
      <w:lang w:eastAsia="en-US"/>
    </w:rPr>
  </w:style>
  <w:style w:type="paragraph" w:customStyle="1" w:styleId="5F3F3A5D37C048D8BB43750B6F407C606">
    <w:name w:val="5F3F3A5D37C048D8BB43750B6F407C606"/>
    <w:rsid w:val="004F62E9"/>
    <w:rPr>
      <w:rFonts w:eastAsiaTheme="minorHAnsi"/>
      <w:lang w:eastAsia="en-US"/>
    </w:rPr>
  </w:style>
  <w:style w:type="paragraph" w:customStyle="1" w:styleId="E29D4A73E076430EB98CDE38BFF83EDD6">
    <w:name w:val="E29D4A73E076430EB98CDE38BFF83EDD6"/>
    <w:rsid w:val="004F62E9"/>
    <w:rPr>
      <w:rFonts w:eastAsiaTheme="minorHAnsi"/>
      <w:lang w:eastAsia="en-US"/>
    </w:rPr>
  </w:style>
  <w:style w:type="paragraph" w:customStyle="1" w:styleId="BB9263A768154C31862D1358CD083B786">
    <w:name w:val="BB9263A768154C31862D1358CD083B786"/>
    <w:rsid w:val="004F62E9"/>
    <w:rPr>
      <w:rFonts w:eastAsiaTheme="minorHAnsi"/>
      <w:lang w:eastAsia="en-US"/>
    </w:rPr>
  </w:style>
  <w:style w:type="paragraph" w:customStyle="1" w:styleId="35B66295E0A3474C878D2C92A60E79006">
    <w:name w:val="35B66295E0A3474C878D2C92A60E79006"/>
    <w:rsid w:val="004F62E9"/>
    <w:rPr>
      <w:rFonts w:eastAsiaTheme="minorHAnsi"/>
      <w:lang w:eastAsia="en-US"/>
    </w:rPr>
  </w:style>
  <w:style w:type="paragraph" w:customStyle="1" w:styleId="5EEC240382A94DCA8BAB9D33EB988D576">
    <w:name w:val="5EEC240382A94DCA8BAB9D33EB988D576"/>
    <w:rsid w:val="004F62E9"/>
    <w:rPr>
      <w:rFonts w:eastAsiaTheme="minorHAnsi"/>
      <w:lang w:eastAsia="en-US"/>
    </w:rPr>
  </w:style>
  <w:style w:type="paragraph" w:customStyle="1" w:styleId="199694935199427BB76449D7A79E87D66">
    <w:name w:val="199694935199427BB76449D7A79E87D66"/>
    <w:rsid w:val="004F62E9"/>
    <w:rPr>
      <w:rFonts w:eastAsiaTheme="minorHAnsi"/>
      <w:lang w:eastAsia="en-US"/>
    </w:rPr>
  </w:style>
  <w:style w:type="paragraph" w:customStyle="1" w:styleId="7B665A99A89D412AA547C4A67E86BD236">
    <w:name w:val="7B665A99A89D412AA547C4A67E86BD236"/>
    <w:rsid w:val="004F62E9"/>
    <w:rPr>
      <w:rFonts w:eastAsiaTheme="minorHAnsi"/>
      <w:lang w:eastAsia="en-US"/>
    </w:rPr>
  </w:style>
  <w:style w:type="paragraph" w:customStyle="1" w:styleId="A8698AC9CBC94E9488C4BE91317E232C6">
    <w:name w:val="A8698AC9CBC94E9488C4BE91317E232C6"/>
    <w:rsid w:val="004F62E9"/>
    <w:rPr>
      <w:rFonts w:eastAsiaTheme="minorHAnsi"/>
      <w:lang w:eastAsia="en-US"/>
    </w:rPr>
  </w:style>
  <w:style w:type="paragraph" w:customStyle="1" w:styleId="76E709571F5640B7B141A1A23EAD57706">
    <w:name w:val="76E709571F5640B7B141A1A23EAD57706"/>
    <w:rsid w:val="004F62E9"/>
    <w:rPr>
      <w:rFonts w:eastAsiaTheme="minorHAnsi"/>
      <w:lang w:eastAsia="en-US"/>
    </w:rPr>
  </w:style>
  <w:style w:type="paragraph" w:customStyle="1" w:styleId="52B26E681C4A4151BD06F1F0B3A27E186">
    <w:name w:val="52B26E681C4A4151BD06F1F0B3A27E186"/>
    <w:rsid w:val="004F62E9"/>
    <w:rPr>
      <w:rFonts w:eastAsiaTheme="minorHAnsi"/>
      <w:lang w:eastAsia="en-US"/>
    </w:rPr>
  </w:style>
  <w:style w:type="paragraph" w:customStyle="1" w:styleId="E9F6A93E92F54B4F9ADF7854BA9EF1686">
    <w:name w:val="E9F6A93E92F54B4F9ADF7854BA9EF1686"/>
    <w:rsid w:val="004F62E9"/>
    <w:rPr>
      <w:rFonts w:eastAsiaTheme="minorHAnsi"/>
      <w:lang w:eastAsia="en-US"/>
    </w:rPr>
  </w:style>
  <w:style w:type="paragraph" w:customStyle="1" w:styleId="1B9F3341DC804CAA8FBA62A6CB8B3CCB6">
    <w:name w:val="1B9F3341DC804CAA8FBA62A6CB8B3CCB6"/>
    <w:rsid w:val="004F62E9"/>
    <w:rPr>
      <w:rFonts w:eastAsiaTheme="minorHAnsi"/>
      <w:lang w:eastAsia="en-US"/>
    </w:rPr>
  </w:style>
  <w:style w:type="paragraph" w:customStyle="1" w:styleId="52E60CFFB92A45858DDA4252EF8971F36">
    <w:name w:val="52E60CFFB92A45858DDA4252EF8971F36"/>
    <w:rsid w:val="004F62E9"/>
    <w:rPr>
      <w:rFonts w:eastAsiaTheme="minorHAnsi"/>
      <w:lang w:eastAsia="en-US"/>
    </w:rPr>
  </w:style>
  <w:style w:type="paragraph" w:customStyle="1" w:styleId="50BBCEB6043A445CB5D091090E3189726">
    <w:name w:val="50BBCEB6043A445CB5D091090E3189726"/>
    <w:rsid w:val="004F62E9"/>
    <w:rPr>
      <w:rFonts w:eastAsiaTheme="minorHAnsi"/>
      <w:lang w:eastAsia="en-US"/>
    </w:rPr>
  </w:style>
  <w:style w:type="paragraph" w:customStyle="1" w:styleId="2BD640E51CAF4934B13DC1C8820803116">
    <w:name w:val="2BD640E51CAF4934B13DC1C8820803116"/>
    <w:rsid w:val="004F62E9"/>
    <w:rPr>
      <w:rFonts w:eastAsiaTheme="minorHAnsi"/>
      <w:lang w:eastAsia="en-US"/>
    </w:rPr>
  </w:style>
  <w:style w:type="paragraph" w:customStyle="1" w:styleId="C6B7096ABDE0420B89A4D34D68740D116">
    <w:name w:val="C6B7096ABDE0420B89A4D34D68740D116"/>
    <w:rsid w:val="004F62E9"/>
    <w:rPr>
      <w:rFonts w:eastAsiaTheme="minorHAnsi"/>
      <w:lang w:eastAsia="en-US"/>
    </w:rPr>
  </w:style>
  <w:style w:type="paragraph" w:customStyle="1" w:styleId="89FDA1E8DB05420297D494BAF8174B696">
    <w:name w:val="89FDA1E8DB05420297D494BAF8174B696"/>
    <w:rsid w:val="004F62E9"/>
    <w:rPr>
      <w:rFonts w:eastAsiaTheme="minorHAnsi"/>
      <w:lang w:eastAsia="en-US"/>
    </w:rPr>
  </w:style>
  <w:style w:type="paragraph" w:customStyle="1" w:styleId="87224336FD8D4892AA0C0E4A0784DFA76">
    <w:name w:val="87224336FD8D4892AA0C0E4A0784DFA76"/>
    <w:rsid w:val="004F62E9"/>
    <w:rPr>
      <w:rFonts w:eastAsiaTheme="minorHAnsi"/>
      <w:lang w:eastAsia="en-US"/>
    </w:rPr>
  </w:style>
  <w:style w:type="paragraph" w:customStyle="1" w:styleId="5216DF5F8E684861A63DA81C639F596D6">
    <w:name w:val="5216DF5F8E684861A63DA81C639F596D6"/>
    <w:rsid w:val="004F62E9"/>
    <w:rPr>
      <w:rFonts w:eastAsiaTheme="minorHAnsi"/>
      <w:lang w:eastAsia="en-US"/>
    </w:rPr>
  </w:style>
  <w:style w:type="paragraph" w:customStyle="1" w:styleId="37F5790BBE2D445B9176A640D8418B646">
    <w:name w:val="37F5790BBE2D445B9176A640D8418B646"/>
    <w:rsid w:val="004F62E9"/>
    <w:rPr>
      <w:rFonts w:eastAsiaTheme="minorHAnsi"/>
      <w:lang w:eastAsia="en-US"/>
    </w:rPr>
  </w:style>
  <w:style w:type="paragraph" w:customStyle="1" w:styleId="22486C9BDC78480EB8855843EA418F176">
    <w:name w:val="22486C9BDC78480EB8855843EA418F176"/>
    <w:rsid w:val="004F62E9"/>
    <w:rPr>
      <w:rFonts w:eastAsiaTheme="minorHAnsi"/>
      <w:lang w:eastAsia="en-US"/>
    </w:rPr>
  </w:style>
  <w:style w:type="paragraph" w:customStyle="1" w:styleId="B73083BDE1C84078AA8DFD9CB4790CDA6">
    <w:name w:val="B73083BDE1C84078AA8DFD9CB4790CDA6"/>
    <w:rsid w:val="004F62E9"/>
    <w:rPr>
      <w:rFonts w:eastAsiaTheme="minorHAnsi"/>
      <w:lang w:eastAsia="en-US"/>
    </w:rPr>
  </w:style>
  <w:style w:type="paragraph" w:customStyle="1" w:styleId="6BDD2622AF6642049B976ABDD3EF0A886">
    <w:name w:val="6BDD2622AF6642049B976ABDD3EF0A886"/>
    <w:rsid w:val="004F62E9"/>
    <w:rPr>
      <w:rFonts w:eastAsiaTheme="minorHAnsi"/>
      <w:lang w:eastAsia="en-US"/>
    </w:rPr>
  </w:style>
  <w:style w:type="paragraph" w:customStyle="1" w:styleId="03197784E27D41E393B3FD619FC40DE26">
    <w:name w:val="03197784E27D41E393B3FD619FC40DE26"/>
    <w:rsid w:val="004F62E9"/>
    <w:rPr>
      <w:rFonts w:eastAsiaTheme="minorHAnsi"/>
      <w:lang w:eastAsia="en-US"/>
    </w:rPr>
  </w:style>
  <w:style w:type="paragraph" w:customStyle="1" w:styleId="160C827BB4044C5CBE96217785BF040B6">
    <w:name w:val="160C827BB4044C5CBE96217785BF040B6"/>
    <w:rsid w:val="004F62E9"/>
    <w:rPr>
      <w:rFonts w:eastAsiaTheme="minorHAnsi"/>
      <w:lang w:eastAsia="en-US"/>
    </w:rPr>
  </w:style>
  <w:style w:type="paragraph" w:customStyle="1" w:styleId="39DAC7D268834E45AFB8400B6004D8366">
    <w:name w:val="39DAC7D268834E45AFB8400B6004D8366"/>
    <w:rsid w:val="004F62E9"/>
    <w:rPr>
      <w:rFonts w:eastAsiaTheme="minorHAnsi"/>
      <w:lang w:eastAsia="en-US"/>
    </w:rPr>
  </w:style>
  <w:style w:type="paragraph" w:customStyle="1" w:styleId="15B731D9AD8144D48D72EFC9820B127B6">
    <w:name w:val="15B731D9AD8144D48D72EFC9820B127B6"/>
    <w:rsid w:val="004F62E9"/>
    <w:rPr>
      <w:rFonts w:eastAsiaTheme="minorHAnsi"/>
      <w:lang w:eastAsia="en-US"/>
    </w:rPr>
  </w:style>
  <w:style w:type="paragraph" w:customStyle="1" w:styleId="3A1744D683D14915BCD39B9A91BB87806">
    <w:name w:val="3A1744D683D14915BCD39B9A91BB87806"/>
    <w:rsid w:val="004F62E9"/>
    <w:rPr>
      <w:rFonts w:eastAsiaTheme="minorHAnsi"/>
      <w:lang w:eastAsia="en-US"/>
    </w:rPr>
  </w:style>
  <w:style w:type="paragraph" w:customStyle="1" w:styleId="ABEEE79914A84938B75B9FD5A7651B1C6">
    <w:name w:val="ABEEE79914A84938B75B9FD5A7651B1C6"/>
    <w:rsid w:val="004F62E9"/>
    <w:rPr>
      <w:rFonts w:eastAsiaTheme="minorHAnsi"/>
      <w:lang w:eastAsia="en-US"/>
    </w:rPr>
  </w:style>
  <w:style w:type="paragraph" w:customStyle="1" w:styleId="A49CAD0833C340349728C976354B7E426">
    <w:name w:val="A49CAD0833C340349728C976354B7E426"/>
    <w:rsid w:val="004F62E9"/>
    <w:rPr>
      <w:rFonts w:eastAsiaTheme="minorHAnsi"/>
      <w:lang w:eastAsia="en-US"/>
    </w:rPr>
  </w:style>
  <w:style w:type="paragraph" w:customStyle="1" w:styleId="22E85244210241478200660F9C3ABB4F6">
    <w:name w:val="22E85244210241478200660F9C3ABB4F6"/>
    <w:rsid w:val="004F62E9"/>
    <w:rPr>
      <w:rFonts w:eastAsiaTheme="minorHAnsi"/>
      <w:lang w:eastAsia="en-US"/>
    </w:rPr>
  </w:style>
  <w:style w:type="paragraph" w:customStyle="1" w:styleId="D2E5E75367E04E649BCA0D44FDB35AE96">
    <w:name w:val="D2E5E75367E04E649BCA0D44FDB35AE96"/>
    <w:rsid w:val="004F62E9"/>
    <w:rPr>
      <w:rFonts w:eastAsiaTheme="minorHAnsi"/>
      <w:lang w:eastAsia="en-US"/>
    </w:rPr>
  </w:style>
  <w:style w:type="paragraph" w:customStyle="1" w:styleId="E0DB7DB03C5340769FB1AEB80BDDC47E6">
    <w:name w:val="E0DB7DB03C5340769FB1AEB80BDDC47E6"/>
    <w:rsid w:val="004F62E9"/>
    <w:rPr>
      <w:rFonts w:eastAsiaTheme="minorHAnsi"/>
      <w:lang w:eastAsia="en-US"/>
    </w:rPr>
  </w:style>
  <w:style w:type="paragraph" w:customStyle="1" w:styleId="89DC5B40A57841BC8A4F10ADC9B039B96">
    <w:name w:val="89DC5B40A57841BC8A4F10ADC9B039B96"/>
    <w:rsid w:val="004F62E9"/>
    <w:rPr>
      <w:rFonts w:eastAsiaTheme="minorHAnsi"/>
      <w:lang w:eastAsia="en-US"/>
    </w:rPr>
  </w:style>
  <w:style w:type="paragraph" w:customStyle="1" w:styleId="4AB0B0A380C74524A4A4FAE8A83F25D56">
    <w:name w:val="4AB0B0A380C74524A4A4FAE8A83F25D56"/>
    <w:rsid w:val="004F62E9"/>
    <w:rPr>
      <w:rFonts w:eastAsiaTheme="minorHAnsi"/>
      <w:lang w:eastAsia="en-US"/>
    </w:rPr>
  </w:style>
  <w:style w:type="paragraph" w:customStyle="1" w:styleId="D41B1571FC8041BE87F0A37EB3ACE5466">
    <w:name w:val="D41B1571FC8041BE87F0A37EB3ACE5466"/>
    <w:rsid w:val="004F62E9"/>
    <w:rPr>
      <w:rFonts w:eastAsiaTheme="minorHAnsi"/>
      <w:lang w:eastAsia="en-US"/>
    </w:rPr>
  </w:style>
  <w:style w:type="paragraph" w:customStyle="1" w:styleId="52114B613BEB4C89816F7B7257F5FF2B6">
    <w:name w:val="52114B613BEB4C89816F7B7257F5FF2B6"/>
    <w:rsid w:val="004F62E9"/>
    <w:rPr>
      <w:rFonts w:eastAsiaTheme="minorHAnsi"/>
      <w:lang w:eastAsia="en-US"/>
    </w:rPr>
  </w:style>
  <w:style w:type="paragraph" w:customStyle="1" w:styleId="D2A3EEA836474CDD85516EF0315C3DA86">
    <w:name w:val="D2A3EEA836474CDD85516EF0315C3DA86"/>
    <w:rsid w:val="004F62E9"/>
    <w:rPr>
      <w:rFonts w:eastAsiaTheme="minorHAnsi"/>
      <w:lang w:eastAsia="en-US"/>
    </w:rPr>
  </w:style>
  <w:style w:type="paragraph" w:customStyle="1" w:styleId="2279C5977E1D46E3B84F7031A1BC974E6">
    <w:name w:val="2279C5977E1D46E3B84F7031A1BC974E6"/>
    <w:rsid w:val="004F62E9"/>
    <w:rPr>
      <w:rFonts w:eastAsiaTheme="minorHAnsi"/>
      <w:lang w:eastAsia="en-US"/>
    </w:rPr>
  </w:style>
  <w:style w:type="paragraph" w:customStyle="1" w:styleId="7213ED5420DB46C0A71299D57B92CB7A6">
    <w:name w:val="7213ED5420DB46C0A71299D57B92CB7A6"/>
    <w:rsid w:val="004F62E9"/>
    <w:rPr>
      <w:rFonts w:eastAsiaTheme="minorHAnsi"/>
      <w:lang w:eastAsia="en-US"/>
    </w:rPr>
  </w:style>
  <w:style w:type="paragraph" w:customStyle="1" w:styleId="13E1BDD8B18C4E0BBD2546CE07B77AB46">
    <w:name w:val="13E1BDD8B18C4E0BBD2546CE07B77AB46"/>
    <w:rsid w:val="004F62E9"/>
    <w:rPr>
      <w:rFonts w:eastAsiaTheme="minorHAnsi"/>
      <w:lang w:eastAsia="en-US"/>
    </w:rPr>
  </w:style>
  <w:style w:type="paragraph" w:customStyle="1" w:styleId="B916AAD1FCCB4C9EA5724AC708C0D14D6">
    <w:name w:val="B916AAD1FCCB4C9EA5724AC708C0D14D6"/>
    <w:rsid w:val="004F62E9"/>
    <w:rPr>
      <w:rFonts w:eastAsiaTheme="minorHAnsi"/>
      <w:lang w:eastAsia="en-US"/>
    </w:rPr>
  </w:style>
  <w:style w:type="paragraph" w:customStyle="1" w:styleId="790E53EDB7304CF5B8CC04E9BC38AD5F6">
    <w:name w:val="790E53EDB7304CF5B8CC04E9BC38AD5F6"/>
    <w:rsid w:val="004F62E9"/>
    <w:rPr>
      <w:rFonts w:eastAsiaTheme="minorHAnsi"/>
      <w:lang w:eastAsia="en-US"/>
    </w:rPr>
  </w:style>
  <w:style w:type="paragraph" w:customStyle="1" w:styleId="99A03B8AF4B5488188C077274C4AC58C6">
    <w:name w:val="99A03B8AF4B5488188C077274C4AC58C6"/>
    <w:rsid w:val="004F62E9"/>
    <w:rPr>
      <w:rFonts w:eastAsiaTheme="minorHAnsi"/>
      <w:lang w:eastAsia="en-US"/>
    </w:rPr>
  </w:style>
  <w:style w:type="paragraph" w:customStyle="1" w:styleId="8B906027AB72421198B8E579E47582BD6">
    <w:name w:val="8B906027AB72421198B8E579E47582BD6"/>
    <w:rsid w:val="004F62E9"/>
    <w:rPr>
      <w:rFonts w:eastAsiaTheme="minorHAnsi"/>
      <w:lang w:eastAsia="en-US"/>
    </w:rPr>
  </w:style>
  <w:style w:type="paragraph" w:customStyle="1" w:styleId="154A853B893B4358AE1F48128E4B0CB06">
    <w:name w:val="154A853B893B4358AE1F48128E4B0CB06"/>
    <w:rsid w:val="004F62E9"/>
    <w:rPr>
      <w:rFonts w:eastAsiaTheme="minorHAnsi"/>
      <w:lang w:eastAsia="en-US"/>
    </w:rPr>
  </w:style>
  <w:style w:type="paragraph" w:customStyle="1" w:styleId="392513FA13BA40EFB688887BA6A3CE386">
    <w:name w:val="392513FA13BA40EFB688887BA6A3CE386"/>
    <w:rsid w:val="004F62E9"/>
    <w:rPr>
      <w:rFonts w:eastAsiaTheme="minorHAnsi"/>
      <w:lang w:eastAsia="en-US"/>
    </w:rPr>
  </w:style>
  <w:style w:type="paragraph" w:customStyle="1" w:styleId="1999EFB626394A35B340E38E67EA3FE46">
    <w:name w:val="1999EFB626394A35B340E38E67EA3FE46"/>
    <w:rsid w:val="004F62E9"/>
    <w:rPr>
      <w:rFonts w:eastAsiaTheme="minorHAnsi"/>
      <w:lang w:eastAsia="en-US"/>
    </w:rPr>
  </w:style>
  <w:style w:type="paragraph" w:customStyle="1" w:styleId="202A9A0D92504A039B6D11665599559C6">
    <w:name w:val="202A9A0D92504A039B6D11665599559C6"/>
    <w:rsid w:val="004F62E9"/>
    <w:rPr>
      <w:rFonts w:eastAsiaTheme="minorHAnsi"/>
      <w:lang w:eastAsia="en-US"/>
    </w:rPr>
  </w:style>
  <w:style w:type="paragraph" w:customStyle="1" w:styleId="B0D0B3AFAB494D7C86CA301C075A13116">
    <w:name w:val="B0D0B3AFAB494D7C86CA301C075A13116"/>
    <w:rsid w:val="004F62E9"/>
    <w:rPr>
      <w:rFonts w:eastAsiaTheme="minorHAnsi"/>
      <w:lang w:eastAsia="en-US"/>
    </w:rPr>
  </w:style>
  <w:style w:type="paragraph" w:customStyle="1" w:styleId="ECEFDA5B995B4A638A78F83DCACCB4196">
    <w:name w:val="ECEFDA5B995B4A638A78F83DCACCB4196"/>
    <w:rsid w:val="004F62E9"/>
    <w:rPr>
      <w:rFonts w:eastAsiaTheme="minorHAnsi"/>
      <w:lang w:eastAsia="en-US"/>
    </w:rPr>
  </w:style>
  <w:style w:type="paragraph" w:customStyle="1" w:styleId="AA681F15E368460A99834A3E798304586">
    <w:name w:val="AA681F15E368460A99834A3E798304586"/>
    <w:rsid w:val="004F62E9"/>
    <w:rPr>
      <w:rFonts w:eastAsiaTheme="minorHAnsi"/>
      <w:lang w:eastAsia="en-US"/>
    </w:rPr>
  </w:style>
  <w:style w:type="paragraph" w:customStyle="1" w:styleId="01B7EB9805B641C09F324A2B928BDD836">
    <w:name w:val="01B7EB9805B641C09F324A2B928BDD836"/>
    <w:rsid w:val="004F62E9"/>
    <w:rPr>
      <w:rFonts w:eastAsiaTheme="minorHAnsi"/>
      <w:lang w:eastAsia="en-US"/>
    </w:rPr>
  </w:style>
  <w:style w:type="paragraph" w:customStyle="1" w:styleId="A133F133B59B4D66AEA173A2047217D56">
    <w:name w:val="A133F133B59B4D66AEA173A2047217D56"/>
    <w:rsid w:val="004F62E9"/>
    <w:rPr>
      <w:rFonts w:eastAsiaTheme="minorHAnsi"/>
      <w:lang w:eastAsia="en-US"/>
    </w:rPr>
  </w:style>
  <w:style w:type="paragraph" w:customStyle="1" w:styleId="70675DA180144B9DBD85D5F2AB5A3CA37">
    <w:name w:val="70675DA180144B9DBD85D5F2AB5A3CA37"/>
    <w:rsid w:val="004F62E9"/>
    <w:rPr>
      <w:rFonts w:eastAsiaTheme="minorHAnsi"/>
      <w:lang w:eastAsia="en-US"/>
    </w:rPr>
  </w:style>
  <w:style w:type="paragraph" w:customStyle="1" w:styleId="50D709C3074A41F5B6D6093E4BC443307">
    <w:name w:val="50D709C3074A41F5B6D6093E4BC443307"/>
    <w:rsid w:val="004F62E9"/>
    <w:rPr>
      <w:rFonts w:eastAsiaTheme="minorHAnsi"/>
      <w:lang w:eastAsia="en-US"/>
    </w:rPr>
  </w:style>
  <w:style w:type="paragraph" w:customStyle="1" w:styleId="300925A4A95C4ABA850C1F407F8726D87">
    <w:name w:val="300925A4A95C4ABA850C1F407F8726D87"/>
    <w:rsid w:val="004F62E9"/>
    <w:rPr>
      <w:rFonts w:eastAsiaTheme="minorHAnsi"/>
      <w:lang w:eastAsia="en-US"/>
    </w:rPr>
  </w:style>
  <w:style w:type="paragraph" w:customStyle="1" w:styleId="33E8168AFA5E42F1983B97B7D3EC1B3F7">
    <w:name w:val="33E8168AFA5E42F1983B97B7D3EC1B3F7"/>
    <w:rsid w:val="004F62E9"/>
    <w:rPr>
      <w:rFonts w:eastAsiaTheme="minorHAnsi"/>
      <w:lang w:eastAsia="en-US"/>
    </w:rPr>
  </w:style>
  <w:style w:type="paragraph" w:customStyle="1" w:styleId="1C622BD5E0444A25A746A8888EE57A157">
    <w:name w:val="1C622BD5E0444A25A746A8888EE57A157"/>
    <w:rsid w:val="004F62E9"/>
    <w:rPr>
      <w:rFonts w:eastAsiaTheme="minorHAnsi"/>
      <w:lang w:eastAsia="en-US"/>
    </w:rPr>
  </w:style>
  <w:style w:type="paragraph" w:customStyle="1" w:styleId="420B76C8FB064667B1C1EAD1FD4080757">
    <w:name w:val="420B76C8FB064667B1C1EAD1FD4080757"/>
    <w:rsid w:val="004F62E9"/>
    <w:rPr>
      <w:rFonts w:eastAsiaTheme="minorHAnsi"/>
      <w:lang w:eastAsia="en-US"/>
    </w:rPr>
  </w:style>
  <w:style w:type="paragraph" w:customStyle="1" w:styleId="0D3D92E488F64C20AA5BFBDD2266D6B07">
    <w:name w:val="0D3D92E488F64C20AA5BFBDD2266D6B07"/>
    <w:rsid w:val="004F62E9"/>
    <w:rPr>
      <w:rFonts w:eastAsiaTheme="minorHAnsi"/>
      <w:lang w:eastAsia="en-US"/>
    </w:rPr>
  </w:style>
  <w:style w:type="paragraph" w:customStyle="1" w:styleId="70329802BE6F4BA4842BAEA7CF2A2B1A7">
    <w:name w:val="70329802BE6F4BA4842BAEA7CF2A2B1A7"/>
    <w:rsid w:val="004F62E9"/>
    <w:rPr>
      <w:rFonts w:eastAsiaTheme="minorHAnsi"/>
      <w:lang w:eastAsia="en-US"/>
    </w:rPr>
  </w:style>
  <w:style w:type="paragraph" w:customStyle="1" w:styleId="BFBF36174CB443CE8CE53E514807F4DC7">
    <w:name w:val="BFBF36174CB443CE8CE53E514807F4DC7"/>
    <w:rsid w:val="004F62E9"/>
    <w:rPr>
      <w:rFonts w:eastAsiaTheme="minorHAnsi"/>
      <w:lang w:eastAsia="en-US"/>
    </w:rPr>
  </w:style>
  <w:style w:type="paragraph" w:customStyle="1" w:styleId="A67A81737FCA45059A397BF0437BC3C17">
    <w:name w:val="A67A81737FCA45059A397BF0437BC3C17"/>
    <w:rsid w:val="004F62E9"/>
    <w:rPr>
      <w:rFonts w:eastAsiaTheme="minorHAnsi"/>
      <w:lang w:eastAsia="en-US"/>
    </w:rPr>
  </w:style>
  <w:style w:type="paragraph" w:customStyle="1" w:styleId="16097938CE804C72AF12D5CA6D5EB9CA6">
    <w:name w:val="16097938CE804C72AF12D5CA6D5EB9CA6"/>
    <w:rsid w:val="004F62E9"/>
    <w:rPr>
      <w:rFonts w:eastAsiaTheme="minorHAnsi"/>
      <w:lang w:eastAsia="en-US"/>
    </w:rPr>
  </w:style>
  <w:style w:type="paragraph" w:customStyle="1" w:styleId="F1D068C292BA4BC788327F6C5538CD1D6">
    <w:name w:val="F1D068C292BA4BC788327F6C5538CD1D6"/>
    <w:rsid w:val="004F62E9"/>
    <w:rPr>
      <w:rFonts w:eastAsiaTheme="minorHAnsi"/>
      <w:lang w:eastAsia="en-US"/>
    </w:rPr>
  </w:style>
  <w:style w:type="paragraph" w:customStyle="1" w:styleId="7EAF98BB0EE14DE3B8A3EA93616B51E06">
    <w:name w:val="7EAF98BB0EE14DE3B8A3EA93616B51E06"/>
    <w:rsid w:val="004F62E9"/>
    <w:rPr>
      <w:rFonts w:eastAsiaTheme="minorHAnsi"/>
      <w:lang w:eastAsia="en-US"/>
    </w:rPr>
  </w:style>
  <w:style w:type="paragraph" w:customStyle="1" w:styleId="BCFA125D041E42D8A67F300F4581F4216">
    <w:name w:val="BCFA125D041E42D8A67F300F4581F4216"/>
    <w:rsid w:val="004F62E9"/>
    <w:rPr>
      <w:rFonts w:eastAsiaTheme="minorHAnsi"/>
      <w:lang w:eastAsia="en-US"/>
    </w:rPr>
  </w:style>
  <w:style w:type="paragraph" w:customStyle="1" w:styleId="B56D32B2196C46BFBD9B1932DB4591816">
    <w:name w:val="B56D32B2196C46BFBD9B1932DB4591816"/>
    <w:rsid w:val="004F62E9"/>
    <w:rPr>
      <w:rFonts w:eastAsiaTheme="minorHAnsi"/>
      <w:lang w:eastAsia="en-US"/>
    </w:rPr>
  </w:style>
  <w:style w:type="paragraph" w:customStyle="1" w:styleId="1147243DDA594E9F937F8D18D792B1076">
    <w:name w:val="1147243DDA594E9F937F8D18D792B1076"/>
    <w:rsid w:val="004F62E9"/>
    <w:rPr>
      <w:rFonts w:eastAsiaTheme="minorHAnsi"/>
      <w:lang w:eastAsia="en-US"/>
    </w:rPr>
  </w:style>
  <w:style w:type="paragraph" w:customStyle="1" w:styleId="3F165F6B43C44E37B9816D06A246DD9D6">
    <w:name w:val="3F165F6B43C44E37B9816D06A246DD9D6"/>
    <w:rsid w:val="004F62E9"/>
    <w:rPr>
      <w:rFonts w:eastAsiaTheme="minorHAnsi"/>
      <w:lang w:eastAsia="en-US"/>
    </w:rPr>
  </w:style>
  <w:style w:type="paragraph" w:customStyle="1" w:styleId="16BF80CFEB7C4A019F79D62EB35939D16">
    <w:name w:val="16BF80CFEB7C4A019F79D62EB35939D16"/>
    <w:rsid w:val="004F62E9"/>
    <w:rPr>
      <w:rFonts w:eastAsiaTheme="minorHAnsi"/>
      <w:lang w:eastAsia="en-US"/>
    </w:rPr>
  </w:style>
  <w:style w:type="paragraph" w:customStyle="1" w:styleId="F9E4363764C44DC488B449D4378BE84C6">
    <w:name w:val="F9E4363764C44DC488B449D4378BE84C6"/>
    <w:rsid w:val="004F62E9"/>
    <w:rPr>
      <w:rFonts w:eastAsiaTheme="minorHAnsi"/>
      <w:lang w:eastAsia="en-US"/>
    </w:rPr>
  </w:style>
  <w:style w:type="paragraph" w:customStyle="1" w:styleId="34F92A052F154F3BA43362B39043F6136">
    <w:name w:val="34F92A052F154F3BA43362B39043F6136"/>
    <w:rsid w:val="004F62E9"/>
    <w:rPr>
      <w:rFonts w:eastAsiaTheme="minorHAnsi"/>
      <w:lang w:eastAsia="en-US"/>
    </w:rPr>
  </w:style>
  <w:style w:type="paragraph" w:customStyle="1" w:styleId="D148DD23C0CA4F1F95F350B21B0A702F6">
    <w:name w:val="D148DD23C0CA4F1F95F350B21B0A702F6"/>
    <w:rsid w:val="004F62E9"/>
    <w:rPr>
      <w:rFonts w:eastAsiaTheme="minorHAnsi"/>
      <w:lang w:eastAsia="en-US"/>
    </w:rPr>
  </w:style>
  <w:style w:type="paragraph" w:customStyle="1" w:styleId="B501A3E756BE468F889A70BCA22D8D0D6">
    <w:name w:val="B501A3E756BE468F889A70BCA22D8D0D6"/>
    <w:rsid w:val="004F62E9"/>
    <w:rPr>
      <w:rFonts w:eastAsiaTheme="minorHAnsi"/>
      <w:lang w:eastAsia="en-US"/>
    </w:rPr>
  </w:style>
  <w:style w:type="paragraph" w:customStyle="1" w:styleId="52AC8A70B99F49FE96869E3B199FCD926">
    <w:name w:val="52AC8A70B99F49FE96869E3B199FCD926"/>
    <w:rsid w:val="004F62E9"/>
    <w:rPr>
      <w:rFonts w:eastAsiaTheme="minorHAnsi"/>
      <w:lang w:eastAsia="en-US"/>
    </w:rPr>
  </w:style>
  <w:style w:type="paragraph" w:customStyle="1" w:styleId="0455FCA4ADB64424940C9F165711F6316">
    <w:name w:val="0455FCA4ADB64424940C9F165711F6316"/>
    <w:rsid w:val="004F62E9"/>
    <w:rPr>
      <w:rFonts w:eastAsiaTheme="minorHAnsi"/>
      <w:lang w:eastAsia="en-US"/>
    </w:rPr>
  </w:style>
  <w:style w:type="paragraph" w:customStyle="1" w:styleId="DE1742FBD2B646EBB3AD5873511FAC726">
    <w:name w:val="DE1742FBD2B646EBB3AD5873511FAC726"/>
    <w:rsid w:val="004F62E9"/>
    <w:rPr>
      <w:rFonts w:eastAsiaTheme="minorHAnsi"/>
      <w:lang w:eastAsia="en-US"/>
    </w:rPr>
  </w:style>
  <w:style w:type="paragraph" w:customStyle="1" w:styleId="27BCBE2E239449669D35E26EDDA46D9D6">
    <w:name w:val="27BCBE2E239449669D35E26EDDA46D9D6"/>
    <w:rsid w:val="004F62E9"/>
    <w:rPr>
      <w:rFonts w:eastAsiaTheme="minorHAnsi"/>
      <w:lang w:eastAsia="en-US"/>
    </w:rPr>
  </w:style>
  <w:style w:type="paragraph" w:customStyle="1" w:styleId="6CEBDDEC7B7C4EA9A33CA65E4E3B1F0E6">
    <w:name w:val="6CEBDDEC7B7C4EA9A33CA65E4E3B1F0E6"/>
    <w:rsid w:val="004F62E9"/>
    <w:rPr>
      <w:rFonts w:eastAsiaTheme="minorHAnsi"/>
      <w:lang w:eastAsia="en-US"/>
    </w:rPr>
  </w:style>
  <w:style w:type="paragraph" w:customStyle="1" w:styleId="92A6F6D69042412FB2B3D84DE4D6D1656">
    <w:name w:val="92A6F6D69042412FB2B3D84DE4D6D1656"/>
    <w:rsid w:val="004F62E9"/>
    <w:rPr>
      <w:rFonts w:eastAsiaTheme="minorHAnsi"/>
      <w:lang w:eastAsia="en-US"/>
    </w:rPr>
  </w:style>
  <w:style w:type="paragraph" w:customStyle="1" w:styleId="B0FCF0F42941455E9D63B6EC94B1C9FF6">
    <w:name w:val="B0FCF0F42941455E9D63B6EC94B1C9FF6"/>
    <w:rsid w:val="004F62E9"/>
    <w:rPr>
      <w:rFonts w:eastAsiaTheme="minorHAnsi"/>
      <w:lang w:eastAsia="en-US"/>
    </w:rPr>
  </w:style>
  <w:style w:type="paragraph" w:customStyle="1" w:styleId="A9334B8B84C043D7A3B7F39497E718E66">
    <w:name w:val="A9334B8B84C043D7A3B7F39497E718E66"/>
    <w:rsid w:val="004F62E9"/>
    <w:rPr>
      <w:rFonts w:eastAsiaTheme="minorHAnsi"/>
      <w:lang w:eastAsia="en-US"/>
    </w:rPr>
  </w:style>
  <w:style w:type="paragraph" w:customStyle="1" w:styleId="8CEAC0FF8BC344BABF8ACD225FCF9A376">
    <w:name w:val="8CEAC0FF8BC344BABF8ACD225FCF9A376"/>
    <w:rsid w:val="004F62E9"/>
    <w:rPr>
      <w:rFonts w:eastAsiaTheme="minorHAnsi"/>
      <w:lang w:eastAsia="en-US"/>
    </w:rPr>
  </w:style>
  <w:style w:type="paragraph" w:customStyle="1" w:styleId="D1CA43062DD34888BB132ABA8B0452A26">
    <w:name w:val="D1CA43062DD34888BB132ABA8B0452A26"/>
    <w:rsid w:val="004F62E9"/>
    <w:rPr>
      <w:rFonts w:eastAsiaTheme="minorHAnsi"/>
      <w:lang w:eastAsia="en-US"/>
    </w:rPr>
  </w:style>
  <w:style w:type="paragraph" w:customStyle="1" w:styleId="C6422DB8CB74436481C457A92C22BF9B6">
    <w:name w:val="C6422DB8CB74436481C457A92C22BF9B6"/>
    <w:rsid w:val="004F62E9"/>
    <w:rPr>
      <w:rFonts w:eastAsiaTheme="minorHAnsi"/>
      <w:lang w:eastAsia="en-US"/>
    </w:rPr>
  </w:style>
  <w:style w:type="paragraph" w:customStyle="1" w:styleId="F6224054909B432299DDB8CB4FDDCA2A6">
    <w:name w:val="F6224054909B432299DDB8CB4FDDCA2A6"/>
    <w:rsid w:val="004F62E9"/>
    <w:rPr>
      <w:rFonts w:eastAsiaTheme="minorHAnsi"/>
      <w:lang w:eastAsia="en-US"/>
    </w:rPr>
  </w:style>
  <w:style w:type="paragraph" w:customStyle="1" w:styleId="B488F90864744290ACD6F2B9F4F0190B6">
    <w:name w:val="B488F90864744290ACD6F2B9F4F0190B6"/>
    <w:rsid w:val="004F62E9"/>
    <w:rPr>
      <w:rFonts w:eastAsiaTheme="minorHAnsi"/>
      <w:lang w:eastAsia="en-US"/>
    </w:rPr>
  </w:style>
  <w:style w:type="paragraph" w:customStyle="1" w:styleId="6212BCE331054EB2851F375A4BA6B1E86">
    <w:name w:val="6212BCE331054EB2851F375A4BA6B1E86"/>
    <w:rsid w:val="004F62E9"/>
    <w:rPr>
      <w:rFonts w:eastAsiaTheme="minorHAnsi"/>
      <w:lang w:eastAsia="en-US"/>
    </w:rPr>
  </w:style>
  <w:style w:type="paragraph" w:customStyle="1" w:styleId="F45FDDABFA5D4D009F1DA843E437E4B16">
    <w:name w:val="F45FDDABFA5D4D009F1DA843E437E4B16"/>
    <w:rsid w:val="004F62E9"/>
    <w:rPr>
      <w:rFonts w:eastAsiaTheme="minorHAnsi"/>
      <w:lang w:eastAsia="en-US"/>
    </w:rPr>
  </w:style>
  <w:style w:type="paragraph" w:customStyle="1" w:styleId="AC9F775DFEB1494EBECEEF13BAA070786">
    <w:name w:val="AC9F775DFEB1494EBECEEF13BAA070786"/>
    <w:rsid w:val="004F62E9"/>
    <w:rPr>
      <w:rFonts w:eastAsiaTheme="minorHAnsi"/>
      <w:lang w:eastAsia="en-US"/>
    </w:rPr>
  </w:style>
  <w:style w:type="paragraph" w:customStyle="1" w:styleId="E08E3A8D480945F6970F8FCDBB767DD36">
    <w:name w:val="E08E3A8D480945F6970F8FCDBB767DD36"/>
    <w:rsid w:val="004F62E9"/>
    <w:rPr>
      <w:rFonts w:eastAsiaTheme="minorHAnsi"/>
      <w:lang w:eastAsia="en-US"/>
    </w:rPr>
  </w:style>
  <w:style w:type="paragraph" w:customStyle="1" w:styleId="EBB4D1EE149C45AC9E2A727761FBF4686">
    <w:name w:val="EBB4D1EE149C45AC9E2A727761FBF4686"/>
    <w:rsid w:val="004F62E9"/>
    <w:rPr>
      <w:rFonts w:eastAsiaTheme="minorHAnsi"/>
      <w:lang w:eastAsia="en-US"/>
    </w:rPr>
  </w:style>
  <w:style w:type="paragraph" w:customStyle="1" w:styleId="9A11945C188247B08B803A4A126BC9096">
    <w:name w:val="9A11945C188247B08B803A4A126BC9096"/>
    <w:rsid w:val="004F62E9"/>
    <w:rPr>
      <w:rFonts w:eastAsiaTheme="minorHAnsi"/>
      <w:lang w:eastAsia="en-US"/>
    </w:rPr>
  </w:style>
  <w:style w:type="paragraph" w:customStyle="1" w:styleId="3B2AB0170787487B8624CE4BB8A7AA9A6">
    <w:name w:val="3B2AB0170787487B8624CE4BB8A7AA9A6"/>
    <w:rsid w:val="004F62E9"/>
    <w:rPr>
      <w:rFonts w:eastAsiaTheme="minorHAnsi"/>
      <w:lang w:eastAsia="en-US"/>
    </w:rPr>
  </w:style>
  <w:style w:type="paragraph" w:customStyle="1" w:styleId="B5300FFB78FF495B9809F73F65976B316">
    <w:name w:val="B5300FFB78FF495B9809F73F65976B316"/>
    <w:rsid w:val="004F62E9"/>
    <w:rPr>
      <w:rFonts w:eastAsiaTheme="minorHAnsi"/>
      <w:lang w:eastAsia="en-US"/>
    </w:rPr>
  </w:style>
  <w:style w:type="paragraph" w:customStyle="1" w:styleId="A879EFCA4C0247B1888418CCD11405376">
    <w:name w:val="A879EFCA4C0247B1888418CCD11405376"/>
    <w:rsid w:val="004F62E9"/>
    <w:rPr>
      <w:rFonts w:eastAsiaTheme="minorHAnsi"/>
      <w:lang w:eastAsia="en-US"/>
    </w:rPr>
  </w:style>
  <w:style w:type="paragraph" w:customStyle="1" w:styleId="64E90494CFFD4D9487022724378CCB596">
    <w:name w:val="64E90494CFFD4D9487022724378CCB596"/>
    <w:rsid w:val="004F62E9"/>
    <w:rPr>
      <w:rFonts w:eastAsiaTheme="minorHAnsi"/>
      <w:lang w:eastAsia="en-US"/>
    </w:rPr>
  </w:style>
  <w:style w:type="paragraph" w:customStyle="1" w:styleId="13E3B61B21AB49D98FAEA5E6035FE8AD6">
    <w:name w:val="13E3B61B21AB49D98FAEA5E6035FE8AD6"/>
    <w:rsid w:val="004F62E9"/>
    <w:rPr>
      <w:rFonts w:eastAsiaTheme="minorHAnsi"/>
      <w:lang w:eastAsia="en-US"/>
    </w:rPr>
  </w:style>
  <w:style w:type="paragraph" w:customStyle="1" w:styleId="EAC8E283CE9A4C1CB4ADE0CBE5E371C26">
    <w:name w:val="EAC8E283CE9A4C1CB4ADE0CBE5E371C26"/>
    <w:rsid w:val="004F62E9"/>
    <w:rPr>
      <w:rFonts w:eastAsiaTheme="minorHAnsi"/>
      <w:lang w:eastAsia="en-US"/>
    </w:rPr>
  </w:style>
  <w:style w:type="paragraph" w:customStyle="1" w:styleId="4626EC41F0984DD281ED6B439C9EC5C26">
    <w:name w:val="4626EC41F0984DD281ED6B439C9EC5C26"/>
    <w:rsid w:val="004F62E9"/>
    <w:rPr>
      <w:rFonts w:eastAsiaTheme="minorHAnsi"/>
      <w:lang w:eastAsia="en-US"/>
    </w:rPr>
  </w:style>
  <w:style w:type="paragraph" w:customStyle="1" w:styleId="70FAFAEC46D9489299ECD30B925AA4DD6">
    <w:name w:val="70FAFAEC46D9489299ECD30B925AA4DD6"/>
    <w:rsid w:val="004F62E9"/>
    <w:rPr>
      <w:rFonts w:eastAsiaTheme="minorHAnsi"/>
      <w:lang w:eastAsia="en-US"/>
    </w:rPr>
  </w:style>
  <w:style w:type="paragraph" w:customStyle="1" w:styleId="D01CF100BA4447E198FAD27BEE4E91A26">
    <w:name w:val="D01CF100BA4447E198FAD27BEE4E91A26"/>
    <w:rsid w:val="004F62E9"/>
    <w:rPr>
      <w:rFonts w:eastAsiaTheme="minorHAnsi"/>
      <w:lang w:eastAsia="en-US"/>
    </w:rPr>
  </w:style>
  <w:style w:type="paragraph" w:customStyle="1" w:styleId="11DF89B15BAE45859290430A23E92CF06">
    <w:name w:val="11DF89B15BAE45859290430A23E92CF06"/>
    <w:rsid w:val="004F62E9"/>
    <w:rPr>
      <w:rFonts w:eastAsiaTheme="minorHAnsi"/>
      <w:lang w:eastAsia="en-US"/>
    </w:rPr>
  </w:style>
  <w:style w:type="paragraph" w:customStyle="1" w:styleId="DABE440F9A2C4F628F008402F572FB9F6">
    <w:name w:val="DABE440F9A2C4F628F008402F572FB9F6"/>
    <w:rsid w:val="004F62E9"/>
    <w:rPr>
      <w:rFonts w:eastAsiaTheme="minorHAnsi"/>
      <w:lang w:eastAsia="en-US"/>
    </w:rPr>
  </w:style>
  <w:style w:type="paragraph" w:customStyle="1" w:styleId="BE18A8FD38C2459AA5D8942CF186ED186">
    <w:name w:val="BE18A8FD38C2459AA5D8942CF186ED186"/>
    <w:rsid w:val="004F62E9"/>
    <w:rPr>
      <w:rFonts w:eastAsiaTheme="minorHAnsi"/>
      <w:lang w:eastAsia="en-US"/>
    </w:rPr>
  </w:style>
  <w:style w:type="paragraph" w:customStyle="1" w:styleId="6EA0D63B289A4276A79BBF2F9ACB0C3A6">
    <w:name w:val="6EA0D63B289A4276A79BBF2F9ACB0C3A6"/>
    <w:rsid w:val="004F62E9"/>
    <w:rPr>
      <w:rFonts w:eastAsiaTheme="minorHAnsi"/>
      <w:lang w:eastAsia="en-US"/>
    </w:rPr>
  </w:style>
  <w:style w:type="paragraph" w:customStyle="1" w:styleId="4B909B8F168545F9BCCF6340CB1105906">
    <w:name w:val="4B909B8F168545F9BCCF6340CB1105906"/>
    <w:rsid w:val="004F62E9"/>
    <w:rPr>
      <w:rFonts w:eastAsiaTheme="minorHAnsi"/>
      <w:lang w:eastAsia="en-US"/>
    </w:rPr>
  </w:style>
  <w:style w:type="paragraph" w:customStyle="1" w:styleId="F6CA1E41CA034ADEA89B86169B188B0A6">
    <w:name w:val="F6CA1E41CA034ADEA89B86169B188B0A6"/>
    <w:rsid w:val="004F62E9"/>
    <w:rPr>
      <w:rFonts w:eastAsiaTheme="minorHAnsi"/>
      <w:lang w:eastAsia="en-US"/>
    </w:rPr>
  </w:style>
  <w:style w:type="paragraph" w:customStyle="1" w:styleId="EAE9679827AE490DAEBC2BD3A718CEBF6">
    <w:name w:val="EAE9679827AE490DAEBC2BD3A718CEBF6"/>
    <w:rsid w:val="004F62E9"/>
    <w:rPr>
      <w:rFonts w:eastAsiaTheme="minorHAnsi"/>
      <w:lang w:eastAsia="en-US"/>
    </w:rPr>
  </w:style>
  <w:style w:type="paragraph" w:customStyle="1" w:styleId="9FC8EE570297434AB90476B08BBD46476">
    <w:name w:val="9FC8EE570297434AB90476B08BBD46476"/>
    <w:rsid w:val="004F62E9"/>
    <w:rPr>
      <w:rFonts w:eastAsiaTheme="minorHAnsi"/>
      <w:lang w:eastAsia="en-US"/>
    </w:rPr>
  </w:style>
  <w:style w:type="paragraph" w:customStyle="1" w:styleId="5F03F42E21F149F3AF183E3190AFAB556">
    <w:name w:val="5F03F42E21F149F3AF183E3190AFAB556"/>
    <w:rsid w:val="004F62E9"/>
    <w:rPr>
      <w:rFonts w:eastAsiaTheme="minorHAnsi"/>
      <w:lang w:eastAsia="en-US"/>
    </w:rPr>
  </w:style>
  <w:style w:type="paragraph" w:customStyle="1" w:styleId="23FC13F35781449998E498B73EB1D0C56">
    <w:name w:val="23FC13F35781449998E498B73EB1D0C56"/>
    <w:rsid w:val="004F62E9"/>
    <w:rPr>
      <w:rFonts w:eastAsiaTheme="minorHAnsi"/>
      <w:lang w:eastAsia="en-US"/>
    </w:rPr>
  </w:style>
  <w:style w:type="paragraph" w:customStyle="1" w:styleId="DF84EFA9FF644118BEA823AA3A17892A6">
    <w:name w:val="DF84EFA9FF644118BEA823AA3A17892A6"/>
    <w:rsid w:val="004F62E9"/>
    <w:rPr>
      <w:rFonts w:eastAsiaTheme="minorHAnsi"/>
      <w:lang w:eastAsia="en-US"/>
    </w:rPr>
  </w:style>
  <w:style w:type="paragraph" w:customStyle="1" w:styleId="EBD67CD0DD1D4C7D8D0ED1F01B3DE1C46">
    <w:name w:val="EBD67CD0DD1D4C7D8D0ED1F01B3DE1C46"/>
    <w:rsid w:val="004F62E9"/>
    <w:rPr>
      <w:rFonts w:eastAsiaTheme="minorHAnsi"/>
      <w:lang w:eastAsia="en-US"/>
    </w:rPr>
  </w:style>
  <w:style w:type="paragraph" w:customStyle="1" w:styleId="6DE7746F7FCC47A98E20D2B1A062737E6">
    <w:name w:val="6DE7746F7FCC47A98E20D2B1A062737E6"/>
    <w:rsid w:val="004F62E9"/>
    <w:rPr>
      <w:rFonts w:eastAsiaTheme="minorHAnsi"/>
      <w:lang w:eastAsia="en-US"/>
    </w:rPr>
  </w:style>
  <w:style w:type="paragraph" w:customStyle="1" w:styleId="79B5819070FA4F4E8CE44BC8D3C3D4BF6">
    <w:name w:val="79B5819070FA4F4E8CE44BC8D3C3D4BF6"/>
    <w:rsid w:val="004F62E9"/>
    <w:rPr>
      <w:rFonts w:eastAsiaTheme="minorHAnsi"/>
      <w:lang w:eastAsia="en-US"/>
    </w:rPr>
  </w:style>
  <w:style w:type="paragraph" w:customStyle="1" w:styleId="2F2CDA7608764BFF857A82B882EA03F96">
    <w:name w:val="2F2CDA7608764BFF857A82B882EA03F96"/>
    <w:rsid w:val="004F62E9"/>
    <w:rPr>
      <w:rFonts w:eastAsiaTheme="minorHAnsi"/>
      <w:lang w:eastAsia="en-US"/>
    </w:rPr>
  </w:style>
  <w:style w:type="paragraph" w:customStyle="1" w:styleId="C00B4E034C2640D4B4BD340F75520F276">
    <w:name w:val="C00B4E034C2640D4B4BD340F75520F276"/>
    <w:rsid w:val="004F62E9"/>
    <w:rPr>
      <w:rFonts w:eastAsiaTheme="minorHAnsi"/>
      <w:lang w:eastAsia="en-US"/>
    </w:rPr>
  </w:style>
  <w:style w:type="paragraph" w:customStyle="1" w:styleId="703545ACBF6743B79ECC97225A6086C36">
    <w:name w:val="703545ACBF6743B79ECC97225A6086C36"/>
    <w:rsid w:val="004F62E9"/>
    <w:rPr>
      <w:rFonts w:eastAsiaTheme="minorHAnsi"/>
      <w:lang w:eastAsia="en-US"/>
    </w:rPr>
  </w:style>
  <w:style w:type="paragraph" w:customStyle="1" w:styleId="1F4726F030164A64898076192663E99E6">
    <w:name w:val="1F4726F030164A64898076192663E99E6"/>
    <w:rsid w:val="004F62E9"/>
    <w:rPr>
      <w:rFonts w:eastAsiaTheme="minorHAnsi"/>
      <w:lang w:eastAsia="en-US"/>
    </w:rPr>
  </w:style>
  <w:style w:type="paragraph" w:customStyle="1" w:styleId="4884886873AF4B88ACA9B2D04A05A5B26">
    <w:name w:val="4884886873AF4B88ACA9B2D04A05A5B26"/>
    <w:rsid w:val="004F62E9"/>
    <w:rPr>
      <w:rFonts w:eastAsiaTheme="minorHAnsi"/>
      <w:lang w:eastAsia="en-US"/>
    </w:rPr>
  </w:style>
  <w:style w:type="paragraph" w:customStyle="1" w:styleId="C27BB5DF25DE4879975B11E1E5C6B24E6">
    <w:name w:val="C27BB5DF25DE4879975B11E1E5C6B24E6"/>
    <w:rsid w:val="004F62E9"/>
    <w:rPr>
      <w:rFonts w:eastAsiaTheme="minorHAnsi"/>
      <w:lang w:eastAsia="en-US"/>
    </w:rPr>
  </w:style>
  <w:style w:type="paragraph" w:customStyle="1" w:styleId="504CEC224EAE436391FC26A21023F7A17">
    <w:name w:val="504CEC224EAE436391FC26A21023F7A17"/>
    <w:rsid w:val="004F62E9"/>
    <w:rPr>
      <w:rFonts w:eastAsiaTheme="minorHAnsi"/>
      <w:lang w:eastAsia="en-US"/>
    </w:rPr>
  </w:style>
  <w:style w:type="paragraph" w:customStyle="1" w:styleId="C69BA77A91134F62A651721CA14A3C5F7">
    <w:name w:val="C69BA77A91134F62A651721CA14A3C5F7"/>
    <w:rsid w:val="004F62E9"/>
    <w:rPr>
      <w:rFonts w:eastAsiaTheme="minorHAnsi"/>
      <w:lang w:eastAsia="en-US"/>
    </w:rPr>
  </w:style>
  <w:style w:type="paragraph" w:customStyle="1" w:styleId="97737447BAA041028C0624D67F6BD3367">
    <w:name w:val="97737447BAA041028C0624D67F6BD3367"/>
    <w:rsid w:val="004F62E9"/>
    <w:rPr>
      <w:rFonts w:eastAsiaTheme="minorHAnsi"/>
      <w:lang w:eastAsia="en-US"/>
    </w:rPr>
  </w:style>
  <w:style w:type="paragraph" w:customStyle="1" w:styleId="7BBE89C111A245FBA46BFC093D9022EF7">
    <w:name w:val="7BBE89C111A245FBA46BFC093D9022EF7"/>
    <w:rsid w:val="004F62E9"/>
    <w:rPr>
      <w:rFonts w:eastAsiaTheme="minorHAnsi"/>
      <w:lang w:eastAsia="en-US"/>
    </w:rPr>
  </w:style>
  <w:style w:type="paragraph" w:customStyle="1" w:styleId="65B2F46F82704C9AB35CBB203DA4E20D7">
    <w:name w:val="65B2F46F82704C9AB35CBB203DA4E20D7"/>
    <w:rsid w:val="004F62E9"/>
    <w:rPr>
      <w:rFonts w:eastAsiaTheme="minorHAnsi"/>
      <w:lang w:eastAsia="en-US"/>
    </w:rPr>
  </w:style>
  <w:style w:type="paragraph" w:customStyle="1" w:styleId="E139D7B280514BE49AB448E650E067AF7">
    <w:name w:val="E139D7B280514BE49AB448E650E067AF7"/>
    <w:rsid w:val="004F62E9"/>
    <w:rPr>
      <w:rFonts w:eastAsiaTheme="minorHAnsi"/>
      <w:lang w:eastAsia="en-US"/>
    </w:rPr>
  </w:style>
  <w:style w:type="paragraph" w:customStyle="1" w:styleId="DCE2F0429B9F49CD8B1E90FE5249AFB87">
    <w:name w:val="DCE2F0429B9F49CD8B1E90FE5249AFB87"/>
    <w:rsid w:val="004F62E9"/>
    <w:rPr>
      <w:rFonts w:eastAsiaTheme="minorHAnsi"/>
      <w:lang w:eastAsia="en-US"/>
    </w:rPr>
  </w:style>
  <w:style w:type="paragraph" w:customStyle="1" w:styleId="2EFBFC93134849B38360F49695E366E47">
    <w:name w:val="2EFBFC93134849B38360F49695E366E47"/>
    <w:rsid w:val="004F62E9"/>
    <w:rPr>
      <w:rFonts w:eastAsiaTheme="minorHAnsi"/>
      <w:lang w:eastAsia="en-US"/>
    </w:rPr>
  </w:style>
  <w:style w:type="paragraph" w:customStyle="1" w:styleId="962783BF2FD94970AFE537886FFF7AA27">
    <w:name w:val="962783BF2FD94970AFE537886FFF7AA27"/>
    <w:rsid w:val="004F62E9"/>
    <w:rPr>
      <w:rFonts w:eastAsiaTheme="minorHAnsi"/>
      <w:lang w:eastAsia="en-US"/>
    </w:rPr>
  </w:style>
  <w:style w:type="paragraph" w:customStyle="1" w:styleId="6FC5047E817F4CA78574CDCFDCC461E47">
    <w:name w:val="6FC5047E817F4CA78574CDCFDCC461E47"/>
    <w:rsid w:val="004F62E9"/>
    <w:rPr>
      <w:rFonts w:eastAsiaTheme="minorHAnsi"/>
      <w:lang w:eastAsia="en-US"/>
    </w:rPr>
  </w:style>
  <w:style w:type="paragraph" w:customStyle="1" w:styleId="9B2DEFA2A40246BD837FAB57212AE9386">
    <w:name w:val="9B2DEFA2A40246BD837FAB57212AE9386"/>
    <w:rsid w:val="004F62E9"/>
    <w:rPr>
      <w:rFonts w:eastAsiaTheme="minorHAnsi"/>
      <w:lang w:eastAsia="en-US"/>
    </w:rPr>
  </w:style>
  <w:style w:type="paragraph" w:customStyle="1" w:styleId="DFCE06F2E7E84045B3B872733697F6356">
    <w:name w:val="DFCE06F2E7E84045B3B872733697F6356"/>
    <w:rsid w:val="004F62E9"/>
    <w:rPr>
      <w:rFonts w:eastAsiaTheme="minorHAnsi"/>
      <w:lang w:eastAsia="en-US"/>
    </w:rPr>
  </w:style>
  <w:style w:type="paragraph" w:customStyle="1" w:styleId="DD59C02AC03B4CB3B60C13822AC882476">
    <w:name w:val="DD59C02AC03B4CB3B60C13822AC882476"/>
    <w:rsid w:val="004F62E9"/>
    <w:rPr>
      <w:rFonts w:eastAsiaTheme="minorHAnsi"/>
      <w:lang w:eastAsia="en-US"/>
    </w:rPr>
  </w:style>
  <w:style w:type="paragraph" w:customStyle="1" w:styleId="39C34BEDBC774DF3B9B00331DA2C7ACC6">
    <w:name w:val="39C34BEDBC774DF3B9B00331DA2C7ACC6"/>
    <w:rsid w:val="004F62E9"/>
    <w:rPr>
      <w:rFonts w:eastAsiaTheme="minorHAnsi"/>
      <w:lang w:eastAsia="en-US"/>
    </w:rPr>
  </w:style>
  <w:style w:type="paragraph" w:customStyle="1" w:styleId="55542128C3AF4584AE6A49357F8698076">
    <w:name w:val="55542128C3AF4584AE6A49357F8698076"/>
    <w:rsid w:val="004F62E9"/>
    <w:rPr>
      <w:rFonts w:eastAsiaTheme="minorHAnsi"/>
      <w:lang w:eastAsia="en-US"/>
    </w:rPr>
  </w:style>
  <w:style w:type="paragraph" w:customStyle="1" w:styleId="1CDDB4AA230940B0B18478D7788663C76">
    <w:name w:val="1CDDB4AA230940B0B18478D7788663C76"/>
    <w:rsid w:val="004F62E9"/>
    <w:rPr>
      <w:rFonts w:eastAsiaTheme="minorHAnsi"/>
      <w:lang w:eastAsia="en-US"/>
    </w:rPr>
  </w:style>
  <w:style w:type="paragraph" w:customStyle="1" w:styleId="B5F3406B76EF46C1913CA6F0D5228F896">
    <w:name w:val="B5F3406B76EF46C1913CA6F0D5228F896"/>
    <w:rsid w:val="004F62E9"/>
    <w:rPr>
      <w:rFonts w:eastAsiaTheme="minorHAnsi"/>
      <w:lang w:eastAsia="en-US"/>
    </w:rPr>
  </w:style>
  <w:style w:type="paragraph" w:customStyle="1" w:styleId="AC321173FA46421B97F4B6CEC306C2CB6">
    <w:name w:val="AC321173FA46421B97F4B6CEC306C2CB6"/>
    <w:rsid w:val="004F62E9"/>
    <w:rPr>
      <w:rFonts w:eastAsiaTheme="minorHAnsi"/>
      <w:lang w:eastAsia="en-US"/>
    </w:rPr>
  </w:style>
  <w:style w:type="paragraph" w:customStyle="1" w:styleId="0345DDFFF71C44E097C9B779B54CF4146">
    <w:name w:val="0345DDFFF71C44E097C9B779B54CF4146"/>
    <w:rsid w:val="004F62E9"/>
    <w:rPr>
      <w:rFonts w:eastAsiaTheme="minorHAnsi"/>
      <w:lang w:eastAsia="en-US"/>
    </w:rPr>
  </w:style>
  <w:style w:type="paragraph" w:customStyle="1" w:styleId="03166F3AC4794DC48C1E7DB10BB303396">
    <w:name w:val="03166F3AC4794DC48C1E7DB10BB303396"/>
    <w:rsid w:val="004F62E9"/>
    <w:rPr>
      <w:rFonts w:eastAsiaTheme="minorHAnsi"/>
      <w:lang w:eastAsia="en-US"/>
    </w:rPr>
  </w:style>
  <w:style w:type="paragraph" w:customStyle="1" w:styleId="3924DCDF32374AAF912A41DC2B38B25C6">
    <w:name w:val="3924DCDF32374AAF912A41DC2B38B25C6"/>
    <w:rsid w:val="004F62E9"/>
    <w:rPr>
      <w:rFonts w:eastAsiaTheme="minorHAnsi"/>
      <w:lang w:eastAsia="en-US"/>
    </w:rPr>
  </w:style>
  <w:style w:type="paragraph" w:customStyle="1" w:styleId="142D60D4C64146188D15944C07BF7AE06">
    <w:name w:val="142D60D4C64146188D15944C07BF7AE06"/>
    <w:rsid w:val="004F62E9"/>
    <w:rPr>
      <w:rFonts w:eastAsiaTheme="minorHAnsi"/>
      <w:lang w:eastAsia="en-US"/>
    </w:rPr>
  </w:style>
  <w:style w:type="paragraph" w:customStyle="1" w:styleId="956E04D19B8746DFA318F2351CBCDE206">
    <w:name w:val="956E04D19B8746DFA318F2351CBCDE206"/>
    <w:rsid w:val="004F62E9"/>
    <w:rPr>
      <w:rFonts w:eastAsiaTheme="minorHAnsi"/>
      <w:lang w:eastAsia="en-US"/>
    </w:rPr>
  </w:style>
  <w:style w:type="paragraph" w:customStyle="1" w:styleId="9223BF728D7048BFAB867FD78C3E00E46">
    <w:name w:val="9223BF728D7048BFAB867FD78C3E00E46"/>
    <w:rsid w:val="004F62E9"/>
    <w:rPr>
      <w:rFonts w:eastAsiaTheme="minorHAnsi"/>
      <w:lang w:eastAsia="en-US"/>
    </w:rPr>
  </w:style>
  <w:style w:type="paragraph" w:customStyle="1" w:styleId="4C0172E3E22D40F9BD267536C7DA8B316">
    <w:name w:val="4C0172E3E22D40F9BD267536C7DA8B316"/>
    <w:rsid w:val="004F62E9"/>
    <w:rPr>
      <w:rFonts w:eastAsiaTheme="minorHAnsi"/>
      <w:lang w:eastAsia="en-US"/>
    </w:rPr>
  </w:style>
  <w:style w:type="paragraph" w:customStyle="1" w:styleId="E863F91AFEB54010A0CE7391690998616">
    <w:name w:val="E863F91AFEB54010A0CE7391690998616"/>
    <w:rsid w:val="004F62E9"/>
    <w:rPr>
      <w:rFonts w:eastAsiaTheme="minorHAnsi"/>
      <w:lang w:eastAsia="en-US"/>
    </w:rPr>
  </w:style>
  <w:style w:type="paragraph" w:customStyle="1" w:styleId="2F8C9C3B37C8422288F7AD057F6C52236">
    <w:name w:val="2F8C9C3B37C8422288F7AD057F6C52236"/>
    <w:rsid w:val="004F62E9"/>
    <w:rPr>
      <w:rFonts w:eastAsiaTheme="minorHAnsi"/>
      <w:lang w:eastAsia="en-US"/>
    </w:rPr>
  </w:style>
  <w:style w:type="paragraph" w:customStyle="1" w:styleId="17D0B3D02FD8422C9AC21C6F353233B36">
    <w:name w:val="17D0B3D02FD8422C9AC21C6F353233B36"/>
    <w:rsid w:val="004F62E9"/>
    <w:rPr>
      <w:rFonts w:eastAsiaTheme="minorHAnsi"/>
      <w:lang w:eastAsia="en-US"/>
    </w:rPr>
  </w:style>
  <w:style w:type="paragraph" w:customStyle="1" w:styleId="5D549BF8D4464C0E84A8F1CAF88231746">
    <w:name w:val="5D549BF8D4464C0E84A8F1CAF88231746"/>
    <w:rsid w:val="004F62E9"/>
    <w:rPr>
      <w:rFonts w:eastAsiaTheme="minorHAnsi"/>
      <w:lang w:eastAsia="en-US"/>
    </w:rPr>
  </w:style>
  <w:style w:type="paragraph" w:customStyle="1" w:styleId="FAE746F8353347D9A24D7B85D4BE3A376">
    <w:name w:val="FAE746F8353347D9A24D7B85D4BE3A376"/>
    <w:rsid w:val="004F62E9"/>
    <w:rPr>
      <w:rFonts w:eastAsiaTheme="minorHAnsi"/>
      <w:lang w:eastAsia="en-US"/>
    </w:rPr>
  </w:style>
  <w:style w:type="paragraph" w:customStyle="1" w:styleId="A581AD3F6E2B48E297E403BE7168C9FC6">
    <w:name w:val="A581AD3F6E2B48E297E403BE7168C9FC6"/>
    <w:rsid w:val="004F62E9"/>
    <w:rPr>
      <w:rFonts w:eastAsiaTheme="minorHAnsi"/>
      <w:lang w:eastAsia="en-US"/>
    </w:rPr>
  </w:style>
  <w:style w:type="paragraph" w:customStyle="1" w:styleId="FA3A88286671410FB3603ABD7D624C336">
    <w:name w:val="FA3A88286671410FB3603ABD7D624C336"/>
    <w:rsid w:val="004F62E9"/>
    <w:rPr>
      <w:rFonts w:eastAsiaTheme="minorHAnsi"/>
      <w:lang w:eastAsia="en-US"/>
    </w:rPr>
  </w:style>
  <w:style w:type="paragraph" w:customStyle="1" w:styleId="56F157EBCD7347FE95EB2CFC081542BE6">
    <w:name w:val="56F157EBCD7347FE95EB2CFC081542BE6"/>
    <w:rsid w:val="004F62E9"/>
    <w:rPr>
      <w:rFonts w:eastAsiaTheme="minorHAnsi"/>
      <w:lang w:eastAsia="en-US"/>
    </w:rPr>
  </w:style>
  <w:style w:type="paragraph" w:customStyle="1" w:styleId="186251170EC04BC3A1C59259E49A1A646">
    <w:name w:val="186251170EC04BC3A1C59259E49A1A646"/>
    <w:rsid w:val="004F62E9"/>
    <w:rPr>
      <w:rFonts w:eastAsiaTheme="minorHAnsi"/>
      <w:lang w:eastAsia="en-US"/>
    </w:rPr>
  </w:style>
  <w:style w:type="paragraph" w:customStyle="1" w:styleId="1D38D6B076E7429DB3EBADA958021B996">
    <w:name w:val="1D38D6B076E7429DB3EBADA958021B996"/>
    <w:rsid w:val="004F62E9"/>
    <w:rPr>
      <w:rFonts w:eastAsiaTheme="minorHAnsi"/>
      <w:lang w:eastAsia="en-US"/>
    </w:rPr>
  </w:style>
  <w:style w:type="paragraph" w:customStyle="1" w:styleId="C9F61792EEA144F99F32CCEE43D542FE6">
    <w:name w:val="C9F61792EEA144F99F32CCEE43D542FE6"/>
    <w:rsid w:val="004F62E9"/>
    <w:rPr>
      <w:rFonts w:eastAsiaTheme="minorHAnsi"/>
      <w:lang w:eastAsia="en-US"/>
    </w:rPr>
  </w:style>
  <w:style w:type="paragraph" w:customStyle="1" w:styleId="AC957C28400C41539D8725884CD3F1106">
    <w:name w:val="AC957C28400C41539D8725884CD3F1106"/>
    <w:rsid w:val="004F62E9"/>
    <w:rPr>
      <w:rFonts w:eastAsiaTheme="minorHAnsi"/>
      <w:lang w:eastAsia="en-US"/>
    </w:rPr>
  </w:style>
  <w:style w:type="paragraph" w:customStyle="1" w:styleId="99C9CA75BBB54EF586585489442169AA6">
    <w:name w:val="99C9CA75BBB54EF586585489442169AA6"/>
    <w:rsid w:val="004F62E9"/>
    <w:rPr>
      <w:rFonts w:eastAsiaTheme="minorHAnsi"/>
      <w:lang w:eastAsia="en-US"/>
    </w:rPr>
  </w:style>
  <w:style w:type="paragraph" w:customStyle="1" w:styleId="4974B3C889FA492F9F7EBED63B4514696">
    <w:name w:val="4974B3C889FA492F9F7EBED63B4514696"/>
    <w:rsid w:val="004F62E9"/>
    <w:rPr>
      <w:rFonts w:eastAsiaTheme="minorHAnsi"/>
      <w:lang w:eastAsia="en-US"/>
    </w:rPr>
  </w:style>
  <w:style w:type="paragraph" w:customStyle="1" w:styleId="A191BE1BC11D45BCA5EB0DB6D2257F186">
    <w:name w:val="A191BE1BC11D45BCA5EB0DB6D2257F186"/>
    <w:rsid w:val="004F62E9"/>
    <w:rPr>
      <w:rFonts w:eastAsiaTheme="minorHAnsi"/>
      <w:lang w:eastAsia="en-US"/>
    </w:rPr>
  </w:style>
  <w:style w:type="paragraph" w:customStyle="1" w:styleId="F96EDAFD0B2644B4B09F993FDBF8DAC26">
    <w:name w:val="F96EDAFD0B2644B4B09F993FDBF8DAC26"/>
    <w:rsid w:val="004F62E9"/>
    <w:rPr>
      <w:rFonts w:eastAsiaTheme="minorHAnsi"/>
      <w:lang w:eastAsia="en-US"/>
    </w:rPr>
  </w:style>
  <w:style w:type="paragraph" w:customStyle="1" w:styleId="4B1AE6F71D8246CFB9A64814C7A000786">
    <w:name w:val="4B1AE6F71D8246CFB9A64814C7A000786"/>
    <w:rsid w:val="004F62E9"/>
    <w:rPr>
      <w:rFonts w:eastAsiaTheme="minorHAnsi"/>
      <w:lang w:eastAsia="en-US"/>
    </w:rPr>
  </w:style>
  <w:style w:type="paragraph" w:customStyle="1" w:styleId="B1F091E2EFDF44AF913312FDD0DA54836">
    <w:name w:val="B1F091E2EFDF44AF913312FDD0DA54836"/>
    <w:rsid w:val="004F62E9"/>
    <w:rPr>
      <w:rFonts w:eastAsiaTheme="minorHAnsi"/>
      <w:lang w:eastAsia="en-US"/>
    </w:rPr>
  </w:style>
  <w:style w:type="paragraph" w:customStyle="1" w:styleId="DDAFBF1C42184E16A384DC4D349A840B6">
    <w:name w:val="DDAFBF1C42184E16A384DC4D349A840B6"/>
    <w:rsid w:val="004F62E9"/>
    <w:rPr>
      <w:rFonts w:eastAsiaTheme="minorHAnsi"/>
      <w:lang w:eastAsia="en-US"/>
    </w:rPr>
  </w:style>
  <w:style w:type="paragraph" w:customStyle="1" w:styleId="B51C0BCCF368443895BCA8FE7893D7336">
    <w:name w:val="B51C0BCCF368443895BCA8FE7893D7336"/>
    <w:rsid w:val="004F62E9"/>
    <w:rPr>
      <w:rFonts w:eastAsiaTheme="minorHAnsi"/>
      <w:lang w:eastAsia="en-US"/>
    </w:rPr>
  </w:style>
  <w:style w:type="paragraph" w:customStyle="1" w:styleId="2AA1C6F2CAC14A539D2B8EE1AF4BFD576">
    <w:name w:val="2AA1C6F2CAC14A539D2B8EE1AF4BFD576"/>
    <w:rsid w:val="004F62E9"/>
    <w:rPr>
      <w:rFonts w:eastAsiaTheme="minorHAnsi"/>
      <w:lang w:eastAsia="en-US"/>
    </w:rPr>
  </w:style>
  <w:style w:type="paragraph" w:customStyle="1" w:styleId="667A089F5F67496C81B441E4D1288B686">
    <w:name w:val="667A089F5F67496C81B441E4D1288B686"/>
    <w:rsid w:val="004F62E9"/>
    <w:rPr>
      <w:rFonts w:eastAsiaTheme="minorHAnsi"/>
      <w:lang w:eastAsia="en-US"/>
    </w:rPr>
  </w:style>
  <w:style w:type="paragraph" w:customStyle="1" w:styleId="C96A8077410B444C849FAE1584134A8E6">
    <w:name w:val="C96A8077410B444C849FAE1584134A8E6"/>
    <w:rsid w:val="004F62E9"/>
    <w:rPr>
      <w:rFonts w:eastAsiaTheme="minorHAnsi"/>
      <w:lang w:eastAsia="en-US"/>
    </w:rPr>
  </w:style>
  <w:style w:type="paragraph" w:customStyle="1" w:styleId="AE91B0F9D1E9457CB0AAC6F0DB6A36386">
    <w:name w:val="AE91B0F9D1E9457CB0AAC6F0DB6A36386"/>
    <w:rsid w:val="004F62E9"/>
    <w:rPr>
      <w:rFonts w:eastAsiaTheme="minorHAnsi"/>
      <w:lang w:eastAsia="en-US"/>
    </w:rPr>
  </w:style>
  <w:style w:type="paragraph" w:customStyle="1" w:styleId="481EFE2C59B446E8880DE72DF14B363C6">
    <w:name w:val="481EFE2C59B446E8880DE72DF14B363C6"/>
    <w:rsid w:val="004F62E9"/>
    <w:rPr>
      <w:rFonts w:eastAsiaTheme="minorHAnsi"/>
      <w:lang w:eastAsia="en-US"/>
    </w:rPr>
  </w:style>
  <w:style w:type="paragraph" w:customStyle="1" w:styleId="C8CA7090663C4292922B28DAD43847596">
    <w:name w:val="C8CA7090663C4292922B28DAD43847596"/>
    <w:rsid w:val="004F62E9"/>
    <w:rPr>
      <w:rFonts w:eastAsiaTheme="minorHAnsi"/>
      <w:lang w:eastAsia="en-US"/>
    </w:rPr>
  </w:style>
  <w:style w:type="paragraph" w:customStyle="1" w:styleId="2DCE06FEE85F44BB91642EF232782FB46">
    <w:name w:val="2DCE06FEE85F44BB91642EF232782FB46"/>
    <w:rsid w:val="004F62E9"/>
    <w:rPr>
      <w:rFonts w:eastAsiaTheme="minorHAnsi"/>
      <w:lang w:eastAsia="en-US"/>
    </w:rPr>
  </w:style>
  <w:style w:type="paragraph" w:customStyle="1" w:styleId="F931A100806841FEAAD3756566A180416">
    <w:name w:val="F931A100806841FEAAD3756566A180416"/>
    <w:rsid w:val="004F62E9"/>
    <w:rPr>
      <w:rFonts w:eastAsiaTheme="minorHAnsi"/>
      <w:lang w:eastAsia="en-US"/>
    </w:rPr>
  </w:style>
  <w:style w:type="paragraph" w:customStyle="1" w:styleId="A5822288E5154B26B9AEF317E51B9C9A6">
    <w:name w:val="A5822288E5154B26B9AEF317E51B9C9A6"/>
    <w:rsid w:val="004F62E9"/>
    <w:rPr>
      <w:rFonts w:eastAsiaTheme="minorHAnsi"/>
      <w:lang w:eastAsia="en-US"/>
    </w:rPr>
  </w:style>
  <w:style w:type="paragraph" w:customStyle="1" w:styleId="5703833C73DC47A59D8AA05BF46C22566">
    <w:name w:val="5703833C73DC47A59D8AA05BF46C22566"/>
    <w:rsid w:val="004F62E9"/>
    <w:rPr>
      <w:rFonts w:eastAsiaTheme="minorHAnsi"/>
      <w:lang w:eastAsia="en-US"/>
    </w:rPr>
  </w:style>
  <w:style w:type="paragraph" w:customStyle="1" w:styleId="3E2E266D2AEF4A17AD9F656828C053BA6">
    <w:name w:val="3E2E266D2AEF4A17AD9F656828C053BA6"/>
    <w:rsid w:val="004F62E9"/>
    <w:rPr>
      <w:rFonts w:eastAsiaTheme="minorHAnsi"/>
      <w:lang w:eastAsia="en-US"/>
    </w:rPr>
  </w:style>
  <w:style w:type="paragraph" w:customStyle="1" w:styleId="C07C908CAF174AA4A0F2B30B902CDF406">
    <w:name w:val="C07C908CAF174AA4A0F2B30B902CDF406"/>
    <w:rsid w:val="004F62E9"/>
    <w:rPr>
      <w:rFonts w:eastAsiaTheme="minorHAnsi"/>
      <w:lang w:eastAsia="en-US"/>
    </w:rPr>
  </w:style>
  <w:style w:type="paragraph" w:customStyle="1" w:styleId="A92F0D95B7F34BD89C244803FCFE3D216">
    <w:name w:val="A92F0D95B7F34BD89C244803FCFE3D216"/>
    <w:rsid w:val="004F62E9"/>
    <w:rPr>
      <w:rFonts w:eastAsiaTheme="minorHAnsi"/>
      <w:lang w:eastAsia="en-US"/>
    </w:rPr>
  </w:style>
  <w:style w:type="paragraph" w:customStyle="1" w:styleId="9FF49F7DEEAD417586658589FEDA94036">
    <w:name w:val="9FF49F7DEEAD417586658589FEDA94036"/>
    <w:rsid w:val="004F62E9"/>
    <w:rPr>
      <w:rFonts w:eastAsiaTheme="minorHAnsi"/>
      <w:lang w:eastAsia="en-US"/>
    </w:rPr>
  </w:style>
  <w:style w:type="paragraph" w:customStyle="1" w:styleId="AF37902FCC0144A797653EC09A50C3EE6">
    <w:name w:val="AF37902FCC0144A797653EC09A50C3EE6"/>
    <w:rsid w:val="004F62E9"/>
    <w:rPr>
      <w:rFonts w:eastAsiaTheme="minorHAnsi"/>
      <w:lang w:eastAsia="en-US"/>
    </w:rPr>
  </w:style>
  <w:style w:type="paragraph" w:customStyle="1" w:styleId="4E66F01E52D0489F984194E07FFD373B6">
    <w:name w:val="4E66F01E52D0489F984194E07FFD373B6"/>
    <w:rsid w:val="004F62E9"/>
    <w:rPr>
      <w:rFonts w:eastAsiaTheme="minorHAnsi"/>
      <w:lang w:eastAsia="en-US"/>
    </w:rPr>
  </w:style>
  <w:style w:type="paragraph" w:customStyle="1" w:styleId="42D965BB534443348417B277B53E84CF6">
    <w:name w:val="42D965BB534443348417B277B53E84CF6"/>
    <w:rsid w:val="004F62E9"/>
    <w:rPr>
      <w:rFonts w:eastAsiaTheme="minorHAnsi"/>
      <w:lang w:eastAsia="en-US"/>
    </w:rPr>
  </w:style>
  <w:style w:type="paragraph" w:customStyle="1" w:styleId="FCF4EE9ABED94D8C86337F8C81817B9D6">
    <w:name w:val="FCF4EE9ABED94D8C86337F8C81817B9D6"/>
    <w:rsid w:val="004F62E9"/>
    <w:rPr>
      <w:rFonts w:eastAsiaTheme="minorHAnsi"/>
      <w:lang w:eastAsia="en-US"/>
    </w:rPr>
  </w:style>
  <w:style w:type="paragraph" w:customStyle="1" w:styleId="5FABF9FE77AD4040A35E081E9B532DEA6">
    <w:name w:val="5FABF9FE77AD4040A35E081E9B532DEA6"/>
    <w:rsid w:val="004F62E9"/>
    <w:rPr>
      <w:rFonts w:eastAsiaTheme="minorHAnsi"/>
      <w:lang w:eastAsia="en-US"/>
    </w:rPr>
  </w:style>
  <w:style w:type="paragraph" w:customStyle="1" w:styleId="659978A09B3D4674839D37067FA84B536">
    <w:name w:val="659978A09B3D4674839D37067FA84B536"/>
    <w:rsid w:val="004F62E9"/>
    <w:rPr>
      <w:rFonts w:eastAsiaTheme="minorHAnsi"/>
      <w:lang w:eastAsia="en-US"/>
    </w:rPr>
  </w:style>
  <w:style w:type="paragraph" w:customStyle="1" w:styleId="BC95DD76AF544A81846E092BF67B63BD6">
    <w:name w:val="BC95DD76AF544A81846E092BF67B63BD6"/>
    <w:rsid w:val="004F62E9"/>
    <w:rPr>
      <w:rFonts w:eastAsiaTheme="minorHAnsi"/>
      <w:lang w:eastAsia="en-US"/>
    </w:rPr>
  </w:style>
  <w:style w:type="paragraph" w:customStyle="1" w:styleId="F40410617A02410E80533BF3597A8AA16">
    <w:name w:val="F40410617A02410E80533BF3597A8AA16"/>
    <w:rsid w:val="004F62E9"/>
    <w:rPr>
      <w:rFonts w:eastAsiaTheme="minorHAnsi"/>
      <w:lang w:eastAsia="en-US"/>
    </w:rPr>
  </w:style>
  <w:style w:type="paragraph" w:customStyle="1" w:styleId="6F059538197B4D4ABC6D44661CB281096">
    <w:name w:val="6F059538197B4D4ABC6D44661CB281096"/>
    <w:rsid w:val="004F62E9"/>
    <w:rPr>
      <w:rFonts w:eastAsiaTheme="minorHAnsi"/>
      <w:lang w:eastAsia="en-US"/>
    </w:rPr>
  </w:style>
  <w:style w:type="paragraph" w:customStyle="1" w:styleId="33B96EC477FE45BCB94B586CB0F0C3666">
    <w:name w:val="33B96EC477FE45BCB94B586CB0F0C3666"/>
    <w:rsid w:val="004F62E9"/>
    <w:rPr>
      <w:rFonts w:eastAsiaTheme="minorHAnsi"/>
      <w:lang w:eastAsia="en-US"/>
    </w:rPr>
  </w:style>
  <w:style w:type="paragraph" w:customStyle="1" w:styleId="A3A367BDA4F444C297146013AEDD79866">
    <w:name w:val="A3A367BDA4F444C297146013AEDD79866"/>
    <w:rsid w:val="004F62E9"/>
    <w:rPr>
      <w:rFonts w:eastAsiaTheme="minorHAnsi"/>
      <w:lang w:eastAsia="en-US"/>
    </w:rPr>
  </w:style>
  <w:style w:type="paragraph" w:customStyle="1" w:styleId="63471E01052E4BA8988C6866508FFEB67">
    <w:name w:val="63471E01052E4BA8988C6866508FFEB67"/>
    <w:rsid w:val="004F62E9"/>
    <w:rPr>
      <w:rFonts w:eastAsiaTheme="minorHAnsi"/>
      <w:lang w:eastAsia="en-US"/>
    </w:rPr>
  </w:style>
  <w:style w:type="paragraph" w:customStyle="1" w:styleId="EBD557D2918149818005ED841043DD667">
    <w:name w:val="EBD557D2918149818005ED841043DD667"/>
    <w:rsid w:val="004F62E9"/>
    <w:rPr>
      <w:rFonts w:eastAsiaTheme="minorHAnsi"/>
      <w:lang w:eastAsia="en-US"/>
    </w:rPr>
  </w:style>
  <w:style w:type="paragraph" w:customStyle="1" w:styleId="941A5A9CFFCA408E9DC0D69827D6320A7">
    <w:name w:val="941A5A9CFFCA408E9DC0D69827D6320A7"/>
    <w:rsid w:val="004F62E9"/>
    <w:rPr>
      <w:rFonts w:eastAsiaTheme="minorHAnsi"/>
      <w:lang w:eastAsia="en-US"/>
    </w:rPr>
  </w:style>
  <w:style w:type="paragraph" w:customStyle="1" w:styleId="88BDA3337E3348D690E7D6EA02DAA6BC7">
    <w:name w:val="88BDA3337E3348D690E7D6EA02DAA6BC7"/>
    <w:rsid w:val="004F62E9"/>
    <w:rPr>
      <w:rFonts w:eastAsiaTheme="minorHAnsi"/>
      <w:lang w:eastAsia="en-US"/>
    </w:rPr>
  </w:style>
  <w:style w:type="paragraph" w:customStyle="1" w:styleId="EF8855070F0B44ECBE94280EFD4A603C7">
    <w:name w:val="EF8855070F0B44ECBE94280EFD4A603C7"/>
    <w:rsid w:val="004F62E9"/>
    <w:rPr>
      <w:rFonts w:eastAsiaTheme="minorHAnsi"/>
      <w:lang w:eastAsia="en-US"/>
    </w:rPr>
  </w:style>
  <w:style w:type="paragraph" w:customStyle="1" w:styleId="6535F710299142D9ABF613A1F81A62CF7">
    <w:name w:val="6535F710299142D9ABF613A1F81A62CF7"/>
    <w:rsid w:val="004F62E9"/>
    <w:rPr>
      <w:rFonts w:eastAsiaTheme="minorHAnsi"/>
      <w:lang w:eastAsia="en-US"/>
    </w:rPr>
  </w:style>
  <w:style w:type="paragraph" w:customStyle="1" w:styleId="2A6333E13691470E8FC20B4AB8FDC4947">
    <w:name w:val="2A6333E13691470E8FC20B4AB8FDC4947"/>
    <w:rsid w:val="004F62E9"/>
    <w:rPr>
      <w:rFonts w:eastAsiaTheme="minorHAnsi"/>
      <w:lang w:eastAsia="en-US"/>
    </w:rPr>
  </w:style>
  <w:style w:type="paragraph" w:customStyle="1" w:styleId="3A4E31E149F14D97A5ADBA6A7DFA911D7">
    <w:name w:val="3A4E31E149F14D97A5ADBA6A7DFA911D7"/>
    <w:rsid w:val="004F62E9"/>
    <w:rPr>
      <w:rFonts w:eastAsiaTheme="minorHAnsi"/>
      <w:lang w:eastAsia="en-US"/>
    </w:rPr>
  </w:style>
  <w:style w:type="paragraph" w:customStyle="1" w:styleId="B2C1F97FB59946BF99BC062CFD4E120A7">
    <w:name w:val="B2C1F97FB59946BF99BC062CFD4E120A7"/>
    <w:rsid w:val="004F62E9"/>
    <w:rPr>
      <w:rFonts w:eastAsiaTheme="minorHAnsi"/>
      <w:lang w:eastAsia="en-US"/>
    </w:rPr>
  </w:style>
  <w:style w:type="paragraph" w:customStyle="1" w:styleId="B6866A034EBA48239EC9423C894EF9CE7">
    <w:name w:val="B6866A034EBA48239EC9423C894EF9CE7"/>
    <w:rsid w:val="004F62E9"/>
    <w:rPr>
      <w:rFonts w:eastAsiaTheme="minorHAnsi"/>
      <w:lang w:eastAsia="en-US"/>
    </w:rPr>
  </w:style>
  <w:style w:type="paragraph" w:customStyle="1" w:styleId="D532FA79ACDE47CB9B06438A5AB5213C6">
    <w:name w:val="D532FA79ACDE47CB9B06438A5AB5213C6"/>
    <w:rsid w:val="004F62E9"/>
    <w:rPr>
      <w:rFonts w:eastAsiaTheme="minorHAnsi"/>
      <w:lang w:eastAsia="en-US"/>
    </w:rPr>
  </w:style>
  <w:style w:type="paragraph" w:customStyle="1" w:styleId="7B85D013FEA24AC59365BB460D8EEB696">
    <w:name w:val="7B85D013FEA24AC59365BB460D8EEB696"/>
    <w:rsid w:val="004F62E9"/>
    <w:rPr>
      <w:rFonts w:eastAsiaTheme="minorHAnsi"/>
      <w:lang w:eastAsia="en-US"/>
    </w:rPr>
  </w:style>
  <w:style w:type="paragraph" w:customStyle="1" w:styleId="6380DAC95E0740B3BC3740A0A19994646">
    <w:name w:val="6380DAC95E0740B3BC3740A0A19994646"/>
    <w:rsid w:val="004F62E9"/>
    <w:rPr>
      <w:rFonts w:eastAsiaTheme="minorHAnsi"/>
      <w:lang w:eastAsia="en-US"/>
    </w:rPr>
  </w:style>
  <w:style w:type="paragraph" w:customStyle="1" w:styleId="1EE3BB8CD00A4BA1864236E42614B7606">
    <w:name w:val="1EE3BB8CD00A4BA1864236E42614B7606"/>
    <w:rsid w:val="004F62E9"/>
    <w:rPr>
      <w:rFonts w:eastAsiaTheme="minorHAnsi"/>
      <w:lang w:eastAsia="en-US"/>
    </w:rPr>
  </w:style>
  <w:style w:type="paragraph" w:customStyle="1" w:styleId="9E8971CC6A124BA5B3CFD1BECA0CCB846">
    <w:name w:val="9E8971CC6A124BA5B3CFD1BECA0CCB846"/>
    <w:rsid w:val="004F62E9"/>
    <w:rPr>
      <w:rFonts w:eastAsiaTheme="minorHAnsi"/>
      <w:lang w:eastAsia="en-US"/>
    </w:rPr>
  </w:style>
  <w:style w:type="paragraph" w:customStyle="1" w:styleId="8BEBC2CF7F824517BBEC5171F87A7AEB6">
    <w:name w:val="8BEBC2CF7F824517BBEC5171F87A7AEB6"/>
    <w:rsid w:val="004F62E9"/>
    <w:rPr>
      <w:rFonts w:eastAsiaTheme="minorHAnsi"/>
      <w:lang w:eastAsia="en-US"/>
    </w:rPr>
  </w:style>
  <w:style w:type="paragraph" w:customStyle="1" w:styleId="643B94C3BEB44914A14406F6B0768D726">
    <w:name w:val="643B94C3BEB44914A14406F6B0768D726"/>
    <w:rsid w:val="004F62E9"/>
    <w:rPr>
      <w:rFonts w:eastAsiaTheme="minorHAnsi"/>
      <w:lang w:eastAsia="en-US"/>
    </w:rPr>
  </w:style>
  <w:style w:type="paragraph" w:customStyle="1" w:styleId="A3705EA4C1E447F8A1BB85440DA92E416">
    <w:name w:val="A3705EA4C1E447F8A1BB85440DA92E416"/>
    <w:rsid w:val="004F62E9"/>
    <w:rPr>
      <w:rFonts w:eastAsiaTheme="minorHAnsi"/>
      <w:lang w:eastAsia="en-US"/>
    </w:rPr>
  </w:style>
  <w:style w:type="paragraph" w:customStyle="1" w:styleId="9E69E40FEAB54B90B291E30B66C79D1C6">
    <w:name w:val="9E69E40FEAB54B90B291E30B66C79D1C6"/>
    <w:rsid w:val="004F62E9"/>
    <w:rPr>
      <w:rFonts w:eastAsiaTheme="minorHAnsi"/>
      <w:lang w:eastAsia="en-US"/>
    </w:rPr>
  </w:style>
  <w:style w:type="paragraph" w:customStyle="1" w:styleId="FFA31EE5328348CD851B13100114D6BB6">
    <w:name w:val="FFA31EE5328348CD851B13100114D6BB6"/>
    <w:rsid w:val="004F62E9"/>
    <w:rPr>
      <w:rFonts w:eastAsiaTheme="minorHAnsi"/>
      <w:lang w:eastAsia="en-US"/>
    </w:rPr>
  </w:style>
  <w:style w:type="paragraph" w:customStyle="1" w:styleId="6072B7C082BD4FBD83845D5B1559F7A46">
    <w:name w:val="6072B7C082BD4FBD83845D5B1559F7A46"/>
    <w:rsid w:val="004F62E9"/>
    <w:rPr>
      <w:rFonts w:eastAsiaTheme="minorHAnsi"/>
      <w:lang w:eastAsia="en-US"/>
    </w:rPr>
  </w:style>
  <w:style w:type="paragraph" w:customStyle="1" w:styleId="D707DB737C844F19985A1EC867791A8A6">
    <w:name w:val="D707DB737C844F19985A1EC867791A8A6"/>
    <w:rsid w:val="004F62E9"/>
    <w:rPr>
      <w:rFonts w:eastAsiaTheme="minorHAnsi"/>
      <w:lang w:eastAsia="en-US"/>
    </w:rPr>
  </w:style>
  <w:style w:type="paragraph" w:customStyle="1" w:styleId="D787EE8CDA9641898B584336367E8A616">
    <w:name w:val="D787EE8CDA9641898B584336367E8A616"/>
    <w:rsid w:val="004F62E9"/>
    <w:rPr>
      <w:rFonts w:eastAsiaTheme="minorHAnsi"/>
      <w:lang w:eastAsia="en-US"/>
    </w:rPr>
  </w:style>
  <w:style w:type="paragraph" w:customStyle="1" w:styleId="E7C1F937546D45FAA27AE726B82798806">
    <w:name w:val="E7C1F937546D45FAA27AE726B82798806"/>
    <w:rsid w:val="004F62E9"/>
    <w:rPr>
      <w:rFonts w:eastAsiaTheme="minorHAnsi"/>
      <w:lang w:eastAsia="en-US"/>
    </w:rPr>
  </w:style>
  <w:style w:type="paragraph" w:customStyle="1" w:styleId="24FE5F6FD2B64B75910345C056B916A06">
    <w:name w:val="24FE5F6FD2B64B75910345C056B916A06"/>
    <w:rsid w:val="004F62E9"/>
    <w:rPr>
      <w:rFonts w:eastAsiaTheme="minorHAnsi"/>
      <w:lang w:eastAsia="en-US"/>
    </w:rPr>
  </w:style>
  <w:style w:type="paragraph" w:customStyle="1" w:styleId="50A11E7B6C3B4E24B399BD0D2C47E3B86">
    <w:name w:val="50A11E7B6C3B4E24B399BD0D2C47E3B86"/>
    <w:rsid w:val="004F62E9"/>
    <w:rPr>
      <w:rFonts w:eastAsiaTheme="minorHAnsi"/>
      <w:lang w:eastAsia="en-US"/>
    </w:rPr>
  </w:style>
  <w:style w:type="paragraph" w:customStyle="1" w:styleId="40996F232B524293A29DD88AB4DB52DF6">
    <w:name w:val="40996F232B524293A29DD88AB4DB52DF6"/>
    <w:rsid w:val="004F62E9"/>
    <w:rPr>
      <w:rFonts w:eastAsiaTheme="minorHAnsi"/>
      <w:lang w:eastAsia="en-US"/>
    </w:rPr>
  </w:style>
  <w:style w:type="paragraph" w:customStyle="1" w:styleId="8FDE012C11A24B5190851738FDB5D9716">
    <w:name w:val="8FDE012C11A24B5190851738FDB5D9716"/>
    <w:rsid w:val="004F62E9"/>
    <w:rPr>
      <w:rFonts w:eastAsiaTheme="minorHAnsi"/>
      <w:lang w:eastAsia="en-US"/>
    </w:rPr>
  </w:style>
  <w:style w:type="paragraph" w:customStyle="1" w:styleId="011083DA42AA4C8494CA90AD65C9E03B6">
    <w:name w:val="011083DA42AA4C8494CA90AD65C9E03B6"/>
    <w:rsid w:val="004F62E9"/>
    <w:rPr>
      <w:rFonts w:eastAsiaTheme="minorHAnsi"/>
      <w:lang w:eastAsia="en-US"/>
    </w:rPr>
  </w:style>
  <w:style w:type="paragraph" w:customStyle="1" w:styleId="3EA2D5504A064936BB43ABF42301976C6">
    <w:name w:val="3EA2D5504A064936BB43ABF42301976C6"/>
    <w:rsid w:val="004F62E9"/>
    <w:rPr>
      <w:rFonts w:eastAsiaTheme="minorHAnsi"/>
      <w:lang w:eastAsia="en-US"/>
    </w:rPr>
  </w:style>
  <w:style w:type="paragraph" w:customStyle="1" w:styleId="388F8F1837C8468ABE8DAC8090DF74D56">
    <w:name w:val="388F8F1837C8468ABE8DAC8090DF74D56"/>
    <w:rsid w:val="004F62E9"/>
    <w:rPr>
      <w:rFonts w:eastAsiaTheme="minorHAnsi"/>
      <w:lang w:eastAsia="en-US"/>
    </w:rPr>
  </w:style>
  <w:style w:type="paragraph" w:customStyle="1" w:styleId="8ABE405441284F7196D650897BD3912A6">
    <w:name w:val="8ABE405441284F7196D650897BD3912A6"/>
    <w:rsid w:val="004F62E9"/>
    <w:rPr>
      <w:rFonts w:eastAsiaTheme="minorHAnsi"/>
      <w:lang w:eastAsia="en-US"/>
    </w:rPr>
  </w:style>
  <w:style w:type="paragraph" w:customStyle="1" w:styleId="26577D590A3A43D1994C6F56091FB6C26">
    <w:name w:val="26577D590A3A43D1994C6F56091FB6C26"/>
    <w:rsid w:val="004F62E9"/>
    <w:rPr>
      <w:rFonts w:eastAsiaTheme="minorHAnsi"/>
      <w:lang w:eastAsia="en-US"/>
    </w:rPr>
  </w:style>
  <w:style w:type="paragraph" w:customStyle="1" w:styleId="341AB5DC90A841C98CFA459472D765046">
    <w:name w:val="341AB5DC90A841C98CFA459472D765046"/>
    <w:rsid w:val="004F62E9"/>
    <w:rPr>
      <w:rFonts w:eastAsiaTheme="minorHAnsi"/>
      <w:lang w:eastAsia="en-US"/>
    </w:rPr>
  </w:style>
  <w:style w:type="paragraph" w:customStyle="1" w:styleId="E4FF62EF72B6433FAF66C1625723D82B6">
    <w:name w:val="E4FF62EF72B6433FAF66C1625723D82B6"/>
    <w:rsid w:val="004F62E9"/>
    <w:rPr>
      <w:rFonts w:eastAsiaTheme="minorHAnsi"/>
      <w:lang w:eastAsia="en-US"/>
    </w:rPr>
  </w:style>
  <w:style w:type="paragraph" w:customStyle="1" w:styleId="B8ED715D63EE4C5F955A4643312864756">
    <w:name w:val="B8ED715D63EE4C5F955A4643312864756"/>
    <w:rsid w:val="004F62E9"/>
    <w:rPr>
      <w:rFonts w:eastAsiaTheme="minorHAnsi"/>
      <w:lang w:eastAsia="en-US"/>
    </w:rPr>
  </w:style>
  <w:style w:type="paragraph" w:customStyle="1" w:styleId="1C9E1FDF8D2443DFB4B54DCE3B71BD0E6">
    <w:name w:val="1C9E1FDF8D2443DFB4B54DCE3B71BD0E6"/>
    <w:rsid w:val="004F62E9"/>
    <w:rPr>
      <w:rFonts w:eastAsiaTheme="minorHAnsi"/>
      <w:lang w:eastAsia="en-US"/>
    </w:rPr>
  </w:style>
  <w:style w:type="paragraph" w:customStyle="1" w:styleId="2A9E9AC7D8FD445B8B82394994A2D01B6">
    <w:name w:val="2A9E9AC7D8FD445B8B82394994A2D01B6"/>
    <w:rsid w:val="004F62E9"/>
    <w:rPr>
      <w:rFonts w:eastAsiaTheme="minorHAnsi"/>
      <w:lang w:eastAsia="en-US"/>
    </w:rPr>
  </w:style>
  <w:style w:type="paragraph" w:customStyle="1" w:styleId="BD2DD1DF6C034198A8B051ED2ADBD6BC6">
    <w:name w:val="BD2DD1DF6C034198A8B051ED2ADBD6BC6"/>
    <w:rsid w:val="004F62E9"/>
    <w:rPr>
      <w:rFonts w:eastAsiaTheme="minorHAnsi"/>
      <w:lang w:eastAsia="en-US"/>
    </w:rPr>
  </w:style>
  <w:style w:type="paragraph" w:customStyle="1" w:styleId="5D3A2FEA0EE44F7082D231A9DF796BFD6">
    <w:name w:val="5D3A2FEA0EE44F7082D231A9DF796BFD6"/>
    <w:rsid w:val="004F62E9"/>
    <w:rPr>
      <w:rFonts w:eastAsiaTheme="minorHAnsi"/>
      <w:lang w:eastAsia="en-US"/>
    </w:rPr>
  </w:style>
  <w:style w:type="paragraph" w:customStyle="1" w:styleId="BC9C299C6DB24C3790526289F0CF522E6">
    <w:name w:val="BC9C299C6DB24C3790526289F0CF522E6"/>
    <w:rsid w:val="004F62E9"/>
    <w:rPr>
      <w:rFonts w:eastAsiaTheme="minorHAnsi"/>
      <w:lang w:eastAsia="en-US"/>
    </w:rPr>
  </w:style>
  <w:style w:type="paragraph" w:customStyle="1" w:styleId="31CDD34934B64BC09CE58AC8C546E4076">
    <w:name w:val="31CDD34934B64BC09CE58AC8C546E4076"/>
    <w:rsid w:val="004F62E9"/>
    <w:rPr>
      <w:rFonts w:eastAsiaTheme="minorHAnsi"/>
      <w:lang w:eastAsia="en-US"/>
    </w:rPr>
  </w:style>
  <w:style w:type="paragraph" w:customStyle="1" w:styleId="5EFCBCA5D8AC4FE3A7962BBBC5C8A81D6">
    <w:name w:val="5EFCBCA5D8AC4FE3A7962BBBC5C8A81D6"/>
    <w:rsid w:val="004F62E9"/>
    <w:rPr>
      <w:rFonts w:eastAsiaTheme="minorHAnsi"/>
      <w:lang w:eastAsia="en-US"/>
    </w:rPr>
  </w:style>
  <w:style w:type="paragraph" w:customStyle="1" w:styleId="6B205B6FC2734FD7AD350BA8EF69BBC66">
    <w:name w:val="6B205B6FC2734FD7AD350BA8EF69BBC66"/>
    <w:rsid w:val="004F62E9"/>
    <w:rPr>
      <w:rFonts w:eastAsiaTheme="minorHAnsi"/>
      <w:lang w:eastAsia="en-US"/>
    </w:rPr>
  </w:style>
  <w:style w:type="paragraph" w:customStyle="1" w:styleId="DA2A5205F5E54A4E9E5B3B5A076B54A16">
    <w:name w:val="DA2A5205F5E54A4E9E5B3B5A076B54A16"/>
    <w:rsid w:val="004F62E9"/>
    <w:rPr>
      <w:rFonts w:eastAsiaTheme="minorHAnsi"/>
      <w:lang w:eastAsia="en-US"/>
    </w:rPr>
  </w:style>
  <w:style w:type="paragraph" w:customStyle="1" w:styleId="0C66E38D994648C1A6BF28677D76F1176">
    <w:name w:val="0C66E38D994648C1A6BF28677D76F1176"/>
    <w:rsid w:val="004F62E9"/>
    <w:rPr>
      <w:rFonts w:eastAsiaTheme="minorHAnsi"/>
      <w:lang w:eastAsia="en-US"/>
    </w:rPr>
  </w:style>
  <w:style w:type="paragraph" w:customStyle="1" w:styleId="CE4F6157F75E49DA84781D330D6139A46">
    <w:name w:val="CE4F6157F75E49DA84781D330D6139A46"/>
    <w:rsid w:val="004F62E9"/>
    <w:rPr>
      <w:rFonts w:eastAsiaTheme="minorHAnsi"/>
      <w:lang w:eastAsia="en-US"/>
    </w:rPr>
  </w:style>
  <w:style w:type="paragraph" w:customStyle="1" w:styleId="8D54FED76C344C42BA9B4071605E1ACE6">
    <w:name w:val="8D54FED76C344C42BA9B4071605E1ACE6"/>
    <w:rsid w:val="004F62E9"/>
    <w:rPr>
      <w:rFonts w:eastAsiaTheme="minorHAnsi"/>
      <w:lang w:eastAsia="en-US"/>
    </w:rPr>
  </w:style>
  <w:style w:type="paragraph" w:customStyle="1" w:styleId="51941DCFB94E4E289C7A9887F5A54A286">
    <w:name w:val="51941DCFB94E4E289C7A9887F5A54A286"/>
    <w:rsid w:val="004F62E9"/>
    <w:rPr>
      <w:rFonts w:eastAsiaTheme="minorHAnsi"/>
      <w:lang w:eastAsia="en-US"/>
    </w:rPr>
  </w:style>
  <w:style w:type="paragraph" w:customStyle="1" w:styleId="4A543AEFD3F1410C8B5F2FE95751D1FC6">
    <w:name w:val="4A543AEFD3F1410C8B5F2FE95751D1FC6"/>
    <w:rsid w:val="004F62E9"/>
    <w:rPr>
      <w:rFonts w:eastAsiaTheme="minorHAnsi"/>
      <w:lang w:eastAsia="en-US"/>
    </w:rPr>
  </w:style>
  <w:style w:type="paragraph" w:customStyle="1" w:styleId="4CAD709798E34ED6AD96F5A1EB0698C16">
    <w:name w:val="4CAD709798E34ED6AD96F5A1EB0698C16"/>
    <w:rsid w:val="004F62E9"/>
    <w:rPr>
      <w:rFonts w:eastAsiaTheme="minorHAnsi"/>
      <w:lang w:eastAsia="en-US"/>
    </w:rPr>
  </w:style>
  <w:style w:type="paragraph" w:customStyle="1" w:styleId="C9D6DD5F5AF94517987145C2FC7DDA986">
    <w:name w:val="C9D6DD5F5AF94517987145C2FC7DDA986"/>
    <w:rsid w:val="004F62E9"/>
    <w:rPr>
      <w:rFonts w:eastAsiaTheme="minorHAnsi"/>
      <w:lang w:eastAsia="en-US"/>
    </w:rPr>
  </w:style>
  <w:style w:type="paragraph" w:customStyle="1" w:styleId="F21AC8FC9AB94E8E9F208289F88CD3EA6">
    <w:name w:val="F21AC8FC9AB94E8E9F208289F88CD3EA6"/>
    <w:rsid w:val="004F62E9"/>
    <w:rPr>
      <w:rFonts w:eastAsiaTheme="minorHAnsi"/>
      <w:lang w:eastAsia="en-US"/>
    </w:rPr>
  </w:style>
  <w:style w:type="paragraph" w:customStyle="1" w:styleId="CCCE6768AA344D71A0178A7BE0F635A26">
    <w:name w:val="CCCE6768AA344D71A0178A7BE0F635A26"/>
    <w:rsid w:val="004F62E9"/>
    <w:rPr>
      <w:rFonts w:eastAsiaTheme="minorHAnsi"/>
      <w:lang w:eastAsia="en-US"/>
    </w:rPr>
  </w:style>
  <w:style w:type="paragraph" w:customStyle="1" w:styleId="6EA5750ECADB4D6ABE4E57B60C0242EC6">
    <w:name w:val="6EA5750ECADB4D6ABE4E57B60C0242EC6"/>
    <w:rsid w:val="004F62E9"/>
    <w:rPr>
      <w:rFonts w:eastAsiaTheme="minorHAnsi"/>
      <w:lang w:eastAsia="en-US"/>
    </w:rPr>
  </w:style>
  <w:style w:type="paragraph" w:customStyle="1" w:styleId="551558F504E44FA68B9991C4307E2D086">
    <w:name w:val="551558F504E44FA68B9991C4307E2D086"/>
    <w:rsid w:val="004F62E9"/>
    <w:rPr>
      <w:rFonts w:eastAsiaTheme="minorHAnsi"/>
      <w:lang w:eastAsia="en-US"/>
    </w:rPr>
  </w:style>
  <w:style w:type="paragraph" w:customStyle="1" w:styleId="EBAEAD0F187946CBB1B583C2AE1B98226">
    <w:name w:val="EBAEAD0F187946CBB1B583C2AE1B98226"/>
    <w:rsid w:val="004F62E9"/>
    <w:rPr>
      <w:rFonts w:eastAsiaTheme="minorHAnsi"/>
      <w:lang w:eastAsia="en-US"/>
    </w:rPr>
  </w:style>
  <w:style w:type="paragraph" w:customStyle="1" w:styleId="5360F4570B0449ADA550317256FA5AB96">
    <w:name w:val="5360F4570B0449ADA550317256FA5AB96"/>
    <w:rsid w:val="004F62E9"/>
    <w:rPr>
      <w:rFonts w:eastAsiaTheme="minorHAnsi"/>
      <w:lang w:eastAsia="en-US"/>
    </w:rPr>
  </w:style>
  <w:style w:type="paragraph" w:customStyle="1" w:styleId="F88457B8EC204C7E8F40353C98C86BCD6">
    <w:name w:val="F88457B8EC204C7E8F40353C98C86BCD6"/>
    <w:rsid w:val="004F62E9"/>
    <w:rPr>
      <w:rFonts w:eastAsiaTheme="minorHAnsi"/>
      <w:lang w:eastAsia="en-US"/>
    </w:rPr>
  </w:style>
  <w:style w:type="paragraph" w:customStyle="1" w:styleId="745BBA60497B4646A5882CC037CAEED46">
    <w:name w:val="745BBA60497B4646A5882CC037CAEED46"/>
    <w:rsid w:val="004F62E9"/>
    <w:rPr>
      <w:rFonts w:eastAsiaTheme="minorHAnsi"/>
      <w:lang w:eastAsia="en-US"/>
    </w:rPr>
  </w:style>
  <w:style w:type="paragraph" w:customStyle="1" w:styleId="4A1E687039134C40AAE6FF136351BA946">
    <w:name w:val="4A1E687039134C40AAE6FF136351BA946"/>
    <w:rsid w:val="004F62E9"/>
    <w:rPr>
      <w:rFonts w:eastAsiaTheme="minorHAnsi"/>
      <w:lang w:eastAsia="en-US"/>
    </w:rPr>
  </w:style>
  <w:style w:type="paragraph" w:customStyle="1" w:styleId="9F70558875A8469B93B429ECDC3E495D6">
    <w:name w:val="9F70558875A8469B93B429ECDC3E495D6"/>
    <w:rsid w:val="004F62E9"/>
    <w:rPr>
      <w:rFonts w:eastAsiaTheme="minorHAnsi"/>
      <w:lang w:eastAsia="en-US"/>
    </w:rPr>
  </w:style>
  <w:style w:type="paragraph" w:customStyle="1" w:styleId="F3AC7D81A76C41E4B51D0533253EE4BF6">
    <w:name w:val="F3AC7D81A76C41E4B51D0533253EE4BF6"/>
    <w:rsid w:val="004F62E9"/>
    <w:rPr>
      <w:rFonts w:eastAsiaTheme="minorHAnsi"/>
      <w:lang w:eastAsia="en-US"/>
    </w:rPr>
  </w:style>
  <w:style w:type="paragraph" w:customStyle="1" w:styleId="3E750F9324404C759AC7568D5D70674A6">
    <w:name w:val="3E750F9324404C759AC7568D5D70674A6"/>
    <w:rsid w:val="004F62E9"/>
    <w:rPr>
      <w:rFonts w:eastAsiaTheme="minorHAnsi"/>
      <w:lang w:eastAsia="en-US"/>
    </w:rPr>
  </w:style>
  <w:style w:type="paragraph" w:customStyle="1" w:styleId="BB372E15AE4B4DF09658E487872C385E6">
    <w:name w:val="BB372E15AE4B4DF09658E487872C385E6"/>
    <w:rsid w:val="004F62E9"/>
    <w:rPr>
      <w:rFonts w:eastAsiaTheme="minorHAnsi"/>
      <w:lang w:eastAsia="en-US"/>
    </w:rPr>
  </w:style>
  <w:style w:type="paragraph" w:customStyle="1" w:styleId="021E15A1172142D59E70B31E8BBF1C1F6">
    <w:name w:val="021E15A1172142D59E70B31E8BBF1C1F6"/>
    <w:rsid w:val="004F62E9"/>
    <w:rPr>
      <w:rFonts w:eastAsiaTheme="minorHAnsi"/>
      <w:lang w:eastAsia="en-US"/>
    </w:rPr>
  </w:style>
  <w:style w:type="paragraph" w:customStyle="1" w:styleId="4CA61A9A08E940A58E87DECD4B26FA206">
    <w:name w:val="4CA61A9A08E940A58E87DECD4B26FA206"/>
    <w:rsid w:val="004F62E9"/>
    <w:rPr>
      <w:rFonts w:eastAsiaTheme="minorHAnsi"/>
      <w:lang w:eastAsia="en-US"/>
    </w:rPr>
  </w:style>
  <w:style w:type="paragraph" w:customStyle="1" w:styleId="2FFCECBD10974133BD5522A4B716EF926">
    <w:name w:val="2FFCECBD10974133BD5522A4B716EF926"/>
    <w:rsid w:val="004F62E9"/>
    <w:rPr>
      <w:rFonts w:eastAsiaTheme="minorHAnsi"/>
      <w:lang w:eastAsia="en-US"/>
    </w:rPr>
  </w:style>
  <w:style w:type="paragraph" w:customStyle="1" w:styleId="22B7B9451AAF44FD8BB2E4FCEDB8D9E46">
    <w:name w:val="22B7B9451AAF44FD8BB2E4FCEDB8D9E46"/>
    <w:rsid w:val="004F62E9"/>
    <w:rPr>
      <w:rFonts w:eastAsiaTheme="minorHAnsi"/>
      <w:lang w:eastAsia="en-US"/>
    </w:rPr>
  </w:style>
  <w:style w:type="paragraph" w:customStyle="1" w:styleId="F69D8982A5F14C52896DF05A4C01378C6">
    <w:name w:val="F69D8982A5F14C52896DF05A4C01378C6"/>
    <w:rsid w:val="004F62E9"/>
    <w:rPr>
      <w:rFonts w:eastAsiaTheme="minorHAnsi"/>
      <w:lang w:eastAsia="en-US"/>
    </w:rPr>
  </w:style>
  <w:style w:type="paragraph" w:customStyle="1" w:styleId="DE37514954954BA3A5CBACC24F39BFE07">
    <w:name w:val="DE37514954954BA3A5CBACC24F39BFE07"/>
    <w:rsid w:val="004F62E9"/>
    <w:rPr>
      <w:rFonts w:eastAsiaTheme="minorHAnsi"/>
      <w:lang w:eastAsia="en-US"/>
    </w:rPr>
  </w:style>
  <w:style w:type="paragraph" w:customStyle="1" w:styleId="F4E824EF55B24B308005ACB430CB21D87">
    <w:name w:val="F4E824EF55B24B308005ACB430CB21D87"/>
    <w:rsid w:val="004F62E9"/>
    <w:rPr>
      <w:rFonts w:eastAsiaTheme="minorHAnsi"/>
      <w:lang w:eastAsia="en-US"/>
    </w:rPr>
  </w:style>
  <w:style w:type="paragraph" w:customStyle="1" w:styleId="D005093029BF45D89C9DA34512C552AE7">
    <w:name w:val="D005093029BF45D89C9DA34512C552AE7"/>
    <w:rsid w:val="004F62E9"/>
    <w:rPr>
      <w:rFonts w:eastAsiaTheme="minorHAnsi"/>
      <w:lang w:eastAsia="en-US"/>
    </w:rPr>
  </w:style>
  <w:style w:type="paragraph" w:customStyle="1" w:styleId="FEEA5B4245E74E039054E493D47B0F177">
    <w:name w:val="FEEA5B4245E74E039054E493D47B0F177"/>
    <w:rsid w:val="004F62E9"/>
    <w:rPr>
      <w:rFonts w:eastAsiaTheme="minorHAnsi"/>
      <w:lang w:eastAsia="en-US"/>
    </w:rPr>
  </w:style>
  <w:style w:type="paragraph" w:customStyle="1" w:styleId="2F1F901136D8434E979719B692EC24567">
    <w:name w:val="2F1F901136D8434E979719B692EC24567"/>
    <w:rsid w:val="004F62E9"/>
    <w:rPr>
      <w:rFonts w:eastAsiaTheme="minorHAnsi"/>
      <w:lang w:eastAsia="en-US"/>
    </w:rPr>
  </w:style>
  <w:style w:type="paragraph" w:customStyle="1" w:styleId="EFCB87E125AB48FFA95E67D2FCD8A6827">
    <w:name w:val="EFCB87E125AB48FFA95E67D2FCD8A6827"/>
    <w:rsid w:val="004F62E9"/>
    <w:rPr>
      <w:rFonts w:eastAsiaTheme="minorHAnsi"/>
      <w:lang w:eastAsia="en-US"/>
    </w:rPr>
  </w:style>
  <w:style w:type="paragraph" w:customStyle="1" w:styleId="4AC42278496842688F2B4A4F606664AC7">
    <w:name w:val="4AC42278496842688F2B4A4F606664AC7"/>
    <w:rsid w:val="004F62E9"/>
    <w:rPr>
      <w:rFonts w:eastAsiaTheme="minorHAnsi"/>
      <w:lang w:eastAsia="en-US"/>
    </w:rPr>
  </w:style>
  <w:style w:type="paragraph" w:customStyle="1" w:styleId="DCE1536319064D659796BD13AC72B1B87">
    <w:name w:val="DCE1536319064D659796BD13AC72B1B87"/>
    <w:rsid w:val="004F62E9"/>
    <w:rPr>
      <w:rFonts w:eastAsiaTheme="minorHAnsi"/>
      <w:lang w:eastAsia="en-US"/>
    </w:rPr>
  </w:style>
  <w:style w:type="paragraph" w:customStyle="1" w:styleId="338A6CD110FD415AB375B0995B0EA2E37">
    <w:name w:val="338A6CD110FD415AB375B0995B0EA2E37"/>
    <w:rsid w:val="004F62E9"/>
    <w:rPr>
      <w:rFonts w:eastAsiaTheme="minorHAnsi"/>
      <w:lang w:eastAsia="en-US"/>
    </w:rPr>
  </w:style>
  <w:style w:type="paragraph" w:customStyle="1" w:styleId="34C51DB0A08E4B56A01BA411C0BD87657">
    <w:name w:val="34C51DB0A08E4B56A01BA411C0BD87657"/>
    <w:rsid w:val="004F62E9"/>
    <w:rPr>
      <w:rFonts w:eastAsiaTheme="minorHAnsi"/>
      <w:lang w:eastAsia="en-US"/>
    </w:rPr>
  </w:style>
  <w:style w:type="paragraph" w:customStyle="1" w:styleId="FDDDD812284E428AA837BED4878F045A6">
    <w:name w:val="FDDDD812284E428AA837BED4878F045A6"/>
    <w:rsid w:val="004F62E9"/>
    <w:rPr>
      <w:rFonts w:eastAsiaTheme="minorHAnsi"/>
      <w:lang w:eastAsia="en-US"/>
    </w:rPr>
  </w:style>
  <w:style w:type="paragraph" w:customStyle="1" w:styleId="B8D026EDF0C84D3DBC00F1B5CC30A4AD6">
    <w:name w:val="B8D026EDF0C84D3DBC00F1B5CC30A4AD6"/>
    <w:rsid w:val="004F62E9"/>
    <w:rPr>
      <w:rFonts w:eastAsiaTheme="minorHAnsi"/>
      <w:lang w:eastAsia="en-US"/>
    </w:rPr>
  </w:style>
  <w:style w:type="paragraph" w:customStyle="1" w:styleId="CD66363450554A70A763B635E86AAFBF6">
    <w:name w:val="CD66363450554A70A763B635E86AAFBF6"/>
    <w:rsid w:val="004F62E9"/>
    <w:rPr>
      <w:rFonts w:eastAsiaTheme="minorHAnsi"/>
      <w:lang w:eastAsia="en-US"/>
    </w:rPr>
  </w:style>
  <w:style w:type="paragraph" w:customStyle="1" w:styleId="401C0AF8EB7340A5A4AC6D492CE468FD6">
    <w:name w:val="401C0AF8EB7340A5A4AC6D492CE468FD6"/>
    <w:rsid w:val="004F62E9"/>
    <w:rPr>
      <w:rFonts w:eastAsiaTheme="minorHAnsi"/>
      <w:lang w:eastAsia="en-US"/>
    </w:rPr>
  </w:style>
  <w:style w:type="paragraph" w:customStyle="1" w:styleId="0540444CA0BB4732AC0D30A75FD11B576">
    <w:name w:val="0540444CA0BB4732AC0D30A75FD11B576"/>
    <w:rsid w:val="004F62E9"/>
    <w:rPr>
      <w:rFonts w:eastAsiaTheme="minorHAnsi"/>
      <w:lang w:eastAsia="en-US"/>
    </w:rPr>
  </w:style>
  <w:style w:type="paragraph" w:customStyle="1" w:styleId="7DBC14C143D345E2949109C4E2AC975C6">
    <w:name w:val="7DBC14C143D345E2949109C4E2AC975C6"/>
    <w:rsid w:val="004F62E9"/>
    <w:rPr>
      <w:rFonts w:eastAsiaTheme="minorHAnsi"/>
      <w:lang w:eastAsia="en-US"/>
    </w:rPr>
  </w:style>
  <w:style w:type="paragraph" w:customStyle="1" w:styleId="3B3EF4B4B0B8454D842EB003254F3DB06">
    <w:name w:val="3B3EF4B4B0B8454D842EB003254F3DB06"/>
    <w:rsid w:val="004F62E9"/>
    <w:rPr>
      <w:rFonts w:eastAsiaTheme="minorHAnsi"/>
      <w:lang w:eastAsia="en-US"/>
    </w:rPr>
  </w:style>
  <w:style w:type="paragraph" w:customStyle="1" w:styleId="6387E261927349BEAC2A9AFBFFD971736">
    <w:name w:val="6387E261927349BEAC2A9AFBFFD971736"/>
    <w:rsid w:val="004F62E9"/>
    <w:rPr>
      <w:rFonts w:eastAsiaTheme="minorHAnsi"/>
      <w:lang w:eastAsia="en-US"/>
    </w:rPr>
  </w:style>
  <w:style w:type="paragraph" w:customStyle="1" w:styleId="54CEEA6DF174404A8577395E210EC3256">
    <w:name w:val="54CEEA6DF174404A8577395E210EC3256"/>
    <w:rsid w:val="004F62E9"/>
    <w:rPr>
      <w:rFonts w:eastAsiaTheme="minorHAnsi"/>
      <w:lang w:eastAsia="en-US"/>
    </w:rPr>
  </w:style>
  <w:style w:type="paragraph" w:customStyle="1" w:styleId="F88A3DE58FBF400F9E33F700DABE1A716">
    <w:name w:val="F88A3DE58FBF400F9E33F700DABE1A716"/>
    <w:rsid w:val="004F62E9"/>
    <w:rPr>
      <w:rFonts w:eastAsiaTheme="minorHAnsi"/>
      <w:lang w:eastAsia="en-US"/>
    </w:rPr>
  </w:style>
  <w:style w:type="paragraph" w:customStyle="1" w:styleId="2FA8BB4815094DA3A4418784673F100D6">
    <w:name w:val="2FA8BB4815094DA3A4418784673F100D6"/>
    <w:rsid w:val="004F62E9"/>
    <w:rPr>
      <w:rFonts w:eastAsiaTheme="minorHAnsi"/>
      <w:lang w:eastAsia="en-US"/>
    </w:rPr>
  </w:style>
  <w:style w:type="paragraph" w:customStyle="1" w:styleId="06219EB3B2074D43B4A9575ED2F893C36">
    <w:name w:val="06219EB3B2074D43B4A9575ED2F893C36"/>
    <w:rsid w:val="004F62E9"/>
    <w:rPr>
      <w:rFonts w:eastAsiaTheme="minorHAnsi"/>
      <w:lang w:eastAsia="en-US"/>
    </w:rPr>
  </w:style>
  <w:style w:type="paragraph" w:customStyle="1" w:styleId="DE6438F5CBFF4341BC9C07B10900F8E96">
    <w:name w:val="DE6438F5CBFF4341BC9C07B10900F8E96"/>
    <w:rsid w:val="004F62E9"/>
    <w:rPr>
      <w:rFonts w:eastAsiaTheme="minorHAnsi"/>
      <w:lang w:eastAsia="en-US"/>
    </w:rPr>
  </w:style>
  <w:style w:type="paragraph" w:customStyle="1" w:styleId="290176F03BFD4D4CA57AAACC391523D76">
    <w:name w:val="290176F03BFD4D4CA57AAACC391523D76"/>
    <w:rsid w:val="004F62E9"/>
    <w:rPr>
      <w:rFonts w:eastAsiaTheme="minorHAnsi"/>
      <w:lang w:eastAsia="en-US"/>
    </w:rPr>
  </w:style>
  <w:style w:type="paragraph" w:customStyle="1" w:styleId="16E322E8AF2D4175930DF24FC49EE85B6">
    <w:name w:val="16E322E8AF2D4175930DF24FC49EE85B6"/>
    <w:rsid w:val="004F62E9"/>
    <w:rPr>
      <w:rFonts w:eastAsiaTheme="minorHAnsi"/>
      <w:lang w:eastAsia="en-US"/>
    </w:rPr>
  </w:style>
  <w:style w:type="paragraph" w:customStyle="1" w:styleId="4406526E6CB44E74A10270C418DFEF096">
    <w:name w:val="4406526E6CB44E74A10270C418DFEF096"/>
    <w:rsid w:val="004F62E9"/>
    <w:rPr>
      <w:rFonts w:eastAsiaTheme="minorHAnsi"/>
      <w:lang w:eastAsia="en-US"/>
    </w:rPr>
  </w:style>
  <w:style w:type="paragraph" w:customStyle="1" w:styleId="B9C56B03AD844A4F9C18B16600806A796">
    <w:name w:val="B9C56B03AD844A4F9C18B16600806A796"/>
    <w:rsid w:val="004F62E9"/>
    <w:rPr>
      <w:rFonts w:eastAsiaTheme="minorHAnsi"/>
      <w:lang w:eastAsia="en-US"/>
    </w:rPr>
  </w:style>
  <w:style w:type="paragraph" w:customStyle="1" w:styleId="47273C48D31747FE8C87E313AE5AD3B36">
    <w:name w:val="47273C48D31747FE8C87E313AE5AD3B36"/>
    <w:rsid w:val="004F62E9"/>
    <w:rPr>
      <w:rFonts w:eastAsiaTheme="minorHAnsi"/>
      <w:lang w:eastAsia="en-US"/>
    </w:rPr>
  </w:style>
  <w:style w:type="paragraph" w:customStyle="1" w:styleId="84D5E6D859F44C55B173B4430F1AF38A6">
    <w:name w:val="84D5E6D859F44C55B173B4430F1AF38A6"/>
    <w:rsid w:val="004F62E9"/>
    <w:rPr>
      <w:rFonts w:eastAsiaTheme="minorHAnsi"/>
      <w:lang w:eastAsia="en-US"/>
    </w:rPr>
  </w:style>
  <w:style w:type="paragraph" w:customStyle="1" w:styleId="B56AAAC7AAFE4B98B14C2A6E8F0480666">
    <w:name w:val="B56AAAC7AAFE4B98B14C2A6E8F0480666"/>
    <w:rsid w:val="004F62E9"/>
    <w:rPr>
      <w:rFonts w:eastAsiaTheme="minorHAnsi"/>
      <w:lang w:eastAsia="en-US"/>
    </w:rPr>
  </w:style>
  <w:style w:type="paragraph" w:customStyle="1" w:styleId="511B1E5D49FD457C9F21936ED7C17D156">
    <w:name w:val="511B1E5D49FD457C9F21936ED7C17D156"/>
    <w:rsid w:val="004F62E9"/>
    <w:rPr>
      <w:rFonts w:eastAsiaTheme="minorHAnsi"/>
      <w:lang w:eastAsia="en-US"/>
    </w:rPr>
  </w:style>
  <w:style w:type="paragraph" w:customStyle="1" w:styleId="00F9010FE5C84594AB92F863A6B21B0B6">
    <w:name w:val="00F9010FE5C84594AB92F863A6B21B0B6"/>
    <w:rsid w:val="004F62E9"/>
    <w:rPr>
      <w:rFonts w:eastAsiaTheme="minorHAnsi"/>
      <w:lang w:eastAsia="en-US"/>
    </w:rPr>
  </w:style>
  <w:style w:type="paragraph" w:customStyle="1" w:styleId="E2452025C4194D5D85AD14CCD40DFCE36">
    <w:name w:val="E2452025C4194D5D85AD14CCD40DFCE36"/>
    <w:rsid w:val="004F62E9"/>
    <w:rPr>
      <w:rFonts w:eastAsiaTheme="minorHAnsi"/>
      <w:lang w:eastAsia="en-US"/>
    </w:rPr>
  </w:style>
  <w:style w:type="paragraph" w:customStyle="1" w:styleId="5DEB66851D8045EC9CE66F29968E7BAB6">
    <w:name w:val="5DEB66851D8045EC9CE66F29968E7BAB6"/>
    <w:rsid w:val="004F62E9"/>
    <w:rPr>
      <w:rFonts w:eastAsiaTheme="minorHAnsi"/>
      <w:lang w:eastAsia="en-US"/>
    </w:rPr>
  </w:style>
  <w:style w:type="paragraph" w:customStyle="1" w:styleId="B0AA5F3592784075B4BE7B58E64A1F036">
    <w:name w:val="B0AA5F3592784075B4BE7B58E64A1F036"/>
    <w:rsid w:val="004F62E9"/>
    <w:rPr>
      <w:rFonts w:eastAsiaTheme="minorHAnsi"/>
      <w:lang w:eastAsia="en-US"/>
    </w:rPr>
  </w:style>
  <w:style w:type="paragraph" w:customStyle="1" w:styleId="371E60DCBAB24006BC9273C8352652026">
    <w:name w:val="371E60DCBAB24006BC9273C8352652026"/>
    <w:rsid w:val="004F62E9"/>
    <w:rPr>
      <w:rFonts w:eastAsiaTheme="minorHAnsi"/>
      <w:lang w:eastAsia="en-US"/>
    </w:rPr>
  </w:style>
  <w:style w:type="paragraph" w:customStyle="1" w:styleId="05A3D1D162304F49A7BDB82B2C87FB2E6">
    <w:name w:val="05A3D1D162304F49A7BDB82B2C87FB2E6"/>
    <w:rsid w:val="004F62E9"/>
    <w:rPr>
      <w:rFonts w:eastAsiaTheme="minorHAnsi"/>
      <w:lang w:eastAsia="en-US"/>
    </w:rPr>
  </w:style>
  <w:style w:type="paragraph" w:customStyle="1" w:styleId="D5DBAA2646BA464C80D03EE5227F19F26">
    <w:name w:val="D5DBAA2646BA464C80D03EE5227F19F26"/>
    <w:rsid w:val="004F62E9"/>
    <w:rPr>
      <w:rFonts w:eastAsiaTheme="minorHAnsi"/>
      <w:lang w:eastAsia="en-US"/>
    </w:rPr>
  </w:style>
  <w:style w:type="paragraph" w:customStyle="1" w:styleId="BF01D16F4D6B4B4B97539C42D353390F6">
    <w:name w:val="BF01D16F4D6B4B4B97539C42D353390F6"/>
    <w:rsid w:val="004F62E9"/>
    <w:rPr>
      <w:rFonts w:eastAsiaTheme="minorHAnsi"/>
      <w:lang w:eastAsia="en-US"/>
    </w:rPr>
  </w:style>
  <w:style w:type="paragraph" w:customStyle="1" w:styleId="2AD7EBFEAE414049AE9EFFE713F37DB16">
    <w:name w:val="2AD7EBFEAE414049AE9EFFE713F37DB16"/>
    <w:rsid w:val="004F62E9"/>
    <w:rPr>
      <w:rFonts w:eastAsiaTheme="minorHAnsi"/>
      <w:lang w:eastAsia="en-US"/>
    </w:rPr>
  </w:style>
  <w:style w:type="paragraph" w:customStyle="1" w:styleId="E42ABCDF657F4C208BC04D48FBBE0C466">
    <w:name w:val="E42ABCDF657F4C208BC04D48FBBE0C466"/>
    <w:rsid w:val="004F62E9"/>
    <w:rPr>
      <w:rFonts w:eastAsiaTheme="minorHAnsi"/>
      <w:lang w:eastAsia="en-US"/>
    </w:rPr>
  </w:style>
  <w:style w:type="paragraph" w:customStyle="1" w:styleId="189B052D30EF4721AFB3C0212582C9266">
    <w:name w:val="189B052D30EF4721AFB3C0212582C9266"/>
    <w:rsid w:val="004F62E9"/>
    <w:rPr>
      <w:rFonts w:eastAsiaTheme="minorHAnsi"/>
      <w:lang w:eastAsia="en-US"/>
    </w:rPr>
  </w:style>
  <w:style w:type="paragraph" w:customStyle="1" w:styleId="29D20CF545D54CBE884D45360E10259B6">
    <w:name w:val="29D20CF545D54CBE884D45360E10259B6"/>
    <w:rsid w:val="004F62E9"/>
    <w:rPr>
      <w:rFonts w:eastAsiaTheme="minorHAnsi"/>
      <w:lang w:eastAsia="en-US"/>
    </w:rPr>
  </w:style>
  <w:style w:type="paragraph" w:customStyle="1" w:styleId="EF9622BD79A345608587C70FC70B52846">
    <w:name w:val="EF9622BD79A345608587C70FC70B52846"/>
    <w:rsid w:val="004F62E9"/>
    <w:rPr>
      <w:rFonts w:eastAsiaTheme="minorHAnsi"/>
      <w:lang w:eastAsia="en-US"/>
    </w:rPr>
  </w:style>
  <w:style w:type="paragraph" w:customStyle="1" w:styleId="8E10376E880144349232CFC6FC31EAC56">
    <w:name w:val="8E10376E880144349232CFC6FC31EAC56"/>
    <w:rsid w:val="004F62E9"/>
    <w:rPr>
      <w:rFonts w:eastAsiaTheme="minorHAnsi"/>
      <w:lang w:eastAsia="en-US"/>
    </w:rPr>
  </w:style>
  <w:style w:type="paragraph" w:customStyle="1" w:styleId="A3666B4EA67D4526B8317C19745BCBCE6">
    <w:name w:val="A3666B4EA67D4526B8317C19745BCBCE6"/>
    <w:rsid w:val="004F62E9"/>
    <w:rPr>
      <w:rFonts w:eastAsiaTheme="minorHAnsi"/>
      <w:lang w:eastAsia="en-US"/>
    </w:rPr>
  </w:style>
  <w:style w:type="paragraph" w:customStyle="1" w:styleId="C8099B717A3A4A34872172E5CC350DD26">
    <w:name w:val="C8099B717A3A4A34872172E5CC350DD26"/>
    <w:rsid w:val="004F62E9"/>
    <w:rPr>
      <w:rFonts w:eastAsiaTheme="minorHAnsi"/>
      <w:lang w:eastAsia="en-US"/>
    </w:rPr>
  </w:style>
  <w:style w:type="paragraph" w:customStyle="1" w:styleId="51CAA0ED443F481A98A7E14A69F2CA466">
    <w:name w:val="51CAA0ED443F481A98A7E14A69F2CA466"/>
    <w:rsid w:val="004F62E9"/>
    <w:rPr>
      <w:rFonts w:eastAsiaTheme="minorHAnsi"/>
      <w:lang w:eastAsia="en-US"/>
    </w:rPr>
  </w:style>
  <w:style w:type="paragraph" w:customStyle="1" w:styleId="0D0807C6095B4399AEA3AF9C4CCCA6406">
    <w:name w:val="0D0807C6095B4399AEA3AF9C4CCCA6406"/>
    <w:rsid w:val="004F62E9"/>
    <w:rPr>
      <w:rFonts w:eastAsiaTheme="minorHAnsi"/>
      <w:lang w:eastAsia="en-US"/>
    </w:rPr>
  </w:style>
  <w:style w:type="paragraph" w:customStyle="1" w:styleId="C39CDDFBD9F84555BA255326E6156DC06">
    <w:name w:val="C39CDDFBD9F84555BA255326E6156DC06"/>
    <w:rsid w:val="004F62E9"/>
    <w:rPr>
      <w:rFonts w:eastAsiaTheme="minorHAnsi"/>
      <w:lang w:eastAsia="en-US"/>
    </w:rPr>
  </w:style>
  <w:style w:type="paragraph" w:customStyle="1" w:styleId="FAF331726D9342D0BBD89569925431216">
    <w:name w:val="FAF331726D9342D0BBD89569925431216"/>
    <w:rsid w:val="004F62E9"/>
    <w:rPr>
      <w:rFonts w:eastAsiaTheme="minorHAnsi"/>
      <w:lang w:eastAsia="en-US"/>
    </w:rPr>
  </w:style>
  <w:style w:type="paragraph" w:customStyle="1" w:styleId="EE8BD35A118E4CC190BFA3DBD4857C796">
    <w:name w:val="EE8BD35A118E4CC190BFA3DBD4857C796"/>
    <w:rsid w:val="004F62E9"/>
    <w:rPr>
      <w:rFonts w:eastAsiaTheme="minorHAnsi"/>
      <w:lang w:eastAsia="en-US"/>
    </w:rPr>
  </w:style>
  <w:style w:type="paragraph" w:customStyle="1" w:styleId="18ED86445F584DFDAFB494C80D0535BB6">
    <w:name w:val="18ED86445F584DFDAFB494C80D0535BB6"/>
    <w:rsid w:val="004F62E9"/>
    <w:rPr>
      <w:rFonts w:eastAsiaTheme="minorHAnsi"/>
      <w:lang w:eastAsia="en-US"/>
    </w:rPr>
  </w:style>
  <w:style w:type="paragraph" w:customStyle="1" w:styleId="0EDB95BB1BD046F691BCA35A024FA15D6">
    <w:name w:val="0EDB95BB1BD046F691BCA35A024FA15D6"/>
    <w:rsid w:val="004F62E9"/>
    <w:rPr>
      <w:rFonts w:eastAsiaTheme="minorHAnsi"/>
      <w:lang w:eastAsia="en-US"/>
    </w:rPr>
  </w:style>
  <w:style w:type="paragraph" w:customStyle="1" w:styleId="90BF6B6FB4A8465ABAFEEA9C7B7247486">
    <w:name w:val="90BF6B6FB4A8465ABAFEEA9C7B7247486"/>
    <w:rsid w:val="004F62E9"/>
    <w:rPr>
      <w:rFonts w:eastAsiaTheme="minorHAnsi"/>
      <w:lang w:eastAsia="en-US"/>
    </w:rPr>
  </w:style>
  <w:style w:type="paragraph" w:customStyle="1" w:styleId="8E29D44DFE334BC8BBCFC6F5BF10A8046">
    <w:name w:val="8E29D44DFE334BC8BBCFC6F5BF10A8046"/>
    <w:rsid w:val="004F62E9"/>
    <w:rPr>
      <w:rFonts w:eastAsiaTheme="minorHAnsi"/>
      <w:lang w:eastAsia="en-US"/>
    </w:rPr>
  </w:style>
  <w:style w:type="paragraph" w:customStyle="1" w:styleId="56CF72DC1B6F4ECABC056FFD988048796">
    <w:name w:val="56CF72DC1B6F4ECABC056FFD988048796"/>
    <w:rsid w:val="004F62E9"/>
    <w:rPr>
      <w:rFonts w:eastAsiaTheme="minorHAnsi"/>
      <w:lang w:eastAsia="en-US"/>
    </w:rPr>
  </w:style>
  <w:style w:type="paragraph" w:customStyle="1" w:styleId="43DCD8D0AF614EE79083D289365F02506">
    <w:name w:val="43DCD8D0AF614EE79083D289365F02506"/>
    <w:rsid w:val="004F62E9"/>
    <w:rPr>
      <w:rFonts w:eastAsiaTheme="minorHAnsi"/>
      <w:lang w:eastAsia="en-US"/>
    </w:rPr>
  </w:style>
  <w:style w:type="paragraph" w:customStyle="1" w:styleId="967C9B36D304496ABB373D20594C881D6">
    <w:name w:val="967C9B36D304496ABB373D20594C881D6"/>
    <w:rsid w:val="004F62E9"/>
    <w:rPr>
      <w:rFonts w:eastAsiaTheme="minorHAnsi"/>
      <w:lang w:eastAsia="en-US"/>
    </w:rPr>
  </w:style>
  <w:style w:type="paragraph" w:customStyle="1" w:styleId="0D1160A973E24248BAF8B14964DD8F786">
    <w:name w:val="0D1160A973E24248BAF8B14964DD8F786"/>
    <w:rsid w:val="004F62E9"/>
    <w:rPr>
      <w:rFonts w:eastAsiaTheme="minorHAnsi"/>
      <w:lang w:eastAsia="en-US"/>
    </w:rPr>
  </w:style>
  <w:style w:type="paragraph" w:customStyle="1" w:styleId="27737FC872194FD8AB15A1FD50A56F276">
    <w:name w:val="27737FC872194FD8AB15A1FD50A56F276"/>
    <w:rsid w:val="004F62E9"/>
    <w:rPr>
      <w:rFonts w:eastAsiaTheme="minorHAnsi"/>
      <w:lang w:eastAsia="en-US"/>
    </w:rPr>
  </w:style>
  <w:style w:type="paragraph" w:customStyle="1" w:styleId="53FD4DA94DB64C658EE91113CB2080C06">
    <w:name w:val="53FD4DA94DB64C658EE91113CB2080C06"/>
    <w:rsid w:val="004F62E9"/>
    <w:rPr>
      <w:rFonts w:eastAsiaTheme="minorHAnsi"/>
      <w:lang w:eastAsia="en-US"/>
    </w:rPr>
  </w:style>
  <w:style w:type="paragraph" w:customStyle="1" w:styleId="D9F1B2A24F2B44F0B97E615F1271B58B6">
    <w:name w:val="D9F1B2A24F2B44F0B97E615F1271B58B6"/>
    <w:rsid w:val="004F62E9"/>
    <w:rPr>
      <w:rFonts w:eastAsiaTheme="minorHAnsi"/>
      <w:lang w:eastAsia="en-US"/>
    </w:rPr>
  </w:style>
  <w:style w:type="paragraph" w:customStyle="1" w:styleId="6FDB2A45F9634D6290C8047B2932145F6">
    <w:name w:val="6FDB2A45F9634D6290C8047B2932145F6"/>
    <w:rsid w:val="004F62E9"/>
    <w:rPr>
      <w:rFonts w:eastAsiaTheme="minorHAnsi"/>
      <w:lang w:eastAsia="en-US"/>
    </w:rPr>
  </w:style>
  <w:style w:type="paragraph" w:customStyle="1" w:styleId="22B72E866976496B821EF4706D7E87446">
    <w:name w:val="22B72E866976496B821EF4706D7E87446"/>
    <w:rsid w:val="004F62E9"/>
    <w:rPr>
      <w:rFonts w:eastAsiaTheme="minorHAnsi"/>
      <w:lang w:eastAsia="en-US"/>
    </w:rPr>
  </w:style>
  <w:style w:type="paragraph" w:customStyle="1" w:styleId="EBC9A78BA4184D9BA3D7321FA376A0B46">
    <w:name w:val="EBC9A78BA4184D9BA3D7321FA376A0B46"/>
    <w:rsid w:val="004F62E9"/>
    <w:rPr>
      <w:rFonts w:eastAsiaTheme="minorHAnsi"/>
      <w:lang w:eastAsia="en-US"/>
    </w:rPr>
  </w:style>
  <w:style w:type="paragraph" w:customStyle="1" w:styleId="3CD9B6B292794CA29E965CE7329E9D226">
    <w:name w:val="3CD9B6B292794CA29E965CE7329E9D226"/>
    <w:rsid w:val="004F62E9"/>
    <w:rPr>
      <w:rFonts w:eastAsiaTheme="minorHAnsi"/>
      <w:lang w:eastAsia="en-US"/>
    </w:rPr>
  </w:style>
  <w:style w:type="paragraph" w:customStyle="1" w:styleId="BC7475D3DD4A4BB5AE99CBE4D204AC806">
    <w:name w:val="BC7475D3DD4A4BB5AE99CBE4D204AC806"/>
    <w:rsid w:val="004F62E9"/>
    <w:rPr>
      <w:rFonts w:eastAsiaTheme="minorHAnsi"/>
      <w:lang w:eastAsia="en-US"/>
    </w:rPr>
  </w:style>
  <w:style w:type="paragraph" w:customStyle="1" w:styleId="B741E6E74CAA46D0B02B1274BF4146386">
    <w:name w:val="B741E6E74CAA46D0B02B1274BF4146386"/>
    <w:rsid w:val="004F62E9"/>
    <w:rPr>
      <w:rFonts w:eastAsiaTheme="minorHAnsi"/>
      <w:lang w:eastAsia="en-US"/>
    </w:rPr>
  </w:style>
  <w:style w:type="paragraph" w:customStyle="1" w:styleId="14796CF7E1EE42269E19FC2D195D45226">
    <w:name w:val="14796CF7E1EE42269E19FC2D195D45226"/>
    <w:rsid w:val="004F62E9"/>
    <w:rPr>
      <w:rFonts w:eastAsiaTheme="minorHAnsi"/>
      <w:lang w:eastAsia="en-US"/>
    </w:rPr>
  </w:style>
  <w:style w:type="paragraph" w:customStyle="1" w:styleId="2EA60B106C7846F78DC3DA3E2FC647B16">
    <w:name w:val="2EA60B106C7846F78DC3DA3E2FC647B16"/>
    <w:rsid w:val="004F62E9"/>
    <w:rPr>
      <w:rFonts w:eastAsiaTheme="minorHAnsi"/>
      <w:lang w:eastAsia="en-US"/>
    </w:rPr>
  </w:style>
  <w:style w:type="paragraph" w:customStyle="1" w:styleId="F7068CC72EE2430F87C84DB8308D219D4">
    <w:name w:val="F7068CC72EE2430F87C84DB8308D219D4"/>
    <w:rsid w:val="004F62E9"/>
    <w:rPr>
      <w:rFonts w:eastAsiaTheme="minorHAnsi"/>
      <w:lang w:eastAsia="en-US"/>
    </w:rPr>
  </w:style>
  <w:style w:type="paragraph" w:customStyle="1" w:styleId="CA81B05E820C4A5C92943F599B6B6CEA6">
    <w:name w:val="CA81B05E820C4A5C92943F599B6B6CEA6"/>
    <w:rsid w:val="004F62E9"/>
    <w:rPr>
      <w:rFonts w:eastAsiaTheme="minorHAnsi"/>
      <w:lang w:eastAsia="en-US"/>
    </w:rPr>
  </w:style>
  <w:style w:type="paragraph" w:customStyle="1" w:styleId="24F986F6E18F4E0E8C40258F262DF43726">
    <w:name w:val="24F986F6E18F4E0E8C40258F262DF43726"/>
    <w:rsid w:val="004F62E9"/>
    <w:rPr>
      <w:rFonts w:eastAsiaTheme="minorHAnsi"/>
      <w:lang w:eastAsia="en-US"/>
    </w:rPr>
  </w:style>
  <w:style w:type="paragraph" w:customStyle="1" w:styleId="02137450563D4F7A9B9A02B9E0071C0B26">
    <w:name w:val="02137450563D4F7A9B9A02B9E0071C0B26"/>
    <w:rsid w:val="004F62E9"/>
    <w:rPr>
      <w:rFonts w:eastAsiaTheme="minorHAnsi"/>
      <w:lang w:eastAsia="en-US"/>
    </w:rPr>
  </w:style>
  <w:style w:type="paragraph" w:customStyle="1" w:styleId="910574D3A1434AEFBE207CD36F4673B516">
    <w:name w:val="910574D3A1434AEFBE207CD36F4673B516"/>
    <w:rsid w:val="004F62E9"/>
    <w:rPr>
      <w:rFonts w:eastAsiaTheme="minorHAnsi"/>
      <w:lang w:eastAsia="en-US"/>
    </w:rPr>
  </w:style>
  <w:style w:type="paragraph" w:customStyle="1" w:styleId="1FCB2EC0AC1B41F785CC1725FFB4444618">
    <w:name w:val="1FCB2EC0AC1B41F785CC1725FFB4444618"/>
    <w:rsid w:val="004F62E9"/>
    <w:rPr>
      <w:rFonts w:eastAsiaTheme="minorHAnsi"/>
      <w:lang w:eastAsia="en-US"/>
    </w:rPr>
  </w:style>
  <w:style w:type="paragraph" w:customStyle="1" w:styleId="FE0EE160288445919679E745146C2F6D15">
    <w:name w:val="FE0EE160288445919679E745146C2F6D15"/>
    <w:rsid w:val="004F62E9"/>
    <w:rPr>
      <w:rFonts w:eastAsiaTheme="minorHAnsi"/>
      <w:lang w:eastAsia="en-US"/>
    </w:rPr>
  </w:style>
  <w:style w:type="paragraph" w:customStyle="1" w:styleId="FA8F667A20AA4D4AB325A3DA3BD5060715">
    <w:name w:val="FA8F667A20AA4D4AB325A3DA3BD5060715"/>
    <w:rsid w:val="004F62E9"/>
    <w:rPr>
      <w:rFonts w:eastAsiaTheme="minorHAnsi"/>
      <w:lang w:eastAsia="en-US"/>
    </w:rPr>
  </w:style>
  <w:style w:type="paragraph" w:customStyle="1" w:styleId="A2AEA70AD15146679E4FD530B028114B14">
    <w:name w:val="A2AEA70AD15146679E4FD530B028114B14"/>
    <w:rsid w:val="004F62E9"/>
    <w:rPr>
      <w:rFonts w:eastAsiaTheme="minorHAnsi"/>
      <w:lang w:eastAsia="en-US"/>
    </w:rPr>
  </w:style>
  <w:style w:type="paragraph" w:customStyle="1" w:styleId="67E4A89EE00D4BF088DF5F6BA84CF06E14">
    <w:name w:val="67E4A89EE00D4BF088DF5F6BA84CF06E14"/>
    <w:rsid w:val="004F62E9"/>
    <w:rPr>
      <w:rFonts w:eastAsiaTheme="minorHAnsi"/>
      <w:lang w:eastAsia="en-US"/>
    </w:rPr>
  </w:style>
  <w:style w:type="paragraph" w:customStyle="1" w:styleId="303321AABFCE4006B500EDA83A67AD1C14">
    <w:name w:val="303321AABFCE4006B500EDA83A67AD1C14"/>
    <w:rsid w:val="004F62E9"/>
    <w:rPr>
      <w:rFonts w:eastAsiaTheme="minorHAnsi"/>
      <w:lang w:eastAsia="en-US"/>
    </w:rPr>
  </w:style>
  <w:style w:type="paragraph" w:customStyle="1" w:styleId="FE0633EF74BD42E096A7134FF2F892F614">
    <w:name w:val="FE0633EF74BD42E096A7134FF2F892F614"/>
    <w:rsid w:val="004F62E9"/>
    <w:rPr>
      <w:rFonts w:eastAsiaTheme="minorHAnsi"/>
      <w:lang w:eastAsia="en-US"/>
    </w:rPr>
  </w:style>
  <w:style w:type="paragraph" w:customStyle="1" w:styleId="B43B72EC5EE845F2BCF7C836474EC75B14">
    <w:name w:val="B43B72EC5EE845F2BCF7C836474EC75B14"/>
    <w:rsid w:val="004F62E9"/>
    <w:rPr>
      <w:rFonts w:eastAsiaTheme="minorHAnsi"/>
      <w:lang w:eastAsia="en-US"/>
    </w:rPr>
  </w:style>
  <w:style w:type="paragraph" w:customStyle="1" w:styleId="D843013B70244C568BDA890C86C63E4214">
    <w:name w:val="D843013B70244C568BDA890C86C63E4214"/>
    <w:rsid w:val="004F62E9"/>
    <w:rPr>
      <w:rFonts w:eastAsiaTheme="minorHAnsi"/>
      <w:lang w:eastAsia="en-US"/>
    </w:rPr>
  </w:style>
  <w:style w:type="paragraph" w:customStyle="1" w:styleId="6DADE0576DCD43D2AA89F51C71E0E14714">
    <w:name w:val="6DADE0576DCD43D2AA89F51C71E0E14714"/>
    <w:rsid w:val="004F62E9"/>
    <w:rPr>
      <w:rFonts w:eastAsiaTheme="minorHAnsi"/>
      <w:lang w:eastAsia="en-US"/>
    </w:rPr>
  </w:style>
  <w:style w:type="paragraph" w:customStyle="1" w:styleId="CCE4BC4620CF4DEEADA646F7F13FB25814">
    <w:name w:val="CCE4BC4620CF4DEEADA646F7F13FB25814"/>
    <w:rsid w:val="004F62E9"/>
    <w:rPr>
      <w:rFonts w:eastAsiaTheme="minorHAnsi"/>
      <w:lang w:eastAsia="en-US"/>
    </w:rPr>
  </w:style>
  <w:style w:type="paragraph" w:customStyle="1" w:styleId="D6F7F28EDDB24B71BB2359005CAC4A7314">
    <w:name w:val="D6F7F28EDDB24B71BB2359005CAC4A7314"/>
    <w:rsid w:val="004F62E9"/>
    <w:rPr>
      <w:rFonts w:eastAsiaTheme="minorHAnsi"/>
      <w:lang w:eastAsia="en-US"/>
    </w:rPr>
  </w:style>
  <w:style w:type="paragraph" w:customStyle="1" w:styleId="997C3CA9D9C4407E969C895A2607CE8914">
    <w:name w:val="997C3CA9D9C4407E969C895A2607CE8914"/>
    <w:rsid w:val="004F62E9"/>
    <w:rPr>
      <w:rFonts w:eastAsiaTheme="minorHAnsi"/>
      <w:lang w:eastAsia="en-US"/>
    </w:rPr>
  </w:style>
  <w:style w:type="paragraph" w:customStyle="1" w:styleId="D551588B90F64AEC98BABAFF5A9908688">
    <w:name w:val="D551588B90F64AEC98BABAFF5A9908688"/>
    <w:rsid w:val="004F62E9"/>
    <w:rPr>
      <w:rFonts w:eastAsiaTheme="minorHAnsi"/>
      <w:lang w:eastAsia="en-US"/>
    </w:rPr>
  </w:style>
  <w:style w:type="paragraph" w:customStyle="1" w:styleId="C2DF7278B6B342429FC524AC157C674E8">
    <w:name w:val="C2DF7278B6B342429FC524AC157C674E8"/>
    <w:rsid w:val="004F62E9"/>
    <w:rPr>
      <w:rFonts w:eastAsiaTheme="minorHAnsi"/>
      <w:lang w:eastAsia="en-US"/>
    </w:rPr>
  </w:style>
  <w:style w:type="paragraph" w:customStyle="1" w:styleId="6EB218C4E5C2460FAAF1AF356D8ACFDF8">
    <w:name w:val="6EB218C4E5C2460FAAF1AF356D8ACFDF8"/>
    <w:rsid w:val="004F62E9"/>
    <w:rPr>
      <w:rFonts w:eastAsiaTheme="minorHAnsi"/>
      <w:lang w:eastAsia="en-US"/>
    </w:rPr>
  </w:style>
  <w:style w:type="paragraph" w:customStyle="1" w:styleId="F69B8E1F0F45408AB3BA5BD42A1CBCC48">
    <w:name w:val="F69B8E1F0F45408AB3BA5BD42A1CBCC48"/>
    <w:rsid w:val="004F62E9"/>
    <w:rPr>
      <w:rFonts w:eastAsiaTheme="minorHAnsi"/>
      <w:lang w:eastAsia="en-US"/>
    </w:rPr>
  </w:style>
  <w:style w:type="paragraph" w:customStyle="1" w:styleId="2CB905865B084C7EACC05F3FA5D078868">
    <w:name w:val="2CB905865B084C7EACC05F3FA5D078868"/>
    <w:rsid w:val="004F62E9"/>
    <w:rPr>
      <w:rFonts w:eastAsiaTheme="minorHAnsi"/>
      <w:lang w:eastAsia="en-US"/>
    </w:rPr>
  </w:style>
  <w:style w:type="paragraph" w:customStyle="1" w:styleId="48DBD5FABB1D44DDAC0E51D761B73F578">
    <w:name w:val="48DBD5FABB1D44DDAC0E51D761B73F578"/>
    <w:rsid w:val="004F62E9"/>
    <w:rPr>
      <w:rFonts w:eastAsiaTheme="minorHAnsi"/>
      <w:lang w:eastAsia="en-US"/>
    </w:rPr>
  </w:style>
  <w:style w:type="paragraph" w:customStyle="1" w:styleId="808E28862595445BB53ADE8B7F075CB48">
    <w:name w:val="808E28862595445BB53ADE8B7F075CB48"/>
    <w:rsid w:val="004F62E9"/>
    <w:rPr>
      <w:rFonts w:eastAsiaTheme="minorHAnsi"/>
      <w:lang w:eastAsia="en-US"/>
    </w:rPr>
  </w:style>
  <w:style w:type="paragraph" w:customStyle="1" w:styleId="FD212E1BAF3B45DC89C970D979499C748">
    <w:name w:val="FD212E1BAF3B45DC89C970D979499C748"/>
    <w:rsid w:val="004F62E9"/>
    <w:rPr>
      <w:rFonts w:eastAsiaTheme="minorHAnsi"/>
      <w:lang w:eastAsia="en-US"/>
    </w:rPr>
  </w:style>
  <w:style w:type="paragraph" w:customStyle="1" w:styleId="13D493FF415E46D7B8F4E7EA3C4FFD408">
    <w:name w:val="13D493FF415E46D7B8F4E7EA3C4FFD408"/>
    <w:rsid w:val="004F62E9"/>
    <w:rPr>
      <w:rFonts w:eastAsiaTheme="minorHAnsi"/>
      <w:lang w:eastAsia="en-US"/>
    </w:rPr>
  </w:style>
  <w:style w:type="paragraph" w:customStyle="1" w:styleId="7B87FDE348F5491E890EE7F9F2DB1CE08">
    <w:name w:val="7B87FDE348F5491E890EE7F9F2DB1CE08"/>
    <w:rsid w:val="004F62E9"/>
    <w:rPr>
      <w:rFonts w:eastAsiaTheme="minorHAnsi"/>
      <w:lang w:eastAsia="en-US"/>
    </w:rPr>
  </w:style>
  <w:style w:type="paragraph" w:customStyle="1" w:styleId="5E966D68C956480C874D8E5CD4CE8C737">
    <w:name w:val="5E966D68C956480C874D8E5CD4CE8C737"/>
    <w:rsid w:val="004F62E9"/>
    <w:rPr>
      <w:rFonts w:eastAsiaTheme="minorHAnsi"/>
      <w:lang w:eastAsia="en-US"/>
    </w:rPr>
  </w:style>
  <w:style w:type="paragraph" w:customStyle="1" w:styleId="62409F21B7B041F7B77E1C783D1730FC7">
    <w:name w:val="62409F21B7B041F7B77E1C783D1730FC7"/>
    <w:rsid w:val="004F62E9"/>
    <w:rPr>
      <w:rFonts w:eastAsiaTheme="minorHAnsi"/>
      <w:lang w:eastAsia="en-US"/>
    </w:rPr>
  </w:style>
  <w:style w:type="paragraph" w:customStyle="1" w:styleId="0E451845C79445A996306C26264A66957">
    <w:name w:val="0E451845C79445A996306C26264A66957"/>
    <w:rsid w:val="004F62E9"/>
    <w:rPr>
      <w:rFonts w:eastAsiaTheme="minorHAnsi"/>
      <w:lang w:eastAsia="en-US"/>
    </w:rPr>
  </w:style>
  <w:style w:type="paragraph" w:customStyle="1" w:styleId="6E44B5CF2A094431A8E6A989B85320E67">
    <w:name w:val="6E44B5CF2A094431A8E6A989B85320E67"/>
    <w:rsid w:val="004F62E9"/>
    <w:rPr>
      <w:rFonts w:eastAsiaTheme="minorHAnsi"/>
      <w:lang w:eastAsia="en-US"/>
    </w:rPr>
  </w:style>
  <w:style w:type="paragraph" w:customStyle="1" w:styleId="7107059E1D6E413CBD9257FE9FBF2AB57">
    <w:name w:val="7107059E1D6E413CBD9257FE9FBF2AB57"/>
    <w:rsid w:val="004F62E9"/>
    <w:rPr>
      <w:rFonts w:eastAsiaTheme="minorHAnsi"/>
      <w:lang w:eastAsia="en-US"/>
    </w:rPr>
  </w:style>
  <w:style w:type="paragraph" w:customStyle="1" w:styleId="648F87D0836C4A74B2E3EF65C37A21E27">
    <w:name w:val="648F87D0836C4A74B2E3EF65C37A21E27"/>
    <w:rsid w:val="004F62E9"/>
    <w:rPr>
      <w:rFonts w:eastAsiaTheme="minorHAnsi"/>
      <w:lang w:eastAsia="en-US"/>
    </w:rPr>
  </w:style>
  <w:style w:type="paragraph" w:customStyle="1" w:styleId="8EC81859BAA348AEB307E4E04BEEA88F7">
    <w:name w:val="8EC81859BAA348AEB307E4E04BEEA88F7"/>
    <w:rsid w:val="004F62E9"/>
    <w:rPr>
      <w:rFonts w:eastAsiaTheme="minorHAnsi"/>
      <w:lang w:eastAsia="en-US"/>
    </w:rPr>
  </w:style>
  <w:style w:type="paragraph" w:customStyle="1" w:styleId="D8B524DE2950430E84706FC8B546497D7">
    <w:name w:val="D8B524DE2950430E84706FC8B546497D7"/>
    <w:rsid w:val="004F62E9"/>
    <w:rPr>
      <w:rFonts w:eastAsiaTheme="minorHAnsi"/>
      <w:lang w:eastAsia="en-US"/>
    </w:rPr>
  </w:style>
  <w:style w:type="paragraph" w:customStyle="1" w:styleId="5AF2A4041BBA4558B486B4754F6DB2C87">
    <w:name w:val="5AF2A4041BBA4558B486B4754F6DB2C87"/>
    <w:rsid w:val="004F62E9"/>
    <w:rPr>
      <w:rFonts w:eastAsiaTheme="minorHAnsi"/>
      <w:lang w:eastAsia="en-US"/>
    </w:rPr>
  </w:style>
  <w:style w:type="paragraph" w:customStyle="1" w:styleId="AC64A148243B4D5E9B9DC02FF8C4AC9C7">
    <w:name w:val="AC64A148243B4D5E9B9DC02FF8C4AC9C7"/>
    <w:rsid w:val="004F62E9"/>
    <w:rPr>
      <w:rFonts w:eastAsiaTheme="minorHAnsi"/>
      <w:lang w:eastAsia="en-US"/>
    </w:rPr>
  </w:style>
  <w:style w:type="paragraph" w:customStyle="1" w:styleId="343ADFC31005480D930F6205332F1C247">
    <w:name w:val="343ADFC31005480D930F6205332F1C247"/>
    <w:rsid w:val="004F62E9"/>
    <w:rPr>
      <w:rFonts w:eastAsiaTheme="minorHAnsi"/>
      <w:lang w:eastAsia="en-US"/>
    </w:rPr>
  </w:style>
  <w:style w:type="paragraph" w:customStyle="1" w:styleId="16FEA74F78D8490487488EB6F2F0558A7">
    <w:name w:val="16FEA74F78D8490487488EB6F2F0558A7"/>
    <w:rsid w:val="004F62E9"/>
    <w:rPr>
      <w:rFonts w:eastAsiaTheme="minorHAnsi"/>
      <w:lang w:eastAsia="en-US"/>
    </w:rPr>
  </w:style>
  <w:style w:type="paragraph" w:customStyle="1" w:styleId="F6CC49E2259F410C903019BA2B63E8627">
    <w:name w:val="F6CC49E2259F410C903019BA2B63E8627"/>
    <w:rsid w:val="004F62E9"/>
    <w:rPr>
      <w:rFonts w:eastAsiaTheme="minorHAnsi"/>
      <w:lang w:eastAsia="en-US"/>
    </w:rPr>
  </w:style>
  <w:style w:type="paragraph" w:customStyle="1" w:styleId="ACD5F528E2F64714BA25EAD184B37FCF7">
    <w:name w:val="ACD5F528E2F64714BA25EAD184B37FCF7"/>
    <w:rsid w:val="004F62E9"/>
    <w:rPr>
      <w:rFonts w:eastAsiaTheme="minorHAnsi"/>
      <w:lang w:eastAsia="en-US"/>
    </w:rPr>
  </w:style>
  <w:style w:type="paragraph" w:customStyle="1" w:styleId="08C30F5ABD204211A3E0F8BBB0E4DA047">
    <w:name w:val="08C30F5ABD204211A3E0F8BBB0E4DA047"/>
    <w:rsid w:val="004F62E9"/>
    <w:rPr>
      <w:rFonts w:eastAsiaTheme="minorHAnsi"/>
      <w:lang w:eastAsia="en-US"/>
    </w:rPr>
  </w:style>
  <w:style w:type="paragraph" w:customStyle="1" w:styleId="BA6AD8DC02F743A39123326923FDF6937">
    <w:name w:val="BA6AD8DC02F743A39123326923FDF6937"/>
    <w:rsid w:val="004F62E9"/>
    <w:rPr>
      <w:rFonts w:eastAsiaTheme="minorHAnsi"/>
      <w:lang w:eastAsia="en-US"/>
    </w:rPr>
  </w:style>
  <w:style w:type="paragraph" w:customStyle="1" w:styleId="F2A58FC88E494980B958A5E5003075747">
    <w:name w:val="F2A58FC88E494980B958A5E5003075747"/>
    <w:rsid w:val="004F62E9"/>
    <w:rPr>
      <w:rFonts w:eastAsiaTheme="minorHAnsi"/>
      <w:lang w:eastAsia="en-US"/>
    </w:rPr>
  </w:style>
  <w:style w:type="paragraph" w:customStyle="1" w:styleId="63151598997D4802A247DDE4CD631D057">
    <w:name w:val="63151598997D4802A247DDE4CD631D057"/>
    <w:rsid w:val="004F62E9"/>
    <w:rPr>
      <w:rFonts w:eastAsiaTheme="minorHAnsi"/>
      <w:lang w:eastAsia="en-US"/>
    </w:rPr>
  </w:style>
  <w:style w:type="paragraph" w:customStyle="1" w:styleId="255B050547064687A4B24C5C9ABDD14F7">
    <w:name w:val="255B050547064687A4B24C5C9ABDD14F7"/>
    <w:rsid w:val="004F62E9"/>
    <w:rPr>
      <w:rFonts w:eastAsiaTheme="minorHAnsi"/>
      <w:lang w:eastAsia="en-US"/>
    </w:rPr>
  </w:style>
  <w:style w:type="paragraph" w:customStyle="1" w:styleId="8108DE64074D41ECB8F4C36A8A5E8CFB7">
    <w:name w:val="8108DE64074D41ECB8F4C36A8A5E8CFB7"/>
    <w:rsid w:val="004F62E9"/>
    <w:rPr>
      <w:rFonts w:eastAsiaTheme="minorHAnsi"/>
      <w:lang w:eastAsia="en-US"/>
    </w:rPr>
  </w:style>
  <w:style w:type="paragraph" w:customStyle="1" w:styleId="5CB06B3D2E7443CDAFE66D38A3CBAE617">
    <w:name w:val="5CB06B3D2E7443CDAFE66D38A3CBAE617"/>
    <w:rsid w:val="004F62E9"/>
    <w:rPr>
      <w:rFonts w:eastAsiaTheme="minorHAnsi"/>
      <w:lang w:eastAsia="en-US"/>
    </w:rPr>
  </w:style>
  <w:style w:type="paragraph" w:customStyle="1" w:styleId="861F15B986664C0B84F52D9BEEC7118C7">
    <w:name w:val="861F15B986664C0B84F52D9BEEC7118C7"/>
    <w:rsid w:val="004F62E9"/>
    <w:rPr>
      <w:rFonts w:eastAsiaTheme="minorHAnsi"/>
      <w:lang w:eastAsia="en-US"/>
    </w:rPr>
  </w:style>
  <w:style w:type="paragraph" w:customStyle="1" w:styleId="54E2A705C9954D0F9ADF6B1630CBB8BC7">
    <w:name w:val="54E2A705C9954D0F9ADF6B1630CBB8BC7"/>
    <w:rsid w:val="004F62E9"/>
    <w:rPr>
      <w:rFonts w:eastAsiaTheme="minorHAnsi"/>
      <w:lang w:eastAsia="en-US"/>
    </w:rPr>
  </w:style>
  <w:style w:type="paragraph" w:customStyle="1" w:styleId="1A07BEBC1F7548C4A405762DA724D8207">
    <w:name w:val="1A07BEBC1F7548C4A405762DA724D8207"/>
    <w:rsid w:val="004F62E9"/>
    <w:rPr>
      <w:rFonts w:eastAsiaTheme="minorHAnsi"/>
      <w:lang w:eastAsia="en-US"/>
    </w:rPr>
  </w:style>
  <w:style w:type="paragraph" w:customStyle="1" w:styleId="9C8D904E1FB74B8E8796B7B194AC4E4D7">
    <w:name w:val="9C8D904E1FB74B8E8796B7B194AC4E4D7"/>
    <w:rsid w:val="004F62E9"/>
    <w:rPr>
      <w:rFonts w:eastAsiaTheme="minorHAnsi"/>
      <w:lang w:eastAsia="en-US"/>
    </w:rPr>
  </w:style>
  <w:style w:type="paragraph" w:customStyle="1" w:styleId="A21558117CD347C18A496940A82469867">
    <w:name w:val="A21558117CD347C18A496940A82469867"/>
    <w:rsid w:val="004F62E9"/>
    <w:rPr>
      <w:rFonts w:eastAsiaTheme="minorHAnsi"/>
      <w:lang w:eastAsia="en-US"/>
    </w:rPr>
  </w:style>
  <w:style w:type="paragraph" w:customStyle="1" w:styleId="D24C8CDED3D34083B613073083B8DB697">
    <w:name w:val="D24C8CDED3D34083B613073083B8DB697"/>
    <w:rsid w:val="004F62E9"/>
    <w:rPr>
      <w:rFonts w:eastAsiaTheme="minorHAnsi"/>
      <w:lang w:eastAsia="en-US"/>
    </w:rPr>
  </w:style>
  <w:style w:type="paragraph" w:customStyle="1" w:styleId="FA16170FA3A34B43898A37B3D57B355D7">
    <w:name w:val="FA16170FA3A34B43898A37B3D57B355D7"/>
    <w:rsid w:val="004F62E9"/>
    <w:rPr>
      <w:rFonts w:eastAsiaTheme="minorHAnsi"/>
      <w:lang w:eastAsia="en-US"/>
    </w:rPr>
  </w:style>
  <w:style w:type="paragraph" w:customStyle="1" w:styleId="A1E73FFF07804DD58BFA50E01EE7E1047">
    <w:name w:val="A1E73FFF07804DD58BFA50E01EE7E1047"/>
    <w:rsid w:val="004F62E9"/>
    <w:rPr>
      <w:rFonts w:eastAsiaTheme="minorHAnsi"/>
      <w:lang w:eastAsia="en-US"/>
    </w:rPr>
  </w:style>
  <w:style w:type="paragraph" w:customStyle="1" w:styleId="32DC4B2019DF475D8C4DA962BAE3ADD57">
    <w:name w:val="32DC4B2019DF475D8C4DA962BAE3ADD57"/>
    <w:rsid w:val="004F62E9"/>
    <w:rPr>
      <w:rFonts w:eastAsiaTheme="minorHAnsi"/>
      <w:lang w:eastAsia="en-US"/>
    </w:rPr>
  </w:style>
  <w:style w:type="paragraph" w:customStyle="1" w:styleId="C2FE138110824594A11301372A6AF6A67">
    <w:name w:val="C2FE138110824594A11301372A6AF6A67"/>
    <w:rsid w:val="004F62E9"/>
    <w:rPr>
      <w:rFonts w:eastAsiaTheme="minorHAnsi"/>
      <w:lang w:eastAsia="en-US"/>
    </w:rPr>
  </w:style>
  <w:style w:type="paragraph" w:customStyle="1" w:styleId="F826340C1F72440EAC5A9D973C4507747">
    <w:name w:val="F826340C1F72440EAC5A9D973C4507747"/>
    <w:rsid w:val="004F62E9"/>
    <w:rPr>
      <w:rFonts w:eastAsiaTheme="minorHAnsi"/>
      <w:lang w:eastAsia="en-US"/>
    </w:rPr>
  </w:style>
  <w:style w:type="paragraph" w:customStyle="1" w:styleId="5BE7A1CE7C1149A4BC69C56976EF41037">
    <w:name w:val="5BE7A1CE7C1149A4BC69C56976EF41037"/>
    <w:rsid w:val="004F62E9"/>
    <w:rPr>
      <w:rFonts w:eastAsiaTheme="minorHAnsi"/>
      <w:lang w:eastAsia="en-US"/>
    </w:rPr>
  </w:style>
  <w:style w:type="paragraph" w:customStyle="1" w:styleId="0C3A7CA110E1460EAD19DF1EEFA14D0D7">
    <w:name w:val="0C3A7CA110E1460EAD19DF1EEFA14D0D7"/>
    <w:rsid w:val="004F62E9"/>
    <w:rPr>
      <w:rFonts w:eastAsiaTheme="minorHAnsi"/>
      <w:lang w:eastAsia="en-US"/>
    </w:rPr>
  </w:style>
  <w:style w:type="paragraph" w:customStyle="1" w:styleId="919CE9BA29E24EBA8A30B581021D91E47">
    <w:name w:val="919CE9BA29E24EBA8A30B581021D91E47"/>
    <w:rsid w:val="004F62E9"/>
    <w:rPr>
      <w:rFonts w:eastAsiaTheme="minorHAnsi"/>
      <w:lang w:eastAsia="en-US"/>
    </w:rPr>
  </w:style>
  <w:style w:type="paragraph" w:customStyle="1" w:styleId="9ECC54C4720B44FFAA48E52273BD79867">
    <w:name w:val="9ECC54C4720B44FFAA48E52273BD79867"/>
    <w:rsid w:val="004F62E9"/>
    <w:rPr>
      <w:rFonts w:eastAsiaTheme="minorHAnsi"/>
      <w:lang w:eastAsia="en-US"/>
    </w:rPr>
  </w:style>
  <w:style w:type="paragraph" w:customStyle="1" w:styleId="F7EA6D14FC1F475C81FE4B33D65AF39C7">
    <w:name w:val="F7EA6D14FC1F475C81FE4B33D65AF39C7"/>
    <w:rsid w:val="004F62E9"/>
    <w:rPr>
      <w:rFonts w:eastAsiaTheme="minorHAnsi"/>
      <w:lang w:eastAsia="en-US"/>
    </w:rPr>
  </w:style>
  <w:style w:type="paragraph" w:customStyle="1" w:styleId="46EB22DDE17448E1A4FAC970AFF65C877">
    <w:name w:val="46EB22DDE17448E1A4FAC970AFF65C877"/>
    <w:rsid w:val="004F62E9"/>
    <w:rPr>
      <w:rFonts w:eastAsiaTheme="minorHAnsi"/>
      <w:lang w:eastAsia="en-US"/>
    </w:rPr>
  </w:style>
  <w:style w:type="paragraph" w:customStyle="1" w:styleId="AC77FAE948884CE2A3058D6B255EF00C7">
    <w:name w:val="AC77FAE948884CE2A3058D6B255EF00C7"/>
    <w:rsid w:val="004F62E9"/>
    <w:rPr>
      <w:rFonts w:eastAsiaTheme="minorHAnsi"/>
      <w:lang w:eastAsia="en-US"/>
    </w:rPr>
  </w:style>
  <w:style w:type="paragraph" w:customStyle="1" w:styleId="3DC0B1769E6946CEAC8F467304152CD07">
    <w:name w:val="3DC0B1769E6946CEAC8F467304152CD07"/>
    <w:rsid w:val="004F62E9"/>
    <w:rPr>
      <w:rFonts w:eastAsiaTheme="minorHAnsi"/>
      <w:lang w:eastAsia="en-US"/>
    </w:rPr>
  </w:style>
  <w:style w:type="paragraph" w:customStyle="1" w:styleId="940C09A455E746ED9C139C44C2F855E67">
    <w:name w:val="940C09A455E746ED9C139C44C2F855E67"/>
    <w:rsid w:val="004F62E9"/>
    <w:rPr>
      <w:rFonts w:eastAsiaTheme="minorHAnsi"/>
      <w:lang w:eastAsia="en-US"/>
    </w:rPr>
  </w:style>
  <w:style w:type="paragraph" w:customStyle="1" w:styleId="831ED1AAAB494448A28D8EB3AA8B7DF97">
    <w:name w:val="831ED1AAAB494448A28D8EB3AA8B7DF97"/>
    <w:rsid w:val="004F62E9"/>
    <w:rPr>
      <w:rFonts w:eastAsiaTheme="minorHAnsi"/>
      <w:lang w:eastAsia="en-US"/>
    </w:rPr>
  </w:style>
  <w:style w:type="paragraph" w:customStyle="1" w:styleId="9AC2025C6ECB49238F752D6726B4C53A7">
    <w:name w:val="9AC2025C6ECB49238F752D6726B4C53A7"/>
    <w:rsid w:val="004F62E9"/>
    <w:rPr>
      <w:rFonts w:eastAsiaTheme="minorHAnsi"/>
      <w:lang w:eastAsia="en-US"/>
    </w:rPr>
  </w:style>
  <w:style w:type="paragraph" w:customStyle="1" w:styleId="31A38FAE3BD3418AABC41A94620CD61E7">
    <w:name w:val="31A38FAE3BD3418AABC41A94620CD61E7"/>
    <w:rsid w:val="004F62E9"/>
    <w:rPr>
      <w:rFonts w:eastAsiaTheme="minorHAnsi"/>
      <w:lang w:eastAsia="en-US"/>
    </w:rPr>
  </w:style>
  <w:style w:type="paragraph" w:customStyle="1" w:styleId="D4019D11D32847179D53FACAC2CE2ABC7">
    <w:name w:val="D4019D11D32847179D53FACAC2CE2ABC7"/>
    <w:rsid w:val="004F62E9"/>
    <w:rPr>
      <w:rFonts w:eastAsiaTheme="minorHAnsi"/>
      <w:lang w:eastAsia="en-US"/>
    </w:rPr>
  </w:style>
  <w:style w:type="paragraph" w:customStyle="1" w:styleId="9A3EB465643F47A5892D78FD0083FCBA7">
    <w:name w:val="9A3EB465643F47A5892D78FD0083FCBA7"/>
    <w:rsid w:val="004F62E9"/>
    <w:rPr>
      <w:rFonts w:eastAsiaTheme="minorHAnsi"/>
      <w:lang w:eastAsia="en-US"/>
    </w:rPr>
  </w:style>
  <w:style w:type="paragraph" w:customStyle="1" w:styleId="EB76CD759D2241D1BA85A87CD9C73DE37">
    <w:name w:val="EB76CD759D2241D1BA85A87CD9C73DE37"/>
    <w:rsid w:val="004F62E9"/>
    <w:rPr>
      <w:rFonts w:eastAsiaTheme="minorHAnsi"/>
      <w:lang w:eastAsia="en-US"/>
    </w:rPr>
  </w:style>
  <w:style w:type="paragraph" w:customStyle="1" w:styleId="F4752B4A23FC48B3946BE3FB1973FEE17">
    <w:name w:val="F4752B4A23FC48B3946BE3FB1973FEE17"/>
    <w:rsid w:val="004F62E9"/>
    <w:rPr>
      <w:rFonts w:eastAsiaTheme="minorHAnsi"/>
      <w:lang w:eastAsia="en-US"/>
    </w:rPr>
  </w:style>
  <w:style w:type="paragraph" w:customStyle="1" w:styleId="6AB47E75CB6B40C38290799CF44F6ABB7">
    <w:name w:val="6AB47E75CB6B40C38290799CF44F6ABB7"/>
    <w:rsid w:val="004F62E9"/>
    <w:rPr>
      <w:rFonts w:eastAsiaTheme="minorHAnsi"/>
      <w:lang w:eastAsia="en-US"/>
    </w:rPr>
  </w:style>
  <w:style w:type="paragraph" w:customStyle="1" w:styleId="15EF437865A14CA4B02526FA61D07FB47">
    <w:name w:val="15EF437865A14CA4B02526FA61D07FB47"/>
    <w:rsid w:val="004F62E9"/>
    <w:rPr>
      <w:rFonts w:eastAsiaTheme="minorHAnsi"/>
      <w:lang w:eastAsia="en-US"/>
    </w:rPr>
  </w:style>
  <w:style w:type="paragraph" w:customStyle="1" w:styleId="8B232193E1264C358EFEA27031357A208">
    <w:name w:val="8B232193E1264C358EFEA27031357A208"/>
    <w:rsid w:val="004F62E9"/>
    <w:rPr>
      <w:rFonts w:eastAsiaTheme="minorHAnsi"/>
      <w:lang w:eastAsia="en-US"/>
    </w:rPr>
  </w:style>
  <w:style w:type="paragraph" w:customStyle="1" w:styleId="6DD61AF9519E4FA5BEBDC91CAE0F4BB08">
    <w:name w:val="6DD61AF9519E4FA5BEBDC91CAE0F4BB08"/>
    <w:rsid w:val="004F62E9"/>
    <w:rPr>
      <w:rFonts w:eastAsiaTheme="minorHAnsi"/>
      <w:lang w:eastAsia="en-US"/>
    </w:rPr>
  </w:style>
  <w:style w:type="paragraph" w:customStyle="1" w:styleId="065565AE146443889767312D8CDDEA558">
    <w:name w:val="065565AE146443889767312D8CDDEA558"/>
    <w:rsid w:val="004F62E9"/>
    <w:rPr>
      <w:rFonts w:eastAsiaTheme="minorHAnsi"/>
      <w:lang w:eastAsia="en-US"/>
    </w:rPr>
  </w:style>
  <w:style w:type="paragraph" w:customStyle="1" w:styleId="857D0D0DA99245699917FFD9900CAE468">
    <w:name w:val="857D0D0DA99245699917FFD9900CAE468"/>
    <w:rsid w:val="004F62E9"/>
    <w:rPr>
      <w:rFonts w:eastAsiaTheme="minorHAnsi"/>
      <w:lang w:eastAsia="en-US"/>
    </w:rPr>
  </w:style>
  <w:style w:type="paragraph" w:customStyle="1" w:styleId="92DD99576DCB4C44AC43D397F54256BE8">
    <w:name w:val="92DD99576DCB4C44AC43D397F54256BE8"/>
    <w:rsid w:val="004F62E9"/>
    <w:rPr>
      <w:rFonts w:eastAsiaTheme="minorHAnsi"/>
      <w:lang w:eastAsia="en-US"/>
    </w:rPr>
  </w:style>
  <w:style w:type="paragraph" w:customStyle="1" w:styleId="F0407E67073A41F8BA60D65AF8DAA0CE8">
    <w:name w:val="F0407E67073A41F8BA60D65AF8DAA0CE8"/>
    <w:rsid w:val="004F62E9"/>
    <w:rPr>
      <w:rFonts w:eastAsiaTheme="minorHAnsi"/>
      <w:lang w:eastAsia="en-US"/>
    </w:rPr>
  </w:style>
  <w:style w:type="paragraph" w:customStyle="1" w:styleId="2ED5F357F4A24BB78FCCC40F0D6BA0508">
    <w:name w:val="2ED5F357F4A24BB78FCCC40F0D6BA0508"/>
    <w:rsid w:val="004F62E9"/>
    <w:rPr>
      <w:rFonts w:eastAsiaTheme="minorHAnsi"/>
      <w:lang w:eastAsia="en-US"/>
    </w:rPr>
  </w:style>
  <w:style w:type="paragraph" w:customStyle="1" w:styleId="864F79CE81D24EAB833D3C520BFBA2388">
    <w:name w:val="864F79CE81D24EAB833D3C520BFBA2388"/>
    <w:rsid w:val="004F62E9"/>
    <w:rPr>
      <w:rFonts w:eastAsiaTheme="minorHAnsi"/>
      <w:lang w:eastAsia="en-US"/>
    </w:rPr>
  </w:style>
  <w:style w:type="paragraph" w:customStyle="1" w:styleId="AE8647F38C3645DAB4C6B1C91E197CF58">
    <w:name w:val="AE8647F38C3645DAB4C6B1C91E197CF58"/>
    <w:rsid w:val="004F62E9"/>
    <w:rPr>
      <w:rFonts w:eastAsiaTheme="minorHAnsi"/>
      <w:lang w:eastAsia="en-US"/>
    </w:rPr>
  </w:style>
  <w:style w:type="paragraph" w:customStyle="1" w:styleId="2B59686ECB8C471D9D7CA8D24E9DC5118">
    <w:name w:val="2B59686ECB8C471D9D7CA8D24E9DC5118"/>
    <w:rsid w:val="004F62E9"/>
    <w:rPr>
      <w:rFonts w:eastAsiaTheme="minorHAnsi"/>
      <w:lang w:eastAsia="en-US"/>
    </w:rPr>
  </w:style>
  <w:style w:type="paragraph" w:customStyle="1" w:styleId="CC1877FB1E124B40BD0CC5DAE08256BF7">
    <w:name w:val="CC1877FB1E124B40BD0CC5DAE08256BF7"/>
    <w:rsid w:val="004F62E9"/>
    <w:rPr>
      <w:rFonts w:eastAsiaTheme="minorHAnsi"/>
      <w:lang w:eastAsia="en-US"/>
    </w:rPr>
  </w:style>
  <w:style w:type="paragraph" w:customStyle="1" w:styleId="61BB32D5EEF1498985C031AA4DBC374F7">
    <w:name w:val="61BB32D5EEF1498985C031AA4DBC374F7"/>
    <w:rsid w:val="004F62E9"/>
    <w:rPr>
      <w:rFonts w:eastAsiaTheme="minorHAnsi"/>
      <w:lang w:eastAsia="en-US"/>
    </w:rPr>
  </w:style>
  <w:style w:type="paragraph" w:customStyle="1" w:styleId="9E8EDC9BC9DF4E8CB119A5FBB203B5607">
    <w:name w:val="9E8EDC9BC9DF4E8CB119A5FBB203B5607"/>
    <w:rsid w:val="004F62E9"/>
    <w:rPr>
      <w:rFonts w:eastAsiaTheme="minorHAnsi"/>
      <w:lang w:eastAsia="en-US"/>
    </w:rPr>
  </w:style>
  <w:style w:type="paragraph" w:customStyle="1" w:styleId="0BC06D0465C444B8A2CC52116B997E2F7">
    <w:name w:val="0BC06D0465C444B8A2CC52116B997E2F7"/>
    <w:rsid w:val="004F62E9"/>
    <w:rPr>
      <w:rFonts w:eastAsiaTheme="minorHAnsi"/>
      <w:lang w:eastAsia="en-US"/>
    </w:rPr>
  </w:style>
  <w:style w:type="paragraph" w:customStyle="1" w:styleId="F28FEE03F85A43C4B7DE51121A1158307">
    <w:name w:val="F28FEE03F85A43C4B7DE51121A1158307"/>
    <w:rsid w:val="004F62E9"/>
    <w:rPr>
      <w:rFonts w:eastAsiaTheme="minorHAnsi"/>
      <w:lang w:eastAsia="en-US"/>
    </w:rPr>
  </w:style>
  <w:style w:type="paragraph" w:customStyle="1" w:styleId="F89A82D785BB44DDA5A31FA5F7EDA8B97">
    <w:name w:val="F89A82D785BB44DDA5A31FA5F7EDA8B97"/>
    <w:rsid w:val="004F62E9"/>
    <w:rPr>
      <w:rFonts w:eastAsiaTheme="minorHAnsi"/>
      <w:lang w:eastAsia="en-US"/>
    </w:rPr>
  </w:style>
  <w:style w:type="paragraph" w:customStyle="1" w:styleId="5F3F3A5D37C048D8BB43750B6F407C607">
    <w:name w:val="5F3F3A5D37C048D8BB43750B6F407C607"/>
    <w:rsid w:val="004F62E9"/>
    <w:rPr>
      <w:rFonts w:eastAsiaTheme="minorHAnsi"/>
      <w:lang w:eastAsia="en-US"/>
    </w:rPr>
  </w:style>
  <w:style w:type="paragraph" w:customStyle="1" w:styleId="E29D4A73E076430EB98CDE38BFF83EDD7">
    <w:name w:val="E29D4A73E076430EB98CDE38BFF83EDD7"/>
    <w:rsid w:val="004F62E9"/>
    <w:rPr>
      <w:rFonts w:eastAsiaTheme="minorHAnsi"/>
      <w:lang w:eastAsia="en-US"/>
    </w:rPr>
  </w:style>
  <w:style w:type="paragraph" w:customStyle="1" w:styleId="BB9263A768154C31862D1358CD083B787">
    <w:name w:val="BB9263A768154C31862D1358CD083B787"/>
    <w:rsid w:val="004F62E9"/>
    <w:rPr>
      <w:rFonts w:eastAsiaTheme="minorHAnsi"/>
      <w:lang w:eastAsia="en-US"/>
    </w:rPr>
  </w:style>
  <w:style w:type="paragraph" w:customStyle="1" w:styleId="35B66295E0A3474C878D2C92A60E79007">
    <w:name w:val="35B66295E0A3474C878D2C92A60E79007"/>
    <w:rsid w:val="004F62E9"/>
    <w:rPr>
      <w:rFonts w:eastAsiaTheme="minorHAnsi"/>
      <w:lang w:eastAsia="en-US"/>
    </w:rPr>
  </w:style>
  <w:style w:type="paragraph" w:customStyle="1" w:styleId="5EEC240382A94DCA8BAB9D33EB988D577">
    <w:name w:val="5EEC240382A94DCA8BAB9D33EB988D577"/>
    <w:rsid w:val="004F62E9"/>
    <w:rPr>
      <w:rFonts w:eastAsiaTheme="minorHAnsi"/>
      <w:lang w:eastAsia="en-US"/>
    </w:rPr>
  </w:style>
  <w:style w:type="paragraph" w:customStyle="1" w:styleId="199694935199427BB76449D7A79E87D67">
    <w:name w:val="199694935199427BB76449D7A79E87D67"/>
    <w:rsid w:val="004F62E9"/>
    <w:rPr>
      <w:rFonts w:eastAsiaTheme="minorHAnsi"/>
      <w:lang w:eastAsia="en-US"/>
    </w:rPr>
  </w:style>
  <w:style w:type="paragraph" w:customStyle="1" w:styleId="7B665A99A89D412AA547C4A67E86BD237">
    <w:name w:val="7B665A99A89D412AA547C4A67E86BD237"/>
    <w:rsid w:val="004F62E9"/>
    <w:rPr>
      <w:rFonts w:eastAsiaTheme="minorHAnsi"/>
      <w:lang w:eastAsia="en-US"/>
    </w:rPr>
  </w:style>
  <w:style w:type="paragraph" w:customStyle="1" w:styleId="A8698AC9CBC94E9488C4BE91317E232C7">
    <w:name w:val="A8698AC9CBC94E9488C4BE91317E232C7"/>
    <w:rsid w:val="004F62E9"/>
    <w:rPr>
      <w:rFonts w:eastAsiaTheme="minorHAnsi"/>
      <w:lang w:eastAsia="en-US"/>
    </w:rPr>
  </w:style>
  <w:style w:type="paragraph" w:customStyle="1" w:styleId="76E709571F5640B7B141A1A23EAD57707">
    <w:name w:val="76E709571F5640B7B141A1A23EAD57707"/>
    <w:rsid w:val="004F62E9"/>
    <w:rPr>
      <w:rFonts w:eastAsiaTheme="minorHAnsi"/>
      <w:lang w:eastAsia="en-US"/>
    </w:rPr>
  </w:style>
  <w:style w:type="paragraph" w:customStyle="1" w:styleId="52B26E681C4A4151BD06F1F0B3A27E187">
    <w:name w:val="52B26E681C4A4151BD06F1F0B3A27E187"/>
    <w:rsid w:val="004F62E9"/>
    <w:rPr>
      <w:rFonts w:eastAsiaTheme="minorHAnsi"/>
      <w:lang w:eastAsia="en-US"/>
    </w:rPr>
  </w:style>
  <w:style w:type="paragraph" w:customStyle="1" w:styleId="E9F6A93E92F54B4F9ADF7854BA9EF1687">
    <w:name w:val="E9F6A93E92F54B4F9ADF7854BA9EF1687"/>
    <w:rsid w:val="004F62E9"/>
    <w:rPr>
      <w:rFonts w:eastAsiaTheme="minorHAnsi"/>
      <w:lang w:eastAsia="en-US"/>
    </w:rPr>
  </w:style>
  <w:style w:type="paragraph" w:customStyle="1" w:styleId="1B9F3341DC804CAA8FBA62A6CB8B3CCB7">
    <w:name w:val="1B9F3341DC804CAA8FBA62A6CB8B3CCB7"/>
    <w:rsid w:val="004F62E9"/>
    <w:rPr>
      <w:rFonts w:eastAsiaTheme="minorHAnsi"/>
      <w:lang w:eastAsia="en-US"/>
    </w:rPr>
  </w:style>
  <w:style w:type="paragraph" w:customStyle="1" w:styleId="52E60CFFB92A45858DDA4252EF8971F37">
    <w:name w:val="52E60CFFB92A45858DDA4252EF8971F37"/>
    <w:rsid w:val="004F62E9"/>
    <w:rPr>
      <w:rFonts w:eastAsiaTheme="minorHAnsi"/>
      <w:lang w:eastAsia="en-US"/>
    </w:rPr>
  </w:style>
  <w:style w:type="paragraph" w:customStyle="1" w:styleId="50BBCEB6043A445CB5D091090E3189727">
    <w:name w:val="50BBCEB6043A445CB5D091090E3189727"/>
    <w:rsid w:val="004F62E9"/>
    <w:rPr>
      <w:rFonts w:eastAsiaTheme="minorHAnsi"/>
      <w:lang w:eastAsia="en-US"/>
    </w:rPr>
  </w:style>
  <w:style w:type="paragraph" w:customStyle="1" w:styleId="2BD640E51CAF4934B13DC1C8820803117">
    <w:name w:val="2BD640E51CAF4934B13DC1C8820803117"/>
    <w:rsid w:val="004F62E9"/>
    <w:rPr>
      <w:rFonts w:eastAsiaTheme="minorHAnsi"/>
      <w:lang w:eastAsia="en-US"/>
    </w:rPr>
  </w:style>
  <w:style w:type="paragraph" w:customStyle="1" w:styleId="C6B7096ABDE0420B89A4D34D68740D117">
    <w:name w:val="C6B7096ABDE0420B89A4D34D68740D117"/>
    <w:rsid w:val="004F62E9"/>
    <w:rPr>
      <w:rFonts w:eastAsiaTheme="minorHAnsi"/>
      <w:lang w:eastAsia="en-US"/>
    </w:rPr>
  </w:style>
  <w:style w:type="paragraph" w:customStyle="1" w:styleId="89FDA1E8DB05420297D494BAF8174B697">
    <w:name w:val="89FDA1E8DB05420297D494BAF8174B697"/>
    <w:rsid w:val="004F62E9"/>
    <w:rPr>
      <w:rFonts w:eastAsiaTheme="minorHAnsi"/>
      <w:lang w:eastAsia="en-US"/>
    </w:rPr>
  </w:style>
  <w:style w:type="paragraph" w:customStyle="1" w:styleId="87224336FD8D4892AA0C0E4A0784DFA77">
    <w:name w:val="87224336FD8D4892AA0C0E4A0784DFA77"/>
    <w:rsid w:val="004F62E9"/>
    <w:rPr>
      <w:rFonts w:eastAsiaTheme="minorHAnsi"/>
      <w:lang w:eastAsia="en-US"/>
    </w:rPr>
  </w:style>
  <w:style w:type="paragraph" w:customStyle="1" w:styleId="5216DF5F8E684861A63DA81C639F596D7">
    <w:name w:val="5216DF5F8E684861A63DA81C639F596D7"/>
    <w:rsid w:val="004F62E9"/>
    <w:rPr>
      <w:rFonts w:eastAsiaTheme="minorHAnsi"/>
      <w:lang w:eastAsia="en-US"/>
    </w:rPr>
  </w:style>
  <w:style w:type="paragraph" w:customStyle="1" w:styleId="37F5790BBE2D445B9176A640D8418B647">
    <w:name w:val="37F5790BBE2D445B9176A640D8418B647"/>
    <w:rsid w:val="004F62E9"/>
    <w:rPr>
      <w:rFonts w:eastAsiaTheme="minorHAnsi"/>
      <w:lang w:eastAsia="en-US"/>
    </w:rPr>
  </w:style>
  <w:style w:type="paragraph" w:customStyle="1" w:styleId="22486C9BDC78480EB8855843EA418F177">
    <w:name w:val="22486C9BDC78480EB8855843EA418F177"/>
    <w:rsid w:val="004F62E9"/>
    <w:rPr>
      <w:rFonts w:eastAsiaTheme="minorHAnsi"/>
      <w:lang w:eastAsia="en-US"/>
    </w:rPr>
  </w:style>
  <w:style w:type="paragraph" w:customStyle="1" w:styleId="B73083BDE1C84078AA8DFD9CB4790CDA7">
    <w:name w:val="B73083BDE1C84078AA8DFD9CB4790CDA7"/>
    <w:rsid w:val="004F62E9"/>
    <w:rPr>
      <w:rFonts w:eastAsiaTheme="minorHAnsi"/>
      <w:lang w:eastAsia="en-US"/>
    </w:rPr>
  </w:style>
  <w:style w:type="paragraph" w:customStyle="1" w:styleId="6BDD2622AF6642049B976ABDD3EF0A887">
    <w:name w:val="6BDD2622AF6642049B976ABDD3EF0A887"/>
    <w:rsid w:val="004F62E9"/>
    <w:rPr>
      <w:rFonts w:eastAsiaTheme="minorHAnsi"/>
      <w:lang w:eastAsia="en-US"/>
    </w:rPr>
  </w:style>
  <w:style w:type="paragraph" w:customStyle="1" w:styleId="03197784E27D41E393B3FD619FC40DE27">
    <w:name w:val="03197784E27D41E393B3FD619FC40DE27"/>
    <w:rsid w:val="004F62E9"/>
    <w:rPr>
      <w:rFonts w:eastAsiaTheme="minorHAnsi"/>
      <w:lang w:eastAsia="en-US"/>
    </w:rPr>
  </w:style>
  <w:style w:type="paragraph" w:customStyle="1" w:styleId="160C827BB4044C5CBE96217785BF040B7">
    <w:name w:val="160C827BB4044C5CBE96217785BF040B7"/>
    <w:rsid w:val="004F62E9"/>
    <w:rPr>
      <w:rFonts w:eastAsiaTheme="minorHAnsi"/>
      <w:lang w:eastAsia="en-US"/>
    </w:rPr>
  </w:style>
  <w:style w:type="paragraph" w:customStyle="1" w:styleId="39DAC7D268834E45AFB8400B6004D8367">
    <w:name w:val="39DAC7D268834E45AFB8400B6004D8367"/>
    <w:rsid w:val="004F62E9"/>
    <w:rPr>
      <w:rFonts w:eastAsiaTheme="minorHAnsi"/>
      <w:lang w:eastAsia="en-US"/>
    </w:rPr>
  </w:style>
  <w:style w:type="paragraph" w:customStyle="1" w:styleId="15B731D9AD8144D48D72EFC9820B127B7">
    <w:name w:val="15B731D9AD8144D48D72EFC9820B127B7"/>
    <w:rsid w:val="004F62E9"/>
    <w:rPr>
      <w:rFonts w:eastAsiaTheme="minorHAnsi"/>
      <w:lang w:eastAsia="en-US"/>
    </w:rPr>
  </w:style>
  <w:style w:type="paragraph" w:customStyle="1" w:styleId="3A1744D683D14915BCD39B9A91BB87807">
    <w:name w:val="3A1744D683D14915BCD39B9A91BB87807"/>
    <w:rsid w:val="004F62E9"/>
    <w:rPr>
      <w:rFonts w:eastAsiaTheme="minorHAnsi"/>
      <w:lang w:eastAsia="en-US"/>
    </w:rPr>
  </w:style>
  <w:style w:type="paragraph" w:customStyle="1" w:styleId="ABEEE79914A84938B75B9FD5A7651B1C7">
    <w:name w:val="ABEEE79914A84938B75B9FD5A7651B1C7"/>
    <w:rsid w:val="004F62E9"/>
    <w:rPr>
      <w:rFonts w:eastAsiaTheme="minorHAnsi"/>
      <w:lang w:eastAsia="en-US"/>
    </w:rPr>
  </w:style>
  <w:style w:type="paragraph" w:customStyle="1" w:styleId="A49CAD0833C340349728C976354B7E427">
    <w:name w:val="A49CAD0833C340349728C976354B7E427"/>
    <w:rsid w:val="004F62E9"/>
    <w:rPr>
      <w:rFonts w:eastAsiaTheme="minorHAnsi"/>
      <w:lang w:eastAsia="en-US"/>
    </w:rPr>
  </w:style>
  <w:style w:type="paragraph" w:customStyle="1" w:styleId="22E85244210241478200660F9C3ABB4F7">
    <w:name w:val="22E85244210241478200660F9C3ABB4F7"/>
    <w:rsid w:val="004F62E9"/>
    <w:rPr>
      <w:rFonts w:eastAsiaTheme="minorHAnsi"/>
      <w:lang w:eastAsia="en-US"/>
    </w:rPr>
  </w:style>
  <w:style w:type="paragraph" w:customStyle="1" w:styleId="D2E5E75367E04E649BCA0D44FDB35AE97">
    <w:name w:val="D2E5E75367E04E649BCA0D44FDB35AE97"/>
    <w:rsid w:val="004F62E9"/>
    <w:rPr>
      <w:rFonts w:eastAsiaTheme="minorHAnsi"/>
      <w:lang w:eastAsia="en-US"/>
    </w:rPr>
  </w:style>
  <w:style w:type="paragraph" w:customStyle="1" w:styleId="E0DB7DB03C5340769FB1AEB80BDDC47E7">
    <w:name w:val="E0DB7DB03C5340769FB1AEB80BDDC47E7"/>
    <w:rsid w:val="004F62E9"/>
    <w:rPr>
      <w:rFonts w:eastAsiaTheme="minorHAnsi"/>
      <w:lang w:eastAsia="en-US"/>
    </w:rPr>
  </w:style>
  <w:style w:type="paragraph" w:customStyle="1" w:styleId="89DC5B40A57841BC8A4F10ADC9B039B97">
    <w:name w:val="89DC5B40A57841BC8A4F10ADC9B039B97"/>
    <w:rsid w:val="004F62E9"/>
    <w:rPr>
      <w:rFonts w:eastAsiaTheme="minorHAnsi"/>
      <w:lang w:eastAsia="en-US"/>
    </w:rPr>
  </w:style>
  <w:style w:type="paragraph" w:customStyle="1" w:styleId="4AB0B0A380C74524A4A4FAE8A83F25D57">
    <w:name w:val="4AB0B0A380C74524A4A4FAE8A83F25D57"/>
    <w:rsid w:val="004F62E9"/>
    <w:rPr>
      <w:rFonts w:eastAsiaTheme="minorHAnsi"/>
      <w:lang w:eastAsia="en-US"/>
    </w:rPr>
  </w:style>
  <w:style w:type="paragraph" w:customStyle="1" w:styleId="D41B1571FC8041BE87F0A37EB3ACE5467">
    <w:name w:val="D41B1571FC8041BE87F0A37EB3ACE5467"/>
    <w:rsid w:val="004F62E9"/>
    <w:rPr>
      <w:rFonts w:eastAsiaTheme="minorHAnsi"/>
      <w:lang w:eastAsia="en-US"/>
    </w:rPr>
  </w:style>
  <w:style w:type="paragraph" w:customStyle="1" w:styleId="52114B613BEB4C89816F7B7257F5FF2B7">
    <w:name w:val="52114B613BEB4C89816F7B7257F5FF2B7"/>
    <w:rsid w:val="004F62E9"/>
    <w:rPr>
      <w:rFonts w:eastAsiaTheme="minorHAnsi"/>
      <w:lang w:eastAsia="en-US"/>
    </w:rPr>
  </w:style>
  <w:style w:type="paragraph" w:customStyle="1" w:styleId="D2A3EEA836474CDD85516EF0315C3DA87">
    <w:name w:val="D2A3EEA836474CDD85516EF0315C3DA87"/>
    <w:rsid w:val="004F62E9"/>
    <w:rPr>
      <w:rFonts w:eastAsiaTheme="minorHAnsi"/>
      <w:lang w:eastAsia="en-US"/>
    </w:rPr>
  </w:style>
  <w:style w:type="paragraph" w:customStyle="1" w:styleId="2279C5977E1D46E3B84F7031A1BC974E7">
    <w:name w:val="2279C5977E1D46E3B84F7031A1BC974E7"/>
    <w:rsid w:val="004F62E9"/>
    <w:rPr>
      <w:rFonts w:eastAsiaTheme="minorHAnsi"/>
      <w:lang w:eastAsia="en-US"/>
    </w:rPr>
  </w:style>
  <w:style w:type="paragraph" w:customStyle="1" w:styleId="7213ED5420DB46C0A71299D57B92CB7A7">
    <w:name w:val="7213ED5420DB46C0A71299D57B92CB7A7"/>
    <w:rsid w:val="004F62E9"/>
    <w:rPr>
      <w:rFonts w:eastAsiaTheme="minorHAnsi"/>
      <w:lang w:eastAsia="en-US"/>
    </w:rPr>
  </w:style>
  <w:style w:type="paragraph" w:customStyle="1" w:styleId="13E1BDD8B18C4E0BBD2546CE07B77AB47">
    <w:name w:val="13E1BDD8B18C4E0BBD2546CE07B77AB47"/>
    <w:rsid w:val="004F62E9"/>
    <w:rPr>
      <w:rFonts w:eastAsiaTheme="minorHAnsi"/>
      <w:lang w:eastAsia="en-US"/>
    </w:rPr>
  </w:style>
  <w:style w:type="paragraph" w:customStyle="1" w:styleId="B916AAD1FCCB4C9EA5724AC708C0D14D7">
    <w:name w:val="B916AAD1FCCB4C9EA5724AC708C0D14D7"/>
    <w:rsid w:val="004F62E9"/>
    <w:rPr>
      <w:rFonts w:eastAsiaTheme="minorHAnsi"/>
      <w:lang w:eastAsia="en-US"/>
    </w:rPr>
  </w:style>
  <w:style w:type="paragraph" w:customStyle="1" w:styleId="790E53EDB7304CF5B8CC04E9BC38AD5F7">
    <w:name w:val="790E53EDB7304CF5B8CC04E9BC38AD5F7"/>
    <w:rsid w:val="004F62E9"/>
    <w:rPr>
      <w:rFonts w:eastAsiaTheme="minorHAnsi"/>
      <w:lang w:eastAsia="en-US"/>
    </w:rPr>
  </w:style>
  <w:style w:type="paragraph" w:customStyle="1" w:styleId="99A03B8AF4B5488188C077274C4AC58C7">
    <w:name w:val="99A03B8AF4B5488188C077274C4AC58C7"/>
    <w:rsid w:val="004F62E9"/>
    <w:rPr>
      <w:rFonts w:eastAsiaTheme="minorHAnsi"/>
      <w:lang w:eastAsia="en-US"/>
    </w:rPr>
  </w:style>
  <w:style w:type="paragraph" w:customStyle="1" w:styleId="8B906027AB72421198B8E579E47582BD7">
    <w:name w:val="8B906027AB72421198B8E579E47582BD7"/>
    <w:rsid w:val="004F62E9"/>
    <w:rPr>
      <w:rFonts w:eastAsiaTheme="minorHAnsi"/>
      <w:lang w:eastAsia="en-US"/>
    </w:rPr>
  </w:style>
  <w:style w:type="paragraph" w:customStyle="1" w:styleId="154A853B893B4358AE1F48128E4B0CB07">
    <w:name w:val="154A853B893B4358AE1F48128E4B0CB07"/>
    <w:rsid w:val="004F62E9"/>
    <w:rPr>
      <w:rFonts w:eastAsiaTheme="minorHAnsi"/>
      <w:lang w:eastAsia="en-US"/>
    </w:rPr>
  </w:style>
  <w:style w:type="paragraph" w:customStyle="1" w:styleId="392513FA13BA40EFB688887BA6A3CE387">
    <w:name w:val="392513FA13BA40EFB688887BA6A3CE387"/>
    <w:rsid w:val="004F62E9"/>
    <w:rPr>
      <w:rFonts w:eastAsiaTheme="minorHAnsi"/>
      <w:lang w:eastAsia="en-US"/>
    </w:rPr>
  </w:style>
  <w:style w:type="paragraph" w:customStyle="1" w:styleId="1999EFB626394A35B340E38E67EA3FE47">
    <w:name w:val="1999EFB626394A35B340E38E67EA3FE47"/>
    <w:rsid w:val="004F62E9"/>
    <w:rPr>
      <w:rFonts w:eastAsiaTheme="minorHAnsi"/>
      <w:lang w:eastAsia="en-US"/>
    </w:rPr>
  </w:style>
  <w:style w:type="paragraph" w:customStyle="1" w:styleId="202A9A0D92504A039B6D11665599559C7">
    <w:name w:val="202A9A0D92504A039B6D11665599559C7"/>
    <w:rsid w:val="004F62E9"/>
    <w:rPr>
      <w:rFonts w:eastAsiaTheme="minorHAnsi"/>
      <w:lang w:eastAsia="en-US"/>
    </w:rPr>
  </w:style>
  <w:style w:type="paragraph" w:customStyle="1" w:styleId="B0D0B3AFAB494D7C86CA301C075A13117">
    <w:name w:val="B0D0B3AFAB494D7C86CA301C075A13117"/>
    <w:rsid w:val="004F62E9"/>
    <w:rPr>
      <w:rFonts w:eastAsiaTheme="minorHAnsi"/>
      <w:lang w:eastAsia="en-US"/>
    </w:rPr>
  </w:style>
  <w:style w:type="paragraph" w:customStyle="1" w:styleId="ECEFDA5B995B4A638A78F83DCACCB4197">
    <w:name w:val="ECEFDA5B995B4A638A78F83DCACCB4197"/>
    <w:rsid w:val="004F62E9"/>
    <w:rPr>
      <w:rFonts w:eastAsiaTheme="minorHAnsi"/>
      <w:lang w:eastAsia="en-US"/>
    </w:rPr>
  </w:style>
  <w:style w:type="paragraph" w:customStyle="1" w:styleId="AA681F15E368460A99834A3E798304587">
    <w:name w:val="AA681F15E368460A99834A3E798304587"/>
    <w:rsid w:val="004F62E9"/>
    <w:rPr>
      <w:rFonts w:eastAsiaTheme="minorHAnsi"/>
      <w:lang w:eastAsia="en-US"/>
    </w:rPr>
  </w:style>
  <w:style w:type="paragraph" w:customStyle="1" w:styleId="01B7EB9805B641C09F324A2B928BDD837">
    <w:name w:val="01B7EB9805B641C09F324A2B928BDD837"/>
    <w:rsid w:val="004F62E9"/>
    <w:rPr>
      <w:rFonts w:eastAsiaTheme="minorHAnsi"/>
      <w:lang w:eastAsia="en-US"/>
    </w:rPr>
  </w:style>
  <w:style w:type="paragraph" w:customStyle="1" w:styleId="A133F133B59B4D66AEA173A2047217D57">
    <w:name w:val="A133F133B59B4D66AEA173A2047217D57"/>
    <w:rsid w:val="004F62E9"/>
    <w:rPr>
      <w:rFonts w:eastAsiaTheme="minorHAnsi"/>
      <w:lang w:eastAsia="en-US"/>
    </w:rPr>
  </w:style>
  <w:style w:type="paragraph" w:customStyle="1" w:styleId="70675DA180144B9DBD85D5F2AB5A3CA38">
    <w:name w:val="70675DA180144B9DBD85D5F2AB5A3CA38"/>
    <w:rsid w:val="004F62E9"/>
    <w:rPr>
      <w:rFonts w:eastAsiaTheme="minorHAnsi"/>
      <w:lang w:eastAsia="en-US"/>
    </w:rPr>
  </w:style>
  <w:style w:type="paragraph" w:customStyle="1" w:styleId="50D709C3074A41F5B6D6093E4BC443308">
    <w:name w:val="50D709C3074A41F5B6D6093E4BC443308"/>
    <w:rsid w:val="004F62E9"/>
    <w:rPr>
      <w:rFonts w:eastAsiaTheme="minorHAnsi"/>
      <w:lang w:eastAsia="en-US"/>
    </w:rPr>
  </w:style>
  <w:style w:type="paragraph" w:customStyle="1" w:styleId="300925A4A95C4ABA850C1F407F8726D88">
    <w:name w:val="300925A4A95C4ABA850C1F407F8726D88"/>
    <w:rsid w:val="004F62E9"/>
    <w:rPr>
      <w:rFonts w:eastAsiaTheme="minorHAnsi"/>
      <w:lang w:eastAsia="en-US"/>
    </w:rPr>
  </w:style>
  <w:style w:type="paragraph" w:customStyle="1" w:styleId="33E8168AFA5E42F1983B97B7D3EC1B3F8">
    <w:name w:val="33E8168AFA5E42F1983B97B7D3EC1B3F8"/>
    <w:rsid w:val="004F62E9"/>
    <w:rPr>
      <w:rFonts w:eastAsiaTheme="minorHAnsi"/>
      <w:lang w:eastAsia="en-US"/>
    </w:rPr>
  </w:style>
  <w:style w:type="paragraph" w:customStyle="1" w:styleId="1C622BD5E0444A25A746A8888EE57A158">
    <w:name w:val="1C622BD5E0444A25A746A8888EE57A158"/>
    <w:rsid w:val="004F62E9"/>
    <w:rPr>
      <w:rFonts w:eastAsiaTheme="minorHAnsi"/>
      <w:lang w:eastAsia="en-US"/>
    </w:rPr>
  </w:style>
  <w:style w:type="paragraph" w:customStyle="1" w:styleId="420B76C8FB064667B1C1EAD1FD4080758">
    <w:name w:val="420B76C8FB064667B1C1EAD1FD4080758"/>
    <w:rsid w:val="004F62E9"/>
    <w:rPr>
      <w:rFonts w:eastAsiaTheme="minorHAnsi"/>
      <w:lang w:eastAsia="en-US"/>
    </w:rPr>
  </w:style>
  <w:style w:type="paragraph" w:customStyle="1" w:styleId="0D3D92E488F64C20AA5BFBDD2266D6B08">
    <w:name w:val="0D3D92E488F64C20AA5BFBDD2266D6B08"/>
    <w:rsid w:val="004F62E9"/>
    <w:rPr>
      <w:rFonts w:eastAsiaTheme="minorHAnsi"/>
      <w:lang w:eastAsia="en-US"/>
    </w:rPr>
  </w:style>
  <w:style w:type="paragraph" w:customStyle="1" w:styleId="70329802BE6F4BA4842BAEA7CF2A2B1A8">
    <w:name w:val="70329802BE6F4BA4842BAEA7CF2A2B1A8"/>
    <w:rsid w:val="004F62E9"/>
    <w:rPr>
      <w:rFonts w:eastAsiaTheme="minorHAnsi"/>
      <w:lang w:eastAsia="en-US"/>
    </w:rPr>
  </w:style>
  <w:style w:type="paragraph" w:customStyle="1" w:styleId="BFBF36174CB443CE8CE53E514807F4DC8">
    <w:name w:val="BFBF36174CB443CE8CE53E514807F4DC8"/>
    <w:rsid w:val="004F62E9"/>
    <w:rPr>
      <w:rFonts w:eastAsiaTheme="minorHAnsi"/>
      <w:lang w:eastAsia="en-US"/>
    </w:rPr>
  </w:style>
  <w:style w:type="paragraph" w:customStyle="1" w:styleId="A67A81737FCA45059A397BF0437BC3C18">
    <w:name w:val="A67A81737FCA45059A397BF0437BC3C18"/>
    <w:rsid w:val="004F62E9"/>
    <w:rPr>
      <w:rFonts w:eastAsiaTheme="minorHAnsi"/>
      <w:lang w:eastAsia="en-US"/>
    </w:rPr>
  </w:style>
  <w:style w:type="paragraph" w:customStyle="1" w:styleId="16097938CE804C72AF12D5CA6D5EB9CA7">
    <w:name w:val="16097938CE804C72AF12D5CA6D5EB9CA7"/>
    <w:rsid w:val="004F62E9"/>
    <w:rPr>
      <w:rFonts w:eastAsiaTheme="minorHAnsi"/>
      <w:lang w:eastAsia="en-US"/>
    </w:rPr>
  </w:style>
  <w:style w:type="paragraph" w:customStyle="1" w:styleId="F1D068C292BA4BC788327F6C5538CD1D7">
    <w:name w:val="F1D068C292BA4BC788327F6C5538CD1D7"/>
    <w:rsid w:val="004F62E9"/>
    <w:rPr>
      <w:rFonts w:eastAsiaTheme="minorHAnsi"/>
      <w:lang w:eastAsia="en-US"/>
    </w:rPr>
  </w:style>
  <w:style w:type="paragraph" w:customStyle="1" w:styleId="7EAF98BB0EE14DE3B8A3EA93616B51E07">
    <w:name w:val="7EAF98BB0EE14DE3B8A3EA93616B51E07"/>
    <w:rsid w:val="004F62E9"/>
    <w:rPr>
      <w:rFonts w:eastAsiaTheme="minorHAnsi"/>
      <w:lang w:eastAsia="en-US"/>
    </w:rPr>
  </w:style>
  <w:style w:type="paragraph" w:customStyle="1" w:styleId="BCFA125D041E42D8A67F300F4581F4217">
    <w:name w:val="BCFA125D041E42D8A67F300F4581F4217"/>
    <w:rsid w:val="004F62E9"/>
    <w:rPr>
      <w:rFonts w:eastAsiaTheme="minorHAnsi"/>
      <w:lang w:eastAsia="en-US"/>
    </w:rPr>
  </w:style>
  <w:style w:type="paragraph" w:customStyle="1" w:styleId="B56D32B2196C46BFBD9B1932DB4591817">
    <w:name w:val="B56D32B2196C46BFBD9B1932DB4591817"/>
    <w:rsid w:val="004F62E9"/>
    <w:rPr>
      <w:rFonts w:eastAsiaTheme="minorHAnsi"/>
      <w:lang w:eastAsia="en-US"/>
    </w:rPr>
  </w:style>
  <w:style w:type="paragraph" w:customStyle="1" w:styleId="1147243DDA594E9F937F8D18D792B1077">
    <w:name w:val="1147243DDA594E9F937F8D18D792B1077"/>
    <w:rsid w:val="004F62E9"/>
    <w:rPr>
      <w:rFonts w:eastAsiaTheme="minorHAnsi"/>
      <w:lang w:eastAsia="en-US"/>
    </w:rPr>
  </w:style>
  <w:style w:type="paragraph" w:customStyle="1" w:styleId="3F165F6B43C44E37B9816D06A246DD9D7">
    <w:name w:val="3F165F6B43C44E37B9816D06A246DD9D7"/>
    <w:rsid w:val="004F62E9"/>
    <w:rPr>
      <w:rFonts w:eastAsiaTheme="minorHAnsi"/>
      <w:lang w:eastAsia="en-US"/>
    </w:rPr>
  </w:style>
  <w:style w:type="paragraph" w:customStyle="1" w:styleId="16BF80CFEB7C4A019F79D62EB35939D17">
    <w:name w:val="16BF80CFEB7C4A019F79D62EB35939D17"/>
    <w:rsid w:val="004F62E9"/>
    <w:rPr>
      <w:rFonts w:eastAsiaTheme="minorHAnsi"/>
      <w:lang w:eastAsia="en-US"/>
    </w:rPr>
  </w:style>
  <w:style w:type="paragraph" w:customStyle="1" w:styleId="F9E4363764C44DC488B449D4378BE84C7">
    <w:name w:val="F9E4363764C44DC488B449D4378BE84C7"/>
    <w:rsid w:val="004F62E9"/>
    <w:rPr>
      <w:rFonts w:eastAsiaTheme="minorHAnsi"/>
      <w:lang w:eastAsia="en-US"/>
    </w:rPr>
  </w:style>
  <w:style w:type="paragraph" w:customStyle="1" w:styleId="34F92A052F154F3BA43362B39043F6137">
    <w:name w:val="34F92A052F154F3BA43362B39043F6137"/>
    <w:rsid w:val="004F62E9"/>
    <w:rPr>
      <w:rFonts w:eastAsiaTheme="minorHAnsi"/>
      <w:lang w:eastAsia="en-US"/>
    </w:rPr>
  </w:style>
  <w:style w:type="paragraph" w:customStyle="1" w:styleId="D148DD23C0CA4F1F95F350B21B0A702F7">
    <w:name w:val="D148DD23C0CA4F1F95F350B21B0A702F7"/>
    <w:rsid w:val="004F62E9"/>
    <w:rPr>
      <w:rFonts w:eastAsiaTheme="minorHAnsi"/>
      <w:lang w:eastAsia="en-US"/>
    </w:rPr>
  </w:style>
  <w:style w:type="paragraph" w:customStyle="1" w:styleId="B501A3E756BE468F889A70BCA22D8D0D7">
    <w:name w:val="B501A3E756BE468F889A70BCA22D8D0D7"/>
    <w:rsid w:val="004F62E9"/>
    <w:rPr>
      <w:rFonts w:eastAsiaTheme="minorHAnsi"/>
      <w:lang w:eastAsia="en-US"/>
    </w:rPr>
  </w:style>
  <w:style w:type="paragraph" w:customStyle="1" w:styleId="52AC8A70B99F49FE96869E3B199FCD927">
    <w:name w:val="52AC8A70B99F49FE96869E3B199FCD927"/>
    <w:rsid w:val="004F62E9"/>
    <w:rPr>
      <w:rFonts w:eastAsiaTheme="minorHAnsi"/>
      <w:lang w:eastAsia="en-US"/>
    </w:rPr>
  </w:style>
  <w:style w:type="paragraph" w:customStyle="1" w:styleId="0455FCA4ADB64424940C9F165711F6317">
    <w:name w:val="0455FCA4ADB64424940C9F165711F6317"/>
    <w:rsid w:val="004F62E9"/>
    <w:rPr>
      <w:rFonts w:eastAsiaTheme="minorHAnsi"/>
      <w:lang w:eastAsia="en-US"/>
    </w:rPr>
  </w:style>
  <w:style w:type="paragraph" w:customStyle="1" w:styleId="DE1742FBD2B646EBB3AD5873511FAC727">
    <w:name w:val="DE1742FBD2B646EBB3AD5873511FAC727"/>
    <w:rsid w:val="004F62E9"/>
    <w:rPr>
      <w:rFonts w:eastAsiaTheme="minorHAnsi"/>
      <w:lang w:eastAsia="en-US"/>
    </w:rPr>
  </w:style>
  <w:style w:type="paragraph" w:customStyle="1" w:styleId="27BCBE2E239449669D35E26EDDA46D9D7">
    <w:name w:val="27BCBE2E239449669D35E26EDDA46D9D7"/>
    <w:rsid w:val="004F62E9"/>
    <w:rPr>
      <w:rFonts w:eastAsiaTheme="minorHAnsi"/>
      <w:lang w:eastAsia="en-US"/>
    </w:rPr>
  </w:style>
  <w:style w:type="paragraph" w:customStyle="1" w:styleId="6CEBDDEC7B7C4EA9A33CA65E4E3B1F0E7">
    <w:name w:val="6CEBDDEC7B7C4EA9A33CA65E4E3B1F0E7"/>
    <w:rsid w:val="004F62E9"/>
    <w:rPr>
      <w:rFonts w:eastAsiaTheme="minorHAnsi"/>
      <w:lang w:eastAsia="en-US"/>
    </w:rPr>
  </w:style>
  <w:style w:type="paragraph" w:customStyle="1" w:styleId="92A6F6D69042412FB2B3D84DE4D6D1657">
    <w:name w:val="92A6F6D69042412FB2B3D84DE4D6D1657"/>
    <w:rsid w:val="004F62E9"/>
    <w:rPr>
      <w:rFonts w:eastAsiaTheme="minorHAnsi"/>
      <w:lang w:eastAsia="en-US"/>
    </w:rPr>
  </w:style>
  <w:style w:type="paragraph" w:customStyle="1" w:styleId="B0FCF0F42941455E9D63B6EC94B1C9FF7">
    <w:name w:val="B0FCF0F42941455E9D63B6EC94B1C9FF7"/>
    <w:rsid w:val="004F62E9"/>
    <w:rPr>
      <w:rFonts w:eastAsiaTheme="minorHAnsi"/>
      <w:lang w:eastAsia="en-US"/>
    </w:rPr>
  </w:style>
  <w:style w:type="paragraph" w:customStyle="1" w:styleId="A9334B8B84C043D7A3B7F39497E718E67">
    <w:name w:val="A9334B8B84C043D7A3B7F39497E718E67"/>
    <w:rsid w:val="004F62E9"/>
    <w:rPr>
      <w:rFonts w:eastAsiaTheme="minorHAnsi"/>
      <w:lang w:eastAsia="en-US"/>
    </w:rPr>
  </w:style>
  <w:style w:type="paragraph" w:customStyle="1" w:styleId="8CEAC0FF8BC344BABF8ACD225FCF9A377">
    <w:name w:val="8CEAC0FF8BC344BABF8ACD225FCF9A377"/>
    <w:rsid w:val="004F62E9"/>
    <w:rPr>
      <w:rFonts w:eastAsiaTheme="minorHAnsi"/>
      <w:lang w:eastAsia="en-US"/>
    </w:rPr>
  </w:style>
  <w:style w:type="paragraph" w:customStyle="1" w:styleId="D1CA43062DD34888BB132ABA8B0452A27">
    <w:name w:val="D1CA43062DD34888BB132ABA8B0452A27"/>
    <w:rsid w:val="004F62E9"/>
    <w:rPr>
      <w:rFonts w:eastAsiaTheme="minorHAnsi"/>
      <w:lang w:eastAsia="en-US"/>
    </w:rPr>
  </w:style>
  <w:style w:type="paragraph" w:customStyle="1" w:styleId="C6422DB8CB74436481C457A92C22BF9B7">
    <w:name w:val="C6422DB8CB74436481C457A92C22BF9B7"/>
    <w:rsid w:val="004F62E9"/>
    <w:rPr>
      <w:rFonts w:eastAsiaTheme="minorHAnsi"/>
      <w:lang w:eastAsia="en-US"/>
    </w:rPr>
  </w:style>
  <w:style w:type="paragraph" w:customStyle="1" w:styleId="F6224054909B432299DDB8CB4FDDCA2A7">
    <w:name w:val="F6224054909B432299DDB8CB4FDDCA2A7"/>
    <w:rsid w:val="004F62E9"/>
    <w:rPr>
      <w:rFonts w:eastAsiaTheme="minorHAnsi"/>
      <w:lang w:eastAsia="en-US"/>
    </w:rPr>
  </w:style>
  <w:style w:type="paragraph" w:customStyle="1" w:styleId="B488F90864744290ACD6F2B9F4F0190B7">
    <w:name w:val="B488F90864744290ACD6F2B9F4F0190B7"/>
    <w:rsid w:val="004F62E9"/>
    <w:rPr>
      <w:rFonts w:eastAsiaTheme="minorHAnsi"/>
      <w:lang w:eastAsia="en-US"/>
    </w:rPr>
  </w:style>
  <w:style w:type="paragraph" w:customStyle="1" w:styleId="6212BCE331054EB2851F375A4BA6B1E87">
    <w:name w:val="6212BCE331054EB2851F375A4BA6B1E87"/>
    <w:rsid w:val="004F62E9"/>
    <w:rPr>
      <w:rFonts w:eastAsiaTheme="minorHAnsi"/>
      <w:lang w:eastAsia="en-US"/>
    </w:rPr>
  </w:style>
  <w:style w:type="paragraph" w:customStyle="1" w:styleId="F45FDDABFA5D4D009F1DA843E437E4B17">
    <w:name w:val="F45FDDABFA5D4D009F1DA843E437E4B17"/>
    <w:rsid w:val="004F62E9"/>
    <w:rPr>
      <w:rFonts w:eastAsiaTheme="minorHAnsi"/>
      <w:lang w:eastAsia="en-US"/>
    </w:rPr>
  </w:style>
  <w:style w:type="paragraph" w:customStyle="1" w:styleId="AC9F775DFEB1494EBECEEF13BAA070787">
    <w:name w:val="AC9F775DFEB1494EBECEEF13BAA070787"/>
    <w:rsid w:val="004F62E9"/>
    <w:rPr>
      <w:rFonts w:eastAsiaTheme="minorHAnsi"/>
      <w:lang w:eastAsia="en-US"/>
    </w:rPr>
  </w:style>
  <w:style w:type="paragraph" w:customStyle="1" w:styleId="E08E3A8D480945F6970F8FCDBB767DD37">
    <w:name w:val="E08E3A8D480945F6970F8FCDBB767DD37"/>
    <w:rsid w:val="004F62E9"/>
    <w:rPr>
      <w:rFonts w:eastAsiaTheme="minorHAnsi"/>
      <w:lang w:eastAsia="en-US"/>
    </w:rPr>
  </w:style>
  <w:style w:type="paragraph" w:customStyle="1" w:styleId="EBB4D1EE149C45AC9E2A727761FBF4687">
    <w:name w:val="EBB4D1EE149C45AC9E2A727761FBF4687"/>
    <w:rsid w:val="004F62E9"/>
    <w:rPr>
      <w:rFonts w:eastAsiaTheme="minorHAnsi"/>
      <w:lang w:eastAsia="en-US"/>
    </w:rPr>
  </w:style>
  <w:style w:type="paragraph" w:customStyle="1" w:styleId="9A11945C188247B08B803A4A126BC9097">
    <w:name w:val="9A11945C188247B08B803A4A126BC9097"/>
    <w:rsid w:val="004F62E9"/>
    <w:rPr>
      <w:rFonts w:eastAsiaTheme="minorHAnsi"/>
      <w:lang w:eastAsia="en-US"/>
    </w:rPr>
  </w:style>
  <w:style w:type="paragraph" w:customStyle="1" w:styleId="3B2AB0170787487B8624CE4BB8A7AA9A7">
    <w:name w:val="3B2AB0170787487B8624CE4BB8A7AA9A7"/>
    <w:rsid w:val="004F62E9"/>
    <w:rPr>
      <w:rFonts w:eastAsiaTheme="minorHAnsi"/>
      <w:lang w:eastAsia="en-US"/>
    </w:rPr>
  </w:style>
  <w:style w:type="paragraph" w:customStyle="1" w:styleId="B5300FFB78FF495B9809F73F65976B317">
    <w:name w:val="B5300FFB78FF495B9809F73F65976B317"/>
    <w:rsid w:val="004F62E9"/>
    <w:rPr>
      <w:rFonts w:eastAsiaTheme="minorHAnsi"/>
      <w:lang w:eastAsia="en-US"/>
    </w:rPr>
  </w:style>
  <w:style w:type="paragraph" w:customStyle="1" w:styleId="A879EFCA4C0247B1888418CCD11405377">
    <w:name w:val="A879EFCA4C0247B1888418CCD11405377"/>
    <w:rsid w:val="004F62E9"/>
    <w:rPr>
      <w:rFonts w:eastAsiaTheme="minorHAnsi"/>
      <w:lang w:eastAsia="en-US"/>
    </w:rPr>
  </w:style>
  <w:style w:type="paragraph" w:customStyle="1" w:styleId="64E90494CFFD4D9487022724378CCB597">
    <w:name w:val="64E90494CFFD4D9487022724378CCB597"/>
    <w:rsid w:val="004F62E9"/>
    <w:rPr>
      <w:rFonts w:eastAsiaTheme="minorHAnsi"/>
      <w:lang w:eastAsia="en-US"/>
    </w:rPr>
  </w:style>
  <w:style w:type="paragraph" w:customStyle="1" w:styleId="13E3B61B21AB49D98FAEA5E6035FE8AD7">
    <w:name w:val="13E3B61B21AB49D98FAEA5E6035FE8AD7"/>
    <w:rsid w:val="004F62E9"/>
    <w:rPr>
      <w:rFonts w:eastAsiaTheme="minorHAnsi"/>
      <w:lang w:eastAsia="en-US"/>
    </w:rPr>
  </w:style>
  <w:style w:type="paragraph" w:customStyle="1" w:styleId="EAC8E283CE9A4C1CB4ADE0CBE5E371C27">
    <w:name w:val="EAC8E283CE9A4C1CB4ADE0CBE5E371C27"/>
    <w:rsid w:val="004F62E9"/>
    <w:rPr>
      <w:rFonts w:eastAsiaTheme="minorHAnsi"/>
      <w:lang w:eastAsia="en-US"/>
    </w:rPr>
  </w:style>
  <w:style w:type="paragraph" w:customStyle="1" w:styleId="4626EC41F0984DD281ED6B439C9EC5C27">
    <w:name w:val="4626EC41F0984DD281ED6B439C9EC5C27"/>
    <w:rsid w:val="004F62E9"/>
    <w:rPr>
      <w:rFonts w:eastAsiaTheme="minorHAnsi"/>
      <w:lang w:eastAsia="en-US"/>
    </w:rPr>
  </w:style>
  <w:style w:type="paragraph" w:customStyle="1" w:styleId="70FAFAEC46D9489299ECD30B925AA4DD7">
    <w:name w:val="70FAFAEC46D9489299ECD30B925AA4DD7"/>
    <w:rsid w:val="004F62E9"/>
    <w:rPr>
      <w:rFonts w:eastAsiaTheme="minorHAnsi"/>
      <w:lang w:eastAsia="en-US"/>
    </w:rPr>
  </w:style>
  <w:style w:type="paragraph" w:customStyle="1" w:styleId="D01CF100BA4447E198FAD27BEE4E91A27">
    <w:name w:val="D01CF100BA4447E198FAD27BEE4E91A27"/>
    <w:rsid w:val="004F62E9"/>
    <w:rPr>
      <w:rFonts w:eastAsiaTheme="minorHAnsi"/>
      <w:lang w:eastAsia="en-US"/>
    </w:rPr>
  </w:style>
  <w:style w:type="paragraph" w:customStyle="1" w:styleId="11DF89B15BAE45859290430A23E92CF07">
    <w:name w:val="11DF89B15BAE45859290430A23E92CF07"/>
    <w:rsid w:val="004F62E9"/>
    <w:rPr>
      <w:rFonts w:eastAsiaTheme="minorHAnsi"/>
      <w:lang w:eastAsia="en-US"/>
    </w:rPr>
  </w:style>
  <w:style w:type="paragraph" w:customStyle="1" w:styleId="DABE440F9A2C4F628F008402F572FB9F7">
    <w:name w:val="DABE440F9A2C4F628F008402F572FB9F7"/>
    <w:rsid w:val="004F62E9"/>
    <w:rPr>
      <w:rFonts w:eastAsiaTheme="minorHAnsi"/>
      <w:lang w:eastAsia="en-US"/>
    </w:rPr>
  </w:style>
  <w:style w:type="paragraph" w:customStyle="1" w:styleId="BE18A8FD38C2459AA5D8942CF186ED187">
    <w:name w:val="BE18A8FD38C2459AA5D8942CF186ED187"/>
    <w:rsid w:val="004F62E9"/>
    <w:rPr>
      <w:rFonts w:eastAsiaTheme="minorHAnsi"/>
      <w:lang w:eastAsia="en-US"/>
    </w:rPr>
  </w:style>
  <w:style w:type="paragraph" w:customStyle="1" w:styleId="6EA0D63B289A4276A79BBF2F9ACB0C3A7">
    <w:name w:val="6EA0D63B289A4276A79BBF2F9ACB0C3A7"/>
    <w:rsid w:val="004F62E9"/>
    <w:rPr>
      <w:rFonts w:eastAsiaTheme="minorHAnsi"/>
      <w:lang w:eastAsia="en-US"/>
    </w:rPr>
  </w:style>
  <w:style w:type="paragraph" w:customStyle="1" w:styleId="4B909B8F168545F9BCCF6340CB1105907">
    <w:name w:val="4B909B8F168545F9BCCF6340CB1105907"/>
    <w:rsid w:val="004F62E9"/>
    <w:rPr>
      <w:rFonts w:eastAsiaTheme="minorHAnsi"/>
      <w:lang w:eastAsia="en-US"/>
    </w:rPr>
  </w:style>
  <w:style w:type="paragraph" w:customStyle="1" w:styleId="F6CA1E41CA034ADEA89B86169B188B0A7">
    <w:name w:val="F6CA1E41CA034ADEA89B86169B188B0A7"/>
    <w:rsid w:val="004F62E9"/>
    <w:rPr>
      <w:rFonts w:eastAsiaTheme="minorHAnsi"/>
      <w:lang w:eastAsia="en-US"/>
    </w:rPr>
  </w:style>
  <w:style w:type="paragraph" w:customStyle="1" w:styleId="EAE9679827AE490DAEBC2BD3A718CEBF7">
    <w:name w:val="EAE9679827AE490DAEBC2BD3A718CEBF7"/>
    <w:rsid w:val="004F62E9"/>
    <w:rPr>
      <w:rFonts w:eastAsiaTheme="minorHAnsi"/>
      <w:lang w:eastAsia="en-US"/>
    </w:rPr>
  </w:style>
  <w:style w:type="paragraph" w:customStyle="1" w:styleId="9FC8EE570297434AB90476B08BBD46477">
    <w:name w:val="9FC8EE570297434AB90476B08BBD46477"/>
    <w:rsid w:val="004F62E9"/>
    <w:rPr>
      <w:rFonts w:eastAsiaTheme="minorHAnsi"/>
      <w:lang w:eastAsia="en-US"/>
    </w:rPr>
  </w:style>
  <w:style w:type="paragraph" w:customStyle="1" w:styleId="5F03F42E21F149F3AF183E3190AFAB557">
    <w:name w:val="5F03F42E21F149F3AF183E3190AFAB557"/>
    <w:rsid w:val="004F62E9"/>
    <w:rPr>
      <w:rFonts w:eastAsiaTheme="minorHAnsi"/>
      <w:lang w:eastAsia="en-US"/>
    </w:rPr>
  </w:style>
  <w:style w:type="paragraph" w:customStyle="1" w:styleId="23FC13F35781449998E498B73EB1D0C57">
    <w:name w:val="23FC13F35781449998E498B73EB1D0C57"/>
    <w:rsid w:val="004F62E9"/>
    <w:rPr>
      <w:rFonts w:eastAsiaTheme="minorHAnsi"/>
      <w:lang w:eastAsia="en-US"/>
    </w:rPr>
  </w:style>
  <w:style w:type="paragraph" w:customStyle="1" w:styleId="DF84EFA9FF644118BEA823AA3A17892A7">
    <w:name w:val="DF84EFA9FF644118BEA823AA3A17892A7"/>
    <w:rsid w:val="004F62E9"/>
    <w:rPr>
      <w:rFonts w:eastAsiaTheme="minorHAnsi"/>
      <w:lang w:eastAsia="en-US"/>
    </w:rPr>
  </w:style>
  <w:style w:type="paragraph" w:customStyle="1" w:styleId="EBD67CD0DD1D4C7D8D0ED1F01B3DE1C47">
    <w:name w:val="EBD67CD0DD1D4C7D8D0ED1F01B3DE1C47"/>
    <w:rsid w:val="004F62E9"/>
    <w:rPr>
      <w:rFonts w:eastAsiaTheme="minorHAnsi"/>
      <w:lang w:eastAsia="en-US"/>
    </w:rPr>
  </w:style>
  <w:style w:type="paragraph" w:customStyle="1" w:styleId="6DE7746F7FCC47A98E20D2B1A062737E7">
    <w:name w:val="6DE7746F7FCC47A98E20D2B1A062737E7"/>
    <w:rsid w:val="004F62E9"/>
    <w:rPr>
      <w:rFonts w:eastAsiaTheme="minorHAnsi"/>
      <w:lang w:eastAsia="en-US"/>
    </w:rPr>
  </w:style>
  <w:style w:type="paragraph" w:customStyle="1" w:styleId="79B5819070FA4F4E8CE44BC8D3C3D4BF7">
    <w:name w:val="79B5819070FA4F4E8CE44BC8D3C3D4BF7"/>
    <w:rsid w:val="004F62E9"/>
    <w:rPr>
      <w:rFonts w:eastAsiaTheme="minorHAnsi"/>
      <w:lang w:eastAsia="en-US"/>
    </w:rPr>
  </w:style>
  <w:style w:type="paragraph" w:customStyle="1" w:styleId="2F2CDA7608764BFF857A82B882EA03F97">
    <w:name w:val="2F2CDA7608764BFF857A82B882EA03F97"/>
    <w:rsid w:val="004F62E9"/>
    <w:rPr>
      <w:rFonts w:eastAsiaTheme="minorHAnsi"/>
      <w:lang w:eastAsia="en-US"/>
    </w:rPr>
  </w:style>
  <w:style w:type="paragraph" w:customStyle="1" w:styleId="C00B4E034C2640D4B4BD340F75520F277">
    <w:name w:val="C00B4E034C2640D4B4BD340F75520F277"/>
    <w:rsid w:val="004F62E9"/>
    <w:rPr>
      <w:rFonts w:eastAsiaTheme="minorHAnsi"/>
      <w:lang w:eastAsia="en-US"/>
    </w:rPr>
  </w:style>
  <w:style w:type="paragraph" w:customStyle="1" w:styleId="703545ACBF6743B79ECC97225A6086C37">
    <w:name w:val="703545ACBF6743B79ECC97225A6086C37"/>
    <w:rsid w:val="004F62E9"/>
    <w:rPr>
      <w:rFonts w:eastAsiaTheme="minorHAnsi"/>
      <w:lang w:eastAsia="en-US"/>
    </w:rPr>
  </w:style>
  <w:style w:type="paragraph" w:customStyle="1" w:styleId="1F4726F030164A64898076192663E99E7">
    <w:name w:val="1F4726F030164A64898076192663E99E7"/>
    <w:rsid w:val="004F62E9"/>
    <w:rPr>
      <w:rFonts w:eastAsiaTheme="minorHAnsi"/>
      <w:lang w:eastAsia="en-US"/>
    </w:rPr>
  </w:style>
  <w:style w:type="paragraph" w:customStyle="1" w:styleId="4884886873AF4B88ACA9B2D04A05A5B27">
    <w:name w:val="4884886873AF4B88ACA9B2D04A05A5B27"/>
    <w:rsid w:val="004F62E9"/>
    <w:rPr>
      <w:rFonts w:eastAsiaTheme="minorHAnsi"/>
      <w:lang w:eastAsia="en-US"/>
    </w:rPr>
  </w:style>
  <w:style w:type="paragraph" w:customStyle="1" w:styleId="C27BB5DF25DE4879975B11E1E5C6B24E7">
    <w:name w:val="C27BB5DF25DE4879975B11E1E5C6B24E7"/>
    <w:rsid w:val="004F62E9"/>
    <w:rPr>
      <w:rFonts w:eastAsiaTheme="minorHAnsi"/>
      <w:lang w:eastAsia="en-US"/>
    </w:rPr>
  </w:style>
  <w:style w:type="paragraph" w:customStyle="1" w:styleId="504CEC224EAE436391FC26A21023F7A18">
    <w:name w:val="504CEC224EAE436391FC26A21023F7A18"/>
    <w:rsid w:val="004F62E9"/>
    <w:rPr>
      <w:rFonts w:eastAsiaTheme="minorHAnsi"/>
      <w:lang w:eastAsia="en-US"/>
    </w:rPr>
  </w:style>
  <w:style w:type="paragraph" w:customStyle="1" w:styleId="C69BA77A91134F62A651721CA14A3C5F8">
    <w:name w:val="C69BA77A91134F62A651721CA14A3C5F8"/>
    <w:rsid w:val="004F62E9"/>
    <w:rPr>
      <w:rFonts w:eastAsiaTheme="minorHAnsi"/>
      <w:lang w:eastAsia="en-US"/>
    </w:rPr>
  </w:style>
  <w:style w:type="paragraph" w:customStyle="1" w:styleId="97737447BAA041028C0624D67F6BD3368">
    <w:name w:val="97737447BAA041028C0624D67F6BD3368"/>
    <w:rsid w:val="004F62E9"/>
    <w:rPr>
      <w:rFonts w:eastAsiaTheme="minorHAnsi"/>
      <w:lang w:eastAsia="en-US"/>
    </w:rPr>
  </w:style>
  <w:style w:type="paragraph" w:customStyle="1" w:styleId="7BBE89C111A245FBA46BFC093D9022EF8">
    <w:name w:val="7BBE89C111A245FBA46BFC093D9022EF8"/>
    <w:rsid w:val="004F62E9"/>
    <w:rPr>
      <w:rFonts w:eastAsiaTheme="minorHAnsi"/>
      <w:lang w:eastAsia="en-US"/>
    </w:rPr>
  </w:style>
  <w:style w:type="paragraph" w:customStyle="1" w:styleId="65B2F46F82704C9AB35CBB203DA4E20D8">
    <w:name w:val="65B2F46F82704C9AB35CBB203DA4E20D8"/>
    <w:rsid w:val="004F62E9"/>
    <w:rPr>
      <w:rFonts w:eastAsiaTheme="minorHAnsi"/>
      <w:lang w:eastAsia="en-US"/>
    </w:rPr>
  </w:style>
  <w:style w:type="paragraph" w:customStyle="1" w:styleId="E139D7B280514BE49AB448E650E067AF8">
    <w:name w:val="E139D7B280514BE49AB448E650E067AF8"/>
    <w:rsid w:val="004F62E9"/>
    <w:rPr>
      <w:rFonts w:eastAsiaTheme="minorHAnsi"/>
      <w:lang w:eastAsia="en-US"/>
    </w:rPr>
  </w:style>
  <w:style w:type="paragraph" w:customStyle="1" w:styleId="DCE2F0429B9F49CD8B1E90FE5249AFB88">
    <w:name w:val="DCE2F0429B9F49CD8B1E90FE5249AFB88"/>
    <w:rsid w:val="004F62E9"/>
    <w:rPr>
      <w:rFonts w:eastAsiaTheme="minorHAnsi"/>
      <w:lang w:eastAsia="en-US"/>
    </w:rPr>
  </w:style>
  <w:style w:type="paragraph" w:customStyle="1" w:styleId="2EFBFC93134849B38360F49695E366E48">
    <w:name w:val="2EFBFC93134849B38360F49695E366E48"/>
    <w:rsid w:val="004F62E9"/>
    <w:rPr>
      <w:rFonts w:eastAsiaTheme="minorHAnsi"/>
      <w:lang w:eastAsia="en-US"/>
    </w:rPr>
  </w:style>
  <w:style w:type="paragraph" w:customStyle="1" w:styleId="962783BF2FD94970AFE537886FFF7AA28">
    <w:name w:val="962783BF2FD94970AFE537886FFF7AA28"/>
    <w:rsid w:val="004F62E9"/>
    <w:rPr>
      <w:rFonts w:eastAsiaTheme="minorHAnsi"/>
      <w:lang w:eastAsia="en-US"/>
    </w:rPr>
  </w:style>
  <w:style w:type="paragraph" w:customStyle="1" w:styleId="6FC5047E817F4CA78574CDCFDCC461E48">
    <w:name w:val="6FC5047E817F4CA78574CDCFDCC461E48"/>
    <w:rsid w:val="004F62E9"/>
    <w:rPr>
      <w:rFonts w:eastAsiaTheme="minorHAnsi"/>
      <w:lang w:eastAsia="en-US"/>
    </w:rPr>
  </w:style>
  <w:style w:type="paragraph" w:customStyle="1" w:styleId="9B2DEFA2A40246BD837FAB57212AE9387">
    <w:name w:val="9B2DEFA2A40246BD837FAB57212AE9387"/>
    <w:rsid w:val="004F62E9"/>
    <w:rPr>
      <w:rFonts w:eastAsiaTheme="minorHAnsi"/>
      <w:lang w:eastAsia="en-US"/>
    </w:rPr>
  </w:style>
  <w:style w:type="paragraph" w:customStyle="1" w:styleId="DFCE06F2E7E84045B3B872733697F6357">
    <w:name w:val="DFCE06F2E7E84045B3B872733697F6357"/>
    <w:rsid w:val="004F62E9"/>
    <w:rPr>
      <w:rFonts w:eastAsiaTheme="minorHAnsi"/>
      <w:lang w:eastAsia="en-US"/>
    </w:rPr>
  </w:style>
  <w:style w:type="paragraph" w:customStyle="1" w:styleId="DD59C02AC03B4CB3B60C13822AC882477">
    <w:name w:val="DD59C02AC03B4CB3B60C13822AC882477"/>
    <w:rsid w:val="004F62E9"/>
    <w:rPr>
      <w:rFonts w:eastAsiaTheme="minorHAnsi"/>
      <w:lang w:eastAsia="en-US"/>
    </w:rPr>
  </w:style>
  <w:style w:type="paragraph" w:customStyle="1" w:styleId="39C34BEDBC774DF3B9B00331DA2C7ACC7">
    <w:name w:val="39C34BEDBC774DF3B9B00331DA2C7ACC7"/>
    <w:rsid w:val="004F62E9"/>
    <w:rPr>
      <w:rFonts w:eastAsiaTheme="minorHAnsi"/>
      <w:lang w:eastAsia="en-US"/>
    </w:rPr>
  </w:style>
  <w:style w:type="paragraph" w:customStyle="1" w:styleId="55542128C3AF4584AE6A49357F8698077">
    <w:name w:val="55542128C3AF4584AE6A49357F8698077"/>
    <w:rsid w:val="004F62E9"/>
    <w:rPr>
      <w:rFonts w:eastAsiaTheme="minorHAnsi"/>
      <w:lang w:eastAsia="en-US"/>
    </w:rPr>
  </w:style>
  <w:style w:type="paragraph" w:customStyle="1" w:styleId="1CDDB4AA230940B0B18478D7788663C77">
    <w:name w:val="1CDDB4AA230940B0B18478D7788663C77"/>
    <w:rsid w:val="004F62E9"/>
    <w:rPr>
      <w:rFonts w:eastAsiaTheme="minorHAnsi"/>
      <w:lang w:eastAsia="en-US"/>
    </w:rPr>
  </w:style>
  <w:style w:type="paragraph" w:customStyle="1" w:styleId="B5F3406B76EF46C1913CA6F0D5228F897">
    <w:name w:val="B5F3406B76EF46C1913CA6F0D5228F897"/>
    <w:rsid w:val="004F62E9"/>
    <w:rPr>
      <w:rFonts w:eastAsiaTheme="minorHAnsi"/>
      <w:lang w:eastAsia="en-US"/>
    </w:rPr>
  </w:style>
  <w:style w:type="paragraph" w:customStyle="1" w:styleId="AC321173FA46421B97F4B6CEC306C2CB7">
    <w:name w:val="AC321173FA46421B97F4B6CEC306C2CB7"/>
    <w:rsid w:val="004F62E9"/>
    <w:rPr>
      <w:rFonts w:eastAsiaTheme="minorHAnsi"/>
      <w:lang w:eastAsia="en-US"/>
    </w:rPr>
  </w:style>
  <w:style w:type="paragraph" w:customStyle="1" w:styleId="0345DDFFF71C44E097C9B779B54CF4147">
    <w:name w:val="0345DDFFF71C44E097C9B779B54CF4147"/>
    <w:rsid w:val="004F62E9"/>
    <w:rPr>
      <w:rFonts w:eastAsiaTheme="minorHAnsi"/>
      <w:lang w:eastAsia="en-US"/>
    </w:rPr>
  </w:style>
  <w:style w:type="paragraph" w:customStyle="1" w:styleId="03166F3AC4794DC48C1E7DB10BB303397">
    <w:name w:val="03166F3AC4794DC48C1E7DB10BB303397"/>
    <w:rsid w:val="004F62E9"/>
    <w:rPr>
      <w:rFonts w:eastAsiaTheme="minorHAnsi"/>
      <w:lang w:eastAsia="en-US"/>
    </w:rPr>
  </w:style>
  <w:style w:type="paragraph" w:customStyle="1" w:styleId="3924DCDF32374AAF912A41DC2B38B25C7">
    <w:name w:val="3924DCDF32374AAF912A41DC2B38B25C7"/>
    <w:rsid w:val="004F62E9"/>
    <w:rPr>
      <w:rFonts w:eastAsiaTheme="minorHAnsi"/>
      <w:lang w:eastAsia="en-US"/>
    </w:rPr>
  </w:style>
  <w:style w:type="paragraph" w:customStyle="1" w:styleId="142D60D4C64146188D15944C07BF7AE07">
    <w:name w:val="142D60D4C64146188D15944C07BF7AE07"/>
    <w:rsid w:val="004F62E9"/>
    <w:rPr>
      <w:rFonts w:eastAsiaTheme="minorHAnsi"/>
      <w:lang w:eastAsia="en-US"/>
    </w:rPr>
  </w:style>
  <w:style w:type="paragraph" w:customStyle="1" w:styleId="956E04D19B8746DFA318F2351CBCDE207">
    <w:name w:val="956E04D19B8746DFA318F2351CBCDE207"/>
    <w:rsid w:val="004F62E9"/>
    <w:rPr>
      <w:rFonts w:eastAsiaTheme="minorHAnsi"/>
      <w:lang w:eastAsia="en-US"/>
    </w:rPr>
  </w:style>
  <w:style w:type="paragraph" w:customStyle="1" w:styleId="9223BF728D7048BFAB867FD78C3E00E47">
    <w:name w:val="9223BF728D7048BFAB867FD78C3E00E47"/>
    <w:rsid w:val="004F62E9"/>
    <w:rPr>
      <w:rFonts w:eastAsiaTheme="minorHAnsi"/>
      <w:lang w:eastAsia="en-US"/>
    </w:rPr>
  </w:style>
  <w:style w:type="paragraph" w:customStyle="1" w:styleId="4C0172E3E22D40F9BD267536C7DA8B317">
    <w:name w:val="4C0172E3E22D40F9BD267536C7DA8B317"/>
    <w:rsid w:val="004F62E9"/>
    <w:rPr>
      <w:rFonts w:eastAsiaTheme="minorHAnsi"/>
      <w:lang w:eastAsia="en-US"/>
    </w:rPr>
  </w:style>
  <w:style w:type="paragraph" w:customStyle="1" w:styleId="E863F91AFEB54010A0CE7391690998617">
    <w:name w:val="E863F91AFEB54010A0CE7391690998617"/>
    <w:rsid w:val="004F62E9"/>
    <w:rPr>
      <w:rFonts w:eastAsiaTheme="minorHAnsi"/>
      <w:lang w:eastAsia="en-US"/>
    </w:rPr>
  </w:style>
  <w:style w:type="paragraph" w:customStyle="1" w:styleId="2F8C9C3B37C8422288F7AD057F6C52237">
    <w:name w:val="2F8C9C3B37C8422288F7AD057F6C52237"/>
    <w:rsid w:val="004F62E9"/>
    <w:rPr>
      <w:rFonts w:eastAsiaTheme="minorHAnsi"/>
      <w:lang w:eastAsia="en-US"/>
    </w:rPr>
  </w:style>
  <w:style w:type="paragraph" w:customStyle="1" w:styleId="17D0B3D02FD8422C9AC21C6F353233B37">
    <w:name w:val="17D0B3D02FD8422C9AC21C6F353233B37"/>
    <w:rsid w:val="004F62E9"/>
    <w:rPr>
      <w:rFonts w:eastAsiaTheme="minorHAnsi"/>
      <w:lang w:eastAsia="en-US"/>
    </w:rPr>
  </w:style>
  <w:style w:type="paragraph" w:customStyle="1" w:styleId="5D549BF8D4464C0E84A8F1CAF88231747">
    <w:name w:val="5D549BF8D4464C0E84A8F1CAF88231747"/>
    <w:rsid w:val="004F62E9"/>
    <w:rPr>
      <w:rFonts w:eastAsiaTheme="minorHAnsi"/>
      <w:lang w:eastAsia="en-US"/>
    </w:rPr>
  </w:style>
  <w:style w:type="paragraph" w:customStyle="1" w:styleId="FAE746F8353347D9A24D7B85D4BE3A377">
    <w:name w:val="FAE746F8353347D9A24D7B85D4BE3A377"/>
    <w:rsid w:val="004F62E9"/>
    <w:rPr>
      <w:rFonts w:eastAsiaTheme="minorHAnsi"/>
      <w:lang w:eastAsia="en-US"/>
    </w:rPr>
  </w:style>
  <w:style w:type="paragraph" w:customStyle="1" w:styleId="A581AD3F6E2B48E297E403BE7168C9FC7">
    <w:name w:val="A581AD3F6E2B48E297E403BE7168C9FC7"/>
    <w:rsid w:val="004F62E9"/>
    <w:rPr>
      <w:rFonts w:eastAsiaTheme="minorHAnsi"/>
      <w:lang w:eastAsia="en-US"/>
    </w:rPr>
  </w:style>
  <w:style w:type="paragraph" w:customStyle="1" w:styleId="FA3A88286671410FB3603ABD7D624C337">
    <w:name w:val="FA3A88286671410FB3603ABD7D624C337"/>
    <w:rsid w:val="004F62E9"/>
    <w:rPr>
      <w:rFonts w:eastAsiaTheme="minorHAnsi"/>
      <w:lang w:eastAsia="en-US"/>
    </w:rPr>
  </w:style>
  <w:style w:type="paragraph" w:customStyle="1" w:styleId="56F157EBCD7347FE95EB2CFC081542BE7">
    <w:name w:val="56F157EBCD7347FE95EB2CFC081542BE7"/>
    <w:rsid w:val="004F62E9"/>
    <w:rPr>
      <w:rFonts w:eastAsiaTheme="minorHAnsi"/>
      <w:lang w:eastAsia="en-US"/>
    </w:rPr>
  </w:style>
  <w:style w:type="paragraph" w:customStyle="1" w:styleId="186251170EC04BC3A1C59259E49A1A647">
    <w:name w:val="186251170EC04BC3A1C59259E49A1A647"/>
    <w:rsid w:val="004F62E9"/>
    <w:rPr>
      <w:rFonts w:eastAsiaTheme="minorHAnsi"/>
      <w:lang w:eastAsia="en-US"/>
    </w:rPr>
  </w:style>
  <w:style w:type="paragraph" w:customStyle="1" w:styleId="1D38D6B076E7429DB3EBADA958021B997">
    <w:name w:val="1D38D6B076E7429DB3EBADA958021B997"/>
    <w:rsid w:val="004F62E9"/>
    <w:rPr>
      <w:rFonts w:eastAsiaTheme="minorHAnsi"/>
      <w:lang w:eastAsia="en-US"/>
    </w:rPr>
  </w:style>
  <w:style w:type="paragraph" w:customStyle="1" w:styleId="C9F61792EEA144F99F32CCEE43D542FE7">
    <w:name w:val="C9F61792EEA144F99F32CCEE43D542FE7"/>
    <w:rsid w:val="004F62E9"/>
    <w:rPr>
      <w:rFonts w:eastAsiaTheme="minorHAnsi"/>
      <w:lang w:eastAsia="en-US"/>
    </w:rPr>
  </w:style>
  <w:style w:type="paragraph" w:customStyle="1" w:styleId="AC957C28400C41539D8725884CD3F1107">
    <w:name w:val="AC957C28400C41539D8725884CD3F1107"/>
    <w:rsid w:val="004F62E9"/>
    <w:rPr>
      <w:rFonts w:eastAsiaTheme="minorHAnsi"/>
      <w:lang w:eastAsia="en-US"/>
    </w:rPr>
  </w:style>
  <w:style w:type="paragraph" w:customStyle="1" w:styleId="99C9CA75BBB54EF586585489442169AA7">
    <w:name w:val="99C9CA75BBB54EF586585489442169AA7"/>
    <w:rsid w:val="004F62E9"/>
    <w:rPr>
      <w:rFonts w:eastAsiaTheme="minorHAnsi"/>
      <w:lang w:eastAsia="en-US"/>
    </w:rPr>
  </w:style>
  <w:style w:type="paragraph" w:customStyle="1" w:styleId="4974B3C889FA492F9F7EBED63B4514697">
    <w:name w:val="4974B3C889FA492F9F7EBED63B4514697"/>
    <w:rsid w:val="004F62E9"/>
    <w:rPr>
      <w:rFonts w:eastAsiaTheme="minorHAnsi"/>
      <w:lang w:eastAsia="en-US"/>
    </w:rPr>
  </w:style>
  <w:style w:type="paragraph" w:customStyle="1" w:styleId="A191BE1BC11D45BCA5EB0DB6D2257F187">
    <w:name w:val="A191BE1BC11D45BCA5EB0DB6D2257F187"/>
    <w:rsid w:val="004F62E9"/>
    <w:rPr>
      <w:rFonts w:eastAsiaTheme="minorHAnsi"/>
      <w:lang w:eastAsia="en-US"/>
    </w:rPr>
  </w:style>
  <w:style w:type="paragraph" w:customStyle="1" w:styleId="F96EDAFD0B2644B4B09F993FDBF8DAC27">
    <w:name w:val="F96EDAFD0B2644B4B09F993FDBF8DAC27"/>
    <w:rsid w:val="004F62E9"/>
    <w:rPr>
      <w:rFonts w:eastAsiaTheme="minorHAnsi"/>
      <w:lang w:eastAsia="en-US"/>
    </w:rPr>
  </w:style>
  <w:style w:type="paragraph" w:customStyle="1" w:styleId="4B1AE6F71D8246CFB9A64814C7A000787">
    <w:name w:val="4B1AE6F71D8246CFB9A64814C7A000787"/>
    <w:rsid w:val="004F62E9"/>
    <w:rPr>
      <w:rFonts w:eastAsiaTheme="minorHAnsi"/>
      <w:lang w:eastAsia="en-US"/>
    </w:rPr>
  </w:style>
  <w:style w:type="paragraph" w:customStyle="1" w:styleId="B1F091E2EFDF44AF913312FDD0DA54837">
    <w:name w:val="B1F091E2EFDF44AF913312FDD0DA54837"/>
    <w:rsid w:val="004F62E9"/>
    <w:rPr>
      <w:rFonts w:eastAsiaTheme="minorHAnsi"/>
      <w:lang w:eastAsia="en-US"/>
    </w:rPr>
  </w:style>
  <w:style w:type="paragraph" w:customStyle="1" w:styleId="DDAFBF1C42184E16A384DC4D349A840B7">
    <w:name w:val="DDAFBF1C42184E16A384DC4D349A840B7"/>
    <w:rsid w:val="004F62E9"/>
    <w:rPr>
      <w:rFonts w:eastAsiaTheme="minorHAnsi"/>
      <w:lang w:eastAsia="en-US"/>
    </w:rPr>
  </w:style>
  <w:style w:type="paragraph" w:customStyle="1" w:styleId="B51C0BCCF368443895BCA8FE7893D7337">
    <w:name w:val="B51C0BCCF368443895BCA8FE7893D7337"/>
    <w:rsid w:val="004F62E9"/>
    <w:rPr>
      <w:rFonts w:eastAsiaTheme="minorHAnsi"/>
      <w:lang w:eastAsia="en-US"/>
    </w:rPr>
  </w:style>
  <w:style w:type="paragraph" w:customStyle="1" w:styleId="2AA1C6F2CAC14A539D2B8EE1AF4BFD577">
    <w:name w:val="2AA1C6F2CAC14A539D2B8EE1AF4BFD577"/>
    <w:rsid w:val="004F62E9"/>
    <w:rPr>
      <w:rFonts w:eastAsiaTheme="minorHAnsi"/>
      <w:lang w:eastAsia="en-US"/>
    </w:rPr>
  </w:style>
  <w:style w:type="paragraph" w:customStyle="1" w:styleId="667A089F5F67496C81B441E4D1288B687">
    <w:name w:val="667A089F5F67496C81B441E4D1288B687"/>
    <w:rsid w:val="004F62E9"/>
    <w:rPr>
      <w:rFonts w:eastAsiaTheme="minorHAnsi"/>
      <w:lang w:eastAsia="en-US"/>
    </w:rPr>
  </w:style>
  <w:style w:type="paragraph" w:customStyle="1" w:styleId="C96A8077410B444C849FAE1584134A8E7">
    <w:name w:val="C96A8077410B444C849FAE1584134A8E7"/>
    <w:rsid w:val="004F62E9"/>
    <w:rPr>
      <w:rFonts w:eastAsiaTheme="minorHAnsi"/>
      <w:lang w:eastAsia="en-US"/>
    </w:rPr>
  </w:style>
  <w:style w:type="paragraph" w:customStyle="1" w:styleId="AE91B0F9D1E9457CB0AAC6F0DB6A36387">
    <w:name w:val="AE91B0F9D1E9457CB0AAC6F0DB6A36387"/>
    <w:rsid w:val="004F62E9"/>
    <w:rPr>
      <w:rFonts w:eastAsiaTheme="minorHAnsi"/>
      <w:lang w:eastAsia="en-US"/>
    </w:rPr>
  </w:style>
  <w:style w:type="paragraph" w:customStyle="1" w:styleId="481EFE2C59B446E8880DE72DF14B363C7">
    <w:name w:val="481EFE2C59B446E8880DE72DF14B363C7"/>
    <w:rsid w:val="004F62E9"/>
    <w:rPr>
      <w:rFonts w:eastAsiaTheme="minorHAnsi"/>
      <w:lang w:eastAsia="en-US"/>
    </w:rPr>
  </w:style>
  <w:style w:type="paragraph" w:customStyle="1" w:styleId="C8CA7090663C4292922B28DAD43847597">
    <w:name w:val="C8CA7090663C4292922B28DAD43847597"/>
    <w:rsid w:val="004F62E9"/>
    <w:rPr>
      <w:rFonts w:eastAsiaTheme="minorHAnsi"/>
      <w:lang w:eastAsia="en-US"/>
    </w:rPr>
  </w:style>
  <w:style w:type="paragraph" w:customStyle="1" w:styleId="2DCE06FEE85F44BB91642EF232782FB47">
    <w:name w:val="2DCE06FEE85F44BB91642EF232782FB47"/>
    <w:rsid w:val="004F62E9"/>
    <w:rPr>
      <w:rFonts w:eastAsiaTheme="minorHAnsi"/>
      <w:lang w:eastAsia="en-US"/>
    </w:rPr>
  </w:style>
  <w:style w:type="paragraph" w:customStyle="1" w:styleId="F931A100806841FEAAD3756566A180417">
    <w:name w:val="F931A100806841FEAAD3756566A180417"/>
    <w:rsid w:val="004F62E9"/>
    <w:rPr>
      <w:rFonts w:eastAsiaTheme="minorHAnsi"/>
      <w:lang w:eastAsia="en-US"/>
    </w:rPr>
  </w:style>
  <w:style w:type="paragraph" w:customStyle="1" w:styleId="A5822288E5154B26B9AEF317E51B9C9A7">
    <w:name w:val="A5822288E5154B26B9AEF317E51B9C9A7"/>
    <w:rsid w:val="004F62E9"/>
    <w:rPr>
      <w:rFonts w:eastAsiaTheme="minorHAnsi"/>
      <w:lang w:eastAsia="en-US"/>
    </w:rPr>
  </w:style>
  <w:style w:type="paragraph" w:customStyle="1" w:styleId="5703833C73DC47A59D8AA05BF46C22567">
    <w:name w:val="5703833C73DC47A59D8AA05BF46C22567"/>
    <w:rsid w:val="004F62E9"/>
    <w:rPr>
      <w:rFonts w:eastAsiaTheme="minorHAnsi"/>
      <w:lang w:eastAsia="en-US"/>
    </w:rPr>
  </w:style>
  <w:style w:type="paragraph" w:customStyle="1" w:styleId="3E2E266D2AEF4A17AD9F656828C053BA7">
    <w:name w:val="3E2E266D2AEF4A17AD9F656828C053BA7"/>
    <w:rsid w:val="004F62E9"/>
    <w:rPr>
      <w:rFonts w:eastAsiaTheme="minorHAnsi"/>
      <w:lang w:eastAsia="en-US"/>
    </w:rPr>
  </w:style>
  <w:style w:type="paragraph" w:customStyle="1" w:styleId="C07C908CAF174AA4A0F2B30B902CDF407">
    <w:name w:val="C07C908CAF174AA4A0F2B30B902CDF407"/>
    <w:rsid w:val="004F62E9"/>
    <w:rPr>
      <w:rFonts w:eastAsiaTheme="minorHAnsi"/>
      <w:lang w:eastAsia="en-US"/>
    </w:rPr>
  </w:style>
  <w:style w:type="paragraph" w:customStyle="1" w:styleId="A92F0D95B7F34BD89C244803FCFE3D217">
    <w:name w:val="A92F0D95B7F34BD89C244803FCFE3D217"/>
    <w:rsid w:val="004F62E9"/>
    <w:rPr>
      <w:rFonts w:eastAsiaTheme="minorHAnsi"/>
      <w:lang w:eastAsia="en-US"/>
    </w:rPr>
  </w:style>
  <w:style w:type="paragraph" w:customStyle="1" w:styleId="9FF49F7DEEAD417586658589FEDA94037">
    <w:name w:val="9FF49F7DEEAD417586658589FEDA94037"/>
    <w:rsid w:val="004F62E9"/>
    <w:rPr>
      <w:rFonts w:eastAsiaTheme="minorHAnsi"/>
      <w:lang w:eastAsia="en-US"/>
    </w:rPr>
  </w:style>
  <w:style w:type="paragraph" w:customStyle="1" w:styleId="AF37902FCC0144A797653EC09A50C3EE7">
    <w:name w:val="AF37902FCC0144A797653EC09A50C3EE7"/>
    <w:rsid w:val="004F62E9"/>
    <w:rPr>
      <w:rFonts w:eastAsiaTheme="minorHAnsi"/>
      <w:lang w:eastAsia="en-US"/>
    </w:rPr>
  </w:style>
  <w:style w:type="paragraph" w:customStyle="1" w:styleId="4E66F01E52D0489F984194E07FFD373B7">
    <w:name w:val="4E66F01E52D0489F984194E07FFD373B7"/>
    <w:rsid w:val="004F62E9"/>
    <w:rPr>
      <w:rFonts w:eastAsiaTheme="minorHAnsi"/>
      <w:lang w:eastAsia="en-US"/>
    </w:rPr>
  </w:style>
  <w:style w:type="paragraph" w:customStyle="1" w:styleId="42D965BB534443348417B277B53E84CF7">
    <w:name w:val="42D965BB534443348417B277B53E84CF7"/>
    <w:rsid w:val="004F62E9"/>
    <w:rPr>
      <w:rFonts w:eastAsiaTheme="minorHAnsi"/>
      <w:lang w:eastAsia="en-US"/>
    </w:rPr>
  </w:style>
  <w:style w:type="paragraph" w:customStyle="1" w:styleId="FCF4EE9ABED94D8C86337F8C81817B9D7">
    <w:name w:val="FCF4EE9ABED94D8C86337F8C81817B9D7"/>
    <w:rsid w:val="004F62E9"/>
    <w:rPr>
      <w:rFonts w:eastAsiaTheme="minorHAnsi"/>
      <w:lang w:eastAsia="en-US"/>
    </w:rPr>
  </w:style>
  <w:style w:type="paragraph" w:customStyle="1" w:styleId="5FABF9FE77AD4040A35E081E9B532DEA7">
    <w:name w:val="5FABF9FE77AD4040A35E081E9B532DEA7"/>
    <w:rsid w:val="004F62E9"/>
    <w:rPr>
      <w:rFonts w:eastAsiaTheme="minorHAnsi"/>
      <w:lang w:eastAsia="en-US"/>
    </w:rPr>
  </w:style>
  <w:style w:type="paragraph" w:customStyle="1" w:styleId="659978A09B3D4674839D37067FA84B537">
    <w:name w:val="659978A09B3D4674839D37067FA84B537"/>
    <w:rsid w:val="004F62E9"/>
    <w:rPr>
      <w:rFonts w:eastAsiaTheme="minorHAnsi"/>
      <w:lang w:eastAsia="en-US"/>
    </w:rPr>
  </w:style>
  <w:style w:type="paragraph" w:customStyle="1" w:styleId="BC95DD76AF544A81846E092BF67B63BD7">
    <w:name w:val="BC95DD76AF544A81846E092BF67B63BD7"/>
    <w:rsid w:val="004F62E9"/>
    <w:rPr>
      <w:rFonts w:eastAsiaTheme="minorHAnsi"/>
      <w:lang w:eastAsia="en-US"/>
    </w:rPr>
  </w:style>
  <w:style w:type="paragraph" w:customStyle="1" w:styleId="F40410617A02410E80533BF3597A8AA17">
    <w:name w:val="F40410617A02410E80533BF3597A8AA17"/>
    <w:rsid w:val="004F62E9"/>
    <w:rPr>
      <w:rFonts w:eastAsiaTheme="minorHAnsi"/>
      <w:lang w:eastAsia="en-US"/>
    </w:rPr>
  </w:style>
  <w:style w:type="paragraph" w:customStyle="1" w:styleId="6F059538197B4D4ABC6D44661CB281097">
    <w:name w:val="6F059538197B4D4ABC6D44661CB281097"/>
    <w:rsid w:val="004F62E9"/>
    <w:rPr>
      <w:rFonts w:eastAsiaTheme="minorHAnsi"/>
      <w:lang w:eastAsia="en-US"/>
    </w:rPr>
  </w:style>
  <w:style w:type="paragraph" w:customStyle="1" w:styleId="33B96EC477FE45BCB94B586CB0F0C3667">
    <w:name w:val="33B96EC477FE45BCB94B586CB0F0C3667"/>
    <w:rsid w:val="004F62E9"/>
    <w:rPr>
      <w:rFonts w:eastAsiaTheme="minorHAnsi"/>
      <w:lang w:eastAsia="en-US"/>
    </w:rPr>
  </w:style>
  <w:style w:type="paragraph" w:customStyle="1" w:styleId="A3A367BDA4F444C297146013AEDD79867">
    <w:name w:val="A3A367BDA4F444C297146013AEDD79867"/>
    <w:rsid w:val="004F62E9"/>
    <w:rPr>
      <w:rFonts w:eastAsiaTheme="minorHAnsi"/>
      <w:lang w:eastAsia="en-US"/>
    </w:rPr>
  </w:style>
  <w:style w:type="paragraph" w:customStyle="1" w:styleId="63471E01052E4BA8988C6866508FFEB68">
    <w:name w:val="63471E01052E4BA8988C6866508FFEB68"/>
    <w:rsid w:val="004F62E9"/>
    <w:rPr>
      <w:rFonts w:eastAsiaTheme="minorHAnsi"/>
      <w:lang w:eastAsia="en-US"/>
    </w:rPr>
  </w:style>
  <w:style w:type="paragraph" w:customStyle="1" w:styleId="EBD557D2918149818005ED841043DD668">
    <w:name w:val="EBD557D2918149818005ED841043DD668"/>
    <w:rsid w:val="004F62E9"/>
    <w:rPr>
      <w:rFonts w:eastAsiaTheme="minorHAnsi"/>
      <w:lang w:eastAsia="en-US"/>
    </w:rPr>
  </w:style>
  <w:style w:type="paragraph" w:customStyle="1" w:styleId="941A5A9CFFCA408E9DC0D69827D6320A8">
    <w:name w:val="941A5A9CFFCA408E9DC0D69827D6320A8"/>
    <w:rsid w:val="004F62E9"/>
    <w:rPr>
      <w:rFonts w:eastAsiaTheme="minorHAnsi"/>
      <w:lang w:eastAsia="en-US"/>
    </w:rPr>
  </w:style>
  <w:style w:type="paragraph" w:customStyle="1" w:styleId="88BDA3337E3348D690E7D6EA02DAA6BC8">
    <w:name w:val="88BDA3337E3348D690E7D6EA02DAA6BC8"/>
    <w:rsid w:val="004F62E9"/>
    <w:rPr>
      <w:rFonts w:eastAsiaTheme="minorHAnsi"/>
      <w:lang w:eastAsia="en-US"/>
    </w:rPr>
  </w:style>
  <w:style w:type="paragraph" w:customStyle="1" w:styleId="EF8855070F0B44ECBE94280EFD4A603C8">
    <w:name w:val="EF8855070F0B44ECBE94280EFD4A603C8"/>
    <w:rsid w:val="004F62E9"/>
    <w:rPr>
      <w:rFonts w:eastAsiaTheme="minorHAnsi"/>
      <w:lang w:eastAsia="en-US"/>
    </w:rPr>
  </w:style>
  <w:style w:type="paragraph" w:customStyle="1" w:styleId="6535F710299142D9ABF613A1F81A62CF8">
    <w:name w:val="6535F710299142D9ABF613A1F81A62CF8"/>
    <w:rsid w:val="004F62E9"/>
    <w:rPr>
      <w:rFonts w:eastAsiaTheme="minorHAnsi"/>
      <w:lang w:eastAsia="en-US"/>
    </w:rPr>
  </w:style>
  <w:style w:type="paragraph" w:customStyle="1" w:styleId="2A6333E13691470E8FC20B4AB8FDC4948">
    <w:name w:val="2A6333E13691470E8FC20B4AB8FDC4948"/>
    <w:rsid w:val="004F62E9"/>
    <w:rPr>
      <w:rFonts w:eastAsiaTheme="minorHAnsi"/>
      <w:lang w:eastAsia="en-US"/>
    </w:rPr>
  </w:style>
  <w:style w:type="paragraph" w:customStyle="1" w:styleId="3A4E31E149F14D97A5ADBA6A7DFA911D8">
    <w:name w:val="3A4E31E149F14D97A5ADBA6A7DFA911D8"/>
    <w:rsid w:val="004F62E9"/>
    <w:rPr>
      <w:rFonts w:eastAsiaTheme="minorHAnsi"/>
      <w:lang w:eastAsia="en-US"/>
    </w:rPr>
  </w:style>
  <w:style w:type="paragraph" w:customStyle="1" w:styleId="B2C1F97FB59946BF99BC062CFD4E120A8">
    <w:name w:val="B2C1F97FB59946BF99BC062CFD4E120A8"/>
    <w:rsid w:val="004F62E9"/>
    <w:rPr>
      <w:rFonts w:eastAsiaTheme="minorHAnsi"/>
      <w:lang w:eastAsia="en-US"/>
    </w:rPr>
  </w:style>
  <w:style w:type="paragraph" w:customStyle="1" w:styleId="B6866A034EBA48239EC9423C894EF9CE8">
    <w:name w:val="B6866A034EBA48239EC9423C894EF9CE8"/>
    <w:rsid w:val="004F62E9"/>
    <w:rPr>
      <w:rFonts w:eastAsiaTheme="minorHAnsi"/>
      <w:lang w:eastAsia="en-US"/>
    </w:rPr>
  </w:style>
  <w:style w:type="paragraph" w:customStyle="1" w:styleId="D532FA79ACDE47CB9B06438A5AB5213C7">
    <w:name w:val="D532FA79ACDE47CB9B06438A5AB5213C7"/>
    <w:rsid w:val="004F62E9"/>
    <w:rPr>
      <w:rFonts w:eastAsiaTheme="minorHAnsi"/>
      <w:lang w:eastAsia="en-US"/>
    </w:rPr>
  </w:style>
  <w:style w:type="paragraph" w:customStyle="1" w:styleId="7B85D013FEA24AC59365BB460D8EEB697">
    <w:name w:val="7B85D013FEA24AC59365BB460D8EEB697"/>
    <w:rsid w:val="004F62E9"/>
    <w:rPr>
      <w:rFonts w:eastAsiaTheme="minorHAnsi"/>
      <w:lang w:eastAsia="en-US"/>
    </w:rPr>
  </w:style>
  <w:style w:type="paragraph" w:customStyle="1" w:styleId="6380DAC95E0740B3BC3740A0A19994647">
    <w:name w:val="6380DAC95E0740B3BC3740A0A19994647"/>
    <w:rsid w:val="004F62E9"/>
    <w:rPr>
      <w:rFonts w:eastAsiaTheme="minorHAnsi"/>
      <w:lang w:eastAsia="en-US"/>
    </w:rPr>
  </w:style>
  <w:style w:type="paragraph" w:customStyle="1" w:styleId="1EE3BB8CD00A4BA1864236E42614B7607">
    <w:name w:val="1EE3BB8CD00A4BA1864236E42614B7607"/>
    <w:rsid w:val="004F62E9"/>
    <w:rPr>
      <w:rFonts w:eastAsiaTheme="minorHAnsi"/>
      <w:lang w:eastAsia="en-US"/>
    </w:rPr>
  </w:style>
  <w:style w:type="paragraph" w:customStyle="1" w:styleId="9E8971CC6A124BA5B3CFD1BECA0CCB847">
    <w:name w:val="9E8971CC6A124BA5B3CFD1BECA0CCB847"/>
    <w:rsid w:val="004F62E9"/>
    <w:rPr>
      <w:rFonts w:eastAsiaTheme="minorHAnsi"/>
      <w:lang w:eastAsia="en-US"/>
    </w:rPr>
  </w:style>
  <w:style w:type="paragraph" w:customStyle="1" w:styleId="8BEBC2CF7F824517BBEC5171F87A7AEB7">
    <w:name w:val="8BEBC2CF7F824517BBEC5171F87A7AEB7"/>
    <w:rsid w:val="004F62E9"/>
    <w:rPr>
      <w:rFonts w:eastAsiaTheme="minorHAnsi"/>
      <w:lang w:eastAsia="en-US"/>
    </w:rPr>
  </w:style>
  <w:style w:type="paragraph" w:customStyle="1" w:styleId="643B94C3BEB44914A14406F6B0768D727">
    <w:name w:val="643B94C3BEB44914A14406F6B0768D727"/>
    <w:rsid w:val="004F62E9"/>
    <w:rPr>
      <w:rFonts w:eastAsiaTheme="minorHAnsi"/>
      <w:lang w:eastAsia="en-US"/>
    </w:rPr>
  </w:style>
  <w:style w:type="paragraph" w:customStyle="1" w:styleId="A3705EA4C1E447F8A1BB85440DA92E417">
    <w:name w:val="A3705EA4C1E447F8A1BB85440DA92E417"/>
    <w:rsid w:val="004F62E9"/>
    <w:rPr>
      <w:rFonts w:eastAsiaTheme="minorHAnsi"/>
      <w:lang w:eastAsia="en-US"/>
    </w:rPr>
  </w:style>
  <w:style w:type="paragraph" w:customStyle="1" w:styleId="9E69E40FEAB54B90B291E30B66C79D1C7">
    <w:name w:val="9E69E40FEAB54B90B291E30B66C79D1C7"/>
    <w:rsid w:val="004F62E9"/>
    <w:rPr>
      <w:rFonts w:eastAsiaTheme="minorHAnsi"/>
      <w:lang w:eastAsia="en-US"/>
    </w:rPr>
  </w:style>
  <w:style w:type="paragraph" w:customStyle="1" w:styleId="FFA31EE5328348CD851B13100114D6BB7">
    <w:name w:val="FFA31EE5328348CD851B13100114D6BB7"/>
    <w:rsid w:val="004F62E9"/>
    <w:rPr>
      <w:rFonts w:eastAsiaTheme="minorHAnsi"/>
      <w:lang w:eastAsia="en-US"/>
    </w:rPr>
  </w:style>
  <w:style w:type="paragraph" w:customStyle="1" w:styleId="6072B7C082BD4FBD83845D5B1559F7A47">
    <w:name w:val="6072B7C082BD4FBD83845D5B1559F7A47"/>
    <w:rsid w:val="004F62E9"/>
    <w:rPr>
      <w:rFonts w:eastAsiaTheme="minorHAnsi"/>
      <w:lang w:eastAsia="en-US"/>
    </w:rPr>
  </w:style>
  <w:style w:type="paragraph" w:customStyle="1" w:styleId="D707DB737C844F19985A1EC867791A8A7">
    <w:name w:val="D707DB737C844F19985A1EC867791A8A7"/>
    <w:rsid w:val="004F62E9"/>
    <w:rPr>
      <w:rFonts w:eastAsiaTheme="minorHAnsi"/>
      <w:lang w:eastAsia="en-US"/>
    </w:rPr>
  </w:style>
  <w:style w:type="paragraph" w:customStyle="1" w:styleId="D787EE8CDA9641898B584336367E8A617">
    <w:name w:val="D787EE8CDA9641898B584336367E8A617"/>
    <w:rsid w:val="004F62E9"/>
    <w:rPr>
      <w:rFonts w:eastAsiaTheme="minorHAnsi"/>
      <w:lang w:eastAsia="en-US"/>
    </w:rPr>
  </w:style>
  <w:style w:type="paragraph" w:customStyle="1" w:styleId="E7C1F937546D45FAA27AE726B82798807">
    <w:name w:val="E7C1F937546D45FAA27AE726B82798807"/>
    <w:rsid w:val="004F62E9"/>
    <w:rPr>
      <w:rFonts w:eastAsiaTheme="minorHAnsi"/>
      <w:lang w:eastAsia="en-US"/>
    </w:rPr>
  </w:style>
  <w:style w:type="paragraph" w:customStyle="1" w:styleId="24FE5F6FD2B64B75910345C056B916A07">
    <w:name w:val="24FE5F6FD2B64B75910345C056B916A07"/>
    <w:rsid w:val="004F62E9"/>
    <w:rPr>
      <w:rFonts w:eastAsiaTheme="minorHAnsi"/>
      <w:lang w:eastAsia="en-US"/>
    </w:rPr>
  </w:style>
  <w:style w:type="paragraph" w:customStyle="1" w:styleId="50A11E7B6C3B4E24B399BD0D2C47E3B87">
    <w:name w:val="50A11E7B6C3B4E24B399BD0D2C47E3B87"/>
    <w:rsid w:val="004F62E9"/>
    <w:rPr>
      <w:rFonts w:eastAsiaTheme="minorHAnsi"/>
      <w:lang w:eastAsia="en-US"/>
    </w:rPr>
  </w:style>
  <w:style w:type="paragraph" w:customStyle="1" w:styleId="40996F232B524293A29DD88AB4DB52DF7">
    <w:name w:val="40996F232B524293A29DD88AB4DB52DF7"/>
    <w:rsid w:val="004F62E9"/>
    <w:rPr>
      <w:rFonts w:eastAsiaTheme="minorHAnsi"/>
      <w:lang w:eastAsia="en-US"/>
    </w:rPr>
  </w:style>
  <w:style w:type="paragraph" w:customStyle="1" w:styleId="8FDE012C11A24B5190851738FDB5D9717">
    <w:name w:val="8FDE012C11A24B5190851738FDB5D9717"/>
    <w:rsid w:val="004F62E9"/>
    <w:rPr>
      <w:rFonts w:eastAsiaTheme="minorHAnsi"/>
      <w:lang w:eastAsia="en-US"/>
    </w:rPr>
  </w:style>
  <w:style w:type="paragraph" w:customStyle="1" w:styleId="011083DA42AA4C8494CA90AD65C9E03B7">
    <w:name w:val="011083DA42AA4C8494CA90AD65C9E03B7"/>
    <w:rsid w:val="004F62E9"/>
    <w:rPr>
      <w:rFonts w:eastAsiaTheme="minorHAnsi"/>
      <w:lang w:eastAsia="en-US"/>
    </w:rPr>
  </w:style>
  <w:style w:type="paragraph" w:customStyle="1" w:styleId="3EA2D5504A064936BB43ABF42301976C7">
    <w:name w:val="3EA2D5504A064936BB43ABF42301976C7"/>
    <w:rsid w:val="004F62E9"/>
    <w:rPr>
      <w:rFonts w:eastAsiaTheme="minorHAnsi"/>
      <w:lang w:eastAsia="en-US"/>
    </w:rPr>
  </w:style>
  <w:style w:type="paragraph" w:customStyle="1" w:styleId="388F8F1837C8468ABE8DAC8090DF74D57">
    <w:name w:val="388F8F1837C8468ABE8DAC8090DF74D57"/>
    <w:rsid w:val="004F62E9"/>
    <w:rPr>
      <w:rFonts w:eastAsiaTheme="minorHAnsi"/>
      <w:lang w:eastAsia="en-US"/>
    </w:rPr>
  </w:style>
  <w:style w:type="paragraph" w:customStyle="1" w:styleId="8ABE405441284F7196D650897BD3912A7">
    <w:name w:val="8ABE405441284F7196D650897BD3912A7"/>
    <w:rsid w:val="004F62E9"/>
    <w:rPr>
      <w:rFonts w:eastAsiaTheme="minorHAnsi"/>
      <w:lang w:eastAsia="en-US"/>
    </w:rPr>
  </w:style>
  <w:style w:type="paragraph" w:customStyle="1" w:styleId="26577D590A3A43D1994C6F56091FB6C27">
    <w:name w:val="26577D590A3A43D1994C6F56091FB6C27"/>
    <w:rsid w:val="004F62E9"/>
    <w:rPr>
      <w:rFonts w:eastAsiaTheme="minorHAnsi"/>
      <w:lang w:eastAsia="en-US"/>
    </w:rPr>
  </w:style>
  <w:style w:type="paragraph" w:customStyle="1" w:styleId="341AB5DC90A841C98CFA459472D765047">
    <w:name w:val="341AB5DC90A841C98CFA459472D765047"/>
    <w:rsid w:val="004F62E9"/>
    <w:rPr>
      <w:rFonts w:eastAsiaTheme="minorHAnsi"/>
      <w:lang w:eastAsia="en-US"/>
    </w:rPr>
  </w:style>
  <w:style w:type="paragraph" w:customStyle="1" w:styleId="E4FF62EF72B6433FAF66C1625723D82B7">
    <w:name w:val="E4FF62EF72B6433FAF66C1625723D82B7"/>
    <w:rsid w:val="004F62E9"/>
    <w:rPr>
      <w:rFonts w:eastAsiaTheme="minorHAnsi"/>
      <w:lang w:eastAsia="en-US"/>
    </w:rPr>
  </w:style>
  <w:style w:type="paragraph" w:customStyle="1" w:styleId="B8ED715D63EE4C5F955A4643312864757">
    <w:name w:val="B8ED715D63EE4C5F955A4643312864757"/>
    <w:rsid w:val="004F62E9"/>
    <w:rPr>
      <w:rFonts w:eastAsiaTheme="minorHAnsi"/>
      <w:lang w:eastAsia="en-US"/>
    </w:rPr>
  </w:style>
  <w:style w:type="paragraph" w:customStyle="1" w:styleId="1C9E1FDF8D2443DFB4B54DCE3B71BD0E7">
    <w:name w:val="1C9E1FDF8D2443DFB4B54DCE3B71BD0E7"/>
    <w:rsid w:val="004F62E9"/>
    <w:rPr>
      <w:rFonts w:eastAsiaTheme="minorHAnsi"/>
      <w:lang w:eastAsia="en-US"/>
    </w:rPr>
  </w:style>
  <w:style w:type="paragraph" w:customStyle="1" w:styleId="2A9E9AC7D8FD445B8B82394994A2D01B7">
    <w:name w:val="2A9E9AC7D8FD445B8B82394994A2D01B7"/>
    <w:rsid w:val="004F62E9"/>
    <w:rPr>
      <w:rFonts w:eastAsiaTheme="minorHAnsi"/>
      <w:lang w:eastAsia="en-US"/>
    </w:rPr>
  </w:style>
  <w:style w:type="paragraph" w:customStyle="1" w:styleId="BD2DD1DF6C034198A8B051ED2ADBD6BC7">
    <w:name w:val="BD2DD1DF6C034198A8B051ED2ADBD6BC7"/>
    <w:rsid w:val="004F62E9"/>
    <w:rPr>
      <w:rFonts w:eastAsiaTheme="minorHAnsi"/>
      <w:lang w:eastAsia="en-US"/>
    </w:rPr>
  </w:style>
  <w:style w:type="paragraph" w:customStyle="1" w:styleId="5D3A2FEA0EE44F7082D231A9DF796BFD7">
    <w:name w:val="5D3A2FEA0EE44F7082D231A9DF796BFD7"/>
    <w:rsid w:val="004F62E9"/>
    <w:rPr>
      <w:rFonts w:eastAsiaTheme="minorHAnsi"/>
      <w:lang w:eastAsia="en-US"/>
    </w:rPr>
  </w:style>
  <w:style w:type="paragraph" w:customStyle="1" w:styleId="BC9C299C6DB24C3790526289F0CF522E7">
    <w:name w:val="BC9C299C6DB24C3790526289F0CF522E7"/>
    <w:rsid w:val="004F62E9"/>
    <w:rPr>
      <w:rFonts w:eastAsiaTheme="minorHAnsi"/>
      <w:lang w:eastAsia="en-US"/>
    </w:rPr>
  </w:style>
  <w:style w:type="paragraph" w:customStyle="1" w:styleId="31CDD34934B64BC09CE58AC8C546E4077">
    <w:name w:val="31CDD34934B64BC09CE58AC8C546E4077"/>
    <w:rsid w:val="004F62E9"/>
    <w:rPr>
      <w:rFonts w:eastAsiaTheme="minorHAnsi"/>
      <w:lang w:eastAsia="en-US"/>
    </w:rPr>
  </w:style>
  <w:style w:type="paragraph" w:customStyle="1" w:styleId="5EFCBCA5D8AC4FE3A7962BBBC5C8A81D7">
    <w:name w:val="5EFCBCA5D8AC4FE3A7962BBBC5C8A81D7"/>
    <w:rsid w:val="004F62E9"/>
    <w:rPr>
      <w:rFonts w:eastAsiaTheme="minorHAnsi"/>
      <w:lang w:eastAsia="en-US"/>
    </w:rPr>
  </w:style>
  <w:style w:type="paragraph" w:customStyle="1" w:styleId="6B205B6FC2734FD7AD350BA8EF69BBC67">
    <w:name w:val="6B205B6FC2734FD7AD350BA8EF69BBC67"/>
    <w:rsid w:val="004F62E9"/>
    <w:rPr>
      <w:rFonts w:eastAsiaTheme="minorHAnsi"/>
      <w:lang w:eastAsia="en-US"/>
    </w:rPr>
  </w:style>
  <w:style w:type="paragraph" w:customStyle="1" w:styleId="DA2A5205F5E54A4E9E5B3B5A076B54A17">
    <w:name w:val="DA2A5205F5E54A4E9E5B3B5A076B54A17"/>
    <w:rsid w:val="004F62E9"/>
    <w:rPr>
      <w:rFonts w:eastAsiaTheme="minorHAnsi"/>
      <w:lang w:eastAsia="en-US"/>
    </w:rPr>
  </w:style>
  <w:style w:type="paragraph" w:customStyle="1" w:styleId="0C66E38D994648C1A6BF28677D76F1177">
    <w:name w:val="0C66E38D994648C1A6BF28677D76F1177"/>
    <w:rsid w:val="004F62E9"/>
    <w:rPr>
      <w:rFonts w:eastAsiaTheme="minorHAnsi"/>
      <w:lang w:eastAsia="en-US"/>
    </w:rPr>
  </w:style>
  <w:style w:type="paragraph" w:customStyle="1" w:styleId="CE4F6157F75E49DA84781D330D6139A47">
    <w:name w:val="CE4F6157F75E49DA84781D330D6139A47"/>
    <w:rsid w:val="004F62E9"/>
    <w:rPr>
      <w:rFonts w:eastAsiaTheme="minorHAnsi"/>
      <w:lang w:eastAsia="en-US"/>
    </w:rPr>
  </w:style>
  <w:style w:type="paragraph" w:customStyle="1" w:styleId="8D54FED76C344C42BA9B4071605E1ACE7">
    <w:name w:val="8D54FED76C344C42BA9B4071605E1ACE7"/>
    <w:rsid w:val="004F62E9"/>
    <w:rPr>
      <w:rFonts w:eastAsiaTheme="minorHAnsi"/>
      <w:lang w:eastAsia="en-US"/>
    </w:rPr>
  </w:style>
  <w:style w:type="paragraph" w:customStyle="1" w:styleId="51941DCFB94E4E289C7A9887F5A54A287">
    <w:name w:val="51941DCFB94E4E289C7A9887F5A54A287"/>
    <w:rsid w:val="004F62E9"/>
    <w:rPr>
      <w:rFonts w:eastAsiaTheme="minorHAnsi"/>
      <w:lang w:eastAsia="en-US"/>
    </w:rPr>
  </w:style>
  <w:style w:type="paragraph" w:customStyle="1" w:styleId="4A543AEFD3F1410C8B5F2FE95751D1FC7">
    <w:name w:val="4A543AEFD3F1410C8B5F2FE95751D1FC7"/>
    <w:rsid w:val="004F62E9"/>
    <w:rPr>
      <w:rFonts w:eastAsiaTheme="minorHAnsi"/>
      <w:lang w:eastAsia="en-US"/>
    </w:rPr>
  </w:style>
  <w:style w:type="paragraph" w:customStyle="1" w:styleId="4CAD709798E34ED6AD96F5A1EB0698C17">
    <w:name w:val="4CAD709798E34ED6AD96F5A1EB0698C17"/>
    <w:rsid w:val="004F62E9"/>
    <w:rPr>
      <w:rFonts w:eastAsiaTheme="minorHAnsi"/>
      <w:lang w:eastAsia="en-US"/>
    </w:rPr>
  </w:style>
  <w:style w:type="paragraph" w:customStyle="1" w:styleId="C9D6DD5F5AF94517987145C2FC7DDA987">
    <w:name w:val="C9D6DD5F5AF94517987145C2FC7DDA987"/>
    <w:rsid w:val="004F62E9"/>
    <w:rPr>
      <w:rFonts w:eastAsiaTheme="minorHAnsi"/>
      <w:lang w:eastAsia="en-US"/>
    </w:rPr>
  </w:style>
  <w:style w:type="paragraph" w:customStyle="1" w:styleId="F21AC8FC9AB94E8E9F208289F88CD3EA7">
    <w:name w:val="F21AC8FC9AB94E8E9F208289F88CD3EA7"/>
    <w:rsid w:val="004F62E9"/>
    <w:rPr>
      <w:rFonts w:eastAsiaTheme="minorHAnsi"/>
      <w:lang w:eastAsia="en-US"/>
    </w:rPr>
  </w:style>
  <w:style w:type="paragraph" w:customStyle="1" w:styleId="CCCE6768AA344D71A0178A7BE0F635A27">
    <w:name w:val="CCCE6768AA344D71A0178A7BE0F635A27"/>
    <w:rsid w:val="004F62E9"/>
    <w:rPr>
      <w:rFonts w:eastAsiaTheme="minorHAnsi"/>
      <w:lang w:eastAsia="en-US"/>
    </w:rPr>
  </w:style>
  <w:style w:type="paragraph" w:customStyle="1" w:styleId="6EA5750ECADB4D6ABE4E57B60C0242EC7">
    <w:name w:val="6EA5750ECADB4D6ABE4E57B60C0242EC7"/>
    <w:rsid w:val="004F62E9"/>
    <w:rPr>
      <w:rFonts w:eastAsiaTheme="minorHAnsi"/>
      <w:lang w:eastAsia="en-US"/>
    </w:rPr>
  </w:style>
  <w:style w:type="paragraph" w:customStyle="1" w:styleId="551558F504E44FA68B9991C4307E2D087">
    <w:name w:val="551558F504E44FA68B9991C4307E2D087"/>
    <w:rsid w:val="004F62E9"/>
    <w:rPr>
      <w:rFonts w:eastAsiaTheme="minorHAnsi"/>
      <w:lang w:eastAsia="en-US"/>
    </w:rPr>
  </w:style>
  <w:style w:type="paragraph" w:customStyle="1" w:styleId="EBAEAD0F187946CBB1B583C2AE1B98227">
    <w:name w:val="EBAEAD0F187946CBB1B583C2AE1B98227"/>
    <w:rsid w:val="004F62E9"/>
    <w:rPr>
      <w:rFonts w:eastAsiaTheme="minorHAnsi"/>
      <w:lang w:eastAsia="en-US"/>
    </w:rPr>
  </w:style>
  <w:style w:type="paragraph" w:customStyle="1" w:styleId="5360F4570B0449ADA550317256FA5AB97">
    <w:name w:val="5360F4570B0449ADA550317256FA5AB97"/>
    <w:rsid w:val="004F62E9"/>
    <w:rPr>
      <w:rFonts w:eastAsiaTheme="minorHAnsi"/>
      <w:lang w:eastAsia="en-US"/>
    </w:rPr>
  </w:style>
  <w:style w:type="paragraph" w:customStyle="1" w:styleId="F88457B8EC204C7E8F40353C98C86BCD7">
    <w:name w:val="F88457B8EC204C7E8F40353C98C86BCD7"/>
    <w:rsid w:val="004F62E9"/>
    <w:rPr>
      <w:rFonts w:eastAsiaTheme="minorHAnsi"/>
      <w:lang w:eastAsia="en-US"/>
    </w:rPr>
  </w:style>
  <w:style w:type="paragraph" w:customStyle="1" w:styleId="745BBA60497B4646A5882CC037CAEED47">
    <w:name w:val="745BBA60497B4646A5882CC037CAEED47"/>
    <w:rsid w:val="004F62E9"/>
    <w:rPr>
      <w:rFonts w:eastAsiaTheme="minorHAnsi"/>
      <w:lang w:eastAsia="en-US"/>
    </w:rPr>
  </w:style>
  <w:style w:type="paragraph" w:customStyle="1" w:styleId="4A1E687039134C40AAE6FF136351BA947">
    <w:name w:val="4A1E687039134C40AAE6FF136351BA947"/>
    <w:rsid w:val="004F62E9"/>
    <w:rPr>
      <w:rFonts w:eastAsiaTheme="minorHAnsi"/>
      <w:lang w:eastAsia="en-US"/>
    </w:rPr>
  </w:style>
  <w:style w:type="paragraph" w:customStyle="1" w:styleId="9F70558875A8469B93B429ECDC3E495D7">
    <w:name w:val="9F70558875A8469B93B429ECDC3E495D7"/>
    <w:rsid w:val="004F62E9"/>
    <w:rPr>
      <w:rFonts w:eastAsiaTheme="minorHAnsi"/>
      <w:lang w:eastAsia="en-US"/>
    </w:rPr>
  </w:style>
  <w:style w:type="paragraph" w:customStyle="1" w:styleId="F3AC7D81A76C41E4B51D0533253EE4BF7">
    <w:name w:val="F3AC7D81A76C41E4B51D0533253EE4BF7"/>
    <w:rsid w:val="004F62E9"/>
    <w:rPr>
      <w:rFonts w:eastAsiaTheme="minorHAnsi"/>
      <w:lang w:eastAsia="en-US"/>
    </w:rPr>
  </w:style>
  <w:style w:type="paragraph" w:customStyle="1" w:styleId="3E750F9324404C759AC7568D5D70674A7">
    <w:name w:val="3E750F9324404C759AC7568D5D70674A7"/>
    <w:rsid w:val="004F62E9"/>
    <w:rPr>
      <w:rFonts w:eastAsiaTheme="minorHAnsi"/>
      <w:lang w:eastAsia="en-US"/>
    </w:rPr>
  </w:style>
  <w:style w:type="paragraph" w:customStyle="1" w:styleId="BB372E15AE4B4DF09658E487872C385E7">
    <w:name w:val="BB372E15AE4B4DF09658E487872C385E7"/>
    <w:rsid w:val="004F62E9"/>
    <w:rPr>
      <w:rFonts w:eastAsiaTheme="minorHAnsi"/>
      <w:lang w:eastAsia="en-US"/>
    </w:rPr>
  </w:style>
  <w:style w:type="paragraph" w:customStyle="1" w:styleId="021E15A1172142D59E70B31E8BBF1C1F7">
    <w:name w:val="021E15A1172142D59E70B31E8BBF1C1F7"/>
    <w:rsid w:val="004F62E9"/>
    <w:rPr>
      <w:rFonts w:eastAsiaTheme="minorHAnsi"/>
      <w:lang w:eastAsia="en-US"/>
    </w:rPr>
  </w:style>
  <w:style w:type="paragraph" w:customStyle="1" w:styleId="4CA61A9A08E940A58E87DECD4B26FA207">
    <w:name w:val="4CA61A9A08E940A58E87DECD4B26FA207"/>
    <w:rsid w:val="004F62E9"/>
    <w:rPr>
      <w:rFonts w:eastAsiaTheme="minorHAnsi"/>
      <w:lang w:eastAsia="en-US"/>
    </w:rPr>
  </w:style>
  <w:style w:type="paragraph" w:customStyle="1" w:styleId="2FFCECBD10974133BD5522A4B716EF927">
    <w:name w:val="2FFCECBD10974133BD5522A4B716EF927"/>
    <w:rsid w:val="004F62E9"/>
    <w:rPr>
      <w:rFonts w:eastAsiaTheme="minorHAnsi"/>
      <w:lang w:eastAsia="en-US"/>
    </w:rPr>
  </w:style>
  <w:style w:type="paragraph" w:customStyle="1" w:styleId="22B7B9451AAF44FD8BB2E4FCEDB8D9E47">
    <w:name w:val="22B7B9451AAF44FD8BB2E4FCEDB8D9E47"/>
    <w:rsid w:val="004F62E9"/>
    <w:rPr>
      <w:rFonts w:eastAsiaTheme="minorHAnsi"/>
      <w:lang w:eastAsia="en-US"/>
    </w:rPr>
  </w:style>
  <w:style w:type="paragraph" w:customStyle="1" w:styleId="F69D8982A5F14C52896DF05A4C01378C7">
    <w:name w:val="F69D8982A5F14C52896DF05A4C01378C7"/>
    <w:rsid w:val="004F62E9"/>
    <w:rPr>
      <w:rFonts w:eastAsiaTheme="minorHAnsi"/>
      <w:lang w:eastAsia="en-US"/>
    </w:rPr>
  </w:style>
  <w:style w:type="paragraph" w:customStyle="1" w:styleId="DE37514954954BA3A5CBACC24F39BFE08">
    <w:name w:val="DE37514954954BA3A5CBACC24F39BFE08"/>
    <w:rsid w:val="004F62E9"/>
    <w:rPr>
      <w:rFonts w:eastAsiaTheme="minorHAnsi"/>
      <w:lang w:eastAsia="en-US"/>
    </w:rPr>
  </w:style>
  <w:style w:type="paragraph" w:customStyle="1" w:styleId="F4E824EF55B24B308005ACB430CB21D88">
    <w:name w:val="F4E824EF55B24B308005ACB430CB21D88"/>
    <w:rsid w:val="004F62E9"/>
    <w:rPr>
      <w:rFonts w:eastAsiaTheme="minorHAnsi"/>
      <w:lang w:eastAsia="en-US"/>
    </w:rPr>
  </w:style>
  <w:style w:type="paragraph" w:customStyle="1" w:styleId="D005093029BF45D89C9DA34512C552AE8">
    <w:name w:val="D005093029BF45D89C9DA34512C552AE8"/>
    <w:rsid w:val="004F62E9"/>
    <w:rPr>
      <w:rFonts w:eastAsiaTheme="minorHAnsi"/>
      <w:lang w:eastAsia="en-US"/>
    </w:rPr>
  </w:style>
  <w:style w:type="paragraph" w:customStyle="1" w:styleId="FEEA5B4245E74E039054E493D47B0F178">
    <w:name w:val="FEEA5B4245E74E039054E493D47B0F178"/>
    <w:rsid w:val="004F62E9"/>
    <w:rPr>
      <w:rFonts w:eastAsiaTheme="minorHAnsi"/>
      <w:lang w:eastAsia="en-US"/>
    </w:rPr>
  </w:style>
  <w:style w:type="paragraph" w:customStyle="1" w:styleId="2F1F901136D8434E979719B692EC24568">
    <w:name w:val="2F1F901136D8434E979719B692EC24568"/>
    <w:rsid w:val="004F62E9"/>
    <w:rPr>
      <w:rFonts w:eastAsiaTheme="minorHAnsi"/>
      <w:lang w:eastAsia="en-US"/>
    </w:rPr>
  </w:style>
  <w:style w:type="paragraph" w:customStyle="1" w:styleId="EFCB87E125AB48FFA95E67D2FCD8A6828">
    <w:name w:val="EFCB87E125AB48FFA95E67D2FCD8A6828"/>
    <w:rsid w:val="004F62E9"/>
    <w:rPr>
      <w:rFonts w:eastAsiaTheme="minorHAnsi"/>
      <w:lang w:eastAsia="en-US"/>
    </w:rPr>
  </w:style>
  <w:style w:type="paragraph" w:customStyle="1" w:styleId="4AC42278496842688F2B4A4F606664AC8">
    <w:name w:val="4AC42278496842688F2B4A4F606664AC8"/>
    <w:rsid w:val="004F62E9"/>
    <w:rPr>
      <w:rFonts w:eastAsiaTheme="minorHAnsi"/>
      <w:lang w:eastAsia="en-US"/>
    </w:rPr>
  </w:style>
  <w:style w:type="paragraph" w:customStyle="1" w:styleId="DCE1536319064D659796BD13AC72B1B88">
    <w:name w:val="DCE1536319064D659796BD13AC72B1B88"/>
    <w:rsid w:val="004F62E9"/>
    <w:rPr>
      <w:rFonts w:eastAsiaTheme="minorHAnsi"/>
      <w:lang w:eastAsia="en-US"/>
    </w:rPr>
  </w:style>
  <w:style w:type="paragraph" w:customStyle="1" w:styleId="338A6CD110FD415AB375B0995B0EA2E38">
    <w:name w:val="338A6CD110FD415AB375B0995B0EA2E38"/>
    <w:rsid w:val="004F62E9"/>
    <w:rPr>
      <w:rFonts w:eastAsiaTheme="minorHAnsi"/>
      <w:lang w:eastAsia="en-US"/>
    </w:rPr>
  </w:style>
  <w:style w:type="paragraph" w:customStyle="1" w:styleId="34C51DB0A08E4B56A01BA411C0BD87658">
    <w:name w:val="34C51DB0A08E4B56A01BA411C0BD87658"/>
    <w:rsid w:val="004F62E9"/>
    <w:rPr>
      <w:rFonts w:eastAsiaTheme="minorHAnsi"/>
      <w:lang w:eastAsia="en-US"/>
    </w:rPr>
  </w:style>
  <w:style w:type="paragraph" w:customStyle="1" w:styleId="FDDDD812284E428AA837BED4878F045A7">
    <w:name w:val="FDDDD812284E428AA837BED4878F045A7"/>
    <w:rsid w:val="004F62E9"/>
    <w:rPr>
      <w:rFonts w:eastAsiaTheme="minorHAnsi"/>
      <w:lang w:eastAsia="en-US"/>
    </w:rPr>
  </w:style>
  <w:style w:type="paragraph" w:customStyle="1" w:styleId="B8D026EDF0C84D3DBC00F1B5CC30A4AD7">
    <w:name w:val="B8D026EDF0C84D3DBC00F1B5CC30A4AD7"/>
    <w:rsid w:val="004F62E9"/>
    <w:rPr>
      <w:rFonts w:eastAsiaTheme="minorHAnsi"/>
      <w:lang w:eastAsia="en-US"/>
    </w:rPr>
  </w:style>
  <w:style w:type="paragraph" w:customStyle="1" w:styleId="CD66363450554A70A763B635E86AAFBF7">
    <w:name w:val="CD66363450554A70A763B635E86AAFBF7"/>
    <w:rsid w:val="004F62E9"/>
    <w:rPr>
      <w:rFonts w:eastAsiaTheme="minorHAnsi"/>
      <w:lang w:eastAsia="en-US"/>
    </w:rPr>
  </w:style>
  <w:style w:type="paragraph" w:customStyle="1" w:styleId="401C0AF8EB7340A5A4AC6D492CE468FD7">
    <w:name w:val="401C0AF8EB7340A5A4AC6D492CE468FD7"/>
    <w:rsid w:val="004F62E9"/>
    <w:rPr>
      <w:rFonts w:eastAsiaTheme="minorHAnsi"/>
      <w:lang w:eastAsia="en-US"/>
    </w:rPr>
  </w:style>
  <w:style w:type="paragraph" w:customStyle="1" w:styleId="0540444CA0BB4732AC0D30A75FD11B577">
    <w:name w:val="0540444CA0BB4732AC0D30A75FD11B577"/>
    <w:rsid w:val="004F62E9"/>
    <w:rPr>
      <w:rFonts w:eastAsiaTheme="minorHAnsi"/>
      <w:lang w:eastAsia="en-US"/>
    </w:rPr>
  </w:style>
  <w:style w:type="paragraph" w:customStyle="1" w:styleId="7DBC14C143D345E2949109C4E2AC975C7">
    <w:name w:val="7DBC14C143D345E2949109C4E2AC975C7"/>
    <w:rsid w:val="004F62E9"/>
    <w:rPr>
      <w:rFonts w:eastAsiaTheme="minorHAnsi"/>
      <w:lang w:eastAsia="en-US"/>
    </w:rPr>
  </w:style>
  <w:style w:type="paragraph" w:customStyle="1" w:styleId="3B3EF4B4B0B8454D842EB003254F3DB07">
    <w:name w:val="3B3EF4B4B0B8454D842EB003254F3DB07"/>
    <w:rsid w:val="004F62E9"/>
    <w:rPr>
      <w:rFonts w:eastAsiaTheme="minorHAnsi"/>
      <w:lang w:eastAsia="en-US"/>
    </w:rPr>
  </w:style>
  <w:style w:type="paragraph" w:customStyle="1" w:styleId="6387E261927349BEAC2A9AFBFFD971737">
    <w:name w:val="6387E261927349BEAC2A9AFBFFD971737"/>
    <w:rsid w:val="004F62E9"/>
    <w:rPr>
      <w:rFonts w:eastAsiaTheme="minorHAnsi"/>
      <w:lang w:eastAsia="en-US"/>
    </w:rPr>
  </w:style>
  <w:style w:type="paragraph" w:customStyle="1" w:styleId="54CEEA6DF174404A8577395E210EC3257">
    <w:name w:val="54CEEA6DF174404A8577395E210EC3257"/>
    <w:rsid w:val="004F62E9"/>
    <w:rPr>
      <w:rFonts w:eastAsiaTheme="minorHAnsi"/>
      <w:lang w:eastAsia="en-US"/>
    </w:rPr>
  </w:style>
  <w:style w:type="paragraph" w:customStyle="1" w:styleId="F88A3DE58FBF400F9E33F700DABE1A717">
    <w:name w:val="F88A3DE58FBF400F9E33F700DABE1A717"/>
    <w:rsid w:val="004F62E9"/>
    <w:rPr>
      <w:rFonts w:eastAsiaTheme="minorHAnsi"/>
      <w:lang w:eastAsia="en-US"/>
    </w:rPr>
  </w:style>
  <w:style w:type="paragraph" w:customStyle="1" w:styleId="2FA8BB4815094DA3A4418784673F100D7">
    <w:name w:val="2FA8BB4815094DA3A4418784673F100D7"/>
    <w:rsid w:val="004F62E9"/>
    <w:rPr>
      <w:rFonts w:eastAsiaTheme="minorHAnsi"/>
      <w:lang w:eastAsia="en-US"/>
    </w:rPr>
  </w:style>
  <w:style w:type="paragraph" w:customStyle="1" w:styleId="06219EB3B2074D43B4A9575ED2F893C37">
    <w:name w:val="06219EB3B2074D43B4A9575ED2F893C37"/>
    <w:rsid w:val="004F62E9"/>
    <w:rPr>
      <w:rFonts w:eastAsiaTheme="minorHAnsi"/>
      <w:lang w:eastAsia="en-US"/>
    </w:rPr>
  </w:style>
  <w:style w:type="paragraph" w:customStyle="1" w:styleId="DE6438F5CBFF4341BC9C07B10900F8E97">
    <w:name w:val="DE6438F5CBFF4341BC9C07B10900F8E97"/>
    <w:rsid w:val="004F62E9"/>
    <w:rPr>
      <w:rFonts w:eastAsiaTheme="minorHAnsi"/>
      <w:lang w:eastAsia="en-US"/>
    </w:rPr>
  </w:style>
  <w:style w:type="paragraph" w:customStyle="1" w:styleId="290176F03BFD4D4CA57AAACC391523D77">
    <w:name w:val="290176F03BFD4D4CA57AAACC391523D77"/>
    <w:rsid w:val="004F62E9"/>
    <w:rPr>
      <w:rFonts w:eastAsiaTheme="minorHAnsi"/>
      <w:lang w:eastAsia="en-US"/>
    </w:rPr>
  </w:style>
  <w:style w:type="paragraph" w:customStyle="1" w:styleId="16E322E8AF2D4175930DF24FC49EE85B7">
    <w:name w:val="16E322E8AF2D4175930DF24FC49EE85B7"/>
    <w:rsid w:val="004F62E9"/>
    <w:rPr>
      <w:rFonts w:eastAsiaTheme="minorHAnsi"/>
      <w:lang w:eastAsia="en-US"/>
    </w:rPr>
  </w:style>
  <w:style w:type="paragraph" w:customStyle="1" w:styleId="4406526E6CB44E74A10270C418DFEF097">
    <w:name w:val="4406526E6CB44E74A10270C418DFEF097"/>
    <w:rsid w:val="004F62E9"/>
    <w:rPr>
      <w:rFonts w:eastAsiaTheme="minorHAnsi"/>
      <w:lang w:eastAsia="en-US"/>
    </w:rPr>
  </w:style>
  <w:style w:type="paragraph" w:customStyle="1" w:styleId="B9C56B03AD844A4F9C18B16600806A797">
    <w:name w:val="B9C56B03AD844A4F9C18B16600806A797"/>
    <w:rsid w:val="004F62E9"/>
    <w:rPr>
      <w:rFonts w:eastAsiaTheme="minorHAnsi"/>
      <w:lang w:eastAsia="en-US"/>
    </w:rPr>
  </w:style>
  <w:style w:type="paragraph" w:customStyle="1" w:styleId="47273C48D31747FE8C87E313AE5AD3B37">
    <w:name w:val="47273C48D31747FE8C87E313AE5AD3B37"/>
    <w:rsid w:val="004F62E9"/>
    <w:rPr>
      <w:rFonts w:eastAsiaTheme="minorHAnsi"/>
      <w:lang w:eastAsia="en-US"/>
    </w:rPr>
  </w:style>
  <w:style w:type="paragraph" w:customStyle="1" w:styleId="84D5E6D859F44C55B173B4430F1AF38A7">
    <w:name w:val="84D5E6D859F44C55B173B4430F1AF38A7"/>
    <w:rsid w:val="004F62E9"/>
    <w:rPr>
      <w:rFonts w:eastAsiaTheme="minorHAnsi"/>
      <w:lang w:eastAsia="en-US"/>
    </w:rPr>
  </w:style>
  <w:style w:type="paragraph" w:customStyle="1" w:styleId="B56AAAC7AAFE4B98B14C2A6E8F0480667">
    <w:name w:val="B56AAAC7AAFE4B98B14C2A6E8F0480667"/>
    <w:rsid w:val="004F62E9"/>
    <w:rPr>
      <w:rFonts w:eastAsiaTheme="minorHAnsi"/>
      <w:lang w:eastAsia="en-US"/>
    </w:rPr>
  </w:style>
  <w:style w:type="paragraph" w:customStyle="1" w:styleId="511B1E5D49FD457C9F21936ED7C17D157">
    <w:name w:val="511B1E5D49FD457C9F21936ED7C17D157"/>
    <w:rsid w:val="004F62E9"/>
    <w:rPr>
      <w:rFonts w:eastAsiaTheme="minorHAnsi"/>
      <w:lang w:eastAsia="en-US"/>
    </w:rPr>
  </w:style>
  <w:style w:type="paragraph" w:customStyle="1" w:styleId="00F9010FE5C84594AB92F863A6B21B0B7">
    <w:name w:val="00F9010FE5C84594AB92F863A6B21B0B7"/>
    <w:rsid w:val="004F62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fb476b76194e7991faaf3c655f2d89 xmlns="675a226b-bd8b-450e-924c-3e7364a9d7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Behandles</TermName>
          <TermId xmlns="http://schemas.microsoft.com/office/infopath/2007/PartnerControls">409d9d0c-18ed-48cd-9aee-d0d23cd2f3d6</TermId>
        </TermInfo>
      </Terms>
    </abfb476b76194e7991faaf3c655f2d89>
    <TaxCatchAll xmlns="675a226b-bd8b-450e-924c-3e7364a9d760">
      <Value>61</Value>
      <Value>60</Value>
      <Value>1</Value>
    </TaxCatchAll>
    <j6fbed86f01c4836ac45d9266a00ba96 xmlns="675a226b-bd8b-450e-924c-3e7364a9d7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Ugradert</TermName>
          <TermId xmlns="http://schemas.microsoft.com/office/infopath/2007/PartnerControls">58cf8602-9a6f-48ee-a8f2-ccb9d4ce6b85</TermId>
        </TermInfo>
      </Terms>
    </j6fbed86f01c4836ac45d9266a00ba96>
    <Beskrivelse-kontekst xmlns="73b507cf-dfaa-46cb-aa01-c6502d9ac6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Kladd" ma:contentTypeID="0x0101007CF38614298E154EA78AA5399A7F36E303003B71C8E4E331A7499B22C2F70F000C9B" ma:contentTypeVersion="20" ma:contentTypeDescription="Word med NSM metadata" ma:contentTypeScope="" ma:versionID="105fa74a52f3df15ca32639b3870154e">
  <xsd:schema xmlns:xsd="http://www.w3.org/2001/XMLSchema" xmlns:xs="http://www.w3.org/2001/XMLSchema" xmlns:p="http://schemas.microsoft.com/office/2006/metadata/properties" xmlns:ns2="675a226b-bd8b-450e-924c-3e7364a9d760" xmlns:ns3="73b507cf-dfaa-46cb-aa01-c6502d9ac6fd" targetNamespace="http://schemas.microsoft.com/office/2006/metadata/properties" ma:root="true" ma:fieldsID="6e911787154a167e83545914605de15e" ns2:_="" ns3:_="">
    <xsd:import namespace="675a226b-bd8b-450e-924c-3e7364a9d760"/>
    <xsd:import namespace="73b507cf-dfaa-46cb-aa01-c6502d9ac6fd"/>
    <xsd:element name="properties">
      <xsd:complexType>
        <xsd:sequence>
          <xsd:element name="documentManagement">
            <xsd:complexType>
              <xsd:all>
                <xsd:element ref="ns2:j6fbed86f01c4836ac45d9266a00ba96" minOccurs="0"/>
                <xsd:element ref="ns2:TaxCatchAll" minOccurs="0"/>
                <xsd:element ref="ns2:TaxCatchAllLabel" minOccurs="0"/>
                <xsd:element ref="ns2:abfb476b76194e7991faaf3c655f2d89" minOccurs="0"/>
                <xsd:element ref="ns3:Beskrivelse-kon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a226b-bd8b-450e-924c-3e7364a9d760" elementFormDefault="qualified">
    <xsd:import namespace="http://schemas.microsoft.com/office/2006/documentManagement/types"/>
    <xsd:import namespace="http://schemas.microsoft.com/office/infopath/2007/PartnerControls"/>
    <xsd:element name="j6fbed86f01c4836ac45d9266a00ba96" ma:index="8" ma:taxonomy="true" ma:internalName="j6fbed86f01c4836ac45d9266a00ba96" ma:taxonomyFieldName="Gradering" ma:displayName="Gradering" ma:readOnly="false" ma:default="-1;#Ugradert|58cf8602-9a6f-48ee-a8f2-ccb9d4ce6b85" ma:fieldId="{36fbed86-f01c-4836-ac45-d9266a00ba96}" ma:sspId="db8a3aa6-4f4b-4c10-a7c2-6e6455b763d9" ma:termSetId="ede20751-0c92-4a97-a970-bd9ea3f062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aa222ff-006e-4658-9123-a543bb55bbc4}" ma:internalName="TaxCatchAll" ma:readOnly="false" ma:showField="CatchAllData" ma:web="f44341fa-d0d1-42f5-9917-77f66bb03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aa222ff-006e-4658-9123-a543bb55bbc4}" ma:internalName="TaxCatchAllLabel" ma:readOnly="true" ma:showField="CatchAllDataLabel" ma:web="f44341fa-d0d1-42f5-9917-77f66bb03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fb476b76194e7991faaf3c655f2d89" ma:index="12" ma:taxonomy="true" ma:internalName="abfb476b76194e7991faaf3c655f2d89" ma:taxonomyFieldName="Informasjon_x0020_status" ma:displayName="Informasjon status" ma:readOnly="false" ma:default="-1;#Behandles|409d9d0c-18ed-48cd-9aee-d0d23cd2f3d6" ma:fieldId="{abfb476b-7619-4e79-91fa-af3c655f2d89}" ma:sspId="db8a3aa6-4f4b-4c10-a7c2-6e6455b763d9" ma:termSetId="84e97a16-3fe7-4a1c-a252-9135b10c6b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507cf-dfaa-46cb-aa01-c6502d9ac6fd" elementFormDefault="qualified">
    <xsd:import namespace="http://schemas.microsoft.com/office/2006/documentManagement/types"/>
    <xsd:import namespace="http://schemas.microsoft.com/office/infopath/2007/PartnerControls"/>
    <xsd:element name="Beskrivelse-kontekst" ma:index="14" nillable="true" ma:displayName="Beskrivelse-kontekst" ma:description="Kort beskrivelse eller kontekst for dokumentet" ma:internalName="Beskrivelse_x002d_kontekst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CFF4-0CF5-4F73-963F-BD46E795D033}">
  <ds:schemaRefs>
    <ds:schemaRef ds:uri="675a226b-bd8b-450e-924c-3e7364a9d760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3b507cf-dfaa-46cb-aa01-c6502d9ac6f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E4A61F-E215-4129-89E5-855EC2BA1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85C59-A775-48A6-B355-B9507AD51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a226b-bd8b-450e-924c-3e7364a9d760"/>
    <ds:schemaRef ds:uri="73b507cf-dfaa-46cb-aa01-c6502d9ac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E3DBF0-2DDA-4614-89F4-39BB77FA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3AC03360.dotm</Template>
  <TotalTime>0</TotalTime>
  <Pages>4</Pages>
  <Words>1084</Words>
  <Characters>5749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Forsvarsdepartementet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Tjessem, Christer</dc:creator>
  <cp:lastModifiedBy>Fjeld, Anniken Beyer</cp:lastModifiedBy>
  <cp:revision>2</cp:revision>
  <dcterms:created xsi:type="dcterms:W3CDTF">2020-09-10T10:15:00Z</dcterms:created>
  <dcterms:modified xsi:type="dcterms:W3CDTF">2020-09-10T10:15:00Z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0x0101007CF38614298E154EA78AA5399A7F36E303003B71C8E4E331A7499B22C2F70F000C9B</vt:lpwstr>
  </property>
  <property fmtid="{D5CDD505-2E9C-101B-9397-08002B2CF9AE}" pid="3" name="gaf91aa275394b18bedffb3c84de76b8">
    <vt:lpwstr>Internett|75db7cc3-2182-4c74-8815-81157c676b4a</vt:lpwstr>
  </property>
  <property fmtid="{D5CDD505-2E9C-101B-9397-08002B2CF9AE}" pid="4" name="_dlc_DocIdItemGuid">
    <vt:lpwstr>9ddd1e28-f897-4524-a08d-d8eb06337362</vt:lpwstr>
  </property>
  <property fmtid="{D5CDD505-2E9C-101B-9397-08002B2CF9AE}" pid="5" name="Plattform">
    <vt:lpwstr>61;#Internett|75db7cc3-2182-4c74-8815-81157c676b4a</vt:lpwstr>
  </property>
  <property fmtid="{D5CDD505-2E9C-101B-9397-08002B2CF9AE}" pid="6" name="Gradering">
    <vt:lpwstr>60;#Ugradert|58cf8602-9a6f-48ee-a8f2-ccb9d4ce6b85</vt:lpwstr>
  </property>
  <property fmtid="{D5CDD505-2E9C-101B-9397-08002B2CF9AE}" pid="7" name="Informasjon status">
    <vt:lpwstr>1;#Behandles|409d9d0c-18ed-48cd-9aee-d0d23cd2f3d6</vt:lpwstr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Info referanse">
    <vt:lpwstr/>
  </property>
</Properties>
</file>